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6F" w:rsidRPr="00DD7C53" w:rsidRDefault="00583130" w:rsidP="008F4058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2812415</wp:posOffset>
                </wp:positionV>
                <wp:extent cx="2882265" cy="3689985"/>
                <wp:effectExtent l="0" t="2540" r="0" b="3175"/>
                <wp:wrapNone/>
                <wp:docPr id="2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68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1503849"/>
                              <w:placeholder>
                                <w:docPart w:val="083E6707B2DF4DE395672700D847E065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927078" w:rsidRPr="00583130" w:rsidRDefault="004315DD" w:rsidP="004315DD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olor w:val="8064A2" w:themeColor="accent4"/>
                              </w:rPr>
                              <w:id w:val="261480446"/>
                              <w:placeholder>
                                <w:docPart w:val="DEA8898F9FE24D66948810B4AE74022A"/>
                              </w:placeholder>
                              <w:showingPlcHdr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8"/>
                              <w:placeholder>
                                <w:docPart w:val="60211A1D75CD492B905A443AE52D7E5A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5"/>
                              <w:placeholder>
                                <w:docPart w:val="6CA3877C7EDF429E9B81D66B2F9A1149"/>
                              </w:placeholder>
                              <w:showingPlcHdr/>
                            </w:sdtPr>
                            <w:sdtEndPr/>
                            <w:sdtContent>
                              <w:p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7"/>
                              <w:placeholder>
                                <w:docPart w:val="AC09EC96D7F84A4BAF2E98F8FA692992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4"/>
                              <w:placeholder>
                                <w:docPart w:val="F5FE978642BC445EA808DE20E05AE44A"/>
                              </w:placeholder>
                              <w:showingPlcHdr/>
                            </w:sdtPr>
                            <w:sdtEndPr/>
                            <w:sdtContent>
                              <w:p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9"/>
                              <w:placeholder>
                                <w:docPart w:val="20A57EF340564D1DAE06425BEB646370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42"/>
                              <w:placeholder>
                                <w:docPart w:val="7722ACEA967F4429A2F9A07C75B9963A"/>
                              </w:placeholder>
                              <w:showingPlcHdr/>
                            </w:sdtPr>
                            <w:sdtEndPr/>
                            <w:sdtContent>
                              <w:p w:rsidR="00291A8C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ItemChar"/>
                                <w:color w:val="8064A2" w:themeColor="accent4"/>
                              </w:rPr>
                              <w:id w:val="89989096"/>
                              <w:placeholder>
                                <w:docPart w:val="CB1E8CF767D445F8BD8EA5DE35F1C075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A8C" w:rsidRPr="00583130" w:rsidRDefault="00291A8C" w:rsidP="00291A8C">
                                <w:pPr>
                                  <w:pStyle w:val="Item"/>
                                  <w:rPr>
                                    <w:rStyle w:val="ItemChar"/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Item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64A2" w:themeColor="accent4"/>
                              </w:rPr>
                              <w:id w:val="261480426"/>
                              <w:placeholder>
                                <w:docPart w:val="C18EE6183B034D5FB7A255BCA42870DF"/>
                              </w:placeholder>
                              <w:showingPlcHdr/>
                            </w:sdtPr>
                            <w:sdtEndPr/>
                            <w:sdtContent>
                              <w:p w:rsidR="00927078" w:rsidRPr="00583130" w:rsidRDefault="00291A8C" w:rsidP="000C02A8">
                                <w:pPr>
                                  <w:pStyle w:val="Itemdescription"/>
                                  <w:rPr>
                                    <w:color w:val="8064A2" w:themeColor="accent4"/>
                                  </w:rPr>
                                </w:pPr>
                                <w:r w:rsidRPr="00583130">
                                  <w:rPr>
                                    <w:color w:val="8064A2" w:themeColor="accent4"/>
                                  </w:rPr>
                                  <w:t>Brief description of an item or items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122.65pt;margin-top:221.45pt;width:226.95pt;height:29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UquA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1503849"/>
                        <w:placeholder>
                          <w:docPart w:val="083E6707B2DF4DE395672700D847E06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927078" w:rsidRPr="00583130" w:rsidRDefault="004315DD" w:rsidP="004315DD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color w:val="8064A2" w:themeColor="accent4"/>
                        </w:rPr>
                        <w:id w:val="261480446"/>
                        <w:placeholder>
                          <w:docPart w:val="DEA8898F9FE24D66948810B4AE74022A"/>
                        </w:placeholder>
                        <w:showingPlcHdr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8"/>
                        <w:placeholder>
                          <w:docPart w:val="60211A1D75CD492B905A443AE52D7E5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5"/>
                        <w:placeholder>
                          <w:docPart w:val="6CA3877C7EDF429E9B81D66B2F9A1149"/>
                        </w:placeholder>
                        <w:showingPlcHdr/>
                      </w:sdtPr>
                      <w:sdtEndPr/>
                      <w:sdtContent>
                        <w:p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7"/>
                        <w:placeholder>
                          <w:docPart w:val="AC09EC96D7F84A4BAF2E98F8FA692992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4"/>
                        <w:placeholder>
                          <w:docPart w:val="F5FE978642BC445EA808DE20E05AE44A"/>
                        </w:placeholder>
                        <w:showingPlcHdr/>
                      </w:sdtPr>
                      <w:sdtEndPr/>
                      <w:sdtContent>
                        <w:p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9"/>
                        <w:placeholder>
                          <w:docPart w:val="20A57EF340564D1DAE06425BEB64637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42"/>
                        <w:placeholder>
                          <w:docPart w:val="7722ACEA967F4429A2F9A07C75B9963A"/>
                        </w:placeholder>
                        <w:showingPlcHdr/>
                      </w:sdtPr>
                      <w:sdtEndPr/>
                      <w:sdtContent>
                        <w:p w:rsidR="00291A8C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  <w:sdt>
                      <w:sdtPr>
                        <w:rPr>
                          <w:rStyle w:val="ItemChar"/>
                          <w:color w:val="8064A2" w:themeColor="accent4"/>
                        </w:rPr>
                        <w:id w:val="89989096"/>
                        <w:placeholder>
                          <w:docPart w:val="CB1E8CF767D445F8BD8EA5DE35F1C075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A8C" w:rsidRPr="00583130" w:rsidRDefault="00291A8C" w:rsidP="00291A8C">
                          <w:pPr>
                            <w:pStyle w:val="Item"/>
                            <w:rPr>
                              <w:rStyle w:val="ItemChar"/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Item</w:t>
                          </w:r>
                        </w:p>
                      </w:sdtContent>
                    </w:sdt>
                    <w:sdt>
                      <w:sdtPr>
                        <w:rPr>
                          <w:color w:val="8064A2" w:themeColor="accent4"/>
                        </w:rPr>
                        <w:id w:val="261480426"/>
                        <w:placeholder>
                          <w:docPart w:val="C18EE6183B034D5FB7A255BCA42870DF"/>
                        </w:placeholder>
                        <w:showingPlcHdr/>
                      </w:sdtPr>
                      <w:sdtEndPr/>
                      <w:sdtContent>
                        <w:p w:rsidR="00927078" w:rsidRPr="00583130" w:rsidRDefault="00291A8C" w:rsidP="000C02A8">
                          <w:pPr>
                            <w:pStyle w:val="Itemdescription"/>
                            <w:rPr>
                              <w:color w:val="8064A2" w:themeColor="accent4"/>
                            </w:rPr>
                          </w:pPr>
                          <w:r w:rsidRPr="00583130">
                            <w:rPr>
                              <w:color w:val="8064A2" w:themeColor="accent4"/>
                            </w:rPr>
                            <w:t>Brief description of an item or items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2464435</wp:posOffset>
                </wp:positionV>
                <wp:extent cx="2432050" cy="366395"/>
                <wp:effectExtent l="1270" t="0" r="0" b="0"/>
                <wp:wrapNone/>
                <wp:docPr id="2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987868753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124A9" w:rsidRPr="000C02A8" w:rsidRDefault="00B124A9" w:rsidP="000C02A8">
                                <w:pPr>
                                  <w:pStyle w:val="EventDate"/>
                                </w:pPr>
                                <w:r w:rsidRPr="000C02A8">
                                  <w:t>[Date]</w:t>
                                </w:r>
                              </w:p>
                            </w:sdtContent>
                          </w:sdt>
                          <w:p w:rsidR="00B124A9" w:rsidRPr="000C02A8" w:rsidRDefault="00B124A9" w:rsidP="000C02A8">
                            <w:pPr>
                              <w:pStyle w:val="EventDate"/>
                            </w:pPr>
                          </w:p>
                          <w:p w:rsidR="00B124A9" w:rsidRPr="000C02A8" w:rsidRDefault="00B124A9" w:rsidP="000C02A8">
                            <w:pPr>
                              <w:pStyle w:val="Event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margin-left:101.35pt;margin-top:194.05pt;width:191.5pt;height:28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4q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" filled="f" stroked="f">
                <v:textbox>
                  <w:txbxContent>
                    <w:sdt>
                      <w:sdtPr>
                        <w:id w:val="1987868753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124A9" w:rsidRPr="000C02A8" w:rsidRDefault="00B124A9" w:rsidP="000C02A8">
                          <w:pPr>
                            <w:pStyle w:val="EventDate"/>
                          </w:pPr>
                          <w:r w:rsidRPr="000C02A8">
                            <w:t>[Date]</w:t>
                          </w:r>
                        </w:p>
                      </w:sdtContent>
                    </w:sdt>
                    <w:p w:rsidR="00B124A9" w:rsidRPr="000C02A8" w:rsidRDefault="00B124A9" w:rsidP="000C02A8">
                      <w:pPr>
                        <w:pStyle w:val="EventDate"/>
                      </w:pPr>
                    </w:p>
                    <w:p w:rsidR="00B124A9" w:rsidRPr="000C02A8" w:rsidRDefault="00B124A9" w:rsidP="000C02A8">
                      <w:pPr>
                        <w:pStyle w:val="EventDa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1691640</wp:posOffset>
                </wp:positionV>
                <wp:extent cx="2697480" cy="815975"/>
                <wp:effectExtent l="635" t="0" r="0" b="0"/>
                <wp:wrapNone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078" w:rsidRPr="00583130" w:rsidRDefault="00583130" w:rsidP="004315DD">
                            <w:pPr>
                              <w:pStyle w:val="Heading1"/>
                              <w:rPr>
                                <w:rFonts w:ascii="Georgia" w:hAnsi="Georgia"/>
                                <w:color w:val="5F0060" w:themeColor="text2"/>
                              </w:rPr>
                            </w:pPr>
                            <w:r w:rsidRPr="00583130">
                              <w:rPr>
                                <w:rStyle w:val="Heading1Char"/>
                                <w:rFonts w:ascii="Georgia" w:hAnsi="Georgia"/>
                                <w:color w:val="5F0060" w:themeColor="text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margin-left:100.55pt;margin-top:133.2pt;width:212.4pt;height:6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aH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" filled="f" stroked="f">
                <v:textbox>
                  <w:txbxContent>
                    <w:p w:rsidR="00927078" w:rsidRPr="00583130" w:rsidRDefault="00583130" w:rsidP="004315DD">
                      <w:pPr>
                        <w:pStyle w:val="Heading1"/>
                        <w:rPr>
                          <w:rFonts w:ascii="Georgia" w:hAnsi="Georgia"/>
                          <w:color w:val="5F0060" w:themeColor="text2"/>
                        </w:rPr>
                      </w:pPr>
                      <w:r w:rsidRPr="00583130">
                        <w:rPr>
                          <w:rStyle w:val="Heading1Char"/>
                          <w:rFonts w:ascii="Georgia" w:hAnsi="Georgia"/>
                          <w:color w:val="5F0060" w:themeColor="text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Pr="0058313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0943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1" name="Gro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62E002-1A0E-4B9D-AF68-1CD22B5BC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2" name="Rectangle 2">
                          <a:extLst>
                            <a:ext uri="{FF2B5EF4-FFF2-40B4-BE49-F238E27FC236}">
                              <a16:creationId xmlns:a16="http://schemas.microsoft.com/office/drawing/2014/main" id="{5E83A739-45C4-4F07-94E2-8EAEB1D472FF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3">
                          <a:extLst>
                            <a:ext uri="{FF2B5EF4-FFF2-40B4-BE49-F238E27FC236}">
                              <a16:creationId xmlns:a16="http://schemas.microsoft.com/office/drawing/2014/main" id="{B01B8BD9-F04D-4E18-B7CF-DF4C92718025}"/>
                            </a:ext>
                          </a:extLst>
                        </wpg:cNvPr>
                        <wpg:cNvGrpSpPr/>
                        <wpg:grpSpPr>
                          <a:xfrm>
                            <a:off x="500063" y="244880"/>
                            <a:ext cx="2565776" cy="2248064"/>
                            <a:chOff x="500063" y="244880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0">
                              <a:extLst>
                                <a:ext uri="{FF2B5EF4-FFF2-40B4-BE49-F238E27FC236}">
                                  <a16:creationId xmlns:a16="http://schemas.microsoft.com/office/drawing/2014/main" id="{9D27F827-F1D3-468C-80A3-59F6075CB8B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871534" y="721501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1">
                              <a:extLst>
                                <a:ext uri="{FF2B5EF4-FFF2-40B4-BE49-F238E27FC236}">
                                  <a16:creationId xmlns:a16="http://schemas.microsoft.com/office/drawing/2014/main" id="{9CDA8ED6-D7CF-4D0C-87A8-C68F3CC3050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0063" y="244880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4">
                            <a:extLst>
                              <a:ext uri="{FF2B5EF4-FFF2-40B4-BE49-F238E27FC236}">
                                <a16:creationId xmlns:a16="http://schemas.microsoft.com/office/drawing/2014/main" id="{8FAC6F24-F20A-44EC-89C4-C7ECE57A99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06488" y="4957763"/>
                            <a:ext cx="2096770" cy="37119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5">
                            <a:extLst>
                              <a:ext uri="{FF2B5EF4-FFF2-40B4-BE49-F238E27FC236}">
                                <a16:creationId xmlns:a16="http://schemas.microsoft.com/office/drawing/2014/main" id="{3A18A094-A444-48BA-9F51-829FC4A062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08337" y="7299680"/>
                            <a:ext cx="1720256" cy="20299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6">
                          <a:extLst>
                            <a:ext uri="{FF2B5EF4-FFF2-40B4-BE49-F238E27FC236}">
                              <a16:creationId xmlns:a16="http://schemas.microsoft.com/office/drawing/2014/main" id="{B9D7C71F-0927-447E-B742-9C71CF06215E}"/>
                            </a:ext>
                          </a:extLst>
                        </wpg:cNvPr>
                        <wpg:cNvGrpSpPr/>
                        <wpg:grpSpPr>
                          <a:xfrm rot="10381600">
                            <a:off x="5079648" y="7447118"/>
                            <a:ext cx="2565776" cy="2248064"/>
                            <a:chOff x="5079648" y="7447118"/>
                            <a:chExt cx="2565776" cy="2248064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8">
                              <a:extLst>
                                <a:ext uri="{FF2B5EF4-FFF2-40B4-BE49-F238E27FC236}">
                                  <a16:creationId xmlns:a16="http://schemas.microsoft.com/office/drawing/2014/main" id="{BC703A83-2501-4542-953D-3EB38A9A576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 rot="20801995">
                              <a:off x="5451119" y="7923739"/>
                              <a:ext cx="1822832" cy="8515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">
                              <a:extLst>
                                <a:ext uri="{FF2B5EF4-FFF2-40B4-BE49-F238E27FC236}">
                                  <a16:creationId xmlns:a16="http://schemas.microsoft.com/office/drawing/2014/main" id="{48EF09C5-BDE5-4A37-AF46-E469E3711D7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79648" y="7447118"/>
                              <a:ext cx="2565776" cy="224806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1" name="Picture 7">
                            <a:extLst>
                              <a:ext uri="{FF2B5EF4-FFF2-40B4-BE49-F238E27FC236}">
                                <a16:creationId xmlns:a16="http://schemas.microsoft.com/office/drawing/2014/main" id="{0EB67687-EBF0-475D-A20B-62CF8BAF47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0322" y="8075918"/>
                            <a:ext cx="3783208" cy="16590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49F3F" id="Group 31" o:spid="_x0000_s1026" style="position:absolute;margin-left:-36pt;margin-top:-36pt;width:612pt;height:11in;z-index:251730943" coordsize="77724,100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">
                <v:rect id="Rectangle 2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" fillcolor="#daeef3 [664]" stroked="f" strokeweight="2pt"/>
                <v:group id="Group 3" o:spid="_x0000_s1028" style="position:absolute;left:5000;top:2448;width:25658;height:22481" coordorigin="5000,2448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8715;top:7215;width:18228;height:8515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">
                    <v:imagedata r:id="rId12" o:title=""/>
                    <v:path arrowok="t"/>
                  </v:shape>
                  <v:shape id="Picture 11" o:spid="_x0000_s1030" type="#_x0000_t75" style="position:absolute;left:5000;top:2448;width:25658;height:22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">
                    <v:imagedata r:id="rId13" o:title=""/>
                    <v:path arrowok="t"/>
                  </v:shape>
                </v:group>
                <v:shape id="Picture 4" o:spid="_x0000_s1031" type="#_x0000_t75" style="position:absolute;left:50064;top:49577;width:20968;height:37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">
                  <v:imagedata r:id="rId14" o:title=""/>
                  <v:path arrowok="t"/>
                </v:shape>
                <v:shape id="Picture 5" o:spid="_x0000_s1032" type="#_x0000_t75" style="position:absolute;left:46083;top:72996;width:17202;height:2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">
                  <v:imagedata r:id="rId15" o:title=""/>
                  <v:path arrowok="t"/>
                </v:shape>
                <v:group id="Group 6" o:spid="_x0000_s1033" style="position:absolute;left:50796;top:74471;width:25658;height:22480;rotation:11339476fd" coordorigin="50796,74471" coordsize="25657,2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">
                  <v:shape id="Picture 8" o:spid="_x0000_s1034" type="#_x0000_t75" style="position:absolute;left:54511;top:79237;width:18228;height:8516;rotation:-87163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">
                    <v:imagedata r:id="rId12" o:title=""/>
                    <v:path arrowok="t"/>
                  </v:shape>
                  <v:shape id="Picture 9" o:spid="_x0000_s1035" type="#_x0000_t75" style="position:absolute;left:50796;top:74471;width:25658;height:2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">
                    <v:imagedata r:id="rId13" o:title=""/>
                    <v:path arrowok="t"/>
                  </v:shape>
                </v:group>
                <v:shape id="Picture 7" o:spid="_x0000_s1036" type="#_x0000_t75" style="position:absolute;left:5003;top:80759;width:37832;height:16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AF716F" w:rsidRPr="00DD7C53" w:rsidSect="00067E4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5C" w:rsidRDefault="00C5525C" w:rsidP="003F6385">
      <w:r>
        <w:separator/>
      </w:r>
    </w:p>
  </w:endnote>
  <w:endnote w:type="continuationSeparator" w:id="0">
    <w:p w:rsidR="00C5525C" w:rsidRDefault="00C5525C" w:rsidP="003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5C" w:rsidRDefault="00C5525C" w:rsidP="003F6385">
      <w:r>
        <w:separator/>
      </w:r>
    </w:p>
  </w:footnote>
  <w:footnote w:type="continuationSeparator" w:id="0">
    <w:p w:rsidR="00C5525C" w:rsidRDefault="00C5525C" w:rsidP="003F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078" w:rsidRDefault="0092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c,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B"/>
    <w:rsid w:val="00067E4D"/>
    <w:rsid w:val="0007096A"/>
    <w:rsid w:val="00080FD2"/>
    <w:rsid w:val="0008197B"/>
    <w:rsid w:val="000A0ECC"/>
    <w:rsid w:val="000B11BF"/>
    <w:rsid w:val="000B2396"/>
    <w:rsid w:val="000C02A8"/>
    <w:rsid w:val="000D0C0F"/>
    <w:rsid w:val="00132DC7"/>
    <w:rsid w:val="00133165"/>
    <w:rsid w:val="00151021"/>
    <w:rsid w:val="00172110"/>
    <w:rsid w:val="00182025"/>
    <w:rsid w:val="00197CF8"/>
    <w:rsid w:val="001A0D40"/>
    <w:rsid w:val="001A1380"/>
    <w:rsid w:val="001C228F"/>
    <w:rsid w:val="001E0F8B"/>
    <w:rsid w:val="001F0649"/>
    <w:rsid w:val="00230FA0"/>
    <w:rsid w:val="00271455"/>
    <w:rsid w:val="00274280"/>
    <w:rsid w:val="00291A8C"/>
    <w:rsid w:val="00307186"/>
    <w:rsid w:val="00332750"/>
    <w:rsid w:val="00370497"/>
    <w:rsid w:val="003B122F"/>
    <w:rsid w:val="003B3C67"/>
    <w:rsid w:val="003C6B3E"/>
    <w:rsid w:val="003F6385"/>
    <w:rsid w:val="00423420"/>
    <w:rsid w:val="004315DD"/>
    <w:rsid w:val="00452FD5"/>
    <w:rsid w:val="00462448"/>
    <w:rsid w:val="004849E9"/>
    <w:rsid w:val="004B7FF8"/>
    <w:rsid w:val="004E0216"/>
    <w:rsid w:val="004E5DB0"/>
    <w:rsid w:val="005247A4"/>
    <w:rsid w:val="0054627B"/>
    <w:rsid w:val="0057402B"/>
    <w:rsid w:val="00583130"/>
    <w:rsid w:val="0058626B"/>
    <w:rsid w:val="005B3AF5"/>
    <w:rsid w:val="006113D7"/>
    <w:rsid w:val="006466EB"/>
    <w:rsid w:val="00660170"/>
    <w:rsid w:val="006805BE"/>
    <w:rsid w:val="006B0E49"/>
    <w:rsid w:val="006D24A9"/>
    <w:rsid w:val="00722466"/>
    <w:rsid w:val="00756ABC"/>
    <w:rsid w:val="007647A0"/>
    <w:rsid w:val="007946E3"/>
    <w:rsid w:val="007A1139"/>
    <w:rsid w:val="007A544F"/>
    <w:rsid w:val="007A68A0"/>
    <w:rsid w:val="007C4BFF"/>
    <w:rsid w:val="007F545A"/>
    <w:rsid w:val="00804E90"/>
    <w:rsid w:val="0082231A"/>
    <w:rsid w:val="00867D03"/>
    <w:rsid w:val="00897DD4"/>
    <w:rsid w:val="008A65D7"/>
    <w:rsid w:val="008D0BC1"/>
    <w:rsid w:val="008E5418"/>
    <w:rsid w:val="008F4058"/>
    <w:rsid w:val="00927078"/>
    <w:rsid w:val="0094591F"/>
    <w:rsid w:val="0097513B"/>
    <w:rsid w:val="009D1200"/>
    <w:rsid w:val="00A032E5"/>
    <w:rsid w:val="00A14E63"/>
    <w:rsid w:val="00A31999"/>
    <w:rsid w:val="00A40C93"/>
    <w:rsid w:val="00A4521F"/>
    <w:rsid w:val="00A5276D"/>
    <w:rsid w:val="00A637C5"/>
    <w:rsid w:val="00A725C6"/>
    <w:rsid w:val="00A8403C"/>
    <w:rsid w:val="00AD0CE1"/>
    <w:rsid w:val="00AF716F"/>
    <w:rsid w:val="00B124A9"/>
    <w:rsid w:val="00B81CA4"/>
    <w:rsid w:val="00B91635"/>
    <w:rsid w:val="00BE6A4A"/>
    <w:rsid w:val="00BE6D4F"/>
    <w:rsid w:val="00BF4928"/>
    <w:rsid w:val="00C154E3"/>
    <w:rsid w:val="00C374F3"/>
    <w:rsid w:val="00C5525C"/>
    <w:rsid w:val="00C60DE0"/>
    <w:rsid w:val="00C8194D"/>
    <w:rsid w:val="00C9360B"/>
    <w:rsid w:val="00CC68C2"/>
    <w:rsid w:val="00CE406F"/>
    <w:rsid w:val="00CF5FBC"/>
    <w:rsid w:val="00D7446B"/>
    <w:rsid w:val="00D86A0F"/>
    <w:rsid w:val="00DA2ECE"/>
    <w:rsid w:val="00DB00F9"/>
    <w:rsid w:val="00DD47B0"/>
    <w:rsid w:val="00DD7C53"/>
    <w:rsid w:val="00E0705E"/>
    <w:rsid w:val="00E172B5"/>
    <w:rsid w:val="00E62749"/>
    <w:rsid w:val="00EA0305"/>
    <w:rsid w:val="00EB24DA"/>
    <w:rsid w:val="00EB47B1"/>
    <w:rsid w:val="00EE646A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eaeaea,white"/>
    </o:shapedefaults>
    <o:shapelayout v:ext="edit">
      <o:idmap v:ext="edit" data="1"/>
    </o:shapelayout>
  </w:shapeDefaults>
  <w:decimalSymbol w:val="."/>
  <w:listSeparator w:val=","/>
  <w15:docId w15:val="{BEA865B5-4DDD-4F79-963E-53D5DAAE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2A8"/>
    <w:pPr>
      <w:spacing w:line="240" w:lineRule="auto"/>
    </w:pPr>
    <w:rPr>
      <w:color w:val="2D1602" w:themeColor="background1" w:themeShade="1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4315DD"/>
    <w:pPr>
      <w:outlineLvl w:val="0"/>
    </w:pPr>
    <w:rPr>
      <w:rFonts w:asciiTheme="majorHAnsi" w:hAnsiTheme="majorHAnsi"/>
      <w:color w:val="860088" w:themeColor="text2" w:themeTint="E6"/>
      <w:sz w:val="96"/>
    </w:rPr>
  </w:style>
  <w:style w:type="paragraph" w:styleId="Heading2">
    <w:name w:val="heading 2"/>
    <w:basedOn w:val="Item"/>
    <w:next w:val="Normal"/>
    <w:link w:val="Heading2Char"/>
    <w:uiPriority w:val="9"/>
    <w:unhideWhenUsed/>
    <w:rsid w:val="0097513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3B"/>
    <w:rPr>
      <w:rFonts w:asciiTheme="majorHAnsi" w:hAnsiTheme="majorHAnsi"/>
      <w:color w:val="860088" w:themeColor="text2" w:themeTint="E6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513B"/>
    <w:rPr>
      <w:rFonts w:asciiTheme="majorHAnsi" w:hAnsiTheme="majorHAnsi"/>
      <w:noProof/>
      <w:color w:val="5F0060" w:themeColor="text2"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EventDate">
    <w:name w:val="Event Date"/>
    <w:basedOn w:val="Normal"/>
    <w:link w:val="EventDateChar"/>
    <w:qFormat/>
    <w:rsid w:val="000C02A8"/>
    <w:rPr>
      <w:noProof/>
      <w:color w:val="5F0060" w:themeColor="text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244061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Itemdescription">
    <w:name w:val="Item description"/>
    <w:basedOn w:val="Item"/>
    <w:link w:val="ItemdescriptionChar"/>
    <w:qFormat/>
    <w:rsid w:val="0054627B"/>
    <w:rPr>
      <w:rFonts w:asciiTheme="minorHAnsi" w:hAnsiTheme="minorHAnsi"/>
      <w:sz w:val="22"/>
    </w:rPr>
  </w:style>
  <w:style w:type="character" w:customStyle="1" w:styleId="ItemdescriptionChar">
    <w:name w:val="Item description Char"/>
    <w:basedOn w:val="ItemChar"/>
    <w:link w:val="Itemdescription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  <w:style w:type="paragraph" w:customStyle="1" w:styleId="Item">
    <w:name w:val="Item"/>
    <w:basedOn w:val="EventDate"/>
    <w:link w:val="ItemChar"/>
    <w:qFormat/>
    <w:rsid w:val="0054627B"/>
    <w:rPr>
      <w:rFonts w:asciiTheme="majorHAnsi" w:hAnsiTheme="majorHAnsi"/>
      <w:sz w:val="32"/>
    </w:rPr>
  </w:style>
  <w:style w:type="character" w:customStyle="1" w:styleId="EventDateChar">
    <w:name w:val="Event Date Char"/>
    <w:basedOn w:val="DefaultParagraphFont"/>
    <w:link w:val="EventDate"/>
    <w:rsid w:val="000C02A8"/>
    <w:rPr>
      <w:noProof/>
      <w:color w:val="5F0060" w:themeColor="text2"/>
      <w:sz w:val="24"/>
      <w:szCs w:val="24"/>
      <w:lang w:bidi="ar-SA"/>
    </w:rPr>
  </w:style>
  <w:style w:type="character" w:customStyle="1" w:styleId="ItemChar">
    <w:name w:val="Item Char"/>
    <w:basedOn w:val="EventDateChar"/>
    <w:link w:val="Item"/>
    <w:rsid w:val="0054627B"/>
    <w:rPr>
      <w:rFonts w:asciiTheme="majorHAnsi" w:hAnsiTheme="majorHAnsi"/>
      <w:noProof/>
      <w:color w:val="5F0060" w:themeColor="text2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exceltmp\restaurant%20menu%20template\restaurant%20menu%20template%20for%20easter%20d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3E6707B2DF4DE395672700D847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DDE2-6E6F-410E-ABBC-FAFC6B20A11B}"/>
      </w:docPartPr>
      <w:docPartBody>
        <w:p w:rsidR="00000000" w:rsidRDefault="00CB47D3">
          <w:pPr>
            <w:pStyle w:val="083E6707B2DF4DE395672700D847E065"/>
          </w:pPr>
          <w:r w:rsidRPr="00DB00F9">
            <w:t>Item</w:t>
          </w:r>
        </w:p>
      </w:docPartBody>
    </w:docPart>
    <w:docPart>
      <w:docPartPr>
        <w:name w:val="DEA8898F9FE24D66948810B4AE74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B4FB-F190-4C16-9283-E5C07929A197}"/>
      </w:docPartPr>
      <w:docPartBody>
        <w:p w:rsidR="00000000" w:rsidRDefault="00CB47D3">
          <w:pPr>
            <w:pStyle w:val="DEA8898F9FE24D66948810B4AE74022A"/>
          </w:pPr>
          <w:r w:rsidRPr="004315DD">
            <w:t>Brief description of an item or items</w:t>
          </w:r>
        </w:p>
      </w:docPartBody>
    </w:docPart>
    <w:docPart>
      <w:docPartPr>
        <w:name w:val="60211A1D75CD492B905A443AE52D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ADF9-7D08-40A2-B3B9-A989A72C2717}"/>
      </w:docPartPr>
      <w:docPartBody>
        <w:p w:rsidR="00000000" w:rsidRDefault="00CB47D3">
          <w:pPr>
            <w:pStyle w:val="60211A1D75CD492B905A443AE52D7E5A"/>
          </w:pPr>
          <w:r w:rsidRPr="00DB00F9">
            <w:t>Item</w:t>
          </w:r>
        </w:p>
      </w:docPartBody>
    </w:docPart>
    <w:docPart>
      <w:docPartPr>
        <w:name w:val="6CA3877C7EDF429E9B81D66B2F9A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523A-CE6A-4222-A6B2-EA8134F39C20}"/>
      </w:docPartPr>
      <w:docPartBody>
        <w:p w:rsidR="00000000" w:rsidRDefault="00CB47D3">
          <w:pPr>
            <w:pStyle w:val="6CA3877C7EDF429E9B81D66B2F9A1149"/>
          </w:pPr>
          <w:r w:rsidRPr="004315DD">
            <w:t>Brief description of an item or items</w:t>
          </w:r>
        </w:p>
      </w:docPartBody>
    </w:docPart>
    <w:docPart>
      <w:docPartPr>
        <w:name w:val="AC09EC96D7F84A4BAF2E98F8FA69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649D-DB20-431F-A85A-5CD39861301C}"/>
      </w:docPartPr>
      <w:docPartBody>
        <w:p w:rsidR="00000000" w:rsidRDefault="00CB47D3">
          <w:pPr>
            <w:pStyle w:val="AC09EC96D7F84A4BAF2E98F8FA692992"/>
          </w:pPr>
          <w:r w:rsidRPr="00DB00F9">
            <w:t>Item</w:t>
          </w:r>
        </w:p>
      </w:docPartBody>
    </w:docPart>
    <w:docPart>
      <w:docPartPr>
        <w:name w:val="F5FE978642BC445EA808DE20E05A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B88-0337-48FB-AA0E-91F2ECB1330A}"/>
      </w:docPartPr>
      <w:docPartBody>
        <w:p w:rsidR="00000000" w:rsidRDefault="00CB47D3">
          <w:pPr>
            <w:pStyle w:val="F5FE978642BC445EA808DE20E05AE44A"/>
          </w:pPr>
          <w:r w:rsidRPr="004315DD">
            <w:t>Brief description of an item or items</w:t>
          </w:r>
        </w:p>
      </w:docPartBody>
    </w:docPart>
    <w:docPart>
      <w:docPartPr>
        <w:name w:val="20A57EF340564D1DAE06425BEB64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B0FD-F371-47A4-99BC-D06E0B6CE3D2}"/>
      </w:docPartPr>
      <w:docPartBody>
        <w:p w:rsidR="00000000" w:rsidRDefault="00CB47D3">
          <w:pPr>
            <w:pStyle w:val="20A57EF340564D1DAE06425BEB646370"/>
          </w:pPr>
          <w:r w:rsidRPr="00DB00F9">
            <w:t>Item</w:t>
          </w:r>
        </w:p>
      </w:docPartBody>
    </w:docPart>
    <w:docPart>
      <w:docPartPr>
        <w:name w:val="7722ACEA967F4429A2F9A07C75B9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652A-B7FA-408C-8C83-02F30A063A66}"/>
      </w:docPartPr>
      <w:docPartBody>
        <w:p w:rsidR="00000000" w:rsidRDefault="00CB47D3">
          <w:pPr>
            <w:pStyle w:val="7722ACEA967F4429A2F9A07C75B9963A"/>
          </w:pPr>
          <w:r w:rsidRPr="004315DD">
            <w:t>Brief description of an item or items</w:t>
          </w:r>
        </w:p>
      </w:docPartBody>
    </w:docPart>
    <w:docPart>
      <w:docPartPr>
        <w:name w:val="CB1E8CF767D445F8BD8EA5DE35F1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2746-8592-46F0-8972-DF19AD58BD69}"/>
      </w:docPartPr>
      <w:docPartBody>
        <w:p w:rsidR="00000000" w:rsidRDefault="00CB47D3">
          <w:pPr>
            <w:pStyle w:val="CB1E8CF767D445F8BD8EA5DE35F1C075"/>
          </w:pPr>
          <w:r w:rsidRPr="00DB00F9">
            <w:t>Item</w:t>
          </w:r>
        </w:p>
      </w:docPartBody>
    </w:docPart>
    <w:docPart>
      <w:docPartPr>
        <w:name w:val="C18EE6183B034D5FB7A255BCA428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0938-290F-4232-B113-20AAF0F02668}"/>
      </w:docPartPr>
      <w:docPartBody>
        <w:p w:rsidR="00000000" w:rsidRDefault="00CB47D3">
          <w:pPr>
            <w:pStyle w:val="C18EE6183B034D5FB7A255BCA42870DF"/>
          </w:pPr>
          <w:r w:rsidRPr="004315DD">
            <w:t>Brief description of an item or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3"/>
    <w:rsid w:val="00C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3E6707B2DF4DE395672700D847E065">
    <w:name w:val="083E6707B2DF4DE395672700D847E065"/>
  </w:style>
  <w:style w:type="paragraph" w:customStyle="1" w:styleId="DEA8898F9FE24D66948810B4AE74022A">
    <w:name w:val="DEA8898F9FE24D66948810B4AE74022A"/>
  </w:style>
  <w:style w:type="paragraph" w:customStyle="1" w:styleId="60211A1D75CD492B905A443AE52D7E5A">
    <w:name w:val="60211A1D75CD492B905A443AE52D7E5A"/>
  </w:style>
  <w:style w:type="paragraph" w:customStyle="1" w:styleId="6CA3877C7EDF429E9B81D66B2F9A1149">
    <w:name w:val="6CA3877C7EDF429E9B81D66B2F9A1149"/>
  </w:style>
  <w:style w:type="paragraph" w:customStyle="1" w:styleId="AC09EC96D7F84A4BAF2E98F8FA692992">
    <w:name w:val="AC09EC96D7F84A4BAF2E98F8FA692992"/>
  </w:style>
  <w:style w:type="paragraph" w:customStyle="1" w:styleId="F5FE978642BC445EA808DE20E05AE44A">
    <w:name w:val="F5FE978642BC445EA808DE20E05AE44A"/>
  </w:style>
  <w:style w:type="paragraph" w:customStyle="1" w:styleId="20A57EF340564D1DAE06425BEB646370">
    <w:name w:val="20A57EF340564D1DAE06425BEB646370"/>
  </w:style>
  <w:style w:type="paragraph" w:customStyle="1" w:styleId="7722ACEA967F4429A2F9A07C75B9963A">
    <w:name w:val="7722ACEA967F4429A2F9A07C75B9963A"/>
  </w:style>
  <w:style w:type="paragraph" w:customStyle="1" w:styleId="CB1E8CF767D445F8BD8EA5DE35F1C075">
    <w:name w:val="CB1E8CF767D445F8BD8EA5DE35F1C075"/>
  </w:style>
  <w:style w:type="paragraph" w:customStyle="1" w:styleId="C18EE6183B034D5FB7A255BCA42870DF">
    <w:name w:val="C18EE6183B034D5FB7A255BCA4287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 template for easter day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2023-06-12T11:41:00Z</dcterms:created>
  <dcterms:modified xsi:type="dcterms:W3CDTF">2023-06-12T11:41:00Z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