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yout table to enter two menus per page with Event Intro and Event Date"/>
      </w:tblPr>
      <w:tblGrid>
        <w:gridCol w:w="7560"/>
        <w:gridCol w:w="7560"/>
      </w:tblGrid>
      <w:tr w:rsidR="0004174D" w:rsidRPr="00D80B50" w:rsidTr="00A63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5" w:type="dxa"/>
            <w:tcBorders>
              <w:bottom w:val="none" w:sz="0" w:space="0" w:color="auto"/>
            </w:tcBorders>
          </w:tcPr>
          <w:p w:rsidR="00A63CBA" w:rsidRDefault="0004174D" w:rsidP="00A63CBA">
            <w:pPr>
              <w:pStyle w:val="Title"/>
              <w:spacing w:line="360" w:lineRule="auto"/>
              <w:ind w:left="-118" w:right="203"/>
              <w:rPr>
                <w:rFonts w:asciiTheme="minorHAnsi" w:eastAsiaTheme="minorHAnsi" w:hAnsiTheme="minorHAnsi" w:cstheme="minorBidi"/>
                <w:bCs w:val="0"/>
                <w:kern w:val="2"/>
                <w:sz w:val="36"/>
                <w:szCs w:val="36"/>
                <w14:stylisticSets/>
              </w:rPr>
            </w:pPr>
            <w:bookmarkStart w:id="0" w:name="_GoBack"/>
            <w:bookmarkEnd w:id="0"/>
            <w:r>
              <w:rPr>
                <w:noProof/>
                <w:sz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9CB3C4" wp14:editId="3CE02AA4">
                      <wp:simplePos x="0" y="0"/>
                      <wp:positionH relativeFrom="column">
                        <wp:posOffset>1148330</wp:posOffset>
                      </wp:positionH>
                      <wp:positionV relativeFrom="paragraph">
                        <wp:posOffset>593725</wp:posOffset>
                      </wp:positionV>
                      <wp:extent cx="1840230" cy="0"/>
                      <wp:effectExtent l="0" t="0" r="13970" b="12700"/>
                      <wp:wrapNone/>
                      <wp:docPr id="656" name="Straight Connector 6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02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79FC2" id="Straight Connector 65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46.75pt" to="235.3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" strokecolor="white [3212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b/>
                <w:kern w:val="2"/>
                <w:sz w:val="36"/>
                <w:szCs w:val="36"/>
                <w14:stylisticSets/>
              </w:rPr>
              <w:t>Thanksgiving</w:t>
            </w:r>
            <w:r w:rsidRPr="006E6938">
              <w:rPr>
                <w:rFonts w:asciiTheme="minorHAnsi" w:eastAsiaTheme="minorHAnsi" w:hAnsiTheme="minorHAnsi" w:cstheme="minorBidi"/>
                <w:b/>
                <w:kern w:val="2"/>
                <w:sz w:val="36"/>
                <w:szCs w:val="36"/>
                <w14:stylisticSets/>
              </w:rPr>
              <w:t xml:space="preserve"> menu</w:t>
            </w:r>
          </w:p>
          <w:p w:rsidR="0004174D" w:rsidRPr="00A63CBA" w:rsidRDefault="004A6787" w:rsidP="00A63CBA">
            <w:pPr>
              <w:pStyle w:val="Title"/>
              <w:spacing w:line="360" w:lineRule="auto"/>
              <w:ind w:left="-118" w:right="203"/>
              <w:rPr>
                <w:rStyle w:val="Heading2Char"/>
              </w:rPr>
            </w:pPr>
            <w:sdt>
              <w:sdtPr>
                <w:rPr>
                  <w:bCs w:val="0"/>
                  <w:color w:val="FFBD47" w:themeColor="accent2"/>
                  <w:sz w:val="21"/>
                  <w:szCs w:val="24"/>
                </w:rPr>
                <w:alias w:val="Appetizer:"/>
                <w:tag w:val="Appetizer:"/>
                <w:id w:val="740673323"/>
                <w:placeholder>
                  <w:docPart w:val="BE10BAA97A5D411E982DCA30DE3285C3"/>
                </w:placeholder>
                <w:temporary/>
                <w:showingPlcHdr/>
                <w15:appearance w15:val="hidden"/>
              </w:sdtPr>
              <w:sdtEndPr>
                <w:rPr>
                  <w:rStyle w:val="Heading2Char"/>
                  <w:bCs/>
                </w:rPr>
              </w:sdtEndPr>
              <w:sdtContent>
                <w:r w:rsidR="0004174D" w:rsidRPr="00A63CBA">
                  <w:rPr>
                    <w:rStyle w:val="Heading2Char"/>
                  </w:rPr>
                  <w:t>APPETIZER</w:t>
                </w:r>
              </w:sdtContent>
            </w:sdt>
          </w:p>
          <w:p w:rsidR="0004174D" w:rsidRPr="00D80B50" w:rsidRDefault="004A6787" w:rsidP="00A63CBA">
            <w:pPr>
              <w:spacing w:line="360" w:lineRule="auto"/>
              <w:ind w:left="-11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er menu item description:"/>
                <w:tag w:val="Enter menu item description:"/>
                <w:id w:val="-997342762"/>
                <w:placeholder>
                  <w:docPart w:val="0DD4276232044C2B961FF6150B31B0D7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</w:rPr>
                  <w:t>List or describe appetizers</w:t>
                </w:r>
              </w:sdtContent>
            </w:sdt>
          </w:p>
          <w:p w:rsidR="0004174D" w:rsidRPr="00D80B50" w:rsidRDefault="004A6787" w:rsidP="00A63CBA">
            <w:pPr>
              <w:spacing w:line="360" w:lineRule="auto"/>
              <w:ind w:left="-11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er appetizer 1:"/>
                <w:tag w:val="Enter appetizer 1:"/>
                <w:id w:val="-758441350"/>
                <w:placeholder>
                  <w:docPart w:val="AB390E556F67498CA19A4708D387D5E8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</w:rPr>
                  <w:t>Appetizer item</w:t>
                </w:r>
              </w:sdtContent>
            </w:sdt>
          </w:p>
          <w:p w:rsidR="0004174D" w:rsidRPr="00D80B50" w:rsidRDefault="004A6787" w:rsidP="00A63CBA">
            <w:pPr>
              <w:spacing w:line="360" w:lineRule="auto"/>
              <w:ind w:left="-11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er appetizer 2:"/>
                <w:tag w:val="Enter appetizer 2:"/>
                <w:id w:val="534319001"/>
                <w:placeholder>
                  <w:docPart w:val="4B3F72E3A1664E0F8DD80CE09377C9C3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</w:rPr>
                  <w:t>Appetizer item</w:t>
                </w:r>
              </w:sdtContent>
            </w:sdt>
          </w:p>
          <w:p w:rsidR="0004174D" w:rsidRPr="00D105D0" w:rsidRDefault="0004174D" w:rsidP="00A63CBA">
            <w:pPr>
              <w:spacing w:line="360" w:lineRule="auto"/>
              <w:ind w:left="-118" w:right="203"/>
              <w:jc w:val="center"/>
              <w:rPr>
                <w:b w:val="0"/>
                <w:color w:val="FFBD47" w:themeColor="accent2"/>
                <w:sz w:val="21"/>
                <w:szCs w:val="24"/>
              </w:rPr>
            </w:pPr>
          </w:p>
          <w:p w:rsidR="0004174D" w:rsidRPr="00A63CBA" w:rsidRDefault="004A6787" w:rsidP="00A63CBA">
            <w:pPr>
              <w:pStyle w:val="Heading2"/>
              <w:framePr w:hSpace="0" w:wrap="auto" w:vAnchor="margin" w:hAnchor="text" w:xAlign="left" w:yAlign="inline"/>
              <w:outlineLvl w:val="1"/>
            </w:pPr>
            <w:sdt>
              <w:sdtPr>
                <w:alias w:val="First course:"/>
                <w:tag w:val="First course:"/>
                <w:id w:val="269981266"/>
                <w:placeholder>
                  <w:docPart w:val="832D51FE4681463FA0ED72B82C6078E3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A63CBA">
                  <w:t>FIRST COURSE</w:t>
                </w:r>
              </w:sdtContent>
            </w:sdt>
          </w:p>
          <w:p w:rsidR="0004174D" w:rsidRPr="00D80B50" w:rsidRDefault="004A6787" w:rsidP="00A63CBA">
            <w:pPr>
              <w:spacing w:line="360" w:lineRule="auto"/>
              <w:ind w:left="-11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er menu item description:"/>
                <w:tag w:val="Enter menu item description:"/>
                <w:id w:val="-659382816"/>
                <w:placeholder>
                  <w:docPart w:val="CEC5B4CEC9CE48EFA65E725AC5A00E38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</w:rPr>
                  <w:t>List or describe first course(s)</w:t>
                </w:r>
              </w:sdtContent>
            </w:sdt>
          </w:p>
          <w:p w:rsidR="0004174D" w:rsidRPr="00D80B50" w:rsidRDefault="004A6787" w:rsidP="00A63CBA">
            <w:pPr>
              <w:spacing w:line="360" w:lineRule="auto"/>
              <w:ind w:left="-11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er first course item:"/>
                <w:tag w:val="Enter first course item:"/>
                <w:id w:val="-2074725590"/>
                <w:placeholder>
                  <w:docPart w:val="E3C417113D4A426DA53113C729C7E178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</w:rPr>
                  <w:t>First course item</w:t>
                </w:r>
              </w:sdtContent>
            </w:sdt>
          </w:p>
          <w:p w:rsidR="0004174D" w:rsidRPr="00D80B50" w:rsidRDefault="0004174D" w:rsidP="00A63CBA">
            <w:pPr>
              <w:spacing w:line="360" w:lineRule="auto"/>
              <w:ind w:left="-118" w:right="203"/>
              <w:jc w:val="center"/>
              <w:rPr>
                <w:b w:val="0"/>
                <w:sz w:val="21"/>
                <w:szCs w:val="24"/>
              </w:rPr>
            </w:pPr>
          </w:p>
          <w:p w:rsidR="0004174D" w:rsidRPr="00A63CBA" w:rsidRDefault="004A6787" w:rsidP="00A63CBA">
            <w:pPr>
              <w:pStyle w:val="Heading2"/>
              <w:framePr w:hSpace="0" w:wrap="auto" w:vAnchor="margin" w:hAnchor="text" w:xAlign="left" w:yAlign="inline"/>
              <w:outlineLvl w:val="1"/>
            </w:pPr>
            <w:sdt>
              <w:sdtPr>
                <w:alias w:val="Main course:"/>
                <w:tag w:val="Main course:"/>
                <w:id w:val="698052122"/>
                <w:placeholder>
                  <w:docPart w:val="F0C54B040F6C432FBE449A51BE261237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A63CBA">
                  <w:t>MAIN COURSE</w:t>
                </w:r>
              </w:sdtContent>
            </w:sdt>
          </w:p>
          <w:p w:rsidR="0004174D" w:rsidRPr="00D80B50" w:rsidRDefault="004A6787" w:rsidP="00A63CBA">
            <w:pPr>
              <w:spacing w:line="360" w:lineRule="auto"/>
              <w:ind w:left="-11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er menu item description:"/>
                <w:tag w:val="Enter menu item description:"/>
                <w:id w:val="1097365672"/>
                <w:placeholder>
                  <w:docPart w:val="1C6DC79A118E4BCCA6A34CB126FA59D7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</w:rPr>
                  <w:t>List or describe main course(s)</w:t>
                </w:r>
              </w:sdtContent>
            </w:sdt>
          </w:p>
          <w:p w:rsidR="0004174D" w:rsidRPr="00D80B50" w:rsidRDefault="004A6787" w:rsidP="00A63CBA">
            <w:pPr>
              <w:spacing w:line="360" w:lineRule="auto"/>
              <w:ind w:left="-11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er main course item:"/>
                <w:tag w:val="Enter main course item:"/>
                <w:id w:val="158585024"/>
                <w:placeholder>
                  <w:docPart w:val="EC73A3DD9CDD4C148C9B308892152143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</w:rPr>
                  <w:t>Main course item</w:t>
                </w:r>
              </w:sdtContent>
            </w:sdt>
          </w:p>
          <w:p w:rsidR="0004174D" w:rsidRPr="00D80B50" w:rsidRDefault="0004174D" w:rsidP="00A63CBA">
            <w:pPr>
              <w:pStyle w:val="Heading2"/>
              <w:framePr w:hSpace="0" w:wrap="auto" w:vAnchor="margin" w:hAnchor="text" w:xAlign="left" w:yAlign="inline"/>
              <w:outlineLvl w:val="1"/>
            </w:pPr>
          </w:p>
          <w:p w:rsidR="0004174D" w:rsidRPr="00D80B50" w:rsidRDefault="004A6787" w:rsidP="00A63CBA">
            <w:pPr>
              <w:pStyle w:val="Heading2"/>
              <w:framePr w:hSpace="0" w:wrap="auto" w:vAnchor="margin" w:hAnchor="text" w:xAlign="left" w:yAlign="inline"/>
              <w:outlineLvl w:val="1"/>
            </w:pPr>
            <w:sdt>
              <w:sdtPr>
                <w:alias w:val="Dessert:"/>
                <w:tag w:val="Dessert:"/>
                <w:id w:val="-390037735"/>
                <w:placeholder>
                  <w:docPart w:val="FF4EFF82D22B47A0A8EEFB29E8D35413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105D0">
                  <w:t>DESSERT</w:t>
                </w:r>
              </w:sdtContent>
            </w:sdt>
          </w:p>
          <w:p w:rsidR="0004174D" w:rsidRPr="00D80B50" w:rsidRDefault="004A6787" w:rsidP="00A63CBA">
            <w:pPr>
              <w:spacing w:line="360" w:lineRule="auto"/>
              <w:ind w:left="-118" w:right="203"/>
              <w:jc w:val="center"/>
              <w:rPr>
                <w:b w:val="0"/>
                <w:sz w:val="21"/>
                <w:szCs w:val="24"/>
              </w:rPr>
            </w:pPr>
            <w:sdt>
              <w:sdtPr>
                <w:rPr>
                  <w:sz w:val="21"/>
                  <w:szCs w:val="24"/>
                </w:rPr>
                <w:alias w:val="Enter menu item description:"/>
                <w:tag w:val="Enter menu item description:"/>
                <w:id w:val="1967083295"/>
                <w:placeholder>
                  <w:docPart w:val="11972A18DC3F453A9F5FCD6A54CF5473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sz w:val="21"/>
                    <w:szCs w:val="24"/>
                  </w:rPr>
                  <w:t>List or describe dessert(s)</w:t>
                </w:r>
              </w:sdtContent>
            </w:sdt>
          </w:p>
          <w:p w:rsidR="0004174D" w:rsidRPr="00D80B50" w:rsidRDefault="004A6787" w:rsidP="00A63CBA">
            <w:pPr>
              <w:pStyle w:val="Subtitle"/>
              <w:spacing w:line="360" w:lineRule="auto"/>
              <w:ind w:left="-118" w:right="203"/>
              <w:rPr>
                <w:color w:val="FFFFFF" w:themeColor="background1"/>
                <w:sz w:val="21"/>
              </w:rPr>
            </w:pPr>
            <w:sdt>
              <w:sdtPr>
                <w:rPr>
                  <w:color w:val="FFFFFF" w:themeColor="background1"/>
                  <w:sz w:val="21"/>
                  <w:szCs w:val="24"/>
                </w:rPr>
                <w:alias w:val="Enter dessert item:"/>
                <w:tag w:val="Enter dessert item:"/>
                <w:id w:val="336199878"/>
                <w:placeholder>
                  <w:docPart w:val="2360738735BC4DADA2232660D7560A22"/>
                </w:placeholder>
                <w:temporary/>
                <w:showingPlcHdr/>
                <w15:appearance w15:val="hidden"/>
              </w:sdtPr>
              <w:sdtEndPr/>
              <w:sdtContent>
                <w:r w:rsidR="0004174D" w:rsidRPr="00D80B50">
                  <w:rPr>
                    <w:b w:val="0"/>
                    <w:color w:val="FFFFFF" w:themeColor="background1"/>
                    <w:sz w:val="21"/>
                    <w:szCs w:val="24"/>
                  </w:rPr>
                  <w:t>Dessert item</w:t>
                </w:r>
              </w:sdtContent>
            </w:sdt>
          </w:p>
        </w:tc>
        <w:tc>
          <w:tcPr>
            <w:tcW w:w="7055" w:type="dxa"/>
            <w:tcBorders>
              <w:bottom w:val="none" w:sz="0" w:space="0" w:color="auto"/>
            </w:tcBorders>
            <w:tcMar>
              <w:left w:w="720" w:type="dxa"/>
              <w:right w:w="720" w:type="dxa"/>
            </w:tcMar>
          </w:tcPr>
          <w:p w:rsidR="0004174D" w:rsidRPr="00A63CBA" w:rsidRDefault="0004174D" w:rsidP="00A63CBA">
            <w:pPr>
              <w:spacing w:before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3CBA">
              <w:t>Easily copy your menu. Here’s how:</w:t>
            </w:r>
          </w:p>
          <w:p w:rsidR="00A63CBA" w:rsidRPr="00A63CBA" w:rsidRDefault="00A63CBA" w:rsidP="00A63C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id w:val="-1204544907"/>
              <w:placeholder>
                <w:docPart w:val="04126CE362E64E5794713A761265CD31"/>
              </w:placeholder>
              <w:temporary/>
              <w:showingPlcHdr/>
              <w15:appearance w15:val="hidden"/>
            </w:sdtPr>
            <w:sdtEndPr/>
            <w:sdtContent>
              <w:p w:rsidR="00A63CBA" w:rsidRDefault="00A63CBA" w:rsidP="00A63CBA">
                <w:pPr>
                  <w:pStyle w:val="Heading2"/>
                  <w:framePr w:hSpace="0" w:wrap="auto" w:vAnchor="margin" w:hAnchor="text" w:xAlign="left" w:yAlign="inline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1. Select the menu content. (Click and drag to select the text. Don’t select the whole cell.)</w:t>
                </w:r>
              </w:p>
              <w:p w:rsidR="00A63CBA" w:rsidRDefault="00A63CBA" w:rsidP="00A63CBA">
                <w:pPr>
                  <w:pStyle w:val="Heading2"/>
                  <w:framePr w:hSpace="0" w:wrap="auto" w:vAnchor="margin" w:hAnchor="text" w:xAlign="left" w:yAlign="inline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:rsidR="00A63CBA" w:rsidRDefault="00A63CBA" w:rsidP="00A63CBA">
                <w:pPr>
                  <w:pStyle w:val="Heading2"/>
                  <w:framePr w:hSpace="0" w:wrap="auto" w:vAnchor="margin" w:hAnchor="text" w:xAlign="left" w:yAlign="inline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2. From Home ribbon, select Copy.</w:t>
                </w:r>
              </w:p>
              <w:p w:rsidR="00A63CBA" w:rsidRDefault="00A63CBA" w:rsidP="00A63CBA">
                <w:pPr>
                  <w:pStyle w:val="Heading2"/>
                  <w:framePr w:hSpace="0" w:wrap="auto" w:vAnchor="margin" w:hAnchor="text" w:xAlign="left" w:yAlign="inline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:rsidR="00A63CBA" w:rsidRDefault="00A63CBA" w:rsidP="00A63CBA">
                <w:pPr>
                  <w:pStyle w:val="Heading2"/>
                  <w:framePr w:hSpace="0" w:wrap="auto" w:vAnchor="margin" w:hAnchor="text" w:xAlign="left" w:yAlign="inline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3. Click on this instructional text.</w:t>
                </w:r>
              </w:p>
              <w:p w:rsidR="00A63CBA" w:rsidRDefault="00A63CBA" w:rsidP="00A63CBA">
                <w:pPr>
                  <w:pStyle w:val="Heading2"/>
                  <w:framePr w:hSpace="0" w:wrap="auto" w:vAnchor="margin" w:hAnchor="text" w:xAlign="left" w:yAlign="inline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  <w:p w:rsidR="0004174D" w:rsidRPr="00A63CBA" w:rsidRDefault="00A63CBA" w:rsidP="00A63CBA">
                <w:pPr>
                  <w:pStyle w:val="Heading2"/>
                  <w:framePr w:hSpace="0" w:wrap="auto" w:vAnchor="margin" w:hAnchor="text" w:xAlign="left" w:yAlign="inline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4. From Home ribbon, select Paste to replace this text with a copy of your menu.</w:t>
                </w:r>
              </w:p>
            </w:sdtContent>
          </w:sdt>
        </w:tc>
      </w:tr>
    </w:tbl>
    <w:p w:rsidR="00534C7A" w:rsidRPr="00D80B50" w:rsidRDefault="00D80B50" w:rsidP="00504168">
      <w:pPr>
        <w:spacing w:line="360" w:lineRule="auto"/>
        <w:rPr>
          <w:sz w:val="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29A96" wp14:editId="1FFCE25C">
                <wp:simplePos x="0" y="0"/>
                <wp:positionH relativeFrom="margin">
                  <wp:align>center</wp:align>
                </wp:positionH>
                <wp:positionV relativeFrom="paragraph">
                  <wp:posOffset>-671139</wp:posOffset>
                </wp:positionV>
                <wp:extent cx="11840" cy="8020983"/>
                <wp:effectExtent l="0" t="0" r="13970" b="18415"/>
                <wp:wrapNone/>
                <wp:docPr id="543" name="Straight Connector 5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0" cy="802098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46FF9" id="Straight Connector 5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2.85pt" to=".95pt,5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" strokecolor="#e84c22 [3204]" strokeweight=".5pt">
                <v:stroke dashstyle="dash" joinstyle="miter"/>
                <w10:wrap anchorx="margin"/>
              </v:line>
            </w:pict>
          </mc:Fallback>
        </mc:AlternateContent>
      </w:r>
    </w:p>
    <w:sectPr w:rsidR="00534C7A" w:rsidRPr="00D80B50" w:rsidSect="00A63CBA">
      <w:headerReference w:type="default" r:id="rId10"/>
      <w:pgSz w:w="15840" w:h="12240" w:orient="landscape" w:code="1"/>
      <w:pgMar w:top="216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87" w:rsidRDefault="004A6787" w:rsidP="00AD1442">
      <w:pPr>
        <w:spacing w:after="0" w:line="240" w:lineRule="auto"/>
      </w:pPr>
      <w:r>
        <w:separator/>
      </w:r>
    </w:p>
  </w:endnote>
  <w:endnote w:type="continuationSeparator" w:id="0">
    <w:p w:rsidR="004A6787" w:rsidRDefault="004A6787" w:rsidP="00A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87" w:rsidRDefault="004A6787" w:rsidP="00AD1442">
      <w:pPr>
        <w:spacing w:after="0" w:line="240" w:lineRule="auto"/>
      </w:pPr>
      <w:r>
        <w:separator/>
      </w:r>
    </w:p>
  </w:footnote>
  <w:footnote w:type="continuationSeparator" w:id="0">
    <w:p w:rsidR="004A6787" w:rsidRDefault="004A6787" w:rsidP="00AD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07" w:rsidRDefault="00A63CB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81B0533" wp14:editId="6194AE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08820" cy="7324725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8820" cy="7324725"/>
                        <a:chOff x="0" y="0"/>
                        <a:chExt cx="9608820" cy="732472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4780344" cy="7315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99F" w:rsidRDefault="00DB399F" w:rsidP="00DB3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4800600" y="0"/>
                          <a:ext cx="4780344" cy="7315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74D" w:rsidRDefault="0004174D" w:rsidP="00DB3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7" name="Rectangle 537"/>
                      <wps:cNvSpPr/>
                      <wps:spPr>
                        <a:xfrm>
                          <a:off x="314325" y="685800"/>
                          <a:ext cx="8972550" cy="6286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0" name="Rectangle 540"/>
                      <wps:cNvSpPr/>
                      <wps:spPr>
                        <a:xfrm>
                          <a:off x="0" y="6172200"/>
                          <a:ext cx="2274570" cy="1143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B50" w:rsidRPr="00D80B50" w:rsidRDefault="00D80B50" w:rsidP="00D80B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" name="Rectangle 541"/>
                      <wps:cNvSpPr/>
                      <wps:spPr>
                        <a:xfrm>
                          <a:off x="7334250" y="6181725"/>
                          <a:ext cx="2274570" cy="1143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B50" w:rsidRPr="00D80B50" w:rsidRDefault="00D80B50" w:rsidP="00D80B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6" name="Group 242">
                        <a:extLst/>
                      </wpg:cNvPr>
                      <wpg:cNvGrpSpPr/>
                      <wpg:grpSpPr>
                        <a:xfrm>
                          <a:off x="342900" y="6324600"/>
                          <a:ext cx="1386840" cy="764540"/>
                          <a:chOff x="0" y="0"/>
                          <a:chExt cx="3456303" cy="1905284"/>
                        </a:xfrm>
                      </wpg:grpSpPr>
                      <wps:wsp>
                        <wps:cNvPr id="117" name="Freeform 117">
                          <a:extLst/>
                        </wps:cNvPr>
                        <wps:cNvSpPr/>
                        <wps:spPr>
                          <a:xfrm>
                            <a:off x="0" y="251272"/>
                            <a:ext cx="731863" cy="756258"/>
                          </a:xfrm>
                          <a:custGeom>
                            <a:avLst/>
                            <a:gdLst>
                              <a:gd name="connsiteX0" fmla="*/ 361331 w 514350"/>
                              <a:gd name="connsiteY0" fmla="*/ 6429 h 531495"/>
                              <a:gd name="connsiteX1" fmla="*/ 313325 w 514350"/>
                              <a:gd name="connsiteY1" fmla="*/ 141018 h 531495"/>
                              <a:gd name="connsiteX2" fmla="*/ 17574 w 514350"/>
                              <a:gd name="connsiteY2" fmla="*/ 46720 h 531495"/>
                              <a:gd name="connsiteX3" fmla="*/ 142732 w 514350"/>
                              <a:gd name="connsiteY3" fmla="*/ 334756 h 531495"/>
                              <a:gd name="connsiteX4" fmla="*/ 6429 w 514350"/>
                              <a:gd name="connsiteY4" fmla="*/ 396478 h 531495"/>
                              <a:gd name="connsiteX5" fmla="*/ 220742 w 514350"/>
                              <a:gd name="connsiteY5" fmla="*/ 523351 h 531495"/>
                              <a:gd name="connsiteX6" fmla="*/ 461629 w 514350"/>
                              <a:gd name="connsiteY6" fmla="*/ 453057 h 531495"/>
                              <a:gd name="connsiteX7" fmla="*/ 507064 w 514350"/>
                              <a:gd name="connsiteY7" fmla="*/ 207883 h 531495"/>
                              <a:gd name="connsiteX8" fmla="*/ 361331 w 514350"/>
                              <a:gd name="connsiteY8" fmla="*/ 6429 h 53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4350" h="531495">
                                <a:moveTo>
                                  <a:pt x="361331" y="6429"/>
                                </a:moveTo>
                                <a:cubicBezTo>
                                  <a:pt x="361331" y="6429"/>
                                  <a:pt x="326184" y="64723"/>
                                  <a:pt x="313325" y="141018"/>
                                </a:cubicBezTo>
                                <a:cubicBezTo>
                                  <a:pt x="190738" y="41577"/>
                                  <a:pt x="17574" y="46720"/>
                                  <a:pt x="17574" y="46720"/>
                                </a:cubicBezTo>
                                <a:cubicBezTo>
                                  <a:pt x="17574" y="46720"/>
                                  <a:pt x="29575" y="222456"/>
                                  <a:pt x="142732" y="334756"/>
                                </a:cubicBezTo>
                                <a:cubicBezTo>
                                  <a:pt x="63865" y="353616"/>
                                  <a:pt x="6429" y="396478"/>
                                  <a:pt x="6429" y="396478"/>
                                </a:cubicBezTo>
                                <a:cubicBezTo>
                                  <a:pt x="6429" y="396478"/>
                                  <a:pt x="95584" y="507064"/>
                                  <a:pt x="220742" y="523351"/>
                                </a:cubicBezTo>
                                <a:cubicBezTo>
                                  <a:pt x="345900" y="539639"/>
                                  <a:pt x="461629" y="453057"/>
                                  <a:pt x="461629" y="453057"/>
                                </a:cubicBezTo>
                                <a:cubicBezTo>
                                  <a:pt x="461629" y="453057"/>
                                  <a:pt x="532781" y="322755"/>
                                  <a:pt x="507064" y="207883"/>
                                </a:cubicBezTo>
                                <a:cubicBezTo>
                                  <a:pt x="479631" y="84439"/>
                                  <a:pt x="361331" y="6429"/>
                                  <a:pt x="361331" y="64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8" name="Group 118">
                          <a:extLst/>
                        </wpg:cNvPr>
                        <wpg:cNvGrpSpPr/>
                        <wpg:grpSpPr>
                          <a:xfrm>
                            <a:off x="12126" y="0"/>
                            <a:ext cx="3444177" cy="1905284"/>
                            <a:chOff x="12126" y="0"/>
                            <a:chExt cx="3444177" cy="1905284"/>
                          </a:xfrm>
                        </wpg:grpSpPr>
                        <wps:wsp>
                          <wps:cNvPr id="119" name="Freeform 119">
                            <a:extLst/>
                          </wps:cNvPr>
                          <wps:cNvSpPr/>
                          <wps:spPr>
                            <a:xfrm>
                              <a:off x="766263" y="1025094"/>
                              <a:ext cx="73186" cy="158571"/>
                            </a:xfrm>
                            <a:custGeom>
                              <a:avLst/>
                              <a:gdLst>
                                <a:gd name="connsiteX0" fmla="*/ 8037 w 51435"/>
                                <a:gd name="connsiteY0" fmla="*/ 102253 h 111442"/>
                                <a:gd name="connsiteX1" fmla="*/ 37050 w 51435"/>
                                <a:gd name="connsiteY1" fmla="*/ 8037 h 111442"/>
                                <a:gd name="connsiteX2" fmla="*/ 45243 w 51435"/>
                                <a:gd name="connsiteY2" fmla="*/ 10560 h 111442"/>
                                <a:gd name="connsiteX3" fmla="*/ 16230 w 51435"/>
                                <a:gd name="connsiteY3" fmla="*/ 104776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11442">
                                  <a:moveTo>
                                    <a:pt x="8037" y="102253"/>
                                  </a:moveTo>
                                  <a:lnTo>
                                    <a:pt x="37050" y="8037"/>
                                  </a:lnTo>
                                  <a:lnTo>
                                    <a:pt x="45243" y="10560"/>
                                  </a:lnTo>
                                  <a:lnTo>
                                    <a:pt x="16230" y="104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Freeform 120">
                            <a:extLst/>
                          </wps:cNvPr>
                          <wps:cNvSpPr/>
                          <wps:spPr>
                            <a:xfrm>
                              <a:off x="469682" y="1136827"/>
                              <a:ext cx="402525" cy="768457"/>
                            </a:xfrm>
                            <a:custGeom>
                              <a:avLst/>
                              <a:gdLst>
                                <a:gd name="connsiteX0" fmla="*/ 20096 w 282892"/>
                                <a:gd name="connsiteY0" fmla="*/ 235315 h 540067"/>
                                <a:gd name="connsiteX1" fmla="*/ 225837 w 282892"/>
                                <a:gd name="connsiteY1" fmla="*/ 6429 h 540067"/>
                                <a:gd name="connsiteX2" fmla="*/ 266984 w 282892"/>
                                <a:gd name="connsiteY2" fmla="*/ 311610 h 540067"/>
                                <a:gd name="connsiteX3" fmla="*/ 204405 w 282892"/>
                                <a:gd name="connsiteY3" fmla="*/ 423910 h 540067"/>
                                <a:gd name="connsiteX4" fmla="*/ 152970 w 282892"/>
                                <a:gd name="connsiteY4" fmla="*/ 386191 h 540067"/>
                                <a:gd name="connsiteX5" fmla="*/ 184688 w 282892"/>
                                <a:gd name="connsiteY5" fmla="*/ 446199 h 540067"/>
                                <a:gd name="connsiteX6" fmla="*/ 61244 w 282892"/>
                                <a:gd name="connsiteY6" fmla="*/ 540496 h 540067"/>
                                <a:gd name="connsiteX7" fmla="*/ 12381 w 282892"/>
                                <a:gd name="connsiteY7" fmla="*/ 263604 h 540067"/>
                                <a:gd name="connsiteX8" fmla="*/ 72389 w 282892"/>
                                <a:gd name="connsiteY8" fmla="*/ 257604 h 540067"/>
                                <a:gd name="connsiteX9" fmla="*/ 18382 w 282892"/>
                                <a:gd name="connsiteY9" fmla="*/ 237887 h 540067"/>
                                <a:gd name="connsiteX10" fmla="*/ 20096 w 282892"/>
                                <a:gd name="connsiteY10" fmla="*/ 235315 h 5400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82892" h="540067">
                                  <a:moveTo>
                                    <a:pt x="20096" y="235315"/>
                                  </a:moveTo>
                                  <a:cubicBezTo>
                                    <a:pt x="65531" y="87868"/>
                                    <a:pt x="225837" y="6429"/>
                                    <a:pt x="225837" y="6429"/>
                                  </a:cubicBezTo>
                                  <a:cubicBezTo>
                                    <a:pt x="225837" y="6429"/>
                                    <a:pt x="312419" y="164163"/>
                                    <a:pt x="266984" y="311610"/>
                                  </a:cubicBezTo>
                                  <a:cubicBezTo>
                                    <a:pt x="253268" y="355330"/>
                                    <a:pt x="230123" y="392192"/>
                                    <a:pt x="204405" y="423910"/>
                                  </a:cubicBezTo>
                                  <a:lnTo>
                                    <a:pt x="152970" y="386191"/>
                                  </a:lnTo>
                                  <a:lnTo>
                                    <a:pt x="184688" y="446199"/>
                                  </a:lnTo>
                                  <a:cubicBezTo>
                                    <a:pt x="125538" y="507921"/>
                                    <a:pt x="61244" y="540496"/>
                                    <a:pt x="61244" y="540496"/>
                                  </a:cubicBezTo>
                                  <a:cubicBezTo>
                                    <a:pt x="61244" y="540496"/>
                                    <a:pt x="-15051" y="402479"/>
                                    <a:pt x="12381" y="263604"/>
                                  </a:cubicBezTo>
                                  <a:lnTo>
                                    <a:pt x="72389" y="257604"/>
                                  </a:lnTo>
                                  <a:lnTo>
                                    <a:pt x="18382" y="237887"/>
                                  </a:lnTo>
                                  <a:cubicBezTo>
                                    <a:pt x="19239" y="237030"/>
                                    <a:pt x="20096" y="236173"/>
                                    <a:pt x="20096" y="2353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Freeform 121">
                            <a:extLst/>
                          </wps:cNvPr>
                          <wps:cNvSpPr/>
                          <wps:spPr>
                            <a:xfrm>
                              <a:off x="558673" y="1174869"/>
                              <a:ext cx="231757" cy="683072"/>
                            </a:xfrm>
                            <a:custGeom>
                              <a:avLst/>
                              <a:gdLst>
                                <a:gd name="connsiteX0" fmla="*/ 8037 w 162877"/>
                                <a:gd name="connsiteY0" fmla="*/ 470927 h 480060"/>
                                <a:gd name="connsiteX1" fmla="*/ 150629 w 162877"/>
                                <a:gd name="connsiteY1" fmla="*/ 8037 h 480060"/>
                                <a:gd name="connsiteX2" fmla="*/ 158822 w 162877"/>
                                <a:gd name="connsiteY2" fmla="*/ 10561 h 480060"/>
                                <a:gd name="connsiteX3" fmla="*/ 16230 w 162877"/>
                                <a:gd name="connsiteY3" fmla="*/ 473451 h 480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480060">
                                  <a:moveTo>
                                    <a:pt x="8037" y="470927"/>
                                  </a:moveTo>
                                  <a:lnTo>
                                    <a:pt x="150629" y="8037"/>
                                  </a:lnTo>
                                  <a:lnTo>
                                    <a:pt x="158822" y="10561"/>
                                  </a:lnTo>
                                  <a:lnTo>
                                    <a:pt x="16230" y="473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Freeform 122">
                            <a:extLst/>
                          </wps:cNvPr>
                          <wps:cNvSpPr/>
                          <wps:spPr>
                            <a:xfrm>
                              <a:off x="598739" y="1260661"/>
                              <a:ext cx="158571" cy="48791"/>
                            </a:xfrm>
                            <a:custGeom>
                              <a:avLst/>
                              <a:gdLst>
                                <a:gd name="connsiteX0" fmla="*/ 7519 w 111442"/>
                                <a:gd name="connsiteY0" fmla="*/ 26295 h 34290"/>
                                <a:gd name="connsiteX1" fmla="*/ 106042 w 111442"/>
                                <a:gd name="connsiteY1" fmla="*/ 7519 h 34290"/>
                                <a:gd name="connsiteX2" fmla="*/ 107647 w 111442"/>
                                <a:gd name="connsiteY2" fmla="*/ 15940 h 34290"/>
                                <a:gd name="connsiteX3" fmla="*/ 9124 w 111442"/>
                                <a:gd name="connsiteY3" fmla="*/ 3471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34290">
                                  <a:moveTo>
                                    <a:pt x="7519" y="26295"/>
                                  </a:moveTo>
                                  <a:lnTo>
                                    <a:pt x="106042" y="7519"/>
                                  </a:lnTo>
                                  <a:lnTo>
                                    <a:pt x="107647" y="15940"/>
                                  </a:lnTo>
                                  <a:lnTo>
                                    <a:pt x="9124" y="34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Freeform 123">
                            <a:extLst/>
                          </wps:cNvPr>
                          <wps:cNvSpPr/>
                          <wps:spPr>
                            <a:xfrm>
                              <a:off x="525265" y="1590374"/>
                              <a:ext cx="134176" cy="48791"/>
                            </a:xfrm>
                            <a:custGeom>
                              <a:avLst/>
                              <a:gdLst>
                                <a:gd name="connsiteX0" fmla="*/ 7519 w 94297"/>
                                <a:gd name="connsiteY0" fmla="*/ 22444 h 34290"/>
                                <a:gd name="connsiteX1" fmla="*/ 85832 w 94297"/>
                                <a:gd name="connsiteY1" fmla="*/ 7519 h 34290"/>
                                <a:gd name="connsiteX2" fmla="*/ 87437 w 94297"/>
                                <a:gd name="connsiteY2" fmla="*/ 15940 h 34290"/>
                                <a:gd name="connsiteX3" fmla="*/ 9124 w 94297"/>
                                <a:gd name="connsiteY3" fmla="*/ 308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34290">
                                  <a:moveTo>
                                    <a:pt x="7519" y="22444"/>
                                  </a:moveTo>
                                  <a:lnTo>
                                    <a:pt x="85832" y="7519"/>
                                  </a:lnTo>
                                  <a:lnTo>
                                    <a:pt x="87437" y="15940"/>
                                  </a:lnTo>
                                  <a:lnTo>
                                    <a:pt x="9124" y="30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Freeform 124">
                            <a:extLst/>
                          </wps:cNvPr>
                          <wps:cNvSpPr/>
                          <wps:spPr>
                            <a:xfrm>
                              <a:off x="535806" y="1737347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520 w 51435"/>
                                <a:gd name="connsiteY0" fmla="*/ 14906 h 25717"/>
                                <a:gd name="connsiteX1" fmla="*/ 46255 w 51435"/>
                                <a:gd name="connsiteY1" fmla="*/ 7520 h 25717"/>
                                <a:gd name="connsiteX2" fmla="*/ 47861 w 51435"/>
                                <a:gd name="connsiteY2" fmla="*/ 15941 h 25717"/>
                                <a:gd name="connsiteX3" fmla="*/ 9125 w 51435"/>
                                <a:gd name="connsiteY3" fmla="*/ 2332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520" y="14906"/>
                                  </a:moveTo>
                                  <a:lnTo>
                                    <a:pt x="46255" y="7520"/>
                                  </a:lnTo>
                                  <a:lnTo>
                                    <a:pt x="47861" y="15941"/>
                                  </a:lnTo>
                                  <a:lnTo>
                                    <a:pt x="9125" y="23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Freeform 125">
                            <a:extLst/>
                          </wps:cNvPr>
                          <wps:cNvSpPr/>
                          <wps:spPr>
                            <a:xfrm>
                              <a:off x="513246" y="1395626"/>
                              <a:ext cx="195163" cy="60989"/>
                            </a:xfrm>
                            <a:custGeom>
                              <a:avLst/>
                              <a:gdLst>
                                <a:gd name="connsiteX0" fmla="*/ 7476 w 137160"/>
                                <a:gd name="connsiteY0" fmla="*/ 30954 h 42862"/>
                                <a:gd name="connsiteX1" fmla="*/ 136510 w 137160"/>
                                <a:gd name="connsiteY1" fmla="*/ 7476 h 42862"/>
                                <a:gd name="connsiteX2" fmla="*/ 138045 w 137160"/>
                                <a:gd name="connsiteY2" fmla="*/ 15910 h 42862"/>
                                <a:gd name="connsiteX3" fmla="*/ 9011 w 137160"/>
                                <a:gd name="connsiteY3" fmla="*/ 3938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160" h="42862">
                                  <a:moveTo>
                                    <a:pt x="7476" y="30954"/>
                                  </a:moveTo>
                                  <a:lnTo>
                                    <a:pt x="136510" y="7476"/>
                                  </a:lnTo>
                                  <a:lnTo>
                                    <a:pt x="138045" y="15910"/>
                                  </a:lnTo>
                                  <a:lnTo>
                                    <a:pt x="9011" y="39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Freeform 126">
                            <a:extLst/>
                          </wps:cNvPr>
                          <wps:cNvSpPr/>
                          <wps:spPr>
                            <a:xfrm>
                              <a:off x="716524" y="1316203"/>
                              <a:ext cx="134176" cy="134176"/>
                            </a:xfrm>
                            <a:custGeom>
                              <a:avLst/>
                              <a:gdLst>
                                <a:gd name="connsiteX0" fmla="*/ 9092 w 94297"/>
                                <a:gd name="connsiteY0" fmla="*/ 15152 h 94297"/>
                                <a:gd name="connsiteX1" fmla="*/ 15157 w 94297"/>
                                <a:gd name="connsiteY1" fmla="*/ 9093 h 94297"/>
                                <a:gd name="connsiteX2" fmla="*/ 86047 w 94297"/>
                                <a:gd name="connsiteY2" fmla="*/ 80044 h 94297"/>
                                <a:gd name="connsiteX3" fmla="*/ 79983 w 94297"/>
                                <a:gd name="connsiteY3" fmla="*/ 8610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94297">
                                  <a:moveTo>
                                    <a:pt x="9092" y="15152"/>
                                  </a:moveTo>
                                  <a:lnTo>
                                    <a:pt x="15157" y="9093"/>
                                  </a:lnTo>
                                  <a:lnTo>
                                    <a:pt x="86047" y="80044"/>
                                  </a:lnTo>
                                  <a:lnTo>
                                    <a:pt x="79983" y="86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Freeform 127">
                            <a:extLst/>
                          </wps:cNvPr>
                          <wps:cNvSpPr/>
                          <wps:spPr>
                            <a:xfrm>
                              <a:off x="607991" y="1665218"/>
                              <a:ext cx="109780" cy="109780"/>
                            </a:xfrm>
                            <a:custGeom>
                              <a:avLst/>
                              <a:gdLst>
                                <a:gd name="connsiteX0" fmla="*/ 9092 w 77152"/>
                                <a:gd name="connsiteY0" fmla="*/ 15151 h 77152"/>
                                <a:gd name="connsiteX1" fmla="*/ 15157 w 77152"/>
                                <a:gd name="connsiteY1" fmla="*/ 9092 h 77152"/>
                                <a:gd name="connsiteX2" fmla="*/ 71506 w 77152"/>
                                <a:gd name="connsiteY2" fmla="*/ 65489 h 77152"/>
                                <a:gd name="connsiteX3" fmla="*/ 65441 w 77152"/>
                                <a:gd name="connsiteY3" fmla="*/ 71548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77152">
                                  <a:moveTo>
                                    <a:pt x="9092" y="15151"/>
                                  </a:moveTo>
                                  <a:lnTo>
                                    <a:pt x="15157" y="9092"/>
                                  </a:lnTo>
                                  <a:lnTo>
                                    <a:pt x="71506" y="65489"/>
                                  </a:lnTo>
                                  <a:lnTo>
                                    <a:pt x="65441" y="71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Freeform 192">
                            <a:extLst/>
                          </wps:cNvPr>
                          <wps:cNvSpPr/>
                          <wps:spPr>
                            <a:xfrm>
                              <a:off x="570106" y="1793023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93 w 51435"/>
                                <a:gd name="connsiteY0" fmla="*/ 15152 h 51435"/>
                                <a:gd name="connsiteX1" fmla="*/ 15158 w 51435"/>
                                <a:gd name="connsiteY1" fmla="*/ 9093 h 51435"/>
                                <a:gd name="connsiteX2" fmla="*/ 43030 w 51435"/>
                                <a:gd name="connsiteY2" fmla="*/ 36992 h 51435"/>
                                <a:gd name="connsiteX3" fmla="*/ 36965 w 51435"/>
                                <a:gd name="connsiteY3" fmla="*/ 43051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93" y="15152"/>
                                  </a:moveTo>
                                  <a:lnTo>
                                    <a:pt x="15158" y="9093"/>
                                  </a:lnTo>
                                  <a:lnTo>
                                    <a:pt x="43030" y="36992"/>
                                  </a:lnTo>
                                  <a:lnTo>
                                    <a:pt x="36965" y="43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Freeform 193">
                            <a:extLst/>
                          </wps:cNvPr>
                          <wps:cNvSpPr/>
                          <wps:spPr>
                            <a:xfrm>
                              <a:off x="666459" y="1477550"/>
                              <a:ext cx="158571" cy="158571"/>
                            </a:xfrm>
                            <a:custGeom>
                              <a:avLst/>
                              <a:gdLst>
                                <a:gd name="connsiteX0" fmla="*/ 9092 w 111442"/>
                                <a:gd name="connsiteY0" fmla="*/ 15202 h 111442"/>
                                <a:gd name="connsiteX1" fmla="*/ 15106 w 111442"/>
                                <a:gd name="connsiteY1" fmla="*/ 9092 h 111442"/>
                                <a:gd name="connsiteX2" fmla="*/ 108583 w 111442"/>
                                <a:gd name="connsiteY2" fmla="*/ 101101 h 111442"/>
                                <a:gd name="connsiteX3" fmla="*/ 102570 w 111442"/>
                                <a:gd name="connsiteY3" fmla="*/ 10721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111442">
                                  <a:moveTo>
                                    <a:pt x="9092" y="15202"/>
                                  </a:moveTo>
                                  <a:lnTo>
                                    <a:pt x="15106" y="9092"/>
                                  </a:lnTo>
                                  <a:lnTo>
                                    <a:pt x="108583" y="101101"/>
                                  </a:lnTo>
                                  <a:lnTo>
                                    <a:pt x="102570" y="107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Freeform 194">
                            <a:extLst/>
                          </wps:cNvPr>
                          <wps:cNvSpPr/>
                          <wps:spPr>
                            <a:xfrm>
                              <a:off x="625255" y="867795"/>
                              <a:ext cx="219559" cy="207362"/>
                            </a:xfrm>
                            <a:custGeom>
                              <a:avLst/>
                              <a:gdLst>
                                <a:gd name="connsiteX0" fmla="*/ 9082 w 154305"/>
                                <a:gd name="connsiteY0" fmla="*/ 16693 h 145732"/>
                                <a:gd name="connsiteX1" fmla="*/ 16003 w 154305"/>
                                <a:gd name="connsiteY1" fmla="*/ 9082 h 145732"/>
                                <a:gd name="connsiteX2" fmla="*/ 148550 w 154305"/>
                                <a:gd name="connsiteY2" fmla="*/ 129624 h 145732"/>
                                <a:gd name="connsiteX3" fmla="*/ 141629 w 154305"/>
                                <a:gd name="connsiteY3" fmla="*/ 137235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4305" h="145732">
                                  <a:moveTo>
                                    <a:pt x="9082" y="16693"/>
                                  </a:moveTo>
                                  <a:lnTo>
                                    <a:pt x="16003" y="9082"/>
                                  </a:lnTo>
                                  <a:lnTo>
                                    <a:pt x="148550" y="129624"/>
                                  </a:lnTo>
                                  <a:lnTo>
                                    <a:pt x="141629" y="137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Freeform 195">
                            <a:extLst/>
                          </wps:cNvPr>
                          <wps:cNvSpPr/>
                          <wps:spPr>
                            <a:xfrm>
                              <a:off x="61073" y="353434"/>
                              <a:ext cx="561095" cy="512304"/>
                            </a:xfrm>
                            <a:custGeom>
                              <a:avLst/>
                              <a:gdLst>
                                <a:gd name="connsiteX0" fmla="*/ 9082 w 394335"/>
                                <a:gd name="connsiteY0" fmla="*/ 16693 h 360045"/>
                                <a:gd name="connsiteX1" fmla="*/ 16002 w 394335"/>
                                <a:gd name="connsiteY1" fmla="*/ 9082 h 360045"/>
                                <a:gd name="connsiteX2" fmla="*/ 385787 w 394335"/>
                                <a:gd name="connsiteY2" fmla="*/ 345282 h 360045"/>
                                <a:gd name="connsiteX3" fmla="*/ 378867 w 394335"/>
                                <a:gd name="connsiteY3" fmla="*/ 352893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4335" h="360045">
                                  <a:moveTo>
                                    <a:pt x="9082" y="16693"/>
                                  </a:moveTo>
                                  <a:lnTo>
                                    <a:pt x="16002" y="9082"/>
                                  </a:lnTo>
                                  <a:lnTo>
                                    <a:pt x="385787" y="345282"/>
                                  </a:lnTo>
                                  <a:lnTo>
                                    <a:pt x="378867" y="352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Freeform 196">
                            <a:extLst/>
                          </wps:cNvPr>
                          <wps:cNvSpPr/>
                          <wps:spPr>
                            <a:xfrm>
                              <a:off x="384613" y="530662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102870"/>
                                <a:gd name="connsiteX1" fmla="*/ 17223 w 25717"/>
                                <a:gd name="connsiteY1" fmla="*/ 6977 h 102870"/>
                                <a:gd name="connsiteX2" fmla="*/ 25710 w 25717"/>
                                <a:gd name="connsiteY2" fmla="*/ 101751 h 102870"/>
                                <a:gd name="connsiteX3" fmla="*/ 15464 w 25717"/>
                                <a:gd name="connsiteY3" fmla="*/ 102669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5710" y="101751"/>
                                  </a:lnTo>
                                  <a:lnTo>
                                    <a:pt x="15464" y="102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Freeform 197">
                            <a:extLst/>
                          </wps:cNvPr>
                          <wps:cNvSpPr/>
                          <wps:spPr>
                            <a:xfrm>
                              <a:off x="240131" y="437861"/>
                              <a:ext cx="36594" cy="109780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77152"/>
                                <a:gd name="connsiteX1" fmla="*/ 17223 w 25717"/>
                                <a:gd name="connsiteY1" fmla="*/ 6977 h 77152"/>
                                <a:gd name="connsiteX2" fmla="*/ 23111 w 25717"/>
                                <a:gd name="connsiteY2" fmla="*/ 72722 h 77152"/>
                                <a:gd name="connsiteX3" fmla="*/ 12865 w 25717"/>
                                <a:gd name="connsiteY3" fmla="*/ 7363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77152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3111" y="72722"/>
                                  </a:lnTo>
                                  <a:lnTo>
                                    <a:pt x="12865" y="73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Freeform 198">
                            <a:extLst/>
                          </wps:cNvPr>
                          <wps:cNvSpPr/>
                          <wps:spPr>
                            <a:xfrm>
                              <a:off x="123507" y="36583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4 h 51435"/>
                                <a:gd name="connsiteX1" fmla="*/ 17223 w 25717"/>
                                <a:gd name="connsiteY1" fmla="*/ 6977 h 51435"/>
                                <a:gd name="connsiteX2" fmla="*/ 20817 w 25717"/>
                                <a:gd name="connsiteY2" fmla="*/ 47107 h 51435"/>
                                <a:gd name="connsiteX3" fmla="*/ 10571 w 25717"/>
                                <a:gd name="connsiteY3" fmla="*/ 480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6977" y="7894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0817" y="47107"/>
                                  </a:lnTo>
                                  <a:lnTo>
                                    <a:pt x="10571" y="480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Freeform 199">
                            <a:extLst/>
                          </wps:cNvPr>
                          <wps:cNvSpPr/>
                          <wps:spPr>
                            <a:xfrm>
                              <a:off x="301278" y="690024"/>
                              <a:ext cx="146373" cy="24395"/>
                            </a:xfrm>
                            <a:custGeom>
                              <a:avLst/>
                              <a:gdLst>
                                <a:gd name="connsiteX0" fmla="*/ 6465 w 102870"/>
                                <a:gd name="connsiteY0" fmla="*/ 7000 h 17145"/>
                                <a:gd name="connsiteX1" fmla="*/ 101620 w 102870"/>
                                <a:gd name="connsiteY1" fmla="*/ 6465 h 17145"/>
                                <a:gd name="connsiteX2" fmla="*/ 101678 w 102870"/>
                                <a:gd name="connsiteY2" fmla="*/ 16752 h 17145"/>
                                <a:gd name="connsiteX3" fmla="*/ 6523 w 102870"/>
                                <a:gd name="connsiteY3" fmla="*/ 1728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7145">
                                  <a:moveTo>
                                    <a:pt x="6465" y="7000"/>
                                  </a:moveTo>
                                  <a:lnTo>
                                    <a:pt x="101620" y="6465"/>
                                  </a:lnTo>
                                  <a:lnTo>
                                    <a:pt x="101678" y="16752"/>
                                  </a:lnTo>
                                  <a:lnTo>
                                    <a:pt x="6523" y="17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Freeform 200">
                            <a:extLst/>
                          </wps:cNvPr>
                          <wps:cNvSpPr/>
                          <wps:spPr>
                            <a:xfrm>
                              <a:off x="193937" y="554744"/>
                              <a:ext cx="109780" cy="24395"/>
                            </a:xfrm>
                            <a:custGeom>
                              <a:avLst/>
                              <a:gdLst>
                                <a:gd name="connsiteX0" fmla="*/ 6466 w 77152"/>
                                <a:gd name="connsiteY0" fmla="*/ 6836 h 17145"/>
                                <a:gd name="connsiteX1" fmla="*/ 72474 w 77152"/>
                                <a:gd name="connsiteY1" fmla="*/ 6466 h 17145"/>
                                <a:gd name="connsiteX2" fmla="*/ 72532 w 77152"/>
                                <a:gd name="connsiteY2" fmla="*/ 16753 h 17145"/>
                                <a:gd name="connsiteX3" fmla="*/ 6523 w 77152"/>
                                <a:gd name="connsiteY3" fmla="*/ 171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17145">
                                  <a:moveTo>
                                    <a:pt x="6466" y="6836"/>
                                  </a:moveTo>
                                  <a:lnTo>
                                    <a:pt x="72474" y="6466"/>
                                  </a:lnTo>
                                  <a:lnTo>
                                    <a:pt x="72532" y="16753"/>
                                  </a:lnTo>
                                  <a:lnTo>
                                    <a:pt x="6523" y="17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Freeform 201">
                            <a:extLst/>
                          </wps:cNvPr>
                          <wps:cNvSpPr/>
                          <wps:spPr>
                            <a:xfrm>
                              <a:off x="109776" y="446286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465 w 51435"/>
                                <a:gd name="connsiteY0" fmla="*/ 6690 h 17145"/>
                                <a:gd name="connsiteX1" fmla="*/ 46756 w 51435"/>
                                <a:gd name="connsiteY1" fmla="*/ 6465 h 17145"/>
                                <a:gd name="connsiteX2" fmla="*/ 46814 w 51435"/>
                                <a:gd name="connsiteY2" fmla="*/ 16752 h 17145"/>
                                <a:gd name="connsiteX3" fmla="*/ 6523 w 51435"/>
                                <a:gd name="connsiteY3" fmla="*/ 1697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465" y="6690"/>
                                  </a:moveTo>
                                  <a:lnTo>
                                    <a:pt x="46756" y="6465"/>
                                  </a:lnTo>
                                  <a:lnTo>
                                    <a:pt x="46814" y="16752"/>
                                  </a:lnTo>
                                  <a:lnTo>
                                    <a:pt x="6523" y="16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reeform 202">
                            <a:extLst/>
                          </wps:cNvPr>
                          <wps:cNvSpPr/>
                          <wps:spPr>
                            <a:xfrm>
                              <a:off x="149678" y="803502"/>
                              <a:ext cx="426921" cy="48791"/>
                            </a:xfrm>
                            <a:custGeom>
                              <a:avLst/>
                              <a:gdLst>
                                <a:gd name="connsiteX0" fmla="*/ 6728 w 300037"/>
                                <a:gd name="connsiteY0" fmla="*/ 20522 h 34290"/>
                                <a:gd name="connsiteX1" fmla="*/ 296160 w 300037"/>
                                <a:gd name="connsiteY1" fmla="*/ 6728 h 34290"/>
                                <a:gd name="connsiteX2" fmla="*/ 296650 w 300037"/>
                                <a:gd name="connsiteY2" fmla="*/ 17004 h 34290"/>
                                <a:gd name="connsiteX3" fmla="*/ 7218 w 300037"/>
                                <a:gd name="connsiteY3" fmla="*/ 3079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00037" h="34290">
                                  <a:moveTo>
                                    <a:pt x="6728" y="20522"/>
                                  </a:moveTo>
                                  <a:lnTo>
                                    <a:pt x="296160" y="6728"/>
                                  </a:lnTo>
                                  <a:lnTo>
                                    <a:pt x="296650" y="17004"/>
                                  </a:lnTo>
                                  <a:lnTo>
                                    <a:pt x="7218" y="30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Freeform 203">
                            <a:extLst/>
                          </wps:cNvPr>
                          <wps:cNvSpPr/>
                          <wps:spPr>
                            <a:xfrm>
                              <a:off x="423634" y="80565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80 w 68580"/>
                                <a:gd name="connsiteY0" fmla="*/ 45739 h 60007"/>
                                <a:gd name="connsiteX1" fmla="*/ 59625 w 68580"/>
                                <a:gd name="connsiteY1" fmla="*/ 8980 h 60007"/>
                                <a:gd name="connsiteX2" fmla="*/ 65668 w 68580"/>
                                <a:gd name="connsiteY2" fmla="*/ 17305 h 60007"/>
                                <a:gd name="connsiteX3" fmla="*/ 15023 w 68580"/>
                                <a:gd name="connsiteY3" fmla="*/ 5406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80" y="45739"/>
                                  </a:moveTo>
                                  <a:lnTo>
                                    <a:pt x="59625" y="8980"/>
                                  </a:lnTo>
                                  <a:lnTo>
                                    <a:pt x="65668" y="17305"/>
                                  </a:lnTo>
                                  <a:lnTo>
                                    <a:pt x="15023" y="54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Freeform 204">
                            <a:extLst/>
                          </wps:cNvPr>
                          <wps:cNvSpPr/>
                          <wps:spPr>
                            <a:xfrm>
                              <a:off x="270010" y="814199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65 w 51435"/>
                                <a:gd name="connsiteY0" fmla="*/ 38009 h 51435"/>
                                <a:gd name="connsiteX1" fmla="*/ 42970 w 51435"/>
                                <a:gd name="connsiteY1" fmla="*/ 9065 h 51435"/>
                                <a:gd name="connsiteX2" fmla="*/ 49649 w 51435"/>
                                <a:gd name="connsiteY2" fmla="*/ 16889 h 51435"/>
                                <a:gd name="connsiteX3" fmla="*/ 15744 w 51435"/>
                                <a:gd name="connsiteY3" fmla="*/ 45833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65" y="38009"/>
                                  </a:moveTo>
                                  <a:lnTo>
                                    <a:pt x="42970" y="9065"/>
                                  </a:lnTo>
                                  <a:lnTo>
                                    <a:pt x="49649" y="16889"/>
                                  </a:lnTo>
                                  <a:lnTo>
                                    <a:pt x="15744" y="45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Freeform 205">
                            <a:extLst/>
                          </wps:cNvPr>
                          <wps:cNvSpPr/>
                          <wps:spPr>
                            <a:xfrm>
                              <a:off x="230305" y="777031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917 w 60007"/>
                                <a:gd name="connsiteY0" fmla="*/ 17473 h 42862"/>
                                <a:gd name="connsiteX1" fmla="*/ 14628 w 60007"/>
                                <a:gd name="connsiteY1" fmla="*/ 8917 h 42862"/>
                                <a:gd name="connsiteX2" fmla="*/ 51703 w 60007"/>
                                <a:gd name="connsiteY2" fmla="*/ 33666 h 42862"/>
                                <a:gd name="connsiteX3" fmla="*/ 45992 w 60007"/>
                                <a:gd name="connsiteY3" fmla="*/ 4222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917" y="17473"/>
                                  </a:moveTo>
                                  <a:lnTo>
                                    <a:pt x="14628" y="8917"/>
                                  </a:lnTo>
                                  <a:lnTo>
                                    <a:pt x="51703" y="33666"/>
                                  </a:lnTo>
                                  <a:lnTo>
                                    <a:pt x="45992" y="42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Freeform 206">
                            <a:extLst/>
                          </wps:cNvPr>
                          <wps:cNvSpPr/>
                          <wps:spPr>
                            <a:xfrm>
                              <a:off x="386538" y="75646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78 w 68580"/>
                                <a:gd name="connsiteY0" fmla="*/ 17313 h 60007"/>
                                <a:gd name="connsiteX1" fmla="*/ 15008 w 68580"/>
                                <a:gd name="connsiteY1" fmla="*/ 8978 h 60007"/>
                                <a:gd name="connsiteX2" fmla="*/ 62932 w 68580"/>
                                <a:gd name="connsiteY2" fmla="*/ 43652 h 60007"/>
                                <a:gd name="connsiteX3" fmla="*/ 56901 w 68580"/>
                                <a:gd name="connsiteY3" fmla="*/ 5198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78" y="17313"/>
                                  </a:moveTo>
                                  <a:lnTo>
                                    <a:pt x="15008" y="8978"/>
                                  </a:lnTo>
                                  <a:lnTo>
                                    <a:pt x="62932" y="43652"/>
                                  </a:lnTo>
                                  <a:lnTo>
                                    <a:pt x="56901" y="5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Freeform 207">
                            <a:extLst/>
                          </wps:cNvPr>
                          <wps:cNvSpPr/>
                          <wps:spPr>
                            <a:xfrm>
                              <a:off x="533992" y="399641"/>
                              <a:ext cx="48791" cy="426921"/>
                            </a:xfrm>
                            <a:custGeom>
                              <a:avLst/>
                              <a:gdLst>
                                <a:gd name="connsiteX0" fmla="*/ 6726 w 34290"/>
                                <a:gd name="connsiteY0" fmla="*/ 7213 h 300037"/>
                                <a:gd name="connsiteX1" fmla="*/ 17002 w 34290"/>
                                <a:gd name="connsiteY1" fmla="*/ 6726 h 300037"/>
                                <a:gd name="connsiteX2" fmla="*/ 30706 w 34290"/>
                                <a:gd name="connsiteY2" fmla="*/ 296158 h 300037"/>
                                <a:gd name="connsiteX3" fmla="*/ 20430 w 34290"/>
                                <a:gd name="connsiteY3" fmla="*/ 2966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00037">
                                  <a:moveTo>
                                    <a:pt x="6726" y="7213"/>
                                  </a:moveTo>
                                  <a:lnTo>
                                    <a:pt x="17002" y="6726"/>
                                  </a:lnTo>
                                  <a:lnTo>
                                    <a:pt x="30706" y="296158"/>
                                  </a:lnTo>
                                  <a:lnTo>
                                    <a:pt x="20430" y="296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Freeform 208">
                            <a:extLst/>
                          </wps:cNvPr>
                          <wps:cNvSpPr/>
                          <wps:spPr>
                            <a:xfrm>
                              <a:off x="551698" y="668732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05 w 51435"/>
                                <a:gd name="connsiteY0" fmla="*/ 62705 h 68580"/>
                                <a:gd name="connsiteX1" fmla="*/ 40608 w 51435"/>
                                <a:gd name="connsiteY1" fmla="*/ 8805 h 68580"/>
                                <a:gd name="connsiteX2" fmla="*/ 49468 w 51435"/>
                                <a:gd name="connsiteY2" fmla="*/ 14033 h 68580"/>
                                <a:gd name="connsiteX3" fmla="*/ 17665 w 51435"/>
                                <a:gd name="connsiteY3" fmla="*/ 6793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05" y="62705"/>
                                  </a:moveTo>
                                  <a:lnTo>
                                    <a:pt x="40608" y="8805"/>
                                  </a:lnTo>
                                  <a:lnTo>
                                    <a:pt x="49468" y="14033"/>
                                  </a:lnTo>
                                  <a:lnTo>
                                    <a:pt x="17665" y="67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Freeform 209">
                            <a:extLst/>
                          </wps:cNvPr>
                          <wps:cNvSpPr/>
                          <wps:spPr>
                            <a:xfrm>
                              <a:off x="542119" y="51949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55 w 51435"/>
                                <a:gd name="connsiteY0" fmla="*/ 45455 h 60007"/>
                                <a:gd name="connsiteX1" fmla="*/ 34547 w 51435"/>
                                <a:gd name="connsiteY1" fmla="*/ 8955 h 60007"/>
                                <a:gd name="connsiteX2" fmla="*/ 42970 w 51435"/>
                                <a:gd name="connsiteY2" fmla="*/ 14861 h 60007"/>
                                <a:gd name="connsiteX3" fmla="*/ 17379 w 51435"/>
                                <a:gd name="connsiteY3" fmla="*/ 5136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55" y="45455"/>
                                  </a:moveTo>
                                  <a:lnTo>
                                    <a:pt x="34547" y="8955"/>
                                  </a:lnTo>
                                  <a:lnTo>
                                    <a:pt x="42970" y="14861"/>
                                  </a:lnTo>
                                  <a:lnTo>
                                    <a:pt x="17379" y="51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Freeform 210">
                            <a:extLst/>
                          </wps:cNvPr>
                          <wps:cNvSpPr/>
                          <wps:spPr>
                            <a:xfrm>
                              <a:off x="497326" y="487994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45 w 51435"/>
                                <a:gd name="connsiteY0" fmla="*/ 15540 h 51435"/>
                                <a:gd name="connsiteX1" fmla="*/ 17021 w 51435"/>
                                <a:gd name="connsiteY1" fmla="*/ 9045 h 51435"/>
                                <a:gd name="connsiteX2" fmla="*/ 45167 w 51435"/>
                                <a:gd name="connsiteY2" fmla="*/ 43610 h 51435"/>
                                <a:gd name="connsiteX3" fmla="*/ 37191 w 51435"/>
                                <a:gd name="connsiteY3" fmla="*/ 5010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45" y="15540"/>
                                  </a:moveTo>
                                  <a:lnTo>
                                    <a:pt x="17021" y="9045"/>
                                  </a:lnTo>
                                  <a:lnTo>
                                    <a:pt x="45167" y="43610"/>
                                  </a:lnTo>
                                  <a:lnTo>
                                    <a:pt x="37191" y="50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Freeform 211">
                            <a:extLst/>
                          </wps:cNvPr>
                          <wps:cNvSpPr/>
                          <wps:spPr>
                            <a:xfrm>
                              <a:off x="490967" y="640475"/>
                              <a:ext cx="85385" cy="97582"/>
                            </a:xfrm>
                            <a:custGeom>
                              <a:avLst/>
                              <a:gdLst>
                                <a:gd name="connsiteX0" fmla="*/ 9074 w 60007"/>
                                <a:gd name="connsiteY0" fmla="*/ 15866 h 68580"/>
                                <a:gd name="connsiteX1" fmla="*/ 16799 w 60007"/>
                                <a:gd name="connsiteY1" fmla="*/ 9074 h 68580"/>
                                <a:gd name="connsiteX2" fmla="*/ 55856 w 60007"/>
                                <a:gd name="connsiteY2" fmla="*/ 53496 h 68580"/>
                                <a:gd name="connsiteX3" fmla="*/ 48131 w 60007"/>
                                <a:gd name="connsiteY3" fmla="*/ 60288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8580">
                                  <a:moveTo>
                                    <a:pt x="9074" y="15866"/>
                                  </a:moveTo>
                                  <a:lnTo>
                                    <a:pt x="16799" y="9074"/>
                                  </a:lnTo>
                                  <a:lnTo>
                                    <a:pt x="55856" y="53496"/>
                                  </a:lnTo>
                                  <a:lnTo>
                                    <a:pt x="48131" y="60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Freeform 212">
                            <a:extLst/>
                          </wps:cNvPr>
                          <wps:cNvSpPr/>
                          <wps:spPr>
                            <a:xfrm>
                              <a:off x="746163" y="883864"/>
                              <a:ext cx="60989" cy="182966"/>
                            </a:xfrm>
                            <a:custGeom>
                              <a:avLst/>
                              <a:gdLst>
                                <a:gd name="connsiteX0" fmla="*/ 7391 w 42862"/>
                                <a:gd name="connsiteY0" fmla="*/ 9066 h 128587"/>
                                <a:gd name="connsiteX1" fmla="*/ 17540 w 42862"/>
                                <a:gd name="connsiteY1" fmla="*/ 7390 h 128587"/>
                                <a:gd name="connsiteX2" fmla="*/ 36392 w 42862"/>
                                <a:gd name="connsiteY2" fmla="*/ 121568 h 128587"/>
                                <a:gd name="connsiteX3" fmla="*/ 26243 w 42862"/>
                                <a:gd name="connsiteY3" fmla="*/ 123244 h 1285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28587">
                                  <a:moveTo>
                                    <a:pt x="7391" y="9066"/>
                                  </a:moveTo>
                                  <a:lnTo>
                                    <a:pt x="17540" y="7390"/>
                                  </a:lnTo>
                                  <a:lnTo>
                                    <a:pt x="36392" y="121568"/>
                                  </a:lnTo>
                                  <a:lnTo>
                                    <a:pt x="26243" y="123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Freeform 213">
                            <a:extLst/>
                          </wps:cNvPr>
                          <wps:cNvSpPr/>
                          <wps:spPr>
                            <a:xfrm>
                              <a:off x="465592" y="0"/>
                              <a:ext cx="451316" cy="927026"/>
                            </a:xfrm>
                            <a:custGeom>
                              <a:avLst/>
                              <a:gdLst>
                                <a:gd name="connsiteX0" fmla="*/ 309292 w 317182"/>
                                <a:gd name="connsiteY0" fmla="*/ 305610 h 651510"/>
                                <a:gd name="connsiteX1" fmla="*/ 213280 w 317182"/>
                                <a:gd name="connsiteY1" fmla="*/ 652796 h 651510"/>
                                <a:gd name="connsiteX2" fmla="*/ 10969 w 317182"/>
                                <a:gd name="connsiteY2" fmla="*/ 354473 h 651510"/>
                                <a:gd name="connsiteX3" fmla="*/ 17827 w 317182"/>
                                <a:gd name="connsiteY3" fmla="*/ 203597 h 651510"/>
                                <a:gd name="connsiteX4" fmla="*/ 90693 w 317182"/>
                                <a:gd name="connsiteY4" fmla="*/ 216456 h 651510"/>
                                <a:gd name="connsiteX5" fmla="*/ 26399 w 317182"/>
                                <a:gd name="connsiteY5" fmla="*/ 170164 h 651510"/>
                                <a:gd name="connsiteX6" fmla="*/ 106124 w 317182"/>
                                <a:gd name="connsiteY6" fmla="*/ 6429 h 651510"/>
                                <a:gd name="connsiteX7" fmla="*/ 301577 w 317182"/>
                                <a:gd name="connsiteY7" fmla="*/ 271320 h 651510"/>
                                <a:gd name="connsiteX8" fmla="*/ 241569 w 317182"/>
                                <a:gd name="connsiteY8" fmla="*/ 309039 h 651510"/>
                                <a:gd name="connsiteX9" fmla="*/ 308435 w 317182"/>
                                <a:gd name="connsiteY9" fmla="*/ 301323 h 651510"/>
                                <a:gd name="connsiteX10" fmla="*/ 309292 w 317182"/>
                                <a:gd name="connsiteY10" fmla="*/ 305610 h 6515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17182" h="651510">
                                  <a:moveTo>
                                    <a:pt x="309292" y="305610"/>
                                  </a:moveTo>
                                  <a:cubicBezTo>
                                    <a:pt x="338438" y="483917"/>
                                    <a:pt x="213280" y="652796"/>
                                    <a:pt x="213280" y="652796"/>
                                  </a:cubicBezTo>
                                  <a:cubicBezTo>
                                    <a:pt x="213280" y="652796"/>
                                    <a:pt x="40115" y="532781"/>
                                    <a:pt x="10969" y="354473"/>
                                  </a:cubicBezTo>
                                  <a:cubicBezTo>
                                    <a:pt x="2396" y="302181"/>
                                    <a:pt x="6683" y="250746"/>
                                    <a:pt x="17827" y="203597"/>
                                  </a:cubicBezTo>
                                  <a:lnTo>
                                    <a:pt x="90693" y="216456"/>
                                  </a:lnTo>
                                  <a:lnTo>
                                    <a:pt x="26399" y="170164"/>
                                  </a:lnTo>
                                  <a:cubicBezTo>
                                    <a:pt x="55546" y="75009"/>
                                    <a:pt x="106124" y="6429"/>
                                    <a:pt x="106124" y="6429"/>
                                  </a:cubicBezTo>
                                  <a:cubicBezTo>
                                    <a:pt x="106124" y="6429"/>
                                    <a:pt x="257857" y="111871"/>
                                    <a:pt x="301577" y="271320"/>
                                  </a:cubicBezTo>
                                  <a:lnTo>
                                    <a:pt x="241569" y="309039"/>
                                  </a:lnTo>
                                  <a:lnTo>
                                    <a:pt x="308435" y="301323"/>
                                  </a:lnTo>
                                  <a:cubicBezTo>
                                    <a:pt x="309292" y="303038"/>
                                    <a:pt x="309292" y="304752"/>
                                    <a:pt x="309292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Freeform 214">
                            <a:extLst/>
                          </wps:cNvPr>
                          <wps:cNvSpPr/>
                          <wps:spPr>
                            <a:xfrm>
                              <a:off x="612322" y="69669"/>
                              <a:ext cx="158571" cy="817248"/>
                            </a:xfrm>
                            <a:custGeom>
                              <a:avLst/>
                              <a:gdLst>
                                <a:gd name="connsiteX0" fmla="*/ 7391 w 111442"/>
                                <a:gd name="connsiteY0" fmla="*/ 9068 h 574357"/>
                                <a:gd name="connsiteX1" fmla="*/ 17540 w 111442"/>
                                <a:gd name="connsiteY1" fmla="*/ 7391 h 574357"/>
                                <a:gd name="connsiteX2" fmla="*/ 109903 w 111442"/>
                                <a:gd name="connsiteY2" fmla="*/ 566441 h 574357"/>
                                <a:gd name="connsiteX3" fmla="*/ 99754 w 111442"/>
                                <a:gd name="connsiteY3" fmla="*/ 568117 h 5743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574357">
                                  <a:moveTo>
                                    <a:pt x="7391" y="9068"/>
                                  </a:moveTo>
                                  <a:lnTo>
                                    <a:pt x="17540" y="7391"/>
                                  </a:lnTo>
                                  <a:lnTo>
                                    <a:pt x="109903" y="566441"/>
                                  </a:lnTo>
                                  <a:lnTo>
                                    <a:pt x="99754" y="568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Freeform 215">
                            <a:extLst/>
                          </wps:cNvPr>
                          <wps:cNvSpPr/>
                          <wps:spPr>
                            <a:xfrm>
                              <a:off x="726812" y="650031"/>
                              <a:ext cx="158571" cy="134176"/>
                            </a:xfrm>
                            <a:custGeom>
                              <a:avLst/>
                              <a:gdLst>
                                <a:gd name="connsiteX0" fmla="*/ 9011 w 111442"/>
                                <a:gd name="connsiteY0" fmla="*/ 79650 h 94297"/>
                                <a:gd name="connsiteX1" fmla="*/ 101767 w 111442"/>
                                <a:gd name="connsiteY1" fmla="*/ 9011 h 94297"/>
                                <a:gd name="connsiteX2" fmla="*/ 108000 w 111442"/>
                                <a:gd name="connsiteY2" fmla="*/ 17195 h 94297"/>
                                <a:gd name="connsiteX3" fmla="*/ 15244 w 111442"/>
                                <a:gd name="connsiteY3" fmla="*/ 87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94297">
                                  <a:moveTo>
                                    <a:pt x="9011" y="79650"/>
                                  </a:moveTo>
                                  <a:lnTo>
                                    <a:pt x="101767" y="9011"/>
                                  </a:lnTo>
                                  <a:lnTo>
                                    <a:pt x="108000" y="17195"/>
                                  </a:lnTo>
                                  <a:lnTo>
                                    <a:pt x="15244" y="87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Freeform 216">
                            <a:extLst/>
                          </wps:cNvPr>
                          <wps:cNvSpPr/>
                          <wps:spPr>
                            <a:xfrm>
                              <a:off x="660232" y="270982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10 w 94297"/>
                                <a:gd name="connsiteY0" fmla="*/ 65616 h 77152"/>
                                <a:gd name="connsiteX1" fmla="*/ 83351 w 94297"/>
                                <a:gd name="connsiteY1" fmla="*/ 9010 h 77152"/>
                                <a:gd name="connsiteX2" fmla="*/ 89583 w 94297"/>
                                <a:gd name="connsiteY2" fmla="*/ 17194 h 77152"/>
                                <a:gd name="connsiteX3" fmla="*/ 15242 w 94297"/>
                                <a:gd name="connsiteY3" fmla="*/ 73800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10" y="65616"/>
                                  </a:moveTo>
                                  <a:lnTo>
                                    <a:pt x="83351" y="9010"/>
                                  </a:lnTo>
                                  <a:lnTo>
                                    <a:pt x="89583" y="17194"/>
                                  </a:lnTo>
                                  <a:lnTo>
                                    <a:pt x="15242" y="73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Freeform 217">
                            <a:extLst/>
                          </wps:cNvPr>
                          <wps:cNvSpPr/>
                          <wps:spPr>
                            <a:xfrm>
                              <a:off x="630613" y="134450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0 w 60007"/>
                                <a:gd name="connsiteY0" fmla="*/ 37053 h 51435"/>
                                <a:gd name="connsiteX1" fmla="*/ 45840 w 60007"/>
                                <a:gd name="connsiteY1" fmla="*/ 9010 h 51435"/>
                                <a:gd name="connsiteX2" fmla="*/ 52072 w 60007"/>
                                <a:gd name="connsiteY2" fmla="*/ 17195 h 51435"/>
                                <a:gd name="connsiteX3" fmla="*/ 15242 w 60007"/>
                                <a:gd name="connsiteY3" fmla="*/ 4523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0" y="37053"/>
                                  </a:moveTo>
                                  <a:lnTo>
                                    <a:pt x="45840" y="9010"/>
                                  </a:lnTo>
                                  <a:lnTo>
                                    <a:pt x="52072" y="17195"/>
                                  </a:lnTo>
                                  <a:lnTo>
                                    <a:pt x="15242" y="45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Freeform 218">
                            <a:extLst/>
                          </wps:cNvPr>
                          <wps:cNvSpPr/>
                          <wps:spPr>
                            <a:xfrm>
                              <a:off x="699255" y="456576"/>
                              <a:ext cx="207362" cy="158571"/>
                            </a:xfrm>
                            <a:custGeom>
                              <a:avLst/>
                              <a:gdLst>
                                <a:gd name="connsiteX0" fmla="*/ 9000 w 145732"/>
                                <a:gd name="connsiteY0" fmla="*/ 100946 h 111442"/>
                                <a:gd name="connsiteX1" fmla="*/ 131850 w 145732"/>
                                <a:gd name="connsiteY1" fmla="*/ 9000 h 111442"/>
                                <a:gd name="connsiteX2" fmla="*/ 138014 w 145732"/>
                                <a:gd name="connsiteY2" fmla="*/ 17236 h 111442"/>
                                <a:gd name="connsiteX3" fmla="*/ 15164 w 145732"/>
                                <a:gd name="connsiteY3" fmla="*/ 109182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111442">
                                  <a:moveTo>
                                    <a:pt x="9000" y="100946"/>
                                  </a:moveTo>
                                  <a:lnTo>
                                    <a:pt x="131850" y="9000"/>
                                  </a:lnTo>
                                  <a:lnTo>
                                    <a:pt x="138014" y="17236"/>
                                  </a:lnTo>
                                  <a:lnTo>
                                    <a:pt x="15164" y="109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Freeform 219">
                            <a:extLst/>
                          </wps:cNvPr>
                          <wps:cNvSpPr/>
                          <wps:spPr>
                            <a:xfrm>
                              <a:off x="560428" y="630506"/>
                              <a:ext cx="182966" cy="85385"/>
                            </a:xfrm>
                            <a:custGeom>
                              <a:avLst/>
                              <a:gdLst>
                                <a:gd name="connsiteX0" fmla="*/ 8140 w 128587"/>
                                <a:gd name="connsiteY0" fmla="*/ 17893 h 60007"/>
                                <a:gd name="connsiteX1" fmla="*/ 11410 w 128587"/>
                                <a:gd name="connsiteY1" fmla="*/ 8139 h 60007"/>
                                <a:gd name="connsiteX2" fmla="*/ 121945 w 128587"/>
                                <a:gd name="connsiteY2" fmla="*/ 45202 h 60007"/>
                                <a:gd name="connsiteX3" fmla="*/ 118675 w 128587"/>
                                <a:gd name="connsiteY3" fmla="*/ 5495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60007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21945" y="45202"/>
                                  </a:lnTo>
                                  <a:lnTo>
                                    <a:pt x="118675" y="54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Freeform 220">
                            <a:extLst/>
                          </wps:cNvPr>
                          <wps:cNvSpPr/>
                          <wps:spPr>
                            <a:xfrm>
                              <a:off x="522324" y="219294"/>
                              <a:ext cx="146373" cy="73186"/>
                            </a:xfrm>
                            <a:custGeom>
                              <a:avLst/>
                              <a:gdLst>
                                <a:gd name="connsiteX0" fmla="*/ 8140 w 102870"/>
                                <a:gd name="connsiteY0" fmla="*/ 17893 h 51435"/>
                                <a:gd name="connsiteX1" fmla="*/ 11410 w 102870"/>
                                <a:gd name="connsiteY1" fmla="*/ 8139 h 51435"/>
                                <a:gd name="connsiteX2" fmla="*/ 100001 w 102870"/>
                                <a:gd name="connsiteY2" fmla="*/ 37844 h 51435"/>
                                <a:gd name="connsiteX3" fmla="*/ 96730 w 102870"/>
                                <a:gd name="connsiteY3" fmla="*/ 47597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51435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00001" y="37844"/>
                                  </a:lnTo>
                                  <a:lnTo>
                                    <a:pt x="96730" y="47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Freeform 221">
                            <a:extLst/>
                          </wps:cNvPr>
                          <wps:cNvSpPr/>
                          <wps:spPr>
                            <a:xfrm>
                              <a:off x="559668" y="85732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8140 w 60007"/>
                                <a:gd name="connsiteY0" fmla="*/ 17893 h 34290"/>
                                <a:gd name="connsiteX1" fmla="*/ 11410 w 60007"/>
                                <a:gd name="connsiteY1" fmla="*/ 8139 h 34290"/>
                                <a:gd name="connsiteX2" fmla="*/ 55299 w 60007"/>
                                <a:gd name="connsiteY2" fmla="*/ 22856 h 34290"/>
                                <a:gd name="connsiteX3" fmla="*/ 52029 w 60007"/>
                                <a:gd name="connsiteY3" fmla="*/ 3260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55299" y="22856"/>
                                  </a:lnTo>
                                  <a:lnTo>
                                    <a:pt x="52029" y="32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Freeform 222">
                            <a:extLst/>
                          </wps:cNvPr>
                          <wps:cNvSpPr/>
                          <wps:spPr>
                            <a:xfrm>
                              <a:off x="478949" y="419923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05 w 162877"/>
                                <a:gd name="connsiteY0" fmla="*/ 17886 h 68580"/>
                                <a:gd name="connsiteX1" fmla="*/ 11293 w 162877"/>
                                <a:gd name="connsiteY1" fmla="*/ 8105 h 68580"/>
                                <a:gd name="connsiteX2" fmla="*/ 157191 w 162877"/>
                                <a:gd name="connsiteY2" fmla="*/ 55659 h 68580"/>
                                <a:gd name="connsiteX3" fmla="*/ 154003 w 162877"/>
                                <a:gd name="connsiteY3" fmla="*/ 6544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05" y="17886"/>
                                  </a:moveTo>
                                  <a:lnTo>
                                    <a:pt x="11293" y="8105"/>
                                  </a:lnTo>
                                  <a:lnTo>
                                    <a:pt x="157191" y="55659"/>
                                  </a:lnTo>
                                  <a:lnTo>
                                    <a:pt x="154003" y="65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Freeform 223">
                            <a:extLst/>
                          </wps:cNvPr>
                          <wps:cNvSpPr/>
                          <wps:spPr>
                            <a:xfrm>
                              <a:off x="704658" y="937104"/>
                              <a:ext cx="231757" cy="85385"/>
                            </a:xfrm>
                            <a:custGeom>
                              <a:avLst/>
                              <a:gdLst>
                                <a:gd name="connsiteX0" fmla="*/ 7935 w 162877"/>
                                <a:gd name="connsiteY0" fmla="*/ 15360 h 60007"/>
                                <a:gd name="connsiteX1" fmla="*/ 10033 w 162877"/>
                                <a:gd name="connsiteY1" fmla="*/ 7935 h 60007"/>
                                <a:gd name="connsiteX2" fmla="*/ 158521 w 162877"/>
                                <a:gd name="connsiteY2" fmla="*/ 49891 h 60007"/>
                                <a:gd name="connsiteX3" fmla="*/ 156423 w 162877"/>
                                <a:gd name="connsiteY3" fmla="*/ 5731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0007">
                                  <a:moveTo>
                                    <a:pt x="7935" y="15360"/>
                                  </a:moveTo>
                                  <a:lnTo>
                                    <a:pt x="10033" y="7935"/>
                                  </a:lnTo>
                                  <a:lnTo>
                                    <a:pt x="158521" y="49891"/>
                                  </a:lnTo>
                                  <a:lnTo>
                                    <a:pt x="156423" y="57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Freeform 224">
                            <a:extLst/>
                          </wps:cNvPr>
                          <wps:cNvSpPr/>
                          <wps:spPr>
                            <a:xfrm>
                              <a:off x="12126" y="599426"/>
                              <a:ext cx="744061" cy="524502"/>
                            </a:xfrm>
                            <a:custGeom>
                              <a:avLst/>
                              <a:gdLst>
                                <a:gd name="connsiteX0" fmla="*/ 297945 w 522922"/>
                                <a:gd name="connsiteY0" fmla="*/ 46355 h 368617"/>
                                <a:gd name="connsiteX1" fmla="*/ 297945 w 522922"/>
                                <a:gd name="connsiteY1" fmla="*/ 46355 h 368617"/>
                                <a:gd name="connsiteX2" fmla="*/ 265370 w 522922"/>
                                <a:gd name="connsiteY2" fmla="*/ 101219 h 368617"/>
                                <a:gd name="connsiteX3" fmla="*/ 267941 w 522922"/>
                                <a:gd name="connsiteY3" fmla="*/ 111506 h 368617"/>
                                <a:gd name="connsiteX4" fmla="*/ 247367 w 522922"/>
                                <a:gd name="connsiteY4" fmla="*/ 132080 h 368617"/>
                                <a:gd name="connsiteX5" fmla="*/ 247367 w 522922"/>
                                <a:gd name="connsiteY5" fmla="*/ 132080 h 368617"/>
                                <a:gd name="connsiteX6" fmla="*/ 235366 w 522922"/>
                                <a:gd name="connsiteY6" fmla="*/ 120079 h 368617"/>
                                <a:gd name="connsiteX7" fmla="*/ 214792 w 522922"/>
                                <a:gd name="connsiteY7" fmla="*/ 40354 h 368617"/>
                                <a:gd name="connsiteX8" fmla="*/ 159928 w 522922"/>
                                <a:gd name="connsiteY8" fmla="*/ 7779 h 368617"/>
                                <a:gd name="connsiteX9" fmla="*/ 159928 w 522922"/>
                                <a:gd name="connsiteY9" fmla="*/ 7779 h 368617"/>
                                <a:gd name="connsiteX10" fmla="*/ 127352 w 522922"/>
                                <a:gd name="connsiteY10" fmla="*/ 62643 h 368617"/>
                                <a:gd name="connsiteX11" fmla="*/ 127352 w 522922"/>
                                <a:gd name="connsiteY11" fmla="*/ 62643 h 368617"/>
                                <a:gd name="connsiteX12" fmla="*/ 99063 w 522922"/>
                                <a:gd name="connsiteY12" fmla="*/ 90075 h 368617"/>
                                <a:gd name="connsiteX13" fmla="*/ 63916 w 522922"/>
                                <a:gd name="connsiteY13" fmla="*/ 79788 h 368617"/>
                                <a:gd name="connsiteX14" fmla="*/ 8195 w 522922"/>
                                <a:gd name="connsiteY14" fmla="*/ 110649 h 368617"/>
                                <a:gd name="connsiteX15" fmla="*/ 8195 w 522922"/>
                                <a:gd name="connsiteY15" fmla="*/ 110649 h 368617"/>
                                <a:gd name="connsiteX16" fmla="*/ 39056 w 522922"/>
                                <a:gd name="connsiteY16" fmla="*/ 166370 h 368617"/>
                                <a:gd name="connsiteX17" fmla="*/ 74203 w 522922"/>
                                <a:gd name="connsiteY17" fmla="*/ 176657 h 368617"/>
                                <a:gd name="connsiteX18" fmla="*/ 83633 w 522922"/>
                                <a:gd name="connsiteY18" fmla="*/ 215233 h 368617"/>
                                <a:gd name="connsiteX19" fmla="*/ 83633 w 522922"/>
                                <a:gd name="connsiteY19" fmla="*/ 215233 h 368617"/>
                                <a:gd name="connsiteX20" fmla="*/ 82776 w 522922"/>
                                <a:gd name="connsiteY20" fmla="*/ 278670 h 368617"/>
                                <a:gd name="connsiteX21" fmla="*/ 82776 w 522922"/>
                                <a:gd name="connsiteY21" fmla="*/ 278670 h 368617"/>
                                <a:gd name="connsiteX22" fmla="*/ 146212 w 522922"/>
                                <a:gd name="connsiteY22" fmla="*/ 279527 h 368617"/>
                                <a:gd name="connsiteX23" fmla="*/ 205362 w 522922"/>
                                <a:gd name="connsiteY23" fmla="*/ 222091 h 368617"/>
                                <a:gd name="connsiteX24" fmla="*/ 221650 w 522922"/>
                                <a:gd name="connsiteY24" fmla="*/ 217805 h 368617"/>
                                <a:gd name="connsiteX25" fmla="*/ 221650 w 522922"/>
                                <a:gd name="connsiteY25" fmla="*/ 217805 h 368617"/>
                                <a:gd name="connsiteX26" fmla="*/ 228508 w 522922"/>
                                <a:gd name="connsiteY26" fmla="*/ 246094 h 368617"/>
                                <a:gd name="connsiteX27" fmla="*/ 220793 w 522922"/>
                                <a:gd name="connsiteY27" fmla="*/ 253810 h 368617"/>
                                <a:gd name="connsiteX28" fmla="*/ 219936 w 522922"/>
                                <a:gd name="connsiteY28" fmla="*/ 317246 h 368617"/>
                                <a:gd name="connsiteX29" fmla="*/ 219936 w 522922"/>
                                <a:gd name="connsiteY29" fmla="*/ 317246 h 368617"/>
                                <a:gd name="connsiteX30" fmla="*/ 283372 w 522922"/>
                                <a:gd name="connsiteY30" fmla="*/ 318103 h 368617"/>
                                <a:gd name="connsiteX31" fmla="*/ 342522 w 522922"/>
                                <a:gd name="connsiteY31" fmla="*/ 260668 h 368617"/>
                                <a:gd name="connsiteX32" fmla="*/ 358810 w 522922"/>
                                <a:gd name="connsiteY32" fmla="*/ 256381 h 368617"/>
                                <a:gd name="connsiteX33" fmla="*/ 358810 w 522922"/>
                                <a:gd name="connsiteY33" fmla="*/ 256381 h 368617"/>
                                <a:gd name="connsiteX34" fmla="*/ 365668 w 522922"/>
                                <a:gd name="connsiteY34" fmla="*/ 284671 h 368617"/>
                                <a:gd name="connsiteX35" fmla="*/ 357953 w 522922"/>
                                <a:gd name="connsiteY35" fmla="*/ 292386 h 368617"/>
                                <a:gd name="connsiteX36" fmla="*/ 357096 w 522922"/>
                                <a:gd name="connsiteY36" fmla="*/ 355822 h 368617"/>
                                <a:gd name="connsiteX37" fmla="*/ 357096 w 522922"/>
                                <a:gd name="connsiteY37" fmla="*/ 355822 h 368617"/>
                                <a:gd name="connsiteX38" fmla="*/ 420532 w 522922"/>
                                <a:gd name="connsiteY38" fmla="*/ 356680 h 368617"/>
                                <a:gd name="connsiteX39" fmla="*/ 448821 w 522922"/>
                                <a:gd name="connsiteY39" fmla="*/ 329248 h 368617"/>
                                <a:gd name="connsiteX40" fmla="*/ 511401 w 522922"/>
                                <a:gd name="connsiteY40" fmla="*/ 268383 h 368617"/>
                                <a:gd name="connsiteX41" fmla="*/ 519116 w 522922"/>
                                <a:gd name="connsiteY41" fmla="*/ 240951 h 368617"/>
                                <a:gd name="connsiteX42" fmla="*/ 497685 w 522922"/>
                                <a:gd name="connsiteY42" fmla="*/ 156083 h 368617"/>
                                <a:gd name="connsiteX43" fmla="*/ 488255 w 522922"/>
                                <a:gd name="connsiteY43" fmla="*/ 117507 h 368617"/>
                                <a:gd name="connsiteX44" fmla="*/ 433391 w 522922"/>
                                <a:gd name="connsiteY44" fmla="*/ 84931 h 368617"/>
                                <a:gd name="connsiteX45" fmla="*/ 433391 w 522922"/>
                                <a:gd name="connsiteY45" fmla="*/ 84931 h 368617"/>
                                <a:gd name="connsiteX46" fmla="*/ 400815 w 522922"/>
                                <a:gd name="connsiteY46" fmla="*/ 139795 h 368617"/>
                                <a:gd name="connsiteX47" fmla="*/ 403387 w 522922"/>
                                <a:gd name="connsiteY47" fmla="*/ 150082 h 368617"/>
                                <a:gd name="connsiteX48" fmla="*/ 382813 w 522922"/>
                                <a:gd name="connsiteY48" fmla="*/ 170656 h 368617"/>
                                <a:gd name="connsiteX49" fmla="*/ 382813 w 522922"/>
                                <a:gd name="connsiteY49" fmla="*/ 170656 h 368617"/>
                                <a:gd name="connsiteX50" fmla="*/ 370811 w 522922"/>
                                <a:gd name="connsiteY50" fmla="*/ 158655 h 368617"/>
                                <a:gd name="connsiteX51" fmla="*/ 350237 w 522922"/>
                                <a:gd name="connsiteY51" fmla="*/ 78931 h 368617"/>
                                <a:gd name="connsiteX52" fmla="*/ 297945 w 522922"/>
                                <a:gd name="connsiteY52" fmla="*/ 46355 h 368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22922" h="368617">
                                  <a:moveTo>
                                    <a:pt x="297945" y="46355"/>
                                  </a:moveTo>
                                  <a:lnTo>
                                    <a:pt x="297945" y="46355"/>
                                  </a:lnTo>
                                  <a:cubicBezTo>
                                    <a:pt x="273942" y="52356"/>
                                    <a:pt x="259369" y="77216"/>
                                    <a:pt x="265370" y="101219"/>
                                  </a:cubicBezTo>
                                  <a:lnTo>
                                    <a:pt x="267941" y="111506"/>
                                  </a:lnTo>
                                  <a:cubicBezTo>
                                    <a:pt x="271371" y="124365"/>
                                    <a:pt x="259369" y="135509"/>
                                    <a:pt x="247367" y="132080"/>
                                  </a:cubicBezTo>
                                  <a:lnTo>
                                    <a:pt x="247367" y="132080"/>
                                  </a:lnTo>
                                  <a:cubicBezTo>
                                    <a:pt x="241367" y="130366"/>
                                    <a:pt x="237081" y="126079"/>
                                    <a:pt x="235366" y="120079"/>
                                  </a:cubicBezTo>
                                  <a:lnTo>
                                    <a:pt x="214792" y="40354"/>
                                  </a:lnTo>
                                  <a:cubicBezTo>
                                    <a:pt x="208791" y="16351"/>
                                    <a:pt x="183931" y="1778"/>
                                    <a:pt x="159928" y="7779"/>
                                  </a:cubicBezTo>
                                  <a:lnTo>
                                    <a:pt x="159928" y="7779"/>
                                  </a:lnTo>
                                  <a:cubicBezTo>
                                    <a:pt x="135925" y="13780"/>
                                    <a:pt x="121352" y="38640"/>
                                    <a:pt x="127352" y="62643"/>
                                  </a:cubicBezTo>
                                  <a:lnTo>
                                    <a:pt x="127352" y="62643"/>
                                  </a:lnTo>
                                  <a:cubicBezTo>
                                    <a:pt x="131639" y="79788"/>
                                    <a:pt x="116208" y="95218"/>
                                    <a:pt x="99063" y="90075"/>
                                  </a:cubicBezTo>
                                  <a:lnTo>
                                    <a:pt x="63916" y="79788"/>
                                  </a:lnTo>
                                  <a:cubicBezTo>
                                    <a:pt x="39913" y="72930"/>
                                    <a:pt x="15053" y="86646"/>
                                    <a:pt x="8195" y="110649"/>
                                  </a:cubicBezTo>
                                  <a:lnTo>
                                    <a:pt x="8195" y="110649"/>
                                  </a:lnTo>
                                  <a:cubicBezTo>
                                    <a:pt x="1337" y="134652"/>
                                    <a:pt x="15053" y="159512"/>
                                    <a:pt x="39056" y="166370"/>
                                  </a:cubicBezTo>
                                  <a:lnTo>
                                    <a:pt x="74203" y="176657"/>
                                  </a:lnTo>
                                  <a:cubicBezTo>
                                    <a:pt x="91348" y="181801"/>
                                    <a:pt x="96491" y="203232"/>
                                    <a:pt x="83633" y="215233"/>
                                  </a:cubicBezTo>
                                  <a:lnTo>
                                    <a:pt x="83633" y="215233"/>
                                  </a:lnTo>
                                  <a:cubicBezTo>
                                    <a:pt x="65631" y="232378"/>
                                    <a:pt x="65631" y="260668"/>
                                    <a:pt x="82776" y="278670"/>
                                  </a:cubicBezTo>
                                  <a:lnTo>
                                    <a:pt x="82776" y="278670"/>
                                  </a:lnTo>
                                  <a:cubicBezTo>
                                    <a:pt x="99921" y="296672"/>
                                    <a:pt x="128210" y="296672"/>
                                    <a:pt x="146212" y="279527"/>
                                  </a:cubicBezTo>
                                  <a:lnTo>
                                    <a:pt x="205362" y="222091"/>
                                  </a:lnTo>
                                  <a:cubicBezTo>
                                    <a:pt x="209648" y="217805"/>
                                    <a:pt x="215649" y="216091"/>
                                    <a:pt x="221650" y="217805"/>
                                  </a:cubicBezTo>
                                  <a:lnTo>
                                    <a:pt x="221650" y="217805"/>
                                  </a:lnTo>
                                  <a:cubicBezTo>
                                    <a:pt x="234509" y="221234"/>
                                    <a:pt x="237938" y="236665"/>
                                    <a:pt x="228508" y="246094"/>
                                  </a:cubicBezTo>
                                  <a:lnTo>
                                    <a:pt x="220793" y="253810"/>
                                  </a:lnTo>
                                  <a:cubicBezTo>
                                    <a:pt x="202791" y="270955"/>
                                    <a:pt x="202791" y="299244"/>
                                    <a:pt x="219936" y="317246"/>
                                  </a:cubicBezTo>
                                  <a:lnTo>
                                    <a:pt x="219936" y="317246"/>
                                  </a:lnTo>
                                  <a:cubicBezTo>
                                    <a:pt x="237081" y="335248"/>
                                    <a:pt x="265370" y="335248"/>
                                    <a:pt x="283372" y="318103"/>
                                  </a:cubicBezTo>
                                  <a:lnTo>
                                    <a:pt x="342522" y="260668"/>
                                  </a:lnTo>
                                  <a:cubicBezTo>
                                    <a:pt x="346808" y="256381"/>
                                    <a:pt x="352809" y="254667"/>
                                    <a:pt x="358810" y="256381"/>
                                  </a:cubicBezTo>
                                  <a:lnTo>
                                    <a:pt x="358810" y="256381"/>
                                  </a:lnTo>
                                  <a:cubicBezTo>
                                    <a:pt x="371669" y="259810"/>
                                    <a:pt x="375098" y="275241"/>
                                    <a:pt x="365668" y="284671"/>
                                  </a:cubicBezTo>
                                  <a:lnTo>
                                    <a:pt x="357953" y="292386"/>
                                  </a:lnTo>
                                  <a:cubicBezTo>
                                    <a:pt x="339951" y="309531"/>
                                    <a:pt x="339951" y="338677"/>
                                    <a:pt x="357096" y="355822"/>
                                  </a:cubicBezTo>
                                  <a:lnTo>
                                    <a:pt x="357096" y="355822"/>
                                  </a:lnTo>
                                  <a:cubicBezTo>
                                    <a:pt x="374241" y="373825"/>
                                    <a:pt x="403387" y="373825"/>
                                    <a:pt x="420532" y="356680"/>
                                  </a:cubicBezTo>
                                  <a:lnTo>
                                    <a:pt x="448821" y="329248"/>
                                  </a:lnTo>
                                  <a:lnTo>
                                    <a:pt x="511401" y="268383"/>
                                  </a:lnTo>
                                  <a:cubicBezTo>
                                    <a:pt x="518258" y="261525"/>
                                    <a:pt x="521687" y="251238"/>
                                    <a:pt x="519116" y="240951"/>
                                  </a:cubicBezTo>
                                  <a:lnTo>
                                    <a:pt x="497685" y="156083"/>
                                  </a:lnTo>
                                  <a:lnTo>
                                    <a:pt x="488255" y="117507"/>
                                  </a:lnTo>
                                  <a:cubicBezTo>
                                    <a:pt x="482254" y="93504"/>
                                    <a:pt x="457394" y="78931"/>
                                    <a:pt x="433391" y="84931"/>
                                  </a:cubicBezTo>
                                  <a:lnTo>
                                    <a:pt x="433391" y="84931"/>
                                  </a:lnTo>
                                  <a:cubicBezTo>
                                    <a:pt x="409388" y="90932"/>
                                    <a:pt x="394815" y="115792"/>
                                    <a:pt x="400815" y="139795"/>
                                  </a:cubicBezTo>
                                  <a:lnTo>
                                    <a:pt x="403387" y="150082"/>
                                  </a:lnTo>
                                  <a:cubicBezTo>
                                    <a:pt x="406816" y="162941"/>
                                    <a:pt x="394815" y="174085"/>
                                    <a:pt x="382813" y="170656"/>
                                  </a:cubicBezTo>
                                  <a:lnTo>
                                    <a:pt x="382813" y="170656"/>
                                  </a:lnTo>
                                  <a:cubicBezTo>
                                    <a:pt x="376812" y="168942"/>
                                    <a:pt x="372526" y="164656"/>
                                    <a:pt x="370811" y="158655"/>
                                  </a:cubicBezTo>
                                  <a:lnTo>
                                    <a:pt x="350237" y="78931"/>
                                  </a:lnTo>
                                  <a:cubicBezTo>
                                    <a:pt x="346808" y="54070"/>
                                    <a:pt x="321948" y="39497"/>
                                    <a:pt x="297945" y="46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Freeform 225">
                            <a:extLst/>
                          </wps:cNvPr>
                          <wps:cNvSpPr/>
                          <wps:spPr>
                            <a:xfrm>
                              <a:off x="90089" y="763760"/>
                              <a:ext cx="634281" cy="195163"/>
                            </a:xfrm>
                            <a:custGeom>
                              <a:avLst/>
                              <a:gdLst>
                                <a:gd name="connsiteX0" fmla="*/ 7934 w 445770"/>
                                <a:gd name="connsiteY0" fmla="*/ 15359 h 137160"/>
                                <a:gd name="connsiteX1" fmla="*/ 10031 w 445770"/>
                                <a:gd name="connsiteY1" fmla="*/ 7934 h 137160"/>
                                <a:gd name="connsiteX2" fmla="*/ 442296 w 445770"/>
                                <a:gd name="connsiteY2" fmla="*/ 130027 h 137160"/>
                                <a:gd name="connsiteX3" fmla="*/ 440199 w 445770"/>
                                <a:gd name="connsiteY3" fmla="*/ 13745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45770" h="137160">
                                  <a:moveTo>
                                    <a:pt x="7934" y="15359"/>
                                  </a:moveTo>
                                  <a:lnTo>
                                    <a:pt x="10031" y="7934"/>
                                  </a:lnTo>
                                  <a:lnTo>
                                    <a:pt x="442296" y="130027"/>
                                  </a:lnTo>
                                  <a:lnTo>
                                    <a:pt x="440199" y="137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Freeform 226">
                            <a:extLst/>
                          </wps:cNvPr>
                          <wps:cNvSpPr/>
                          <wps:spPr>
                            <a:xfrm>
                              <a:off x="184072" y="815732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Freeform 227">
                            <a:extLst/>
                          </wps:cNvPr>
                          <wps:cNvSpPr/>
                          <wps:spPr>
                            <a:xfrm>
                              <a:off x="378194" y="871448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Freeform 228">
                            <a:extLst/>
                          </wps:cNvPr>
                          <wps:cNvSpPr/>
                          <wps:spPr>
                            <a:xfrm>
                              <a:off x="573153" y="926235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Freeform 229">
                            <a:extLst/>
                          </wps:cNvPr>
                          <wps:cNvSpPr/>
                          <wps:spPr>
                            <a:xfrm>
                              <a:off x="246975" y="693467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7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89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7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89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Freeform 230">
                            <a:extLst/>
                          </wps:cNvPr>
                          <wps:cNvSpPr/>
                          <wps:spPr>
                            <a:xfrm>
                              <a:off x="440897" y="748550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Freeform 231">
                            <a:extLst/>
                          </wps:cNvPr>
                          <wps:cNvSpPr/>
                          <wps:spPr>
                            <a:xfrm>
                              <a:off x="636076" y="803222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Freeform 232">
                            <a:extLst/>
                          </wps:cNvPr>
                          <wps:cNvSpPr/>
                          <wps:spPr>
                            <a:xfrm>
                              <a:off x="2551929" y="1345550"/>
                              <a:ext cx="231757" cy="121977"/>
                            </a:xfrm>
                            <a:custGeom>
                              <a:avLst/>
                              <a:gdLst>
                                <a:gd name="connsiteX0" fmla="*/ 8439 w 162877"/>
                                <a:gd name="connsiteY0" fmla="*/ 16321 h 85725"/>
                                <a:gd name="connsiteX1" fmla="*/ 11810 w 162877"/>
                                <a:gd name="connsiteY1" fmla="*/ 8439 h 85725"/>
                                <a:gd name="connsiteX2" fmla="*/ 156042 w 162877"/>
                                <a:gd name="connsiteY2" fmla="*/ 70123 h 85725"/>
                                <a:gd name="connsiteX3" fmla="*/ 152672 w 162877"/>
                                <a:gd name="connsiteY3" fmla="*/ 78004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85725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156042" y="70123"/>
                                  </a:lnTo>
                                  <a:lnTo>
                                    <a:pt x="152672" y="780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Freeform 233">
                            <a:extLst/>
                          </wps:cNvPr>
                          <wps:cNvSpPr/>
                          <wps:spPr>
                            <a:xfrm>
                              <a:off x="2724440" y="1283945"/>
                              <a:ext cx="731863" cy="573293"/>
                            </a:xfrm>
                            <a:custGeom>
                              <a:avLst/>
                              <a:gdLst>
                                <a:gd name="connsiteX0" fmla="*/ 206541 w 514350"/>
                                <a:gd name="connsiteY0" fmla="*/ 347091 h 402907"/>
                                <a:gd name="connsiteX1" fmla="*/ 206541 w 514350"/>
                                <a:gd name="connsiteY1" fmla="*/ 347091 h 402907"/>
                                <a:gd name="connsiteX2" fmla="*/ 246832 w 514350"/>
                                <a:gd name="connsiteY2" fmla="*/ 296513 h 402907"/>
                                <a:gd name="connsiteX3" fmla="*/ 245117 w 514350"/>
                                <a:gd name="connsiteY3" fmla="*/ 285369 h 402907"/>
                                <a:gd name="connsiteX4" fmla="*/ 269120 w 514350"/>
                                <a:gd name="connsiteY4" fmla="*/ 267367 h 402907"/>
                                <a:gd name="connsiteX5" fmla="*/ 269120 w 514350"/>
                                <a:gd name="connsiteY5" fmla="*/ 267367 h 402907"/>
                                <a:gd name="connsiteX6" fmla="*/ 279407 w 514350"/>
                                <a:gd name="connsiteY6" fmla="*/ 281083 h 402907"/>
                                <a:gd name="connsiteX7" fmla="*/ 289694 w 514350"/>
                                <a:gd name="connsiteY7" fmla="*/ 364236 h 402907"/>
                                <a:gd name="connsiteX8" fmla="*/ 340272 w 514350"/>
                                <a:gd name="connsiteY8" fmla="*/ 404527 h 402907"/>
                                <a:gd name="connsiteX9" fmla="*/ 340272 w 514350"/>
                                <a:gd name="connsiteY9" fmla="*/ 404527 h 402907"/>
                                <a:gd name="connsiteX10" fmla="*/ 380563 w 514350"/>
                                <a:gd name="connsiteY10" fmla="*/ 353949 h 402907"/>
                                <a:gd name="connsiteX11" fmla="*/ 380563 w 514350"/>
                                <a:gd name="connsiteY11" fmla="*/ 353949 h 402907"/>
                                <a:gd name="connsiteX12" fmla="*/ 413138 w 514350"/>
                                <a:gd name="connsiteY12" fmla="*/ 329946 h 402907"/>
                                <a:gd name="connsiteX13" fmla="*/ 447428 w 514350"/>
                                <a:gd name="connsiteY13" fmla="*/ 344519 h 402907"/>
                                <a:gd name="connsiteX14" fmla="*/ 507436 w 514350"/>
                                <a:gd name="connsiteY14" fmla="*/ 320516 h 402907"/>
                                <a:gd name="connsiteX15" fmla="*/ 507436 w 514350"/>
                                <a:gd name="connsiteY15" fmla="*/ 320516 h 402907"/>
                                <a:gd name="connsiteX16" fmla="*/ 483433 w 514350"/>
                                <a:gd name="connsiteY16" fmla="*/ 260509 h 402907"/>
                                <a:gd name="connsiteX17" fmla="*/ 449143 w 514350"/>
                                <a:gd name="connsiteY17" fmla="*/ 245935 h 402907"/>
                                <a:gd name="connsiteX18" fmla="*/ 443999 w 514350"/>
                                <a:gd name="connsiteY18" fmla="*/ 205645 h 402907"/>
                                <a:gd name="connsiteX19" fmla="*/ 443999 w 514350"/>
                                <a:gd name="connsiteY19" fmla="*/ 205645 h 402907"/>
                                <a:gd name="connsiteX20" fmla="*/ 453429 w 514350"/>
                                <a:gd name="connsiteY20" fmla="*/ 141351 h 402907"/>
                                <a:gd name="connsiteX21" fmla="*/ 453429 w 514350"/>
                                <a:gd name="connsiteY21" fmla="*/ 141351 h 402907"/>
                                <a:gd name="connsiteX22" fmla="*/ 389135 w 514350"/>
                                <a:gd name="connsiteY22" fmla="*/ 131921 h 402907"/>
                                <a:gd name="connsiteX23" fmla="*/ 322270 w 514350"/>
                                <a:gd name="connsiteY23" fmla="*/ 181642 h 402907"/>
                                <a:gd name="connsiteX24" fmla="*/ 305125 w 514350"/>
                                <a:gd name="connsiteY24" fmla="*/ 183356 h 402907"/>
                                <a:gd name="connsiteX25" fmla="*/ 305125 w 514350"/>
                                <a:gd name="connsiteY25" fmla="*/ 183356 h 402907"/>
                                <a:gd name="connsiteX26" fmla="*/ 301696 w 514350"/>
                                <a:gd name="connsiteY26" fmla="*/ 154210 h 402907"/>
                                <a:gd name="connsiteX27" fmla="*/ 310268 w 514350"/>
                                <a:gd name="connsiteY27" fmla="*/ 147352 h 402907"/>
                                <a:gd name="connsiteX28" fmla="*/ 319698 w 514350"/>
                                <a:gd name="connsiteY28" fmla="*/ 83058 h 402907"/>
                                <a:gd name="connsiteX29" fmla="*/ 319698 w 514350"/>
                                <a:gd name="connsiteY29" fmla="*/ 83058 h 402907"/>
                                <a:gd name="connsiteX30" fmla="*/ 255404 w 514350"/>
                                <a:gd name="connsiteY30" fmla="*/ 73628 h 402907"/>
                                <a:gd name="connsiteX31" fmla="*/ 188539 w 514350"/>
                                <a:gd name="connsiteY31" fmla="*/ 123349 h 402907"/>
                                <a:gd name="connsiteX32" fmla="*/ 171394 w 514350"/>
                                <a:gd name="connsiteY32" fmla="*/ 125063 h 402907"/>
                                <a:gd name="connsiteX33" fmla="*/ 171394 w 514350"/>
                                <a:gd name="connsiteY33" fmla="*/ 125063 h 402907"/>
                                <a:gd name="connsiteX34" fmla="*/ 167965 w 514350"/>
                                <a:gd name="connsiteY34" fmla="*/ 95917 h 402907"/>
                                <a:gd name="connsiteX35" fmla="*/ 176537 w 514350"/>
                                <a:gd name="connsiteY35" fmla="*/ 89059 h 402907"/>
                                <a:gd name="connsiteX36" fmla="*/ 185967 w 514350"/>
                                <a:gd name="connsiteY36" fmla="*/ 24765 h 402907"/>
                                <a:gd name="connsiteX37" fmla="*/ 185967 w 514350"/>
                                <a:gd name="connsiteY37" fmla="*/ 24765 h 402907"/>
                                <a:gd name="connsiteX38" fmla="*/ 121673 w 514350"/>
                                <a:gd name="connsiteY38" fmla="*/ 15335 h 402907"/>
                                <a:gd name="connsiteX39" fmla="*/ 89098 w 514350"/>
                                <a:gd name="connsiteY39" fmla="*/ 39338 h 402907"/>
                                <a:gd name="connsiteX40" fmla="*/ 17946 w 514350"/>
                                <a:gd name="connsiteY40" fmla="*/ 92488 h 402907"/>
                                <a:gd name="connsiteX41" fmla="*/ 6802 w 514350"/>
                                <a:gd name="connsiteY41" fmla="*/ 119062 h 402907"/>
                                <a:gd name="connsiteX42" fmla="*/ 17089 w 514350"/>
                                <a:gd name="connsiteY42" fmla="*/ 207359 h 402907"/>
                                <a:gd name="connsiteX43" fmla="*/ 22232 w 514350"/>
                                <a:gd name="connsiteY43" fmla="*/ 247650 h 402907"/>
                                <a:gd name="connsiteX44" fmla="*/ 72810 w 514350"/>
                                <a:gd name="connsiteY44" fmla="*/ 287941 h 402907"/>
                                <a:gd name="connsiteX45" fmla="*/ 72810 w 514350"/>
                                <a:gd name="connsiteY45" fmla="*/ 287941 h 402907"/>
                                <a:gd name="connsiteX46" fmla="*/ 113101 w 514350"/>
                                <a:gd name="connsiteY46" fmla="*/ 237363 h 402907"/>
                                <a:gd name="connsiteX47" fmla="*/ 111387 w 514350"/>
                                <a:gd name="connsiteY47" fmla="*/ 226219 h 402907"/>
                                <a:gd name="connsiteX48" fmla="*/ 135389 w 514350"/>
                                <a:gd name="connsiteY48" fmla="*/ 208216 h 402907"/>
                                <a:gd name="connsiteX49" fmla="*/ 135389 w 514350"/>
                                <a:gd name="connsiteY49" fmla="*/ 208216 h 402907"/>
                                <a:gd name="connsiteX50" fmla="*/ 145677 w 514350"/>
                                <a:gd name="connsiteY50" fmla="*/ 221932 h 402907"/>
                                <a:gd name="connsiteX51" fmla="*/ 155963 w 514350"/>
                                <a:gd name="connsiteY51" fmla="*/ 305086 h 402907"/>
                                <a:gd name="connsiteX52" fmla="*/ 206541 w 514350"/>
                                <a:gd name="connsiteY52" fmla="*/ 347091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14350" h="402907">
                                  <a:moveTo>
                                    <a:pt x="206541" y="347091"/>
                                  </a:moveTo>
                                  <a:lnTo>
                                    <a:pt x="206541" y="347091"/>
                                  </a:lnTo>
                                  <a:cubicBezTo>
                                    <a:pt x="231402" y="343662"/>
                                    <a:pt x="249404" y="321373"/>
                                    <a:pt x="246832" y="296513"/>
                                  </a:cubicBezTo>
                                  <a:lnTo>
                                    <a:pt x="245117" y="285369"/>
                                  </a:lnTo>
                                  <a:cubicBezTo>
                                    <a:pt x="243403" y="272510"/>
                                    <a:pt x="256262" y="262223"/>
                                    <a:pt x="269120" y="267367"/>
                                  </a:cubicBezTo>
                                  <a:lnTo>
                                    <a:pt x="269120" y="267367"/>
                                  </a:lnTo>
                                  <a:cubicBezTo>
                                    <a:pt x="275121" y="269938"/>
                                    <a:pt x="278550" y="275082"/>
                                    <a:pt x="279407" y="281083"/>
                                  </a:cubicBezTo>
                                  <a:lnTo>
                                    <a:pt x="289694" y="364236"/>
                                  </a:lnTo>
                                  <a:cubicBezTo>
                                    <a:pt x="293123" y="389096"/>
                                    <a:pt x="315412" y="407098"/>
                                    <a:pt x="340272" y="404527"/>
                                  </a:cubicBezTo>
                                  <a:lnTo>
                                    <a:pt x="340272" y="404527"/>
                                  </a:lnTo>
                                  <a:cubicBezTo>
                                    <a:pt x="365132" y="401098"/>
                                    <a:pt x="383134" y="378809"/>
                                    <a:pt x="380563" y="353949"/>
                                  </a:cubicBezTo>
                                  <a:lnTo>
                                    <a:pt x="380563" y="353949"/>
                                  </a:lnTo>
                                  <a:cubicBezTo>
                                    <a:pt x="377991" y="335947"/>
                                    <a:pt x="395993" y="322231"/>
                                    <a:pt x="413138" y="329946"/>
                                  </a:cubicBezTo>
                                  <a:lnTo>
                                    <a:pt x="447428" y="344519"/>
                                  </a:lnTo>
                                  <a:cubicBezTo>
                                    <a:pt x="470574" y="354806"/>
                                    <a:pt x="497149" y="343662"/>
                                    <a:pt x="507436" y="320516"/>
                                  </a:cubicBezTo>
                                  <a:lnTo>
                                    <a:pt x="507436" y="320516"/>
                                  </a:lnTo>
                                  <a:cubicBezTo>
                                    <a:pt x="517723" y="297370"/>
                                    <a:pt x="506579" y="270796"/>
                                    <a:pt x="483433" y="260509"/>
                                  </a:cubicBezTo>
                                  <a:lnTo>
                                    <a:pt x="449143" y="245935"/>
                                  </a:lnTo>
                                  <a:cubicBezTo>
                                    <a:pt x="432855" y="239077"/>
                                    <a:pt x="430283" y="216789"/>
                                    <a:pt x="443999" y="205645"/>
                                  </a:cubicBezTo>
                                  <a:lnTo>
                                    <a:pt x="443999" y="205645"/>
                                  </a:lnTo>
                                  <a:cubicBezTo>
                                    <a:pt x="464573" y="190214"/>
                                    <a:pt x="468002" y="161925"/>
                                    <a:pt x="453429" y="141351"/>
                                  </a:cubicBezTo>
                                  <a:lnTo>
                                    <a:pt x="453429" y="141351"/>
                                  </a:lnTo>
                                  <a:cubicBezTo>
                                    <a:pt x="437999" y="120777"/>
                                    <a:pt x="409709" y="117348"/>
                                    <a:pt x="389135" y="131921"/>
                                  </a:cubicBezTo>
                                  <a:lnTo>
                                    <a:pt x="322270" y="181642"/>
                                  </a:lnTo>
                                  <a:cubicBezTo>
                                    <a:pt x="317127" y="185071"/>
                                    <a:pt x="311126" y="185928"/>
                                    <a:pt x="305125" y="183356"/>
                                  </a:cubicBezTo>
                                  <a:lnTo>
                                    <a:pt x="305125" y="183356"/>
                                  </a:lnTo>
                                  <a:cubicBezTo>
                                    <a:pt x="293123" y="178213"/>
                                    <a:pt x="291409" y="161925"/>
                                    <a:pt x="301696" y="154210"/>
                                  </a:cubicBezTo>
                                  <a:lnTo>
                                    <a:pt x="310268" y="147352"/>
                                  </a:lnTo>
                                  <a:cubicBezTo>
                                    <a:pt x="330842" y="131921"/>
                                    <a:pt x="334272" y="103632"/>
                                    <a:pt x="319698" y="83058"/>
                                  </a:cubicBezTo>
                                  <a:lnTo>
                                    <a:pt x="319698" y="83058"/>
                                  </a:lnTo>
                                  <a:cubicBezTo>
                                    <a:pt x="304268" y="62484"/>
                                    <a:pt x="275978" y="59055"/>
                                    <a:pt x="255404" y="73628"/>
                                  </a:cubicBezTo>
                                  <a:lnTo>
                                    <a:pt x="188539" y="123349"/>
                                  </a:lnTo>
                                  <a:cubicBezTo>
                                    <a:pt x="183395" y="126778"/>
                                    <a:pt x="177394" y="127635"/>
                                    <a:pt x="171394" y="125063"/>
                                  </a:cubicBezTo>
                                  <a:lnTo>
                                    <a:pt x="171394" y="125063"/>
                                  </a:lnTo>
                                  <a:cubicBezTo>
                                    <a:pt x="159392" y="119920"/>
                                    <a:pt x="157678" y="103632"/>
                                    <a:pt x="167965" y="95917"/>
                                  </a:cubicBezTo>
                                  <a:lnTo>
                                    <a:pt x="176537" y="89059"/>
                                  </a:lnTo>
                                  <a:cubicBezTo>
                                    <a:pt x="197112" y="73628"/>
                                    <a:pt x="200540" y="45339"/>
                                    <a:pt x="185967" y="24765"/>
                                  </a:cubicBezTo>
                                  <a:lnTo>
                                    <a:pt x="185967" y="24765"/>
                                  </a:lnTo>
                                  <a:cubicBezTo>
                                    <a:pt x="170537" y="4191"/>
                                    <a:pt x="142247" y="762"/>
                                    <a:pt x="121673" y="15335"/>
                                  </a:cubicBezTo>
                                  <a:lnTo>
                                    <a:pt x="89098" y="39338"/>
                                  </a:lnTo>
                                  <a:lnTo>
                                    <a:pt x="17946" y="92488"/>
                                  </a:lnTo>
                                  <a:cubicBezTo>
                                    <a:pt x="9374" y="98488"/>
                                    <a:pt x="5087" y="108775"/>
                                    <a:pt x="6802" y="119062"/>
                                  </a:cubicBezTo>
                                  <a:lnTo>
                                    <a:pt x="17089" y="207359"/>
                                  </a:lnTo>
                                  <a:lnTo>
                                    <a:pt x="22232" y="247650"/>
                                  </a:lnTo>
                                  <a:cubicBezTo>
                                    <a:pt x="25662" y="272510"/>
                                    <a:pt x="47950" y="290512"/>
                                    <a:pt x="72810" y="287941"/>
                                  </a:cubicBezTo>
                                  <a:lnTo>
                                    <a:pt x="72810" y="287941"/>
                                  </a:lnTo>
                                  <a:cubicBezTo>
                                    <a:pt x="97670" y="284512"/>
                                    <a:pt x="115673" y="262223"/>
                                    <a:pt x="113101" y="237363"/>
                                  </a:cubicBezTo>
                                  <a:lnTo>
                                    <a:pt x="111387" y="226219"/>
                                  </a:lnTo>
                                  <a:cubicBezTo>
                                    <a:pt x="109672" y="213360"/>
                                    <a:pt x="122531" y="203073"/>
                                    <a:pt x="135389" y="208216"/>
                                  </a:cubicBezTo>
                                  <a:lnTo>
                                    <a:pt x="135389" y="208216"/>
                                  </a:lnTo>
                                  <a:cubicBezTo>
                                    <a:pt x="141390" y="210788"/>
                                    <a:pt x="144819" y="215932"/>
                                    <a:pt x="145677" y="221932"/>
                                  </a:cubicBezTo>
                                  <a:lnTo>
                                    <a:pt x="155963" y="305086"/>
                                  </a:lnTo>
                                  <a:cubicBezTo>
                                    <a:pt x="158535" y="331660"/>
                                    <a:pt x="181681" y="349663"/>
                                    <a:pt x="206541" y="3470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Freeform 234">
                            <a:extLst/>
                          </wps:cNvPr>
                          <wps:cNvSpPr/>
                          <wps:spPr>
                            <a:xfrm>
                              <a:off x="2757168" y="1432758"/>
                              <a:ext cx="622084" cy="280548"/>
                            </a:xfrm>
                            <a:custGeom>
                              <a:avLst/>
                              <a:gdLst>
                                <a:gd name="connsiteX0" fmla="*/ 8439 w 437197"/>
                                <a:gd name="connsiteY0" fmla="*/ 16321 h 197167"/>
                                <a:gd name="connsiteX1" fmla="*/ 11810 w 437197"/>
                                <a:gd name="connsiteY1" fmla="*/ 8439 h 197167"/>
                                <a:gd name="connsiteX2" fmla="*/ 431109 w 437197"/>
                                <a:gd name="connsiteY2" fmla="*/ 187761 h 197167"/>
                                <a:gd name="connsiteX3" fmla="*/ 427738 w 437197"/>
                                <a:gd name="connsiteY3" fmla="*/ 195643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7197" h="197167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431109" y="187761"/>
                                  </a:lnTo>
                                  <a:lnTo>
                                    <a:pt x="427738" y="195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Freeform 235">
                            <a:extLst/>
                          </wps:cNvPr>
                          <wps:cNvSpPr/>
                          <wps:spPr>
                            <a:xfrm>
                              <a:off x="3169978" y="1527683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Freeform 236">
                            <a:extLst/>
                          </wps:cNvPr>
                          <wps:cNvSpPr/>
                          <wps:spPr>
                            <a:xfrm>
                              <a:off x="2981127" y="1447211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Freeform 237">
                            <a:extLst/>
                          </wps:cNvPr>
                          <wps:cNvSpPr/>
                          <wps:spPr>
                            <a:xfrm>
                              <a:off x="2792279" y="1366739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Freeform 238">
                            <a:extLst/>
                          </wps:cNvPr>
                          <wps:cNvSpPr/>
                          <wps:spPr>
                            <a:xfrm>
                              <a:off x="3171638" y="1617755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8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Freeform 239">
                            <a:extLst/>
                          </wps:cNvPr>
                          <wps:cNvSpPr/>
                          <wps:spPr>
                            <a:xfrm>
                              <a:off x="2982592" y="1537259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7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Freeform 241">
                            <a:extLst/>
                          </wps:cNvPr>
                          <wps:cNvSpPr/>
                          <wps:spPr>
                            <a:xfrm>
                              <a:off x="2793372" y="1455511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39 w 25717"/>
                                <a:gd name="connsiteY0" fmla="*/ 7648 h 102870"/>
                                <a:gd name="connsiteX1" fmla="*/ 15482 w 25717"/>
                                <a:gd name="connsiteY1" fmla="*/ 6939 h 102870"/>
                                <a:gd name="connsiteX2" fmla="*/ 23137 w 25717"/>
                                <a:gd name="connsiteY2" fmla="*/ 99207 h 102870"/>
                                <a:gd name="connsiteX3" fmla="*/ 14593 w 25717"/>
                                <a:gd name="connsiteY3" fmla="*/ 99916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39" y="7648"/>
                                  </a:moveTo>
                                  <a:lnTo>
                                    <a:pt x="15482" y="6939"/>
                                  </a:lnTo>
                                  <a:lnTo>
                                    <a:pt x="23137" y="99207"/>
                                  </a:lnTo>
                                  <a:lnTo>
                                    <a:pt x="14593" y="99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Freeform 243">
                            <a:extLst/>
                          </wps:cNvPr>
                          <wps:cNvSpPr/>
                          <wps:spPr>
                            <a:xfrm>
                              <a:off x="592554" y="1165489"/>
                              <a:ext cx="182966" cy="134176"/>
                            </a:xfrm>
                            <a:custGeom>
                              <a:avLst/>
                              <a:gdLst>
                                <a:gd name="connsiteX0" fmla="*/ 8950 w 128587"/>
                                <a:gd name="connsiteY0" fmla="*/ 87337 h 94297"/>
                                <a:gd name="connsiteX1" fmla="*/ 121504 w 128587"/>
                                <a:gd name="connsiteY1" fmla="*/ 8950 h 94297"/>
                                <a:gd name="connsiteX2" fmla="*/ 125423 w 128587"/>
                                <a:gd name="connsiteY2" fmla="*/ 14578 h 94297"/>
                                <a:gd name="connsiteX3" fmla="*/ 12870 w 128587"/>
                                <a:gd name="connsiteY3" fmla="*/ 9296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94297">
                                  <a:moveTo>
                                    <a:pt x="8950" y="87337"/>
                                  </a:moveTo>
                                  <a:lnTo>
                                    <a:pt x="121504" y="8950"/>
                                  </a:lnTo>
                                  <a:lnTo>
                                    <a:pt x="125423" y="14578"/>
                                  </a:lnTo>
                                  <a:lnTo>
                                    <a:pt x="12870" y="92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Freeform 244">
                            <a:extLst/>
                          </wps:cNvPr>
                          <wps:cNvSpPr/>
                          <wps:spPr>
                            <a:xfrm>
                              <a:off x="64777" y="1178936"/>
                              <a:ext cx="597689" cy="548898"/>
                            </a:xfrm>
                            <a:custGeom>
                              <a:avLst/>
                              <a:gdLst>
                                <a:gd name="connsiteX0" fmla="*/ 131497 w 420052"/>
                                <a:gd name="connsiteY0" fmla="*/ 102850 h 385762"/>
                                <a:gd name="connsiteX1" fmla="*/ 131497 w 420052"/>
                                <a:gd name="connsiteY1" fmla="*/ 102850 h 385762"/>
                                <a:gd name="connsiteX2" fmla="*/ 150356 w 420052"/>
                                <a:gd name="connsiteY2" fmla="*/ 156000 h 385762"/>
                                <a:gd name="connsiteX3" fmla="*/ 158929 w 420052"/>
                                <a:gd name="connsiteY3" fmla="*/ 160286 h 385762"/>
                                <a:gd name="connsiteX4" fmla="*/ 161501 w 420052"/>
                                <a:gd name="connsiteY4" fmla="*/ 186004 h 385762"/>
                                <a:gd name="connsiteX5" fmla="*/ 161501 w 420052"/>
                                <a:gd name="connsiteY5" fmla="*/ 186004 h 385762"/>
                                <a:gd name="connsiteX6" fmla="*/ 146927 w 420052"/>
                                <a:gd name="connsiteY6" fmla="*/ 186861 h 385762"/>
                                <a:gd name="connsiteX7" fmla="*/ 80919 w 420052"/>
                                <a:gd name="connsiteY7" fmla="*/ 156000 h 385762"/>
                                <a:gd name="connsiteX8" fmla="*/ 27770 w 420052"/>
                                <a:gd name="connsiteY8" fmla="*/ 174859 h 385762"/>
                                <a:gd name="connsiteX9" fmla="*/ 27770 w 420052"/>
                                <a:gd name="connsiteY9" fmla="*/ 174859 h 385762"/>
                                <a:gd name="connsiteX10" fmla="*/ 46629 w 420052"/>
                                <a:gd name="connsiteY10" fmla="*/ 228009 h 385762"/>
                                <a:gd name="connsiteX11" fmla="*/ 46629 w 420052"/>
                                <a:gd name="connsiteY11" fmla="*/ 228009 h 385762"/>
                                <a:gd name="connsiteX12" fmla="*/ 50058 w 420052"/>
                                <a:gd name="connsiteY12" fmla="*/ 263156 h 385762"/>
                                <a:gd name="connsiteX13" fmla="*/ 23483 w 420052"/>
                                <a:gd name="connsiteY13" fmla="*/ 282016 h 385762"/>
                                <a:gd name="connsiteX14" fmla="*/ 13196 w 420052"/>
                                <a:gd name="connsiteY14" fmla="*/ 337737 h 385762"/>
                                <a:gd name="connsiteX15" fmla="*/ 13196 w 420052"/>
                                <a:gd name="connsiteY15" fmla="*/ 337737 h 385762"/>
                                <a:gd name="connsiteX16" fmla="*/ 68918 w 420052"/>
                                <a:gd name="connsiteY16" fmla="*/ 348024 h 385762"/>
                                <a:gd name="connsiteX17" fmla="*/ 95492 w 420052"/>
                                <a:gd name="connsiteY17" fmla="*/ 329164 h 385762"/>
                                <a:gd name="connsiteX18" fmla="*/ 127211 w 420052"/>
                                <a:gd name="connsiteY18" fmla="*/ 344595 h 385762"/>
                                <a:gd name="connsiteX19" fmla="*/ 127211 w 420052"/>
                                <a:gd name="connsiteY19" fmla="*/ 344595 h 385762"/>
                                <a:gd name="connsiteX20" fmla="*/ 170073 w 420052"/>
                                <a:gd name="connsiteY20" fmla="*/ 381457 h 385762"/>
                                <a:gd name="connsiteX21" fmla="*/ 170073 w 420052"/>
                                <a:gd name="connsiteY21" fmla="*/ 381457 h 385762"/>
                                <a:gd name="connsiteX22" fmla="*/ 206935 w 420052"/>
                                <a:gd name="connsiteY22" fmla="*/ 338594 h 385762"/>
                                <a:gd name="connsiteX23" fmla="*/ 200934 w 420052"/>
                                <a:gd name="connsiteY23" fmla="*/ 265728 h 385762"/>
                                <a:gd name="connsiteX24" fmla="*/ 206935 w 420052"/>
                                <a:gd name="connsiteY24" fmla="*/ 252012 h 385762"/>
                                <a:gd name="connsiteX25" fmla="*/ 206935 w 420052"/>
                                <a:gd name="connsiteY25" fmla="*/ 252012 h 385762"/>
                                <a:gd name="connsiteX26" fmla="*/ 230081 w 420052"/>
                                <a:gd name="connsiteY26" fmla="*/ 263156 h 385762"/>
                                <a:gd name="connsiteX27" fmla="*/ 230938 w 420052"/>
                                <a:gd name="connsiteY27" fmla="*/ 272586 h 385762"/>
                                <a:gd name="connsiteX28" fmla="*/ 273800 w 420052"/>
                                <a:gd name="connsiteY28" fmla="*/ 309448 h 385762"/>
                                <a:gd name="connsiteX29" fmla="*/ 273800 w 420052"/>
                                <a:gd name="connsiteY29" fmla="*/ 309448 h 385762"/>
                                <a:gd name="connsiteX30" fmla="*/ 310662 w 420052"/>
                                <a:gd name="connsiteY30" fmla="*/ 265728 h 385762"/>
                                <a:gd name="connsiteX31" fmla="*/ 304661 w 420052"/>
                                <a:gd name="connsiteY31" fmla="*/ 192862 h 385762"/>
                                <a:gd name="connsiteX32" fmla="*/ 310662 w 420052"/>
                                <a:gd name="connsiteY32" fmla="*/ 179146 h 385762"/>
                                <a:gd name="connsiteX33" fmla="*/ 310662 w 420052"/>
                                <a:gd name="connsiteY33" fmla="*/ 179146 h 385762"/>
                                <a:gd name="connsiteX34" fmla="*/ 333808 w 420052"/>
                                <a:gd name="connsiteY34" fmla="*/ 190290 h 385762"/>
                                <a:gd name="connsiteX35" fmla="*/ 334665 w 420052"/>
                                <a:gd name="connsiteY35" fmla="*/ 199720 h 385762"/>
                                <a:gd name="connsiteX36" fmla="*/ 378385 w 420052"/>
                                <a:gd name="connsiteY36" fmla="*/ 236581 h 385762"/>
                                <a:gd name="connsiteX37" fmla="*/ 378385 w 420052"/>
                                <a:gd name="connsiteY37" fmla="*/ 236581 h 385762"/>
                                <a:gd name="connsiteX38" fmla="*/ 415247 w 420052"/>
                                <a:gd name="connsiteY38" fmla="*/ 192862 h 385762"/>
                                <a:gd name="connsiteX39" fmla="*/ 411818 w 420052"/>
                                <a:gd name="connsiteY39" fmla="*/ 157714 h 385762"/>
                                <a:gd name="connsiteX40" fmla="*/ 404960 w 420052"/>
                                <a:gd name="connsiteY40" fmla="*/ 79705 h 385762"/>
                                <a:gd name="connsiteX41" fmla="*/ 390386 w 420052"/>
                                <a:gd name="connsiteY41" fmla="*/ 59131 h 385762"/>
                                <a:gd name="connsiteX42" fmla="*/ 320092 w 420052"/>
                                <a:gd name="connsiteY42" fmla="*/ 25698 h 385762"/>
                                <a:gd name="connsiteX43" fmla="*/ 288374 w 420052"/>
                                <a:gd name="connsiteY43" fmla="*/ 10267 h 385762"/>
                                <a:gd name="connsiteX44" fmla="*/ 235224 w 420052"/>
                                <a:gd name="connsiteY44" fmla="*/ 29127 h 385762"/>
                                <a:gd name="connsiteX45" fmla="*/ 235224 w 420052"/>
                                <a:gd name="connsiteY45" fmla="*/ 29127 h 385762"/>
                                <a:gd name="connsiteX46" fmla="*/ 254084 w 420052"/>
                                <a:gd name="connsiteY46" fmla="*/ 82276 h 385762"/>
                                <a:gd name="connsiteX47" fmla="*/ 262656 w 420052"/>
                                <a:gd name="connsiteY47" fmla="*/ 86563 h 385762"/>
                                <a:gd name="connsiteX48" fmla="*/ 265228 w 420052"/>
                                <a:gd name="connsiteY48" fmla="*/ 112280 h 385762"/>
                                <a:gd name="connsiteX49" fmla="*/ 265228 w 420052"/>
                                <a:gd name="connsiteY49" fmla="*/ 112280 h 385762"/>
                                <a:gd name="connsiteX50" fmla="*/ 250655 w 420052"/>
                                <a:gd name="connsiteY50" fmla="*/ 113137 h 385762"/>
                                <a:gd name="connsiteX51" fmla="*/ 184646 w 420052"/>
                                <a:gd name="connsiteY51" fmla="*/ 82276 h 385762"/>
                                <a:gd name="connsiteX52" fmla="*/ 131497 w 420052"/>
                                <a:gd name="connsiteY52" fmla="*/ 102850 h 3857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420052" h="385762">
                                  <a:moveTo>
                                    <a:pt x="131497" y="102850"/>
                                  </a:moveTo>
                                  <a:lnTo>
                                    <a:pt x="131497" y="102850"/>
                                  </a:lnTo>
                                  <a:cubicBezTo>
                                    <a:pt x="122067" y="122567"/>
                                    <a:pt x="130640" y="146570"/>
                                    <a:pt x="150356" y="156000"/>
                                  </a:cubicBezTo>
                                  <a:lnTo>
                                    <a:pt x="158929" y="160286"/>
                                  </a:lnTo>
                                  <a:cubicBezTo>
                                    <a:pt x="169216" y="165430"/>
                                    <a:pt x="170930" y="179146"/>
                                    <a:pt x="161501" y="186004"/>
                                  </a:cubicBezTo>
                                  <a:lnTo>
                                    <a:pt x="161501" y="186004"/>
                                  </a:lnTo>
                                  <a:cubicBezTo>
                                    <a:pt x="157214" y="189433"/>
                                    <a:pt x="151214" y="189433"/>
                                    <a:pt x="146927" y="186861"/>
                                  </a:cubicBezTo>
                                  <a:lnTo>
                                    <a:pt x="80919" y="156000"/>
                                  </a:lnTo>
                                  <a:cubicBezTo>
                                    <a:pt x="61202" y="146570"/>
                                    <a:pt x="37199" y="155143"/>
                                    <a:pt x="27770" y="174859"/>
                                  </a:cubicBezTo>
                                  <a:lnTo>
                                    <a:pt x="27770" y="174859"/>
                                  </a:lnTo>
                                  <a:cubicBezTo>
                                    <a:pt x="18340" y="194576"/>
                                    <a:pt x="26912" y="218579"/>
                                    <a:pt x="46629" y="228009"/>
                                  </a:cubicBezTo>
                                  <a:lnTo>
                                    <a:pt x="46629" y="228009"/>
                                  </a:lnTo>
                                  <a:cubicBezTo>
                                    <a:pt x="61202" y="234867"/>
                                    <a:pt x="62917" y="254584"/>
                                    <a:pt x="50058" y="263156"/>
                                  </a:cubicBezTo>
                                  <a:lnTo>
                                    <a:pt x="23483" y="282016"/>
                                  </a:lnTo>
                                  <a:cubicBezTo>
                                    <a:pt x="5481" y="294874"/>
                                    <a:pt x="1195" y="319735"/>
                                    <a:pt x="13196" y="337737"/>
                                  </a:cubicBezTo>
                                  <a:lnTo>
                                    <a:pt x="13196" y="337737"/>
                                  </a:lnTo>
                                  <a:cubicBezTo>
                                    <a:pt x="26055" y="355739"/>
                                    <a:pt x="50915" y="360025"/>
                                    <a:pt x="68918" y="348024"/>
                                  </a:cubicBezTo>
                                  <a:lnTo>
                                    <a:pt x="95492" y="329164"/>
                                  </a:lnTo>
                                  <a:cubicBezTo>
                                    <a:pt x="108351" y="319735"/>
                                    <a:pt x="126353" y="328307"/>
                                    <a:pt x="127211" y="344595"/>
                                  </a:cubicBezTo>
                                  <a:lnTo>
                                    <a:pt x="127211" y="344595"/>
                                  </a:lnTo>
                                  <a:cubicBezTo>
                                    <a:pt x="128925" y="366883"/>
                                    <a:pt x="148642" y="383171"/>
                                    <a:pt x="170073" y="381457"/>
                                  </a:cubicBezTo>
                                  <a:lnTo>
                                    <a:pt x="170073" y="381457"/>
                                  </a:lnTo>
                                  <a:cubicBezTo>
                                    <a:pt x="192362" y="379742"/>
                                    <a:pt x="208649" y="360025"/>
                                    <a:pt x="206935" y="338594"/>
                                  </a:cubicBezTo>
                                  <a:lnTo>
                                    <a:pt x="200934" y="265728"/>
                                  </a:lnTo>
                                  <a:cubicBezTo>
                                    <a:pt x="200077" y="260584"/>
                                    <a:pt x="202649" y="255441"/>
                                    <a:pt x="206935" y="252012"/>
                                  </a:cubicBezTo>
                                  <a:lnTo>
                                    <a:pt x="206935" y="252012"/>
                                  </a:lnTo>
                                  <a:cubicBezTo>
                                    <a:pt x="216365" y="245154"/>
                                    <a:pt x="229223" y="251155"/>
                                    <a:pt x="230081" y="263156"/>
                                  </a:cubicBezTo>
                                  <a:lnTo>
                                    <a:pt x="230938" y="272586"/>
                                  </a:lnTo>
                                  <a:cubicBezTo>
                                    <a:pt x="232652" y="294874"/>
                                    <a:pt x="252369" y="311162"/>
                                    <a:pt x="273800" y="309448"/>
                                  </a:cubicBezTo>
                                  <a:lnTo>
                                    <a:pt x="273800" y="309448"/>
                                  </a:lnTo>
                                  <a:cubicBezTo>
                                    <a:pt x="296089" y="307733"/>
                                    <a:pt x="312377" y="288016"/>
                                    <a:pt x="310662" y="265728"/>
                                  </a:cubicBezTo>
                                  <a:lnTo>
                                    <a:pt x="304661" y="192862"/>
                                  </a:lnTo>
                                  <a:cubicBezTo>
                                    <a:pt x="303804" y="187718"/>
                                    <a:pt x="306376" y="182575"/>
                                    <a:pt x="310662" y="179146"/>
                                  </a:cubicBezTo>
                                  <a:lnTo>
                                    <a:pt x="310662" y="179146"/>
                                  </a:lnTo>
                                  <a:cubicBezTo>
                                    <a:pt x="320092" y="172288"/>
                                    <a:pt x="332951" y="178288"/>
                                    <a:pt x="333808" y="190290"/>
                                  </a:cubicBezTo>
                                  <a:lnTo>
                                    <a:pt x="334665" y="199720"/>
                                  </a:lnTo>
                                  <a:cubicBezTo>
                                    <a:pt x="336380" y="222008"/>
                                    <a:pt x="356096" y="238296"/>
                                    <a:pt x="378385" y="236581"/>
                                  </a:cubicBezTo>
                                  <a:lnTo>
                                    <a:pt x="378385" y="236581"/>
                                  </a:lnTo>
                                  <a:cubicBezTo>
                                    <a:pt x="400673" y="234867"/>
                                    <a:pt x="416961" y="215150"/>
                                    <a:pt x="415247" y="192862"/>
                                  </a:cubicBezTo>
                                  <a:lnTo>
                                    <a:pt x="411818" y="157714"/>
                                  </a:lnTo>
                                  <a:lnTo>
                                    <a:pt x="404960" y="79705"/>
                                  </a:lnTo>
                                  <a:cubicBezTo>
                                    <a:pt x="404102" y="71132"/>
                                    <a:pt x="398959" y="62560"/>
                                    <a:pt x="390386" y="59131"/>
                                  </a:cubicBezTo>
                                  <a:lnTo>
                                    <a:pt x="320092" y="25698"/>
                                  </a:lnTo>
                                  <a:lnTo>
                                    <a:pt x="288374" y="10267"/>
                                  </a:lnTo>
                                  <a:cubicBezTo>
                                    <a:pt x="268657" y="838"/>
                                    <a:pt x="244654" y="9410"/>
                                    <a:pt x="235224" y="29127"/>
                                  </a:cubicBezTo>
                                  <a:lnTo>
                                    <a:pt x="235224" y="29127"/>
                                  </a:lnTo>
                                  <a:cubicBezTo>
                                    <a:pt x="225794" y="48844"/>
                                    <a:pt x="234367" y="72847"/>
                                    <a:pt x="254084" y="82276"/>
                                  </a:cubicBezTo>
                                  <a:lnTo>
                                    <a:pt x="262656" y="86563"/>
                                  </a:lnTo>
                                  <a:cubicBezTo>
                                    <a:pt x="272943" y="91706"/>
                                    <a:pt x="274658" y="105422"/>
                                    <a:pt x="265228" y="112280"/>
                                  </a:cubicBezTo>
                                  <a:lnTo>
                                    <a:pt x="265228" y="112280"/>
                                  </a:lnTo>
                                  <a:cubicBezTo>
                                    <a:pt x="260942" y="115709"/>
                                    <a:pt x="254941" y="115709"/>
                                    <a:pt x="250655" y="113137"/>
                                  </a:cubicBezTo>
                                  <a:lnTo>
                                    <a:pt x="184646" y="82276"/>
                                  </a:lnTo>
                                  <a:cubicBezTo>
                                    <a:pt x="164072" y="74561"/>
                                    <a:pt x="140927" y="83134"/>
                                    <a:pt x="131497" y="1028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Freeform 245">
                            <a:extLst/>
                          </wps:cNvPr>
                          <wps:cNvSpPr/>
                          <wps:spPr>
                            <a:xfrm>
                              <a:off x="125516" y="1277057"/>
                              <a:ext cx="487909" cy="353734"/>
                            </a:xfrm>
                            <a:custGeom>
                              <a:avLst/>
                              <a:gdLst>
                                <a:gd name="connsiteX0" fmla="*/ 8950 w 342900"/>
                                <a:gd name="connsiteY0" fmla="*/ 237212 h 248602"/>
                                <a:gd name="connsiteX1" fmla="*/ 336762 w 342900"/>
                                <a:gd name="connsiteY1" fmla="*/ 8950 h 248602"/>
                                <a:gd name="connsiteX2" fmla="*/ 340680 w 342900"/>
                                <a:gd name="connsiteY2" fmla="*/ 14577 h 248602"/>
                                <a:gd name="connsiteX3" fmla="*/ 12868 w 342900"/>
                                <a:gd name="connsiteY3" fmla="*/ 242839 h 2486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0" h="248602">
                                  <a:moveTo>
                                    <a:pt x="8950" y="237212"/>
                                  </a:moveTo>
                                  <a:lnTo>
                                    <a:pt x="336762" y="8950"/>
                                  </a:lnTo>
                                  <a:lnTo>
                                    <a:pt x="340680" y="14577"/>
                                  </a:lnTo>
                                  <a:lnTo>
                                    <a:pt x="12868" y="2428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Freeform 246">
                            <a:extLst/>
                          </wps:cNvPr>
                          <wps:cNvSpPr/>
                          <wps:spPr>
                            <a:xfrm>
                              <a:off x="268882" y="1509383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89 h 94297"/>
                                <a:gd name="connsiteX1" fmla="*/ 13968 w 25717"/>
                                <a:gd name="connsiteY1" fmla="*/ 7160 h 94297"/>
                                <a:gd name="connsiteX2" fmla="*/ 23814 w 25717"/>
                                <a:gd name="connsiteY2" fmla="*/ 88004 h 94297"/>
                                <a:gd name="connsiteX3" fmla="*/ 17006 w 25717"/>
                                <a:gd name="connsiteY3" fmla="*/ 8883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89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14" y="88004"/>
                                  </a:lnTo>
                                  <a:lnTo>
                                    <a:pt x="17006" y="88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Freeform 247">
                            <a:extLst/>
                          </wps:cNvPr>
                          <wps:cNvSpPr/>
                          <wps:spPr>
                            <a:xfrm>
                              <a:off x="416974" y="1406424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Freeform 248">
                            <a:extLst/>
                          </wps:cNvPr>
                          <wps:cNvSpPr/>
                          <wps:spPr>
                            <a:xfrm>
                              <a:off x="564628" y="1303961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1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Freeform 249">
                            <a:extLst/>
                          </wps:cNvPr>
                          <wps:cNvSpPr/>
                          <wps:spPr>
                            <a:xfrm>
                              <a:off x="167373" y="1451741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6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6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Freeform 250">
                            <a:extLst/>
                          </wps:cNvPr>
                          <wps:cNvSpPr/>
                          <wps:spPr>
                            <a:xfrm>
                              <a:off x="314934" y="1347534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7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7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Freeform 251">
                            <a:extLst/>
                          </wps:cNvPr>
                          <wps:cNvSpPr/>
                          <wps:spPr>
                            <a:xfrm>
                              <a:off x="462429" y="1244525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8 w 85725"/>
                                <a:gd name="connsiteY0" fmla="*/ 14756 h 60007"/>
                                <a:gd name="connsiteX1" fmla="*/ 11797 w 85725"/>
                                <a:gd name="connsiteY1" fmla="*/ 8658 h 60007"/>
                                <a:gd name="connsiteX2" fmla="*/ 84204 w 85725"/>
                                <a:gd name="connsiteY2" fmla="*/ 45925 h 60007"/>
                                <a:gd name="connsiteX3" fmla="*/ 81066 w 85725"/>
                                <a:gd name="connsiteY3" fmla="*/ 5202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8" y="14756"/>
                                  </a:moveTo>
                                  <a:lnTo>
                                    <a:pt x="11797" y="8658"/>
                                  </a:lnTo>
                                  <a:lnTo>
                                    <a:pt x="84204" y="45925"/>
                                  </a:lnTo>
                                  <a:lnTo>
                                    <a:pt x="81066" y="520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Freeform 252">
                            <a:extLst/>
                          </wps:cNvPr>
                          <wps:cNvSpPr/>
                          <wps:spPr>
                            <a:xfrm>
                              <a:off x="761557" y="1193791"/>
                              <a:ext cx="207362" cy="36594"/>
                            </a:xfrm>
                            <a:custGeom>
                              <a:avLst/>
                              <a:gdLst>
                                <a:gd name="connsiteX0" fmla="*/ 6959 w 145732"/>
                                <a:gd name="connsiteY0" fmla="*/ 18466 h 25717"/>
                                <a:gd name="connsiteX1" fmla="*/ 140195 w 145732"/>
                                <a:gd name="connsiteY1" fmla="*/ 6959 h 25717"/>
                                <a:gd name="connsiteX2" fmla="*/ 140859 w 145732"/>
                                <a:gd name="connsiteY2" fmla="*/ 14645 h 25717"/>
                                <a:gd name="connsiteX3" fmla="*/ 7622 w 145732"/>
                                <a:gd name="connsiteY3" fmla="*/ 261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5717">
                                  <a:moveTo>
                                    <a:pt x="6959" y="18466"/>
                                  </a:moveTo>
                                  <a:lnTo>
                                    <a:pt x="140195" y="6959"/>
                                  </a:lnTo>
                                  <a:lnTo>
                                    <a:pt x="140859" y="14645"/>
                                  </a:lnTo>
                                  <a:lnTo>
                                    <a:pt x="7622" y="26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Freeform 253">
                            <a:extLst/>
                          </wps:cNvPr>
                          <wps:cNvSpPr/>
                          <wps:spPr>
                            <a:xfrm>
                              <a:off x="135395" y="959928"/>
                              <a:ext cx="658677" cy="585490"/>
                            </a:xfrm>
                            <a:custGeom>
                              <a:avLst/>
                              <a:gdLst>
                                <a:gd name="connsiteX0" fmla="*/ 159020 w 462915"/>
                                <a:gd name="connsiteY0" fmla="*/ 13310 h 411480"/>
                                <a:gd name="connsiteX1" fmla="*/ 208740 w 462915"/>
                                <a:gd name="connsiteY1" fmla="*/ 108464 h 411480"/>
                                <a:gd name="connsiteX2" fmla="*/ 6429 w 462915"/>
                                <a:gd name="connsiteY2" fmla="*/ 223336 h 411480"/>
                                <a:gd name="connsiteX3" fmla="*/ 228457 w 462915"/>
                                <a:gd name="connsiteY3" fmla="*/ 301346 h 411480"/>
                                <a:gd name="connsiteX4" fmla="*/ 193310 w 462915"/>
                                <a:gd name="connsiteY4" fmla="*/ 407645 h 411480"/>
                                <a:gd name="connsiteX5" fmla="*/ 372475 w 462915"/>
                                <a:gd name="connsiteY5" fmla="*/ 354495 h 411480"/>
                                <a:gd name="connsiteX6" fmla="*/ 456486 w 462915"/>
                                <a:gd name="connsiteY6" fmla="*/ 185617 h 411480"/>
                                <a:gd name="connsiteX7" fmla="*/ 345043 w 462915"/>
                                <a:gd name="connsiteY7" fmla="*/ 35598 h 411480"/>
                                <a:gd name="connsiteX8" fmla="*/ 159020 w 462915"/>
                                <a:gd name="connsiteY8" fmla="*/ 13310 h 411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62915" h="411480">
                                  <a:moveTo>
                                    <a:pt x="159020" y="13310"/>
                                  </a:moveTo>
                                  <a:cubicBezTo>
                                    <a:pt x="159020" y="13310"/>
                                    <a:pt x="172736" y="62173"/>
                                    <a:pt x="208740" y="108464"/>
                                  </a:cubicBezTo>
                                  <a:cubicBezTo>
                                    <a:pt x="91297" y="125609"/>
                                    <a:pt x="6429" y="223336"/>
                                    <a:pt x="6429" y="223336"/>
                                  </a:cubicBezTo>
                                  <a:cubicBezTo>
                                    <a:pt x="6429" y="223336"/>
                                    <a:pt x="109299" y="306489"/>
                                    <a:pt x="228457" y="301346"/>
                                  </a:cubicBezTo>
                                  <a:cubicBezTo>
                                    <a:pt x="199311" y="354495"/>
                                    <a:pt x="193310" y="407645"/>
                                    <a:pt x="193310" y="407645"/>
                                  </a:cubicBezTo>
                                  <a:cubicBezTo>
                                    <a:pt x="193310" y="407645"/>
                                    <a:pt x="299609" y="415360"/>
                                    <a:pt x="372475" y="354495"/>
                                  </a:cubicBezTo>
                                  <a:cubicBezTo>
                                    <a:pt x="445341" y="293630"/>
                                    <a:pt x="456486" y="185617"/>
                                    <a:pt x="456486" y="185617"/>
                                  </a:cubicBezTo>
                                  <a:cubicBezTo>
                                    <a:pt x="456486" y="185617"/>
                                    <a:pt x="421338" y="80175"/>
                                    <a:pt x="345043" y="35598"/>
                                  </a:cubicBezTo>
                                  <a:cubicBezTo>
                                    <a:pt x="261890" y="-12408"/>
                                    <a:pt x="159020" y="13310"/>
                                    <a:pt x="159020" y="13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Freeform 254">
                            <a:extLst/>
                          </wps:cNvPr>
                          <wps:cNvSpPr/>
                          <wps:spPr>
                            <a:xfrm>
                              <a:off x="191254" y="1213170"/>
                              <a:ext cx="548898" cy="73186"/>
                            </a:xfrm>
                            <a:custGeom>
                              <a:avLst/>
                              <a:gdLst>
                                <a:gd name="connsiteX0" fmla="*/ 6958 w 385762"/>
                                <a:gd name="connsiteY0" fmla="*/ 39153 h 51435"/>
                                <a:gd name="connsiteX1" fmla="*/ 380190 w 385762"/>
                                <a:gd name="connsiteY1" fmla="*/ 6958 h 51435"/>
                                <a:gd name="connsiteX2" fmla="*/ 380853 w 385762"/>
                                <a:gd name="connsiteY2" fmla="*/ 14645 h 51435"/>
                                <a:gd name="connsiteX3" fmla="*/ 7621 w 385762"/>
                                <a:gd name="connsiteY3" fmla="*/ 46840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85762" h="51435">
                                  <a:moveTo>
                                    <a:pt x="6958" y="39153"/>
                                  </a:moveTo>
                                  <a:lnTo>
                                    <a:pt x="380190" y="6958"/>
                                  </a:lnTo>
                                  <a:lnTo>
                                    <a:pt x="380853" y="14645"/>
                                  </a:lnTo>
                                  <a:lnTo>
                                    <a:pt x="7621" y="46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Freeform 255">
                            <a:extLst/>
                          </wps:cNvPr>
                          <wps:cNvSpPr/>
                          <wps:spPr>
                            <a:xfrm>
                              <a:off x="442751" y="1166484"/>
                              <a:ext cx="109780" cy="85385"/>
                            </a:xfrm>
                            <a:custGeom>
                              <a:avLst/>
                              <a:gdLst>
                                <a:gd name="connsiteX0" fmla="*/ 9018 w 77152"/>
                                <a:gd name="connsiteY0" fmla="*/ 15125 h 60007"/>
                                <a:gd name="connsiteX1" fmla="*/ 13734 w 77152"/>
                                <a:gd name="connsiteY1" fmla="*/ 9018 h 60007"/>
                                <a:gd name="connsiteX2" fmla="*/ 70729 w 77152"/>
                                <a:gd name="connsiteY2" fmla="*/ 53030 h 60007"/>
                                <a:gd name="connsiteX3" fmla="*/ 66013 w 77152"/>
                                <a:gd name="connsiteY3" fmla="*/ 59137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60007">
                                  <a:moveTo>
                                    <a:pt x="9018" y="15125"/>
                                  </a:moveTo>
                                  <a:lnTo>
                                    <a:pt x="13734" y="9018"/>
                                  </a:lnTo>
                                  <a:lnTo>
                                    <a:pt x="70729" y="53030"/>
                                  </a:lnTo>
                                  <a:lnTo>
                                    <a:pt x="66013" y="59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Freeform 256">
                            <a:extLst/>
                          </wps:cNvPr>
                          <wps:cNvSpPr/>
                          <wps:spPr>
                            <a:xfrm>
                              <a:off x="318884" y="1198724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8 w 60007"/>
                                <a:gd name="connsiteY0" fmla="*/ 15125 h 51435"/>
                                <a:gd name="connsiteX1" fmla="*/ 13734 w 60007"/>
                                <a:gd name="connsiteY1" fmla="*/ 9019 h 51435"/>
                                <a:gd name="connsiteX2" fmla="*/ 53088 w 60007"/>
                                <a:gd name="connsiteY2" fmla="*/ 39408 h 51435"/>
                                <a:gd name="connsiteX3" fmla="*/ 48372 w 60007"/>
                                <a:gd name="connsiteY3" fmla="*/ 4551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53088" y="39408"/>
                                  </a:lnTo>
                                  <a:lnTo>
                                    <a:pt x="48372" y="45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Freeform 257">
                            <a:extLst/>
                          </wps:cNvPr>
                          <wps:cNvSpPr/>
                          <wps:spPr>
                            <a:xfrm>
                              <a:off x="219104" y="1224445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18 w 42862"/>
                                <a:gd name="connsiteY0" fmla="*/ 15125 h 34290"/>
                                <a:gd name="connsiteX1" fmla="*/ 13734 w 42862"/>
                                <a:gd name="connsiteY1" fmla="*/ 9019 h 34290"/>
                                <a:gd name="connsiteX2" fmla="*/ 37482 w 42862"/>
                                <a:gd name="connsiteY2" fmla="*/ 27357 h 34290"/>
                                <a:gd name="connsiteX3" fmla="*/ 32766 w 42862"/>
                                <a:gd name="connsiteY3" fmla="*/ 334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37482" y="27357"/>
                                  </a:lnTo>
                                  <a:lnTo>
                                    <a:pt x="32766" y="33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Freeform 258">
                            <a:extLst/>
                          </wps:cNvPr>
                          <wps:cNvSpPr/>
                          <wps:spPr>
                            <a:xfrm>
                              <a:off x="486438" y="1226129"/>
                              <a:ext cx="97582" cy="97582"/>
                            </a:xfrm>
                            <a:custGeom>
                              <a:avLst/>
                              <a:gdLst>
                                <a:gd name="connsiteX0" fmla="*/ 9083 w 68580"/>
                                <a:gd name="connsiteY0" fmla="*/ 62204 h 68580"/>
                                <a:gd name="connsiteX1" fmla="*/ 57697 w 68580"/>
                                <a:gd name="connsiteY1" fmla="*/ 9083 h 68580"/>
                                <a:gd name="connsiteX2" fmla="*/ 63388 w 68580"/>
                                <a:gd name="connsiteY2" fmla="*/ 14292 h 68580"/>
                                <a:gd name="connsiteX3" fmla="*/ 14775 w 68580"/>
                                <a:gd name="connsiteY3" fmla="*/ 674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8580">
                                  <a:moveTo>
                                    <a:pt x="9083" y="62204"/>
                                  </a:moveTo>
                                  <a:lnTo>
                                    <a:pt x="57697" y="9083"/>
                                  </a:lnTo>
                                  <a:lnTo>
                                    <a:pt x="63388" y="14292"/>
                                  </a:lnTo>
                                  <a:lnTo>
                                    <a:pt x="14775" y="67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Freeform 259">
                            <a:extLst/>
                          </wps:cNvPr>
                          <wps:cNvSpPr/>
                          <wps:spPr>
                            <a:xfrm>
                              <a:off x="356940" y="1239356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83 w 51435"/>
                                <a:gd name="connsiteY0" fmla="*/ 45762 h 60007"/>
                                <a:gd name="connsiteX1" fmla="*/ 42650 w 51435"/>
                                <a:gd name="connsiteY1" fmla="*/ 9084 h 60007"/>
                                <a:gd name="connsiteX2" fmla="*/ 48341 w 51435"/>
                                <a:gd name="connsiteY2" fmla="*/ 14292 h 60007"/>
                                <a:gd name="connsiteX3" fmla="*/ 14775 w 51435"/>
                                <a:gd name="connsiteY3" fmla="*/ 5097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83" y="45762"/>
                                  </a:moveTo>
                                  <a:lnTo>
                                    <a:pt x="42650" y="9084"/>
                                  </a:lnTo>
                                  <a:lnTo>
                                    <a:pt x="48341" y="14292"/>
                                  </a:lnTo>
                                  <a:lnTo>
                                    <a:pt x="14775" y="50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Freeform 260">
                            <a:extLst/>
                          </wps:cNvPr>
                          <wps:cNvSpPr/>
                          <wps:spPr>
                            <a:xfrm>
                              <a:off x="255321" y="1250716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83 w 42862"/>
                                <a:gd name="connsiteY0" fmla="*/ 31217 h 42862"/>
                                <a:gd name="connsiteX1" fmla="*/ 29339 w 42862"/>
                                <a:gd name="connsiteY1" fmla="*/ 9084 h 42862"/>
                                <a:gd name="connsiteX2" fmla="*/ 35030 w 42862"/>
                                <a:gd name="connsiteY2" fmla="*/ 14292 h 42862"/>
                                <a:gd name="connsiteX3" fmla="*/ 14775 w 42862"/>
                                <a:gd name="connsiteY3" fmla="*/ 36426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83" y="31217"/>
                                  </a:moveTo>
                                  <a:lnTo>
                                    <a:pt x="29339" y="9084"/>
                                  </a:lnTo>
                                  <a:lnTo>
                                    <a:pt x="35030" y="14292"/>
                                  </a:lnTo>
                                  <a:lnTo>
                                    <a:pt x="14775" y="36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Freeform 261">
                            <a:extLst/>
                          </wps:cNvPr>
                          <wps:cNvSpPr/>
                          <wps:spPr>
                            <a:xfrm>
                              <a:off x="482217" y="1215841"/>
                              <a:ext cx="231757" cy="268350"/>
                            </a:xfrm>
                            <a:custGeom>
                              <a:avLst/>
                              <a:gdLst>
                                <a:gd name="connsiteX0" fmla="*/ 9058 w 162877"/>
                                <a:gd name="connsiteY0" fmla="*/ 175062 h 188595"/>
                                <a:gd name="connsiteX1" fmla="*/ 148623 w 162877"/>
                                <a:gd name="connsiteY1" fmla="*/ 9058 h 188595"/>
                                <a:gd name="connsiteX2" fmla="*/ 154529 w 162877"/>
                                <a:gd name="connsiteY2" fmla="*/ 14023 h 188595"/>
                                <a:gd name="connsiteX3" fmla="*/ 14964 w 162877"/>
                                <a:gd name="connsiteY3" fmla="*/ 180026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188595">
                                  <a:moveTo>
                                    <a:pt x="9058" y="175062"/>
                                  </a:moveTo>
                                  <a:lnTo>
                                    <a:pt x="148623" y="9058"/>
                                  </a:lnTo>
                                  <a:lnTo>
                                    <a:pt x="154529" y="14023"/>
                                  </a:lnTo>
                                  <a:lnTo>
                                    <a:pt x="14964" y="180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Freeform 262">
                            <a:extLst/>
                          </wps:cNvPr>
                          <wps:cNvSpPr/>
                          <wps:spPr>
                            <a:xfrm>
                              <a:off x="646477" y="125564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146 w 25717"/>
                                <a:gd name="connsiteY0" fmla="*/ 53960 h 60007"/>
                                <a:gd name="connsiteX1" fmla="*/ 12738 w 25717"/>
                                <a:gd name="connsiteY1" fmla="*/ 7146 h 60007"/>
                                <a:gd name="connsiteX2" fmla="*/ 20399 w 25717"/>
                                <a:gd name="connsiteY2" fmla="*/ 8061 h 60007"/>
                                <a:gd name="connsiteX3" fmla="*/ 14807 w 25717"/>
                                <a:gd name="connsiteY3" fmla="*/ 5487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146" y="53960"/>
                                  </a:moveTo>
                                  <a:lnTo>
                                    <a:pt x="12738" y="7146"/>
                                  </a:lnTo>
                                  <a:lnTo>
                                    <a:pt x="20399" y="8061"/>
                                  </a:lnTo>
                                  <a:lnTo>
                                    <a:pt x="14807" y="548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Freeform 263">
                            <a:extLst/>
                          </wps:cNvPr>
                          <wps:cNvSpPr/>
                          <wps:spPr>
                            <a:xfrm>
                              <a:off x="570387" y="1355908"/>
                              <a:ext cx="24395" cy="60989"/>
                            </a:xfrm>
                            <a:custGeom>
                              <a:avLst/>
                              <a:gdLst>
                                <a:gd name="connsiteX0" fmla="*/ 6721 w 17145"/>
                                <a:gd name="connsiteY0" fmla="*/ 38405 h 42862"/>
                                <a:gd name="connsiteX1" fmla="*/ 8196 w 17145"/>
                                <a:gd name="connsiteY1" fmla="*/ 6721 h 42862"/>
                                <a:gd name="connsiteX2" fmla="*/ 15903 w 17145"/>
                                <a:gd name="connsiteY2" fmla="*/ 7080 h 42862"/>
                                <a:gd name="connsiteX3" fmla="*/ 14428 w 17145"/>
                                <a:gd name="connsiteY3" fmla="*/ 387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42862">
                                  <a:moveTo>
                                    <a:pt x="6721" y="38405"/>
                                  </a:moveTo>
                                  <a:lnTo>
                                    <a:pt x="8196" y="6721"/>
                                  </a:lnTo>
                                  <a:lnTo>
                                    <a:pt x="15903" y="7080"/>
                                  </a:lnTo>
                                  <a:lnTo>
                                    <a:pt x="14428" y="38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Freeform 264">
                            <a:extLst/>
                          </wps:cNvPr>
                          <wps:cNvSpPr/>
                          <wps:spPr>
                            <a:xfrm>
                              <a:off x="509830" y="1365320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7720 w 42862"/>
                                <a:gd name="connsiteY0" fmla="*/ 15688 h 25717"/>
                                <a:gd name="connsiteX1" fmla="*/ 41953 w 42862"/>
                                <a:gd name="connsiteY1" fmla="*/ 7720 h 25717"/>
                                <a:gd name="connsiteX2" fmla="*/ 43702 w 42862"/>
                                <a:gd name="connsiteY2" fmla="*/ 15234 h 25717"/>
                                <a:gd name="connsiteX3" fmla="*/ 9469 w 42862"/>
                                <a:gd name="connsiteY3" fmla="*/ 2320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7720" y="15688"/>
                                  </a:moveTo>
                                  <a:lnTo>
                                    <a:pt x="41953" y="7720"/>
                                  </a:lnTo>
                                  <a:lnTo>
                                    <a:pt x="43702" y="15234"/>
                                  </a:lnTo>
                                  <a:lnTo>
                                    <a:pt x="9469" y="2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Freeform 265">
                            <a:extLst/>
                          </wps:cNvPr>
                          <wps:cNvSpPr/>
                          <wps:spPr>
                            <a:xfrm>
                              <a:off x="575866" y="1273124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567 w 60007"/>
                                <a:gd name="connsiteY0" fmla="*/ 16322 h 25717"/>
                                <a:gd name="connsiteX1" fmla="*/ 51275 w 60007"/>
                                <a:gd name="connsiteY1" fmla="*/ 7567 h 25717"/>
                                <a:gd name="connsiteX2" fmla="*/ 52790 w 60007"/>
                                <a:gd name="connsiteY2" fmla="*/ 15132 h 25717"/>
                                <a:gd name="connsiteX3" fmla="*/ 9082 w 60007"/>
                                <a:gd name="connsiteY3" fmla="*/ 23886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567" y="16322"/>
                                  </a:moveTo>
                                  <a:lnTo>
                                    <a:pt x="51275" y="7567"/>
                                  </a:lnTo>
                                  <a:lnTo>
                                    <a:pt x="52790" y="15132"/>
                                  </a:lnTo>
                                  <a:lnTo>
                                    <a:pt x="9082" y="23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Freeform 266">
                            <a:extLst/>
                          </wps:cNvPr>
                          <wps:cNvSpPr/>
                          <wps:spPr>
                            <a:xfrm>
                              <a:off x="445973" y="1016134"/>
                              <a:ext cx="268350" cy="231757"/>
                            </a:xfrm>
                            <a:custGeom>
                              <a:avLst/>
                              <a:gdLst>
                                <a:gd name="connsiteX0" fmla="*/ 9059 w 188595"/>
                                <a:gd name="connsiteY0" fmla="*/ 14963 h 162877"/>
                                <a:gd name="connsiteX1" fmla="*/ 14026 w 188595"/>
                                <a:gd name="connsiteY1" fmla="*/ 9059 h 162877"/>
                                <a:gd name="connsiteX2" fmla="*/ 179986 w 188595"/>
                                <a:gd name="connsiteY2" fmla="*/ 148689 h 162877"/>
                                <a:gd name="connsiteX3" fmla="*/ 175019 w 188595"/>
                                <a:gd name="connsiteY3" fmla="*/ 154593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8595" h="162877">
                                  <a:moveTo>
                                    <a:pt x="9059" y="14963"/>
                                  </a:moveTo>
                                  <a:lnTo>
                                    <a:pt x="14026" y="9059"/>
                                  </a:lnTo>
                                  <a:lnTo>
                                    <a:pt x="179986" y="148689"/>
                                  </a:lnTo>
                                  <a:lnTo>
                                    <a:pt x="175019" y="154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Freeform 267">
                            <a:extLst/>
                          </wps:cNvPr>
                          <wps:cNvSpPr/>
                          <wps:spPr>
                            <a:xfrm>
                              <a:off x="629732" y="1125586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004 w 34290"/>
                                <a:gd name="connsiteY0" fmla="*/ 10218 h 60007"/>
                                <a:gd name="connsiteX1" fmla="*/ 15394 w 34290"/>
                                <a:gd name="connsiteY1" fmla="*/ 8004 h 60007"/>
                                <a:gd name="connsiteX2" fmla="*/ 28926 w 34290"/>
                                <a:gd name="connsiteY2" fmla="*/ 53168 h 60007"/>
                                <a:gd name="connsiteX3" fmla="*/ 21536 w 34290"/>
                                <a:gd name="connsiteY3" fmla="*/ 5538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004" y="10218"/>
                                  </a:moveTo>
                                  <a:lnTo>
                                    <a:pt x="15394" y="8004"/>
                                  </a:lnTo>
                                  <a:lnTo>
                                    <a:pt x="28926" y="53168"/>
                                  </a:lnTo>
                                  <a:lnTo>
                                    <a:pt x="21536" y="55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Freeform 268">
                            <a:extLst/>
                          </wps:cNvPr>
                          <wps:cNvSpPr/>
                          <wps:spPr>
                            <a:xfrm>
                              <a:off x="542010" y="106028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612 w 25717"/>
                                <a:gd name="connsiteY0" fmla="*/ 9195 h 42862"/>
                                <a:gd name="connsiteX1" fmla="*/ 15162 w 25717"/>
                                <a:gd name="connsiteY1" fmla="*/ 7612 h 42862"/>
                                <a:gd name="connsiteX2" fmla="*/ 22375 w 25717"/>
                                <a:gd name="connsiteY2" fmla="*/ 42010 h 42862"/>
                                <a:gd name="connsiteX3" fmla="*/ 14824 w 25717"/>
                                <a:gd name="connsiteY3" fmla="*/ 4359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612" y="9195"/>
                                  </a:moveTo>
                                  <a:lnTo>
                                    <a:pt x="15162" y="7612"/>
                                  </a:lnTo>
                                  <a:lnTo>
                                    <a:pt x="22375" y="42010"/>
                                  </a:lnTo>
                                  <a:lnTo>
                                    <a:pt x="14824" y="43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Freeform 269">
                            <a:extLst/>
                          </wps:cNvPr>
                          <wps:cNvSpPr/>
                          <wps:spPr>
                            <a:xfrm>
                              <a:off x="489507" y="1084978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6868 w 42862"/>
                                <a:gd name="connsiteY0" fmla="*/ 14564 h 17145"/>
                                <a:gd name="connsiteX1" fmla="*/ 7413 w 42862"/>
                                <a:gd name="connsiteY1" fmla="*/ 6868 h 17145"/>
                                <a:gd name="connsiteX2" fmla="*/ 39052 w 42862"/>
                                <a:gd name="connsiteY2" fmla="*/ 9110 h 17145"/>
                                <a:gd name="connsiteX3" fmla="*/ 38507 w 42862"/>
                                <a:gd name="connsiteY3" fmla="*/ 1680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6868" y="14564"/>
                                  </a:moveTo>
                                  <a:lnTo>
                                    <a:pt x="7413" y="6868"/>
                                  </a:lnTo>
                                  <a:lnTo>
                                    <a:pt x="39052" y="9110"/>
                                  </a:lnTo>
                                  <a:lnTo>
                                    <a:pt x="38507" y="16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Freeform 270">
                            <a:extLst/>
                          </wps:cNvPr>
                          <wps:cNvSpPr/>
                          <wps:spPr>
                            <a:xfrm>
                              <a:off x="568165" y="1168937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591 w 51435"/>
                                <a:gd name="connsiteY0" fmla="*/ 14304 h 17145"/>
                                <a:gd name="connsiteX1" fmla="*/ 6787 w 51435"/>
                                <a:gd name="connsiteY1" fmla="*/ 6591 h 17145"/>
                                <a:gd name="connsiteX2" fmla="*/ 51351 w 51435"/>
                                <a:gd name="connsiteY2" fmla="*/ 7724 h 17145"/>
                                <a:gd name="connsiteX3" fmla="*/ 51155 w 51435"/>
                                <a:gd name="connsiteY3" fmla="*/ 1543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591" y="14304"/>
                                  </a:moveTo>
                                  <a:lnTo>
                                    <a:pt x="6787" y="6591"/>
                                  </a:lnTo>
                                  <a:lnTo>
                                    <a:pt x="51351" y="7724"/>
                                  </a:lnTo>
                                  <a:lnTo>
                                    <a:pt x="51155" y="15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Freeform 271">
                            <a:extLst/>
                          </wps:cNvPr>
                          <wps:cNvSpPr/>
                          <wps:spPr>
                            <a:xfrm>
                              <a:off x="2690047" y="1348472"/>
                              <a:ext cx="146373" cy="219559"/>
                            </a:xfrm>
                            <a:custGeom>
                              <a:avLst/>
                              <a:gdLst>
                                <a:gd name="connsiteX0" fmla="*/ 8814 w 102870"/>
                                <a:gd name="connsiteY0" fmla="*/ 145812 h 154305"/>
                                <a:gd name="connsiteX1" fmla="*/ 90404 w 102870"/>
                                <a:gd name="connsiteY1" fmla="*/ 8814 h 154305"/>
                                <a:gd name="connsiteX2" fmla="*/ 98506 w 102870"/>
                                <a:gd name="connsiteY2" fmla="*/ 13639 h 154305"/>
                                <a:gd name="connsiteX3" fmla="*/ 16916 w 102870"/>
                                <a:gd name="connsiteY3" fmla="*/ 150637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8814" y="145812"/>
                                  </a:moveTo>
                                  <a:lnTo>
                                    <a:pt x="90404" y="8814"/>
                                  </a:lnTo>
                                  <a:lnTo>
                                    <a:pt x="98506" y="13639"/>
                                  </a:lnTo>
                                  <a:lnTo>
                                    <a:pt x="16916" y="150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Freeform 272">
                            <a:extLst/>
                          </wps:cNvPr>
                          <wps:cNvSpPr/>
                          <wps:spPr>
                            <a:xfrm>
                              <a:off x="2658361" y="713566"/>
                              <a:ext cx="695270" cy="695270"/>
                            </a:xfrm>
                            <a:custGeom>
                              <a:avLst/>
                              <a:gdLst>
                                <a:gd name="connsiteX0" fmla="*/ 483581 w 488632"/>
                                <a:gd name="connsiteY0" fmla="*/ 299609 h 488632"/>
                                <a:gd name="connsiteX1" fmla="*/ 357565 w 488632"/>
                                <a:gd name="connsiteY1" fmla="*/ 281606 h 488632"/>
                                <a:gd name="connsiteX2" fmla="*/ 387569 w 488632"/>
                                <a:gd name="connsiteY2" fmla="*/ 6429 h 488632"/>
                                <a:gd name="connsiteX3" fmla="*/ 157826 w 488632"/>
                                <a:gd name="connsiteY3" fmla="*/ 166735 h 488632"/>
                                <a:gd name="connsiteX4" fmla="*/ 79816 w 488632"/>
                                <a:gd name="connsiteY4" fmla="*/ 58721 h 488632"/>
                                <a:gd name="connsiteX5" fmla="*/ 6950 w 488632"/>
                                <a:gd name="connsiteY5" fmla="*/ 268748 h 488632"/>
                                <a:gd name="connsiteX6" fmla="*/ 111535 w 488632"/>
                                <a:gd name="connsiteY6" fmla="*/ 466772 h 488632"/>
                                <a:gd name="connsiteX7" fmla="*/ 333563 w 488632"/>
                                <a:gd name="connsiteY7" fmla="*/ 463344 h 488632"/>
                                <a:gd name="connsiteX8" fmla="*/ 483581 w 488632"/>
                                <a:gd name="connsiteY8" fmla="*/ 299609 h 488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88632" h="488632">
                                  <a:moveTo>
                                    <a:pt x="483581" y="299609"/>
                                  </a:moveTo>
                                  <a:cubicBezTo>
                                    <a:pt x="483581" y="299609"/>
                                    <a:pt x="426145" y="279035"/>
                                    <a:pt x="357565" y="281606"/>
                                  </a:cubicBezTo>
                                  <a:cubicBezTo>
                                    <a:pt x="422716" y="156448"/>
                                    <a:pt x="387569" y="6429"/>
                                    <a:pt x="387569" y="6429"/>
                                  </a:cubicBezTo>
                                  <a:cubicBezTo>
                                    <a:pt x="387569" y="6429"/>
                                    <a:pt x="236693" y="47577"/>
                                    <a:pt x="157826" y="166735"/>
                                  </a:cubicBezTo>
                                  <a:cubicBezTo>
                                    <a:pt x="126965" y="101584"/>
                                    <a:pt x="79816" y="58721"/>
                                    <a:pt x="79816" y="58721"/>
                                  </a:cubicBezTo>
                                  <a:cubicBezTo>
                                    <a:pt x="79816" y="58721"/>
                                    <a:pt x="-765" y="156448"/>
                                    <a:pt x="6950" y="268748"/>
                                  </a:cubicBezTo>
                                  <a:cubicBezTo>
                                    <a:pt x="15522" y="381047"/>
                                    <a:pt x="111535" y="466772"/>
                                    <a:pt x="111535" y="466772"/>
                                  </a:cubicBezTo>
                                  <a:cubicBezTo>
                                    <a:pt x="111535" y="466772"/>
                                    <a:pt x="238408" y="506206"/>
                                    <a:pt x="333563" y="463344"/>
                                  </a:cubicBezTo>
                                  <a:cubicBezTo>
                                    <a:pt x="436433" y="417052"/>
                                    <a:pt x="483581" y="299609"/>
                                    <a:pt x="483581" y="2996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Freeform 273">
                            <a:extLst/>
                          </wps:cNvPr>
                          <wps:cNvSpPr/>
                          <wps:spPr>
                            <a:xfrm>
                              <a:off x="2829699" y="764731"/>
                              <a:ext cx="353734" cy="573293"/>
                            </a:xfrm>
                            <a:custGeom>
                              <a:avLst/>
                              <a:gdLst>
                                <a:gd name="connsiteX0" fmla="*/ 8814 w 248602"/>
                                <a:gd name="connsiteY0" fmla="*/ 391083 h 402907"/>
                                <a:gd name="connsiteX1" fmla="*/ 236476 w 248602"/>
                                <a:gd name="connsiteY1" fmla="*/ 8814 h 402907"/>
                                <a:gd name="connsiteX2" fmla="*/ 244578 w 248602"/>
                                <a:gd name="connsiteY2" fmla="*/ 13639 h 402907"/>
                                <a:gd name="connsiteX3" fmla="*/ 16916 w 248602"/>
                                <a:gd name="connsiteY3" fmla="*/ 395908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402907">
                                  <a:moveTo>
                                    <a:pt x="8814" y="391083"/>
                                  </a:moveTo>
                                  <a:lnTo>
                                    <a:pt x="236476" y="8814"/>
                                  </a:lnTo>
                                  <a:lnTo>
                                    <a:pt x="244578" y="13639"/>
                                  </a:lnTo>
                                  <a:lnTo>
                                    <a:pt x="16916" y="395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Freeform 274">
                            <a:extLst/>
                          </wps:cNvPr>
                          <wps:cNvSpPr/>
                          <wps:spPr>
                            <a:xfrm>
                              <a:off x="2951204" y="1074903"/>
                              <a:ext cx="134176" cy="60989"/>
                            </a:xfrm>
                            <a:custGeom>
                              <a:avLst/>
                              <a:gdLst>
                                <a:gd name="connsiteX0" fmla="*/ 8000 w 94297"/>
                                <a:gd name="connsiteY0" fmla="*/ 32271 h 42862"/>
                                <a:gd name="connsiteX1" fmla="*/ 89320 w 94297"/>
                                <a:gd name="connsiteY1" fmla="*/ 7999 h 42862"/>
                                <a:gd name="connsiteX2" fmla="*/ 92017 w 94297"/>
                                <a:gd name="connsiteY2" fmla="*/ 17035 h 42862"/>
                                <a:gd name="connsiteX3" fmla="*/ 10697 w 94297"/>
                                <a:gd name="connsiteY3" fmla="*/ 4130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42862">
                                  <a:moveTo>
                                    <a:pt x="8000" y="32271"/>
                                  </a:moveTo>
                                  <a:lnTo>
                                    <a:pt x="89320" y="7999"/>
                                  </a:lnTo>
                                  <a:lnTo>
                                    <a:pt x="92017" y="17035"/>
                                  </a:lnTo>
                                  <a:lnTo>
                                    <a:pt x="10697" y="41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Freeform 275">
                            <a:extLst/>
                          </wps:cNvPr>
                          <wps:cNvSpPr/>
                          <wps:spPr>
                            <a:xfrm>
                              <a:off x="3042891" y="931666"/>
                              <a:ext cx="97582" cy="48791"/>
                            </a:xfrm>
                            <a:custGeom>
                              <a:avLst/>
                              <a:gdLst>
                                <a:gd name="connsiteX0" fmla="*/ 7999 w 68580"/>
                                <a:gd name="connsiteY0" fmla="*/ 24671 h 34290"/>
                                <a:gd name="connsiteX1" fmla="*/ 63856 w 68580"/>
                                <a:gd name="connsiteY1" fmla="*/ 8000 h 34290"/>
                                <a:gd name="connsiteX2" fmla="*/ 66553 w 68580"/>
                                <a:gd name="connsiteY2" fmla="*/ 17035 h 34290"/>
                                <a:gd name="connsiteX3" fmla="*/ 10696 w 68580"/>
                                <a:gd name="connsiteY3" fmla="*/ 3370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34290">
                                  <a:moveTo>
                                    <a:pt x="7999" y="24671"/>
                                  </a:moveTo>
                                  <a:lnTo>
                                    <a:pt x="63856" y="8000"/>
                                  </a:lnTo>
                                  <a:lnTo>
                                    <a:pt x="66553" y="17035"/>
                                  </a:lnTo>
                                  <a:lnTo>
                                    <a:pt x="10696" y="33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Freeform 276">
                            <a:extLst/>
                          </wps:cNvPr>
                          <wps:cNvSpPr/>
                          <wps:spPr>
                            <a:xfrm>
                              <a:off x="3116974" y="81756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7999 w 51435"/>
                                <a:gd name="connsiteY0" fmla="*/ 18297 h 34290"/>
                                <a:gd name="connsiteX1" fmla="*/ 42499 w 51435"/>
                                <a:gd name="connsiteY1" fmla="*/ 7999 h 34290"/>
                                <a:gd name="connsiteX2" fmla="*/ 45196 w 51435"/>
                                <a:gd name="connsiteY2" fmla="*/ 17035 h 34290"/>
                                <a:gd name="connsiteX3" fmla="*/ 10696 w 51435"/>
                                <a:gd name="connsiteY3" fmla="*/ 2733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7999" y="18297"/>
                                  </a:moveTo>
                                  <a:lnTo>
                                    <a:pt x="42499" y="7999"/>
                                  </a:lnTo>
                                  <a:lnTo>
                                    <a:pt x="45196" y="17035"/>
                                  </a:lnTo>
                                  <a:lnTo>
                                    <a:pt x="10696" y="27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Freeform 277">
                            <a:extLst/>
                          </wps:cNvPr>
                          <wps:cNvSpPr/>
                          <wps:spPr>
                            <a:xfrm>
                              <a:off x="2901692" y="1028864"/>
                              <a:ext cx="48791" cy="134176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94297"/>
                                <a:gd name="connsiteX1" fmla="*/ 16841 w 34290"/>
                                <a:gd name="connsiteY1" fmla="*/ 7611 h 94297"/>
                                <a:gd name="connsiteX2" fmla="*/ 34239 w 34290"/>
                                <a:gd name="connsiteY2" fmla="*/ 90680 h 94297"/>
                                <a:gd name="connsiteX3" fmla="*/ 25009 w 34290"/>
                                <a:gd name="connsiteY3" fmla="*/ 9261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94297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34239" y="90680"/>
                                  </a:lnTo>
                                  <a:lnTo>
                                    <a:pt x="25009" y="92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Freeform 278">
                            <a:extLst/>
                          </wps:cNvPr>
                          <wps:cNvSpPr/>
                          <wps:spPr>
                            <a:xfrm>
                              <a:off x="3001880" y="911333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68580"/>
                                <a:gd name="connsiteX1" fmla="*/ 16841 w 34290"/>
                                <a:gd name="connsiteY1" fmla="*/ 7611 h 68580"/>
                                <a:gd name="connsiteX2" fmla="*/ 28791 w 34290"/>
                                <a:gd name="connsiteY2" fmla="*/ 64668 h 68580"/>
                                <a:gd name="connsiteX3" fmla="*/ 19561 w 34290"/>
                                <a:gd name="connsiteY3" fmla="*/ 666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8791" y="64668"/>
                                  </a:lnTo>
                                  <a:lnTo>
                                    <a:pt x="19561" y="66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Freeform 279">
                            <a:extLst/>
                          </wps:cNvPr>
                          <wps:cNvSpPr/>
                          <wps:spPr>
                            <a:xfrm>
                              <a:off x="3082188" y="81946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7611 w 25717"/>
                                <a:gd name="connsiteY0" fmla="*/ 9544 h 51435"/>
                                <a:gd name="connsiteX1" fmla="*/ 16841 w 25717"/>
                                <a:gd name="connsiteY1" fmla="*/ 7611 h 51435"/>
                                <a:gd name="connsiteX2" fmla="*/ 24222 w 25717"/>
                                <a:gd name="connsiteY2" fmla="*/ 42852 h 51435"/>
                                <a:gd name="connsiteX3" fmla="*/ 14992 w 25717"/>
                                <a:gd name="connsiteY3" fmla="*/ 4478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4222" y="42852"/>
                                  </a:lnTo>
                                  <a:lnTo>
                                    <a:pt x="14992" y="44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Freeform 280">
                            <a:extLst/>
                          </wps:cNvPr>
                          <wps:cNvSpPr/>
                          <wps:spPr>
                            <a:xfrm>
                              <a:off x="2759837" y="920330"/>
                              <a:ext cx="121977" cy="378130"/>
                            </a:xfrm>
                            <a:custGeom>
                              <a:avLst/>
                              <a:gdLst>
                                <a:gd name="connsiteX0" fmla="*/ 7813 w 85725"/>
                                <a:gd name="connsiteY0" fmla="*/ 10132 h 265747"/>
                                <a:gd name="connsiteX1" fmla="*/ 16953 w 85725"/>
                                <a:gd name="connsiteY1" fmla="*/ 7813 h 265747"/>
                                <a:gd name="connsiteX2" fmla="*/ 80403 w 85725"/>
                                <a:gd name="connsiteY2" fmla="*/ 257924 h 265747"/>
                                <a:gd name="connsiteX3" fmla="*/ 71263 w 85725"/>
                                <a:gd name="connsiteY3" fmla="*/ 26024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265747">
                                  <a:moveTo>
                                    <a:pt x="7813" y="10132"/>
                                  </a:moveTo>
                                  <a:lnTo>
                                    <a:pt x="16953" y="7813"/>
                                  </a:lnTo>
                                  <a:lnTo>
                                    <a:pt x="80403" y="257924"/>
                                  </a:lnTo>
                                  <a:lnTo>
                                    <a:pt x="71263" y="260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Freeform 281">
                            <a:extLst/>
                          </wps:cNvPr>
                          <wps:cNvSpPr/>
                          <wps:spPr>
                            <a:xfrm>
                              <a:off x="2777354" y="1167978"/>
                              <a:ext cx="85385" cy="85385"/>
                            </a:xfrm>
                            <a:custGeom>
                              <a:avLst/>
                              <a:gdLst>
                                <a:gd name="connsiteX0" fmla="*/ 9084 w 60007"/>
                                <a:gd name="connsiteY0" fmla="*/ 16034 h 60007"/>
                                <a:gd name="connsiteX1" fmla="*/ 15458 w 60007"/>
                                <a:gd name="connsiteY1" fmla="*/ 9084 h 60007"/>
                                <a:gd name="connsiteX2" fmla="*/ 56524 w 60007"/>
                                <a:gd name="connsiteY2" fmla="*/ 46746 h 60007"/>
                                <a:gd name="connsiteX3" fmla="*/ 50151 w 60007"/>
                                <a:gd name="connsiteY3" fmla="*/ 5369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0007">
                                  <a:moveTo>
                                    <a:pt x="9084" y="16034"/>
                                  </a:moveTo>
                                  <a:lnTo>
                                    <a:pt x="15458" y="9084"/>
                                  </a:lnTo>
                                  <a:lnTo>
                                    <a:pt x="56524" y="46746"/>
                                  </a:lnTo>
                                  <a:lnTo>
                                    <a:pt x="50151" y="53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Freeform 282">
                            <a:extLst/>
                          </wps:cNvPr>
                          <wps:cNvSpPr/>
                          <wps:spPr>
                            <a:xfrm>
                              <a:off x="2753351" y="1033962"/>
                              <a:ext cx="73186" cy="60989"/>
                            </a:xfrm>
                            <a:custGeom>
                              <a:avLst/>
                              <a:gdLst>
                                <a:gd name="connsiteX0" fmla="*/ 9025 w 51435"/>
                                <a:gd name="connsiteY0" fmla="*/ 16454 h 42862"/>
                                <a:gd name="connsiteX1" fmla="*/ 14832 w 51435"/>
                                <a:gd name="connsiteY1" fmla="*/ 9025 h 42862"/>
                                <a:gd name="connsiteX2" fmla="*/ 45901 w 51435"/>
                                <a:gd name="connsiteY2" fmla="*/ 33308 h 42862"/>
                                <a:gd name="connsiteX3" fmla="*/ 40095 w 51435"/>
                                <a:gd name="connsiteY3" fmla="*/ 4073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42862">
                                  <a:moveTo>
                                    <a:pt x="9025" y="16454"/>
                                  </a:moveTo>
                                  <a:lnTo>
                                    <a:pt x="14832" y="9025"/>
                                  </a:lnTo>
                                  <a:lnTo>
                                    <a:pt x="45901" y="33308"/>
                                  </a:lnTo>
                                  <a:lnTo>
                                    <a:pt x="40095" y="40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Freeform 283">
                            <a:extLst/>
                          </wps:cNvPr>
                          <wps:cNvSpPr/>
                          <wps:spPr>
                            <a:xfrm>
                              <a:off x="2791788" y="987688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83 w 34290"/>
                                <a:gd name="connsiteY0" fmla="*/ 44891 h 51435"/>
                                <a:gd name="connsiteX1" fmla="*/ 23293 w 34290"/>
                                <a:gd name="connsiteY1" fmla="*/ 8383 h 51435"/>
                                <a:gd name="connsiteX2" fmla="*/ 32023 w 34290"/>
                                <a:gd name="connsiteY2" fmla="*/ 11949 h 51435"/>
                                <a:gd name="connsiteX3" fmla="*/ 17113 w 34290"/>
                                <a:gd name="connsiteY3" fmla="*/ 4845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83" y="44891"/>
                                  </a:moveTo>
                                  <a:lnTo>
                                    <a:pt x="23293" y="8383"/>
                                  </a:lnTo>
                                  <a:lnTo>
                                    <a:pt x="32023" y="11949"/>
                                  </a:lnTo>
                                  <a:lnTo>
                                    <a:pt x="17113" y="48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Freeform 284">
                            <a:extLst/>
                          </wps:cNvPr>
                          <wps:cNvSpPr/>
                          <wps:spPr>
                            <a:xfrm>
                              <a:off x="2828045" y="1119268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11 w 42862"/>
                                <a:gd name="connsiteY0" fmla="*/ 56919 h 68580"/>
                                <a:gd name="connsiteX1" fmla="*/ 30456 w 42862"/>
                                <a:gd name="connsiteY1" fmla="*/ 8511 h 68580"/>
                                <a:gd name="connsiteX2" fmla="*/ 39045 w 42862"/>
                                <a:gd name="connsiteY2" fmla="*/ 12404 h 68580"/>
                                <a:gd name="connsiteX3" fmla="*/ 17099 w 42862"/>
                                <a:gd name="connsiteY3" fmla="*/ 608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11" y="56919"/>
                                  </a:moveTo>
                                  <a:lnTo>
                                    <a:pt x="30456" y="8511"/>
                                  </a:lnTo>
                                  <a:lnTo>
                                    <a:pt x="39045" y="12404"/>
                                  </a:lnTo>
                                  <a:lnTo>
                                    <a:pt x="17099" y="608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Freeform 285">
                            <a:extLst/>
                          </wps:cNvPr>
                          <wps:cNvSpPr/>
                          <wps:spPr>
                            <a:xfrm>
                              <a:off x="2855078" y="1181437"/>
                              <a:ext cx="378130" cy="121977"/>
                            </a:xfrm>
                            <a:custGeom>
                              <a:avLst/>
                              <a:gdLst>
                                <a:gd name="connsiteX0" fmla="*/ 7811 w 265747"/>
                                <a:gd name="connsiteY0" fmla="*/ 71158 h 85725"/>
                                <a:gd name="connsiteX1" fmla="*/ 257947 w 265747"/>
                                <a:gd name="connsiteY1" fmla="*/ 7811 h 85725"/>
                                <a:gd name="connsiteX2" fmla="*/ 260262 w 265747"/>
                                <a:gd name="connsiteY2" fmla="*/ 16952 h 85725"/>
                                <a:gd name="connsiteX3" fmla="*/ 10126 w 265747"/>
                                <a:gd name="connsiteY3" fmla="*/ 80299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65747" h="85725">
                                  <a:moveTo>
                                    <a:pt x="7811" y="71158"/>
                                  </a:moveTo>
                                  <a:lnTo>
                                    <a:pt x="257947" y="7811"/>
                                  </a:lnTo>
                                  <a:lnTo>
                                    <a:pt x="260262" y="16952"/>
                                  </a:lnTo>
                                  <a:lnTo>
                                    <a:pt x="10126" y="8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Freeform 286">
                            <a:extLst/>
                          </wps:cNvPr>
                          <wps:cNvSpPr/>
                          <wps:spPr>
                            <a:xfrm>
                              <a:off x="2904286" y="1260746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174 w 68580"/>
                                <a:gd name="connsiteY0" fmla="*/ 17088 h 42862"/>
                                <a:gd name="connsiteX1" fmla="*/ 11249 w 68580"/>
                                <a:gd name="connsiteY1" fmla="*/ 8175 h 42862"/>
                                <a:gd name="connsiteX2" fmla="*/ 63923 w 68580"/>
                                <a:gd name="connsiteY2" fmla="*/ 26345 h 42862"/>
                                <a:gd name="connsiteX3" fmla="*/ 60848 w 68580"/>
                                <a:gd name="connsiteY3" fmla="*/ 3525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174" y="17088"/>
                                  </a:moveTo>
                                  <a:lnTo>
                                    <a:pt x="11249" y="8175"/>
                                  </a:lnTo>
                                  <a:lnTo>
                                    <a:pt x="63923" y="26345"/>
                                  </a:lnTo>
                                  <a:lnTo>
                                    <a:pt x="60848" y="35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Freeform 287">
                            <a:extLst/>
                          </wps:cNvPr>
                          <wps:cNvSpPr/>
                          <wps:spPr>
                            <a:xfrm>
                              <a:off x="3052885" y="122164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8462 w 51435"/>
                                <a:gd name="connsiteY0" fmla="*/ 17108 h 34290"/>
                                <a:gd name="connsiteX1" fmla="*/ 12229 w 51435"/>
                                <a:gd name="connsiteY1" fmla="*/ 8463 h 34290"/>
                                <a:gd name="connsiteX2" fmla="*/ 48381 w 51435"/>
                                <a:gd name="connsiteY2" fmla="*/ 24213 h 34290"/>
                                <a:gd name="connsiteX3" fmla="*/ 44615 w 51435"/>
                                <a:gd name="connsiteY3" fmla="*/ 328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8462" y="17108"/>
                                  </a:moveTo>
                                  <a:lnTo>
                                    <a:pt x="12229" y="8463"/>
                                  </a:lnTo>
                                  <a:lnTo>
                                    <a:pt x="48381" y="24213"/>
                                  </a:lnTo>
                                  <a:lnTo>
                                    <a:pt x="44615" y="328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Freeform 288">
                            <a:extLst/>
                          </wps:cNvPr>
                          <wps:cNvSpPr/>
                          <wps:spPr>
                            <a:xfrm>
                              <a:off x="3079570" y="1169573"/>
                              <a:ext cx="60989" cy="73186"/>
                            </a:xfrm>
                            <a:custGeom>
                              <a:avLst/>
                              <a:gdLst>
                                <a:gd name="connsiteX0" fmla="*/ 9048 w 42862"/>
                                <a:gd name="connsiteY0" fmla="*/ 39546 h 51435"/>
                                <a:gd name="connsiteX1" fmla="*/ 34045 w 42862"/>
                                <a:gd name="connsiteY1" fmla="*/ 9048 h 51435"/>
                                <a:gd name="connsiteX2" fmla="*/ 41338 w 42862"/>
                                <a:gd name="connsiteY2" fmla="*/ 15026 h 51435"/>
                                <a:gd name="connsiteX3" fmla="*/ 16341 w 42862"/>
                                <a:gd name="connsiteY3" fmla="*/ 455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51435">
                                  <a:moveTo>
                                    <a:pt x="9048" y="39546"/>
                                  </a:moveTo>
                                  <a:lnTo>
                                    <a:pt x="34045" y="9048"/>
                                  </a:lnTo>
                                  <a:lnTo>
                                    <a:pt x="41338" y="15026"/>
                                  </a:lnTo>
                                  <a:lnTo>
                                    <a:pt x="16341" y="45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Freeform 289">
                            <a:extLst/>
                          </wps:cNvPr>
                          <wps:cNvSpPr/>
                          <wps:spPr>
                            <a:xfrm>
                              <a:off x="2934424" y="1189859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08 w 51435"/>
                                <a:gd name="connsiteY0" fmla="*/ 51362 h 60007"/>
                                <a:gd name="connsiteX1" fmla="*/ 41115 w 51435"/>
                                <a:gd name="connsiteY1" fmla="*/ 9007 h 60007"/>
                                <a:gd name="connsiteX2" fmla="*/ 48630 w 51435"/>
                                <a:gd name="connsiteY2" fmla="*/ 14704 h 60007"/>
                                <a:gd name="connsiteX3" fmla="*/ 16522 w 51435"/>
                                <a:gd name="connsiteY3" fmla="*/ 5705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08" y="51362"/>
                                  </a:moveTo>
                                  <a:lnTo>
                                    <a:pt x="41115" y="9007"/>
                                  </a:lnTo>
                                  <a:lnTo>
                                    <a:pt x="48630" y="14704"/>
                                  </a:lnTo>
                                  <a:lnTo>
                                    <a:pt x="16522" y="57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Freeform 290">
                            <a:extLst/>
                          </wps:cNvPr>
                          <wps:cNvSpPr/>
                          <wps:spPr>
                            <a:xfrm>
                              <a:off x="1302716" y="226876"/>
                              <a:ext cx="304944" cy="670875"/>
                            </a:xfrm>
                            <a:custGeom>
                              <a:avLst/>
                              <a:gdLst>
                                <a:gd name="connsiteX0" fmla="*/ 111014 w 214312"/>
                                <a:gd name="connsiteY0" fmla="*/ 6429 h 471487"/>
                                <a:gd name="connsiteX1" fmla="*/ 111014 w 214312"/>
                                <a:gd name="connsiteY1" fmla="*/ 6429 h 471487"/>
                                <a:gd name="connsiteX2" fmla="*/ 171021 w 214312"/>
                                <a:gd name="connsiteY2" fmla="*/ 59579 h 471487"/>
                                <a:gd name="connsiteX3" fmla="*/ 215599 w 214312"/>
                                <a:gd name="connsiteY3" fmla="*/ 466773 h 471487"/>
                                <a:gd name="connsiteX4" fmla="*/ 6429 w 214312"/>
                                <a:gd name="connsiteY4" fmla="*/ 466773 h 471487"/>
                                <a:gd name="connsiteX5" fmla="*/ 51006 w 214312"/>
                                <a:gd name="connsiteY5" fmla="*/ 59579 h 471487"/>
                                <a:gd name="connsiteX6" fmla="*/ 111014 w 214312"/>
                                <a:gd name="connsiteY6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4312" h="471487">
                                  <a:moveTo>
                                    <a:pt x="111014" y="6429"/>
                                  </a:moveTo>
                                  <a:lnTo>
                                    <a:pt x="111014" y="6429"/>
                                  </a:lnTo>
                                  <a:cubicBezTo>
                                    <a:pt x="141875" y="6429"/>
                                    <a:pt x="167593" y="29575"/>
                                    <a:pt x="171021" y="59579"/>
                                  </a:cubicBezTo>
                                  <a:lnTo>
                                    <a:pt x="215599" y="466773"/>
                                  </a:lnTo>
                                  <a:lnTo>
                                    <a:pt x="6429" y="466773"/>
                                  </a:lnTo>
                                  <a:lnTo>
                                    <a:pt x="51006" y="59579"/>
                                  </a:lnTo>
                                  <a:cubicBezTo>
                                    <a:pt x="54436" y="29575"/>
                                    <a:pt x="80153" y="6429"/>
                                    <a:pt x="11101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Freeform 291">
                            <a:extLst/>
                          </wps:cNvPr>
                          <wps:cNvSpPr/>
                          <wps:spPr>
                            <a:xfrm>
                              <a:off x="15930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30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30" y="634518"/>
                                    <a:pt x="6430" y="411051"/>
                                  </a:cubicBezTo>
                                  <a:cubicBezTo>
                                    <a:pt x="6430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Freeform 292">
                            <a:extLst/>
                          </wps:cNvPr>
                          <wps:cNvSpPr/>
                          <wps:spPr>
                            <a:xfrm>
                              <a:off x="614765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Freeform 293">
                            <a:extLst/>
                          </wps:cNvPr>
                          <wps:cNvSpPr/>
                          <wps:spPr>
                            <a:xfrm>
                              <a:off x="1353946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Freeform 294">
                            <a:extLst/>
                          </wps:cNvPr>
                          <wps:cNvSpPr/>
                          <wps:spPr>
                            <a:xfrm>
                              <a:off x="8526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Freeform 295">
                            <a:extLst/>
                          </wps:cNvPr>
                          <wps:cNvSpPr/>
                          <wps:spPr>
                            <a:xfrm>
                              <a:off x="1103893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Freeform 296">
                            <a:extLst/>
                          </wps:cNvPr>
                          <wps:cNvSpPr/>
                          <wps:spPr>
                            <a:xfrm>
                              <a:off x="2178513" y="634281"/>
                              <a:ext cx="231757" cy="500107"/>
                            </a:xfrm>
                            <a:custGeom>
                              <a:avLst/>
                              <a:gdLst>
                                <a:gd name="connsiteX0" fmla="*/ 83582 w 162877"/>
                                <a:gd name="connsiteY0" fmla="*/ 6429 h 351472"/>
                                <a:gd name="connsiteX1" fmla="*/ 83582 w 162877"/>
                                <a:gd name="connsiteY1" fmla="*/ 6429 h 351472"/>
                                <a:gd name="connsiteX2" fmla="*/ 127301 w 162877"/>
                                <a:gd name="connsiteY2" fmla="*/ 45863 h 351472"/>
                                <a:gd name="connsiteX3" fmla="*/ 160734 w 162877"/>
                                <a:gd name="connsiteY3" fmla="*/ 346757 h 351472"/>
                                <a:gd name="connsiteX4" fmla="*/ 6429 w 162877"/>
                                <a:gd name="connsiteY4" fmla="*/ 346757 h 351472"/>
                                <a:gd name="connsiteX5" fmla="*/ 39862 w 162877"/>
                                <a:gd name="connsiteY5" fmla="*/ 45863 h 351472"/>
                                <a:gd name="connsiteX6" fmla="*/ 83582 w 162877"/>
                                <a:gd name="connsiteY6" fmla="*/ 6429 h 3514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2877" h="351472">
                                  <a:moveTo>
                                    <a:pt x="83582" y="6429"/>
                                  </a:moveTo>
                                  <a:lnTo>
                                    <a:pt x="83582" y="6429"/>
                                  </a:lnTo>
                                  <a:cubicBezTo>
                                    <a:pt x="105870" y="6429"/>
                                    <a:pt x="124730" y="23574"/>
                                    <a:pt x="127301" y="45863"/>
                                  </a:cubicBezTo>
                                  <a:lnTo>
                                    <a:pt x="160734" y="346757"/>
                                  </a:lnTo>
                                  <a:lnTo>
                                    <a:pt x="6429" y="346757"/>
                                  </a:lnTo>
                                  <a:lnTo>
                                    <a:pt x="39862" y="45863"/>
                                  </a:lnTo>
                                  <a:cubicBezTo>
                                    <a:pt x="41576" y="23574"/>
                                    <a:pt x="61293" y="6429"/>
                                    <a:pt x="83582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Freeform 297">
                            <a:extLst/>
                          </wps:cNvPr>
                          <wps:cNvSpPr/>
                          <wps:spPr>
                            <a:xfrm>
                              <a:off x="2391972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Freeform 298">
                            <a:extLst/>
                          </wps:cNvPr>
                          <wps:cNvSpPr/>
                          <wps:spPr>
                            <a:xfrm>
                              <a:off x="1669867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10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10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7" y="604790"/>
                                    <a:pt x="187310" y="604790"/>
                                  </a:cubicBezTo>
                                  <a:cubicBezTo>
                                    <a:pt x="87413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3" y="6429"/>
                                    <a:pt x="187310" y="6429"/>
                                  </a:cubicBezTo>
                                  <a:cubicBezTo>
                                    <a:pt x="287207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Freeform 299">
                            <a:extLst/>
                          </wps:cNvPr>
                          <wps:cNvSpPr/>
                          <wps:spPr>
                            <a:xfrm>
                              <a:off x="2216325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Freeform 300">
                            <a:extLst/>
                          </wps:cNvPr>
                          <wps:cNvSpPr/>
                          <wps:spPr>
                            <a:xfrm>
                              <a:off x="1845514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Freeform 301">
                            <a:extLst/>
                          </wps:cNvPr>
                          <wps:cNvSpPr/>
                          <wps:spPr>
                            <a:xfrm>
                              <a:off x="2030919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302" name="Group 242">
                        <a:extLst/>
                      </wpg:cNvPr>
                      <wpg:cNvGrpSpPr/>
                      <wpg:grpSpPr>
                        <a:xfrm flipH="1">
                          <a:off x="7991475" y="6324600"/>
                          <a:ext cx="1386840" cy="764540"/>
                          <a:chOff x="0" y="0"/>
                          <a:chExt cx="3456303" cy="1905284"/>
                        </a:xfrm>
                      </wpg:grpSpPr>
                      <wps:wsp>
                        <wps:cNvPr id="303" name="Freeform 303">
                          <a:extLst/>
                        </wps:cNvPr>
                        <wps:cNvSpPr/>
                        <wps:spPr>
                          <a:xfrm>
                            <a:off x="0" y="251272"/>
                            <a:ext cx="731863" cy="756258"/>
                          </a:xfrm>
                          <a:custGeom>
                            <a:avLst/>
                            <a:gdLst>
                              <a:gd name="connsiteX0" fmla="*/ 361331 w 514350"/>
                              <a:gd name="connsiteY0" fmla="*/ 6429 h 531495"/>
                              <a:gd name="connsiteX1" fmla="*/ 313325 w 514350"/>
                              <a:gd name="connsiteY1" fmla="*/ 141018 h 531495"/>
                              <a:gd name="connsiteX2" fmla="*/ 17574 w 514350"/>
                              <a:gd name="connsiteY2" fmla="*/ 46720 h 531495"/>
                              <a:gd name="connsiteX3" fmla="*/ 142732 w 514350"/>
                              <a:gd name="connsiteY3" fmla="*/ 334756 h 531495"/>
                              <a:gd name="connsiteX4" fmla="*/ 6429 w 514350"/>
                              <a:gd name="connsiteY4" fmla="*/ 396478 h 531495"/>
                              <a:gd name="connsiteX5" fmla="*/ 220742 w 514350"/>
                              <a:gd name="connsiteY5" fmla="*/ 523351 h 531495"/>
                              <a:gd name="connsiteX6" fmla="*/ 461629 w 514350"/>
                              <a:gd name="connsiteY6" fmla="*/ 453057 h 531495"/>
                              <a:gd name="connsiteX7" fmla="*/ 507064 w 514350"/>
                              <a:gd name="connsiteY7" fmla="*/ 207883 h 531495"/>
                              <a:gd name="connsiteX8" fmla="*/ 361331 w 514350"/>
                              <a:gd name="connsiteY8" fmla="*/ 6429 h 531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4350" h="531495">
                                <a:moveTo>
                                  <a:pt x="361331" y="6429"/>
                                </a:moveTo>
                                <a:cubicBezTo>
                                  <a:pt x="361331" y="6429"/>
                                  <a:pt x="326184" y="64723"/>
                                  <a:pt x="313325" y="141018"/>
                                </a:cubicBezTo>
                                <a:cubicBezTo>
                                  <a:pt x="190738" y="41577"/>
                                  <a:pt x="17574" y="46720"/>
                                  <a:pt x="17574" y="46720"/>
                                </a:cubicBezTo>
                                <a:cubicBezTo>
                                  <a:pt x="17574" y="46720"/>
                                  <a:pt x="29575" y="222456"/>
                                  <a:pt x="142732" y="334756"/>
                                </a:cubicBezTo>
                                <a:cubicBezTo>
                                  <a:pt x="63865" y="353616"/>
                                  <a:pt x="6429" y="396478"/>
                                  <a:pt x="6429" y="396478"/>
                                </a:cubicBezTo>
                                <a:cubicBezTo>
                                  <a:pt x="6429" y="396478"/>
                                  <a:pt x="95584" y="507064"/>
                                  <a:pt x="220742" y="523351"/>
                                </a:cubicBezTo>
                                <a:cubicBezTo>
                                  <a:pt x="345900" y="539639"/>
                                  <a:pt x="461629" y="453057"/>
                                  <a:pt x="461629" y="453057"/>
                                </a:cubicBezTo>
                                <a:cubicBezTo>
                                  <a:pt x="461629" y="453057"/>
                                  <a:pt x="532781" y="322755"/>
                                  <a:pt x="507064" y="207883"/>
                                </a:cubicBezTo>
                                <a:cubicBezTo>
                                  <a:pt x="479631" y="84439"/>
                                  <a:pt x="361331" y="6429"/>
                                  <a:pt x="361331" y="64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4" name="Group 304">
                          <a:extLst/>
                        </wpg:cNvPr>
                        <wpg:cNvGrpSpPr/>
                        <wpg:grpSpPr>
                          <a:xfrm>
                            <a:off x="12126" y="0"/>
                            <a:ext cx="3444177" cy="1905284"/>
                            <a:chOff x="12126" y="0"/>
                            <a:chExt cx="3444177" cy="1905284"/>
                          </a:xfrm>
                        </wpg:grpSpPr>
                        <wps:wsp>
                          <wps:cNvPr id="305" name="Freeform 305">
                            <a:extLst/>
                          </wps:cNvPr>
                          <wps:cNvSpPr/>
                          <wps:spPr>
                            <a:xfrm>
                              <a:off x="766263" y="1025094"/>
                              <a:ext cx="73186" cy="158571"/>
                            </a:xfrm>
                            <a:custGeom>
                              <a:avLst/>
                              <a:gdLst>
                                <a:gd name="connsiteX0" fmla="*/ 8037 w 51435"/>
                                <a:gd name="connsiteY0" fmla="*/ 102253 h 111442"/>
                                <a:gd name="connsiteX1" fmla="*/ 37050 w 51435"/>
                                <a:gd name="connsiteY1" fmla="*/ 8037 h 111442"/>
                                <a:gd name="connsiteX2" fmla="*/ 45243 w 51435"/>
                                <a:gd name="connsiteY2" fmla="*/ 10560 h 111442"/>
                                <a:gd name="connsiteX3" fmla="*/ 16230 w 51435"/>
                                <a:gd name="connsiteY3" fmla="*/ 104776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11442">
                                  <a:moveTo>
                                    <a:pt x="8037" y="102253"/>
                                  </a:moveTo>
                                  <a:lnTo>
                                    <a:pt x="37050" y="8037"/>
                                  </a:lnTo>
                                  <a:lnTo>
                                    <a:pt x="45243" y="10560"/>
                                  </a:lnTo>
                                  <a:lnTo>
                                    <a:pt x="16230" y="1047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Freeform 306">
                            <a:extLst/>
                          </wps:cNvPr>
                          <wps:cNvSpPr/>
                          <wps:spPr>
                            <a:xfrm>
                              <a:off x="469682" y="1136827"/>
                              <a:ext cx="402525" cy="768457"/>
                            </a:xfrm>
                            <a:custGeom>
                              <a:avLst/>
                              <a:gdLst>
                                <a:gd name="connsiteX0" fmla="*/ 20096 w 282892"/>
                                <a:gd name="connsiteY0" fmla="*/ 235315 h 540067"/>
                                <a:gd name="connsiteX1" fmla="*/ 225837 w 282892"/>
                                <a:gd name="connsiteY1" fmla="*/ 6429 h 540067"/>
                                <a:gd name="connsiteX2" fmla="*/ 266984 w 282892"/>
                                <a:gd name="connsiteY2" fmla="*/ 311610 h 540067"/>
                                <a:gd name="connsiteX3" fmla="*/ 204405 w 282892"/>
                                <a:gd name="connsiteY3" fmla="*/ 423910 h 540067"/>
                                <a:gd name="connsiteX4" fmla="*/ 152970 w 282892"/>
                                <a:gd name="connsiteY4" fmla="*/ 386191 h 540067"/>
                                <a:gd name="connsiteX5" fmla="*/ 184688 w 282892"/>
                                <a:gd name="connsiteY5" fmla="*/ 446199 h 540067"/>
                                <a:gd name="connsiteX6" fmla="*/ 61244 w 282892"/>
                                <a:gd name="connsiteY6" fmla="*/ 540496 h 540067"/>
                                <a:gd name="connsiteX7" fmla="*/ 12381 w 282892"/>
                                <a:gd name="connsiteY7" fmla="*/ 263604 h 540067"/>
                                <a:gd name="connsiteX8" fmla="*/ 72389 w 282892"/>
                                <a:gd name="connsiteY8" fmla="*/ 257604 h 540067"/>
                                <a:gd name="connsiteX9" fmla="*/ 18382 w 282892"/>
                                <a:gd name="connsiteY9" fmla="*/ 237887 h 540067"/>
                                <a:gd name="connsiteX10" fmla="*/ 20096 w 282892"/>
                                <a:gd name="connsiteY10" fmla="*/ 235315 h 5400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82892" h="540067">
                                  <a:moveTo>
                                    <a:pt x="20096" y="235315"/>
                                  </a:moveTo>
                                  <a:cubicBezTo>
                                    <a:pt x="65531" y="87868"/>
                                    <a:pt x="225837" y="6429"/>
                                    <a:pt x="225837" y="6429"/>
                                  </a:cubicBezTo>
                                  <a:cubicBezTo>
                                    <a:pt x="225837" y="6429"/>
                                    <a:pt x="312419" y="164163"/>
                                    <a:pt x="266984" y="311610"/>
                                  </a:cubicBezTo>
                                  <a:cubicBezTo>
                                    <a:pt x="253268" y="355330"/>
                                    <a:pt x="230123" y="392192"/>
                                    <a:pt x="204405" y="423910"/>
                                  </a:cubicBezTo>
                                  <a:lnTo>
                                    <a:pt x="152970" y="386191"/>
                                  </a:lnTo>
                                  <a:lnTo>
                                    <a:pt x="184688" y="446199"/>
                                  </a:lnTo>
                                  <a:cubicBezTo>
                                    <a:pt x="125538" y="507921"/>
                                    <a:pt x="61244" y="540496"/>
                                    <a:pt x="61244" y="540496"/>
                                  </a:cubicBezTo>
                                  <a:cubicBezTo>
                                    <a:pt x="61244" y="540496"/>
                                    <a:pt x="-15051" y="402479"/>
                                    <a:pt x="12381" y="263604"/>
                                  </a:cubicBezTo>
                                  <a:lnTo>
                                    <a:pt x="72389" y="257604"/>
                                  </a:lnTo>
                                  <a:lnTo>
                                    <a:pt x="18382" y="237887"/>
                                  </a:lnTo>
                                  <a:cubicBezTo>
                                    <a:pt x="19239" y="237030"/>
                                    <a:pt x="20096" y="236173"/>
                                    <a:pt x="20096" y="2353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Freeform 307">
                            <a:extLst/>
                          </wps:cNvPr>
                          <wps:cNvSpPr/>
                          <wps:spPr>
                            <a:xfrm>
                              <a:off x="558673" y="1174869"/>
                              <a:ext cx="231757" cy="683072"/>
                            </a:xfrm>
                            <a:custGeom>
                              <a:avLst/>
                              <a:gdLst>
                                <a:gd name="connsiteX0" fmla="*/ 8037 w 162877"/>
                                <a:gd name="connsiteY0" fmla="*/ 470927 h 480060"/>
                                <a:gd name="connsiteX1" fmla="*/ 150629 w 162877"/>
                                <a:gd name="connsiteY1" fmla="*/ 8037 h 480060"/>
                                <a:gd name="connsiteX2" fmla="*/ 158822 w 162877"/>
                                <a:gd name="connsiteY2" fmla="*/ 10561 h 480060"/>
                                <a:gd name="connsiteX3" fmla="*/ 16230 w 162877"/>
                                <a:gd name="connsiteY3" fmla="*/ 473451 h 4800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480060">
                                  <a:moveTo>
                                    <a:pt x="8037" y="470927"/>
                                  </a:moveTo>
                                  <a:lnTo>
                                    <a:pt x="150629" y="8037"/>
                                  </a:lnTo>
                                  <a:lnTo>
                                    <a:pt x="158822" y="10561"/>
                                  </a:lnTo>
                                  <a:lnTo>
                                    <a:pt x="16230" y="473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Freeform 308">
                            <a:extLst/>
                          </wps:cNvPr>
                          <wps:cNvSpPr/>
                          <wps:spPr>
                            <a:xfrm>
                              <a:off x="598739" y="1260661"/>
                              <a:ext cx="158571" cy="48791"/>
                            </a:xfrm>
                            <a:custGeom>
                              <a:avLst/>
                              <a:gdLst>
                                <a:gd name="connsiteX0" fmla="*/ 7519 w 111442"/>
                                <a:gd name="connsiteY0" fmla="*/ 26295 h 34290"/>
                                <a:gd name="connsiteX1" fmla="*/ 106042 w 111442"/>
                                <a:gd name="connsiteY1" fmla="*/ 7519 h 34290"/>
                                <a:gd name="connsiteX2" fmla="*/ 107647 w 111442"/>
                                <a:gd name="connsiteY2" fmla="*/ 15940 h 34290"/>
                                <a:gd name="connsiteX3" fmla="*/ 9124 w 111442"/>
                                <a:gd name="connsiteY3" fmla="*/ 3471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34290">
                                  <a:moveTo>
                                    <a:pt x="7519" y="26295"/>
                                  </a:moveTo>
                                  <a:lnTo>
                                    <a:pt x="106042" y="7519"/>
                                  </a:lnTo>
                                  <a:lnTo>
                                    <a:pt x="107647" y="15940"/>
                                  </a:lnTo>
                                  <a:lnTo>
                                    <a:pt x="9124" y="34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Freeform 309">
                            <a:extLst/>
                          </wps:cNvPr>
                          <wps:cNvSpPr/>
                          <wps:spPr>
                            <a:xfrm>
                              <a:off x="525265" y="1590374"/>
                              <a:ext cx="134176" cy="48791"/>
                            </a:xfrm>
                            <a:custGeom>
                              <a:avLst/>
                              <a:gdLst>
                                <a:gd name="connsiteX0" fmla="*/ 7519 w 94297"/>
                                <a:gd name="connsiteY0" fmla="*/ 22444 h 34290"/>
                                <a:gd name="connsiteX1" fmla="*/ 85832 w 94297"/>
                                <a:gd name="connsiteY1" fmla="*/ 7519 h 34290"/>
                                <a:gd name="connsiteX2" fmla="*/ 87437 w 94297"/>
                                <a:gd name="connsiteY2" fmla="*/ 15940 h 34290"/>
                                <a:gd name="connsiteX3" fmla="*/ 9124 w 94297"/>
                                <a:gd name="connsiteY3" fmla="*/ 308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34290">
                                  <a:moveTo>
                                    <a:pt x="7519" y="22444"/>
                                  </a:moveTo>
                                  <a:lnTo>
                                    <a:pt x="85832" y="7519"/>
                                  </a:lnTo>
                                  <a:lnTo>
                                    <a:pt x="87437" y="15940"/>
                                  </a:lnTo>
                                  <a:lnTo>
                                    <a:pt x="9124" y="30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Freeform 310">
                            <a:extLst/>
                          </wps:cNvPr>
                          <wps:cNvSpPr/>
                          <wps:spPr>
                            <a:xfrm>
                              <a:off x="535806" y="1737347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520 w 51435"/>
                                <a:gd name="connsiteY0" fmla="*/ 14906 h 25717"/>
                                <a:gd name="connsiteX1" fmla="*/ 46255 w 51435"/>
                                <a:gd name="connsiteY1" fmla="*/ 7520 h 25717"/>
                                <a:gd name="connsiteX2" fmla="*/ 47861 w 51435"/>
                                <a:gd name="connsiteY2" fmla="*/ 15941 h 25717"/>
                                <a:gd name="connsiteX3" fmla="*/ 9125 w 51435"/>
                                <a:gd name="connsiteY3" fmla="*/ 2332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520" y="14906"/>
                                  </a:moveTo>
                                  <a:lnTo>
                                    <a:pt x="46255" y="7520"/>
                                  </a:lnTo>
                                  <a:lnTo>
                                    <a:pt x="47861" y="15941"/>
                                  </a:lnTo>
                                  <a:lnTo>
                                    <a:pt x="9125" y="23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Freeform 311">
                            <a:extLst/>
                          </wps:cNvPr>
                          <wps:cNvSpPr/>
                          <wps:spPr>
                            <a:xfrm>
                              <a:off x="513246" y="1395626"/>
                              <a:ext cx="195163" cy="60989"/>
                            </a:xfrm>
                            <a:custGeom>
                              <a:avLst/>
                              <a:gdLst>
                                <a:gd name="connsiteX0" fmla="*/ 7476 w 137160"/>
                                <a:gd name="connsiteY0" fmla="*/ 30954 h 42862"/>
                                <a:gd name="connsiteX1" fmla="*/ 136510 w 137160"/>
                                <a:gd name="connsiteY1" fmla="*/ 7476 h 42862"/>
                                <a:gd name="connsiteX2" fmla="*/ 138045 w 137160"/>
                                <a:gd name="connsiteY2" fmla="*/ 15910 h 42862"/>
                                <a:gd name="connsiteX3" fmla="*/ 9011 w 137160"/>
                                <a:gd name="connsiteY3" fmla="*/ 3938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160" h="42862">
                                  <a:moveTo>
                                    <a:pt x="7476" y="30954"/>
                                  </a:moveTo>
                                  <a:lnTo>
                                    <a:pt x="136510" y="7476"/>
                                  </a:lnTo>
                                  <a:lnTo>
                                    <a:pt x="138045" y="15910"/>
                                  </a:lnTo>
                                  <a:lnTo>
                                    <a:pt x="9011" y="39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Freeform 312">
                            <a:extLst/>
                          </wps:cNvPr>
                          <wps:cNvSpPr/>
                          <wps:spPr>
                            <a:xfrm>
                              <a:off x="716524" y="1316203"/>
                              <a:ext cx="134176" cy="134176"/>
                            </a:xfrm>
                            <a:custGeom>
                              <a:avLst/>
                              <a:gdLst>
                                <a:gd name="connsiteX0" fmla="*/ 9092 w 94297"/>
                                <a:gd name="connsiteY0" fmla="*/ 15152 h 94297"/>
                                <a:gd name="connsiteX1" fmla="*/ 15157 w 94297"/>
                                <a:gd name="connsiteY1" fmla="*/ 9093 h 94297"/>
                                <a:gd name="connsiteX2" fmla="*/ 86047 w 94297"/>
                                <a:gd name="connsiteY2" fmla="*/ 80044 h 94297"/>
                                <a:gd name="connsiteX3" fmla="*/ 79983 w 94297"/>
                                <a:gd name="connsiteY3" fmla="*/ 8610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94297">
                                  <a:moveTo>
                                    <a:pt x="9092" y="15152"/>
                                  </a:moveTo>
                                  <a:lnTo>
                                    <a:pt x="15157" y="9093"/>
                                  </a:lnTo>
                                  <a:lnTo>
                                    <a:pt x="86047" y="80044"/>
                                  </a:lnTo>
                                  <a:lnTo>
                                    <a:pt x="79983" y="86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Freeform 313">
                            <a:extLst/>
                          </wps:cNvPr>
                          <wps:cNvSpPr/>
                          <wps:spPr>
                            <a:xfrm>
                              <a:off x="607991" y="1665218"/>
                              <a:ext cx="109780" cy="109780"/>
                            </a:xfrm>
                            <a:custGeom>
                              <a:avLst/>
                              <a:gdLst>
                                <a:gd name="connsiteX0" fmla="*/ 9092 w 77152"/>
                                <a:gd name="connsiteY0" fmla="*/ 15151 h 77152"/>
                                <a:gd name="connsiteX1" fmla="*/ 15157 w 77152"/>
                                <a:gd name="connsiteY1" fmla="*/ 9092 h 77152"/>
                                <a:gd name="connsiteX2" fmla="*/ 71506 w 77152"/>
                                <a:gd name="connsiteY2" fmla="*/ 65489 h 77152"/>
                                <a:gd name="connsiteX3" fmla="*/ 65441 w 77152"/>
                                <a:gd name="connsiteY3" fmla="*/ 71548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77152">
                                  <a:moveTo>
                                    <a:pt x="9092" y="15151"/>
                                  </a:moveTo>
                                  <a:lnTo>
                                    <a:pt x="15157" y="9092"/>
                                  </a:lnTo>
                                  <a:lnTo>
                                    <a:pt x="71506" y="65489"/>
                                  </a:lnTo>
                                  <a:lnTo>
                                    <a:pt x="65441" y="71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Freeform 314">
                            <a:extLst/>
                          </wps:cNvPr>
                          <wps:cNvSpPr/>
                          <wps:spPr>
                            <a:xfrm>
                              <a:off x="570106" y="1793023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93 w 51435"/>
                                <a:gd name="connsiteY0" fmla="*/ 15152 h 51435"/>
                                <a:gd name="connsiteX1" fmla="*/ 15158 w 51435"/>
                                <a:gd name="connsiteY1" fmla="*/ 9093 h 51435"/>
                                <a:gd name="connsiteX2" fmla="*/ 43030 w 51435"/>
                                <a:gd name="connsiteY2" fmla="*/ 36992 h 51435"/>
                                <a:gd name="connsiteX3" fmla="*/ 36965 w 51435"/>
                                <a:gd name="connsiteY3" fmla="*/ 43051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93" y="15152"/>
                                  </a:moveTo>
                                  <a:lnTo>
                                    <a:pt x="15158" y="9093"/>
                                  </a:lnTo>
                                  <a:lnTo>
                                    <a:pt x="43030" y="36992"/>
                                  </a:lnTo>
                                  <a:lnTo>
                                    <a:pt x="36965" y="43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Freeform 315">
                            <a:extLst/>
                          </wps:cNvPr>
                          <wps:cNvSpPr/>
                          <wps:spPr>
                            <a:xfrm>
                              <a:off x="666459" y="1477550"/>
                              <a:ext cx="158571" cy="158571"/>
                            </a:xfrm>
                            <a:custGeom>
                              <a:avLst/>
                              <a:gdLst>
                                <a:gd name="connsiteX0" fmla="*/ 9092 w 111442"/>
                                <a:gd name="connsiteY0" fmla="*/ 15202 h 111442"/>
                                <a:gd name="connsiteX1" fmla="*/ 15106 w 111442"/>
                                <a:gd name="connsiteY1" fmla="*/ 9092 h 111442"/>
                                <a:gd name="connsiteX2" fmla="*/ 108583 w 111442"/>
                                <a:gd name="connsiteY2" fmla="*/ 101101 h 111442"/>
                                <a:gd name="connsiteX3" fmla="*/ 102570 w 111442"/>
                                <a:gd name="connsiteY3" fmla="*/ 10721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111442">
                                  <a:moveTo>
                                    <a:pt x="9092" y="15202"/>
                                  </a:moveTo>
                                  <a:lnTo>
                                    <a:pt x="15106" y="9092"/>
                                  </a:lnTo>
                                  <a:lnTo>
                                    <a:pt x="108583" y="101101"/>
                                  </a:lnTo>
                                  <a:lnTo>
                                    <a:pt x="102570" y="107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Freeform 316">
                            <a:extLst/>
                          </wps:cNvPr>
                          <wps:cNvSpPr/>
                          <wps:spPr>
                            <a:xfrm>
                              <a:off x="625255" y="867795"/>
                              <a:ext cx="219559" cy="207362"/>
                            </a:xfrm>
                            <a:custGeom>
                              <a:avLst/>
                              <a:gdLst>
                                <a:gd name="connsiteX0" fmla="*/ 9082 w 154305"/>
                                <a:gd name="connsiteY0" fmla="*/ 16693 h 145732"/>
                                <a:gd name="connsiteX1" fmla="*/ 16003 w 154305"/>
                                <a:gd name="connsiteY1" fmla="*/ 9082 h 145732"/>
                                <a:gd name="connsiteX2" fmla="*/ 148550 w 154305"/>
                                <a:gd name="connsiteY2" fmla="*/ 129624 h 145732"/>
                                <a:gd name="connsiteX3" fmla="*/ 141629 w 154305"/>
                                <a:gd name="connsiteY3" fmla="*/ 137235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4305" h="145732">
                                  <a:moveTo>
                                    <a:pt x="9082" y="16693"/>
                                  </a:moveTo>
                                  <a:lnTo>
                                    <a:pt x="16003" y="9082"/>
                                  </a:lnTo>
                                  <a:lnTo>
                                    <a:pt x="148550" y="129624"/>
                                  </a:lnTo>
                                  <a:lnTo>
                                    <a:pt x="141629" y="137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Freeform 317">
                            <a:extLst/>
                          </wps:cNvPr>
                          <wps:cNvSpPr/>
                          <wps:spPr>
                            <a:xfrm>
                              <a:off x="61073" y="353434"/>
                              <a:ext cx="561095" cy="512304"/>
                            </a:xfrm>
                            <a:custGeom>
                              <a:avLst/>
                              <a:gdLst>
                                <a:gd name="connsiteX0" fmla="*/ 9082 w 394335"/>
                                <a:gd name="connsiteY0" fmla="*/ 16693 h 360045"/>
                                <a:gd name="connsiteX1" fmla="*/ 16002 w 394335"/>
                                <a:gd name="connsiteY1" fmla="*/ 9082 h 360045"/>
                                <a:gd name="connsiteX2" fmla="*/ 385787 w 394335"/>
                                <a:gd name="connsiteY2" fmla="*/ 345282 h 360045"/>
                                <a:gd name="connsiteX3" fmla="*/ 378867 w 394335"/>
                                <a:gd name="connsiteY3" fmla="*/ 352893 h 3600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4335" h="360045">
                                  <a:moveTo>
                                    <a:pt x="9082" y="16693"/>
                                  </a:moveTo>
                                  <a:lnTo>
                                    <a:pt x="16002" y="9082"/>
                                  </a:lnTo>
                                  <a:lnTo>
                                    <a:pt x="385787" y="345282"/>
                                  </a:lnTo>
                                  <a:lnTo>
                                    <a:pt x="378867" y="352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Freeform 318">
                            <a:extLst/>
                          </wps:cNvPr>
                          <wps:cNvSpPr/>
                          <wps:spPr>
                            <a:xfrm>
                              <a:off x="384613" y="530662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102870"/>
                                <a:gd name="connsiteX1" fmla="*/ 17223 w 25717"/>
                                <a:gd name="connsiteY1" fmla="*/ 6977 h 102870"/>
                                <a:gd name="connsiteX2" fmla="*/ 25710 w 25717"/>
                                <a:gd name="connsiteY2" fmla="*/ 101751 h 102870"/>
                                <a:gd name="connsiteX3" fmla="*/ 15464 w 25717"/>
                                <a:gd name="connsiteY3" fmla="*/ 102669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5710" y="101751"/>
                                  </a:lnTo>
                                  <a:lnTo>
                                    <a:pt x="15464" y="102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Freeform 319">
                            <a:extLst/>
                          </wps:cNvPr>
                          <wps:cNvSpPr/>
                          <wps:spPr>
                            <a:xfrm>
                              <a:off x="240131" y="437861"/>
                              <a:ext cx="36594" cy="109780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5 h 77152"/>
                                <a:gd name="connsiteX1" fmla="*/ 17223 w 25717"/>
                                <a:gd name="connsiteY1" fmla="*/ 6977 h 77152"/>
                                <a:gd name="connsiteX2" fmla="*/ 23111 w 25717"/>
                                <a:gd name="connsiteY2" fmla="*/ 72722 h 77152"/>
                                <a:gd name="connsiteX3" fmla="*/ 12865 w 25717"/>
                                <a:gd name="connsiteY3" fmla="*/ 7363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77152">
                                  <a:moveTo>
                                    <a:pt x="6977" y="7895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3111" y="72722"/>
                                  </a:lnTo>
                                  <a:lnTo>
                                    <a:pt x="12865" y="73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Freeform 320">
                            <a:extLst/>
                          </wps:cNvPr>
                          <wps:cNvSpPr/>
                          <wps:spPr>
                            <a:xfrm>
                              <a:off x="123507" y="36583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6977 w 25717"/>
                                <a:gd name="connsiteY0" fmla="*/ 7894 h 51435"/>
                                <a:gd name="connsiteX1" fmla="*/ 17223 w 25717"/>
                                <a:gd name="connsiteY1" fmla="*/ 6977 h 51435"/>
                                <a:gd name="connsiteX2" fmla="*/ 20817 w 25717"/>
                                <a:gd name="connsiteY2" fmla="*/ 47107 h 51435"/>
                                <a:gd name="connsiteX3" fmla="*/ 10571 w 25717"/>
                                <a:gd name="connsiteY3" fmla="*/ 480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6977" y="7894"/>
                                  </a:moveTo>
                                  <a:lnTo>
                                    <a:pt x="17223" y="6977"/>
                                  </a:lnTo>
                                  <a:lnTo>
                                    <a:pt x="20817" y="47107"/>
                                  </a:lnTo>
                                  <a:lnTo>
                                    <a:pt x="10571" y="480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Freeform 321">
                            <a:extLst/>
                          </wps:cNvPr>
                          <wps:cNvSpPr/>
                          <wps:spPr>
                            <a:xfrm>
                              <a:off x="301278" y="690024"/>
                              <a:ext cx="146373" cy="24395"/>
                            </a:xfrm>
                            <a:custGeom>
                              <a:avLst/>
                              <a:gdLst>
                                <a:gd name="connsiteX0" fmla="*/ 6465 w 102870"/>
                                <a:gd name="connsiteY0" fmla="*/ 7000 h 17145"/>
                                <a:gd name="connsiteX1" fmla="*/ 101620 w 102870"/>
                                <a:gd name="connsiteY1" fmla="*/ 6465 h 17145"/>
                                <a:gd name="connsiteX2" fmla="*/ 101678 w 102870"/>
                                <a:gd name="connsiteY2" fmla="*/ 16752 h 17145"/>
                                <a:gd name="connsiteX3" fmla="*/ 6523 w 102870"/>
                                <a:gd name="connsiteY3" fmla="*/ 1728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7145">
                                  <a:moveTo>
                                    <a:pt x="6465" y="7000"/>
                                  </a:moveTo>
                                  <a:lnTo>
                                    <a:pt x="101620" y="6465"/>
                                  </a:lnTo>
                                  <a:lnTo>
                                    <a:pt x="101678" y="16752"/>
                                  </a:lnTo>
                                  <a:lnTo>
                                    <a:pt x="6523" y="17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Freeform 322">
                            <a:extLst/>
                          </wps:cNvPr>
                          <wps:cNvSpPr/>
                          <wps:spPr>
                            <a:xfrm>
                              <a:off x="193937" y="554744"/>
                              <a:ext cx="109780" cy="24395"/>
                            </a:xfrm>
                            <a:custGeom>
                              <a:avLst/>
                              <a:gdLst>
                                <a:gd name="connsiteX0" fmla="*/ 6466 w 77152"/>
                                <a:gd name="connsiteY0" fmla="*/ 6836 h 17145"/>
                                <a:gd name="connsiteX1" fmla="*/ 72474 w 77152"/>
                                <a:gd name="connsiteY1" fmla="*/ 6466 h 17145"/>
                                <a:gd name="connsiteX2" fmla="*/ 72532 w 77152"/>
                                <a:gd name="connsiteY2" fmla="*/ 16753 h 17145"/>
                                <a:gd name="connsiteX3" fmla="*/ 6523 w 77152"/>
                                <a:gd name="connsiteY3" fmla="*/ 171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17145">
                                  <a:moveTo>
                                    <a:pt x="6466" y="6836"/>
                                  </a:moveTo>
                                  <a:lnTo>
                                    <a:pt x="72474" y="6466"/>
                                  </a:lnTo>
                                  <a:lnTo>
                                    <a:pt x="72532" y="16753"/>
                                  </a:lnTo>
                                  <a:lnTo>
                                    <a:pt x="6523" y="17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Freeform 323">
                            <a:extLst/>
                          </wps:cNvPr>
                          <wps:cNvSpPr/>
                          <wps:spPr>
                            <a:xfrm>
                              <a:off x="109776" y="446286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465 w 51435"/>
                                <a:gd name="connsiteY0" fmla="*/ 6690 h 17145"/>
                                <a:gd name="connsiteX1" fmla="*/ 46756 w 51435"/>
                                <a:gd name="connsiteY1" fmla="*/ 6465 h 17145"/>
                                <a:gd name="connsiteX2" fmla="*/ 46814 w 51435"/>
                                <a:gd name="connsiteY2" fmla="*/ 16752 h 17145"/>
                                <a:gd name="connsiteX3" fmla="*/ 6523 w 51435"/>
                                <a:gd name="connsiteY3" fmla="*/ 1697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465" y="6690"/>
                                  </a:moveTo>
                                  <a:lnTo>
                                    <a:pt x="46756" y="6465"/>
                                  </a:lnTo>
                                  <a:lnTo>
                                    <a:pt x="46814" y="16752"/>
                                  </a:lnTo>
                                  <a:lnTo>
                                    <a:pt x="6523" y="16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Freeform 324">
                            <a:extLst/>
                          </wps:cNvPr>
                          <wps:cNvSpPr/>
                          <wps:spPr>
                            <a:xfrm>
                              <a:off x="149678" y="803502"/>
                              <a:ext cx="426921" cy="48791"/>
                            </a:xfrm>
                            <a:custGeom>
                              <a:avLst/>
                              <a:gdLst>
                                <a:gd name="connsiteX0" fmla="*/ 6728 w 300037"/>
                                <a:gd name="connsiteY0" fmla="*/ 20522 h 34290"/>
                                <a:gd name="connsiteX1" fmla="*/ 296160 w 300037"/>
                                <a:gd name="connsiteY1" fmla="*/ 6728 h 34290"/>
                                <a:gd name="connsiteX2" fmla="*/ 296650 w 300037"/>
                                <a:gd name="connsiteY2" fmla="*/ 17004 h 34290"/>
                                <a:gd name="connsiteX3" fmla="*/ 7218 w 300037"/>
                                <a:gd name="connsiteY3" fmla="*/ 3079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00037" h="34290">
                                  <a:moveTo>
                                    <a:pt x="6728" y="20522"/>
                                  </a:moveTo>
                                  <a:lnTo>
                                    <a:pt x="296160" y="6728"/>
                                  </a:lnTo>
                                  <a:lnTo>
                                    <a:pt x="296650" y="17004"/>
                                  </a:lnTo>
                                  <a:lnTo>
                                    <a:pt x="7218" y="30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Freeform 325">
                            <a:extLst/>
                          </wps:cNvPr>
                          <wps:cNvSpPr/>
                          <wps:spPr>
                            <a:xfrm>
                              <a:off x="423634" y="80565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80 w 68580"/>
                                <a:gd name="connsiteY0" fmla="*/ 45739 h 60007"/>
                                <a:gd name="connsiteX1" fmla="*/ 59625 w 68580"/>
                                <a:gd name="connsiteY1" fmla="*/ 8980 h 60007"/>
                                <a:gd name="connsiteX2" fmla="*/ 65668 w 68580"/>
                                <a:gd name="connsiteY2" fmla="*/ 17305 h 60007"/>
                                <a:gd name="connsiteX3" fmla="*/ 15023 w 68580"/>
                                <a:gd name="connsiteY3" fmla="*/ 5406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80" y="45739"/>
                                  </a:moveTo>
                                  <a:lnTo>
                                    <a:pt x="59625" y="8980"/>
                                  </a:lnTo>
                                  <a:lnTo>
                                    <a:pt x="65668" y="17305"/>
                                  </a:lnTo>
                                  <a:lnTo>
                                    <a:pt x="15023" y="540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Freeform 326">
                            <a:extLst/>
                          </wps:cNvPr>
                          <wps:cNvSpPr/>
                          <wps:spPr>
                            <a:xfrm>
                              <a:off x="270010" y="814199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65 w 51435"/>
                                <a:gd name="connsiteY0" fmla="*/ 38009 h 51435"/>
                                <a:gd name="connsiteX1" fmla="*/ 42970 w 51435"/>
                                <a:gd name="connsiteY1" fmla="*/ 9065 h 51435"/>
                                <a:gd name="connsiteX2" fmla="*/ 49649 w 51435"/>
                                <a:gd name="connsiteY2" fmla="*/ 16889 h 51435"/>
                                <a:gd name="connsiteX3" fmla="*/ 15744 w 51435"/>
                                <a:gd name="connsiteY3" fmla="*/ 45833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65" y="38009"/>
                                  </a:moveTo>
                                  <a:lnTo>
                                    <a:pt x="42970" y="9065"/>
                                  </a:lnTo>
                                  <a:lnTo>
                                    <a:pt x="49649" y="16889"/>
                                  </a:lnTo>
                                  <a:lnTo>
                                    <a:pt x="15744" y="45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Freeform 327">
                            <a:extLst/>
                          </wps:cNvPr>
                          <wps:cNvSpPr/>
                          <wps:spPr>
                            <a:xfrm>
                              <a:off x="230305" y="777031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917 w 60007"/>
                                <a:gd name="connsiteY0" fmla="*/ 17473 h 42862"/>
                                <a:gd name="connsiteX1" fmla="*/ 14628 w 60007"/>
                                <a:gd name="connsiteY1" fmla="*/ 8917 h 42862"/>
                                <a:gd name="connsiteX2" fmla="*/ 51703 w 60007"/>
                                <a:gd name="connsiteY2" fmla="*/ 33666 h 42862"/>
                                <a:gd name="connsiteX3" fmla="*/ 45992 w 60007"/>
                                <a:gd name="connsiteY3" fmla="*/ 4222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917" y="17473"/>
                                  </a:moveTo>
                                  <a:lnTo>
                                    <a:pt x="14628" y="8917"/>
                                  </a:lnTo>
                                  <a:lnTo>
                                    <a:pt x="51703" y="33666"/>
                                  </a:lnTo>
                                  <a:lnTo>
                                    <a:pt x="45992" y="42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Freeform 328">
                            <a:extLst/>
                          </wps:cNvPr>
                          <wps:cNvSpPr/>
                          <wps:spPr>
                            <a:xfrm>
                              <a:off x="386538" y="756469"/>
                              <a:ext cx="97582" cy="85385"/>
                            </a:xfrm>
                            <a:custGeom>
                              <a:avLst/>
                              <a:gdLst>
                                <a:gd name="connsiteX0" fmla="*/ 8978 w 68580"/>
                                <a:gd name="connsiteY0" fmla="*/ 17313 h 60007"/>
                                <a:gd name="connsiteX1" fmla="*/ 15008 w 68580"/>
                                <a:gd name="connsiteY1" fmla="*/ 8978 h 60007"/>
                                <a:gd name="connsiteX2" fmla="*/ 62932 w 68580"/>
                                <a:gd name="connsiteY2" fmla="*/ 43652 h 60007"/>
                                <a:gd name="connsiteX3" fmla="*/ 56901 w 68580"/>
                                <a:gd name="connsiteY3" fmla="*/ 5198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0007">
                                  <a:moveTo>
                                    <a:pt x="8978" y="17313"/>
                                  </a:moveTo>
                                  <a:lnTo>
                                    <a:pt x="15008" y="8978"/>
                                  </a:lnTo>
                                  <a:lnTo>
                                    <a:pt x="62932" y="43652"/>
                                  </a:lnTo>
                                  <a:lnTo>
                                    <a:pt x="56901" y="5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Freeform 329">
                            <a:extLst/>
                          </wps:cNvPr>
                          <wps:cNvSpPr/>
                          <wps:spPr>
                            <a:xfrm>
                              <a:off x="533992" y="399641"/>
                              <a:ext cx="48791" cy="426921"/>
                            </a:xfrm>
                            <a:custGeom>
                              <a:avLst/>
                              <a:gdLst>
                                <a:gd name="connsiteX0" fmla="*/ 6726 w 34290"/>
                                <a:gd name="connsiteY0" fmla="*/ 7213 h 300037"/>
                                <a:gd name="connsiteX1" fmla="*/ 17002 w 34290"/>
                                <a:gd name="connsiteY1" fmla="*/ 6726 h 300037"/>
                                <a:gd name="connsiteX2" fmla="*/ 30706 w 34290"/>
                                <a:gd name="connsiteY2" fmla="*/ 296158 h 300037"/>
                                <a:gd name="connsiteX3" fmla="*/ 20430 w 34290"/>
                                <a:gd name="connsiteY3" fmla="*/ 2966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00037">
                                  <a:moveTo>
                                    <a:pt x="6726" y="7213"/>
                                  </a:moveTo>
                                  <a:lnTo>
                                    <a:pt x="17002" y="6726"/>
                                  </a:lnTo>
                                  <a:lnTo>
                                    <a:pt x="30706" y="296158"/>
                                  </a:lnTo>
                                  <a:lnTo>
                                    <a:pt x="20430" y="296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Freeform 330">
                            <a:extLst/>
                          </wps:cNvPr>
                          <wps:cNvSpPr/>
                          <wps:spPr>
                            <a:xfrm>
                              <a:off x="551698" y="668732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05 w 51435"/>
                                <a:gd name="connsiteY0" fmla="*/ 62705 h 68580"/>
                                <a:gd name="connsiteX1" fmla="*/ 40608 w 51435"/>
                                <a:gd name="connsiteY1" fmla="*/ 8805 h 68580"/>
                                <a:gd name="connsiteX2" fmla="*/ 49468 w 51435"/>
                                <a:gd name="connsiteY2" fmla="*/ 14033 h 68580"/>
                                <a:gd name="connsiteX3" fmla="*/ 17665 w 51435"/>
                                <a:gd name="connsiteY3" fmla="*/ 6793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05" y="62705"/>
                                  </a:moveTo>
                                  <a:lnTo>
                                    <a:pt x="40608" y="8805"/>
                                  </a:lnTo>
                                  <a:lnTo>
                                    <a:pt x="49468" y="14033"/>
                                  </a:lnTo>
                                  <a:lnTo>
                                    <a:pt x="17665" y="67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Freeform 331">
                            <a:extLst/>
                          </wps:cNvPr>
                          <wps:cNvSpPr/>
                          <wps:spPr>
                            <a:xfrm>
                              <a:off x="542119" y="51949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55 w 51435"/>
                                <a:gd name="connsiteY0" fmla="*/ 45455 h 60007"/>
                                <a:gd name="connsiteX1" fmla="*/ 34547 w 51435"/>
                                <a:gd name="connsiteY1" fmla="*/ 8955 h 60007"/>
                                <a:gd name="connsiteX2" fmla="*/ 42970 w 51435"/>
                                <a:gd name="connsiteY2" fmla="*/ 14861 h 60007"/>
                                <a:gd name="connsiteX3" fmla="*/ 17379 w 51435"/>
                                <a:gd name="connsiteY3" fmla="*/ 5136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55" y="45455"/>
                                  </a:moveTo>
                                  <a:lnTo>
                                    <a:pt x="34547" y="8955"/>
                                  </a:lnTo>
                                  <a:lnTo>
                                    <a:pt x="42970" y="14861"/>
                                  </a:lnTo>
                                  <a:lnTo>
                                    <a:pt x="17379" y="51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Freeform 332">
                            <a:extLst/>
                          </wps:cNvPr>
                          <wps:cNvSpPr/>
                          <wps:spPr>
                            <a:xfrm>
                              <a:off x="497326" y="487994"/>
                              <a:ext cx="73186" cy="73186"/>
                            </a:xfrm>
                            <a:custGeom>
                              <a:avLst/>
                              <a:gdLst>
                                <a:gd name="connsiteX0" fmla="*/ 9045 w 51435"/>
                                <a:gd name="connsiteY0" fmla="*/ 15540 h 51435"/>
                                <a:gd name="connsiteX1" fmla="*/ 17021 w 51435"/>
                                <a:gd name="connsiteY1" fmla="*/ 9045 h 51435"/>
                                <a:gd name="connsiteX2" fmla="*/ 45167 w 51435"/>
                                <a:gd name="connsiteY2" fmla="*/ 43610 h 51435"/>
                                <a:gd name="connsiteX3" fmla="*/ 37191 w 51435"/>
                                <a:gd name="connsiteY3" fmla="*/ 5010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51435">
                                  <a:moveTo>
                                    <a:pt x="9045" y="15540"/>
                                  </a:moveTo>
                                  <a:lnTo>
                                    <a:pt x="17021" y="9045"/>
                                  </a:lnTo>
                                  <a:lnTo>
                                    <a:pt x="45167" y="43610"/>
                                  </a:lnTo>
                                  <a:lnTo>
                                    <a:pt x="37191" y="50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Freeform 333">
                            <a:extLst/>
                          </wps:cNvPr>
                          <wps:cNvSpPr/>
                          <wps:spPr>
                            <a:xfrm>
                              <a:off x="490967" y="640475"/>
                              <a:ext cx="85385" cy="97582"/>
                            </a:xfrm>
                            <a:custGeom>
                              <a:avLst/>
                              <a:gdLst>
                                <a:gd name="connsiteX0" fmla="*/ 9074 w 60007"/>
                                <a:gd name="connsiteY0" fmla="*/ 15866 h 68580"/>
                                <a:gd name="connsiteX1" fmla="*/ 16799 w 60007"/>
                                <a:gd name="connsiteY1" fmla="*/ 9074 h 68580"/>
                                <a:gd name="connsiteX2" fmla="*/ 55856 w 60007"/>
                                <a:gd name="connsiteY2" fmla="*/ 53496 h 68580"/>
                                <a:gd name="connsiteX3" fmla="*/ 48131 w 60007"/>
                                <a:gd name="connsiteY3" fmla="*/ 60288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8580">
                                  <a:moveTo>
                                    <a:pt x="9074" y="15866"/>
                                  </a:moveTo>
                                  <a:lnTo>
                                    <a:pt x="16799" y="9074"/>
                                  </a:lnTo>
                                  <a:lnTo>
                                    <a:pt x="55856" y="53496"/>
                                  </a:lnTo>
                                  <a:lnTo>
                                    <a:pt x="48131" y="60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Freeform 334">
                            <a:extLst/>
                          </wps:cNvPr>
                          <wps:cNvSpPr/>
                          <wps:spPr>
                            <a:xfrm>
                              <a:off x="746163" y="883864"/>
                              <a:ext cx="60989" cy="182966"/>
                            </a:xfrm>
                            <a:custGeom>
                              <a:avLst/>
                              <a:gdLst>
                                <a:gd name="connsiteX0" fmla="*/ 7391 w 42862"/>
                                <a:gd name="connsiteY0" fmla="*/ 9066 h 128587"/>
                                <a:gd name="connsiteX1" fmla="*/ 17540 w 42862"/>
                                <a:gd name="connsiteY1" fmla="*/ 7390 h 128587"/>
                                <a:gd name="connsiteX2" fmla="*/ 36392 w 42862"/>
                                <a:gd name="connsiteY2" fmla="*/ 121568 h 128587"/>
                                <a:gd name="connsiteX3" fmla="*/ 26243 w 42862"/>
                                <a:gd name="connsiteY3" fmla="*/ 123244 h 1285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28587">
                                  <a:moveTo>
                                    <a:pt x="7391" y="9066"/>
                                  </a:moveTo>
                                  <a:lnTo>
                                    <a:pt x="17540" y="7390"/>
                                  </a:lnTo>
                                  <a:lnTo>
                                    <a:pt x="36392" y="121568"/>
                                  </a:lnTo>
                                  <a:lnTo>
                                    <a:pt x="26243" y="123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Freeform 335">
                            <a:extLst/>
                          </wps:cNvPr>
                          <wps:cNvSpPr/>
                          <wps:spPr>
                            <a:xfrm>
                              <a:off x="465592" y="0"/>
                              <a:ext cx="451316" cy="927026"/>
                            </a:xfrm>
                            <a:custGeom>
                              <a:avLst/>
                              <a:gdLst>
                                <a:gd name="connsiteX0" fmla="*/ 309292 w 317182"/>
                                <a:gd name="connsiteY0" fmla="*/ 305610 h 651510"/>
                                <a:gd name="connsiteX1" fmla="*/ 213280 w 317182"/>
                                <a:gd name="connsiteY1" fmla="*/ 652796 h 651510"/>
                                <a:gd name="connsiteX2" fmla="*/ 10969 w 317182"/>
                                <a:gd name="connsiteY2" fmla="*/ 354473 h 651510"/>
                                <a:gd name="connsiteX3" fmla="*/ 17827 w 317182"/>
                                <a:gd name="connsiteY3" fmla="*/ 203597 h 651510"/>
                                <a:gd name="connsiteX4" fmla="*/ 90693 w 317182"/>
                                <a:gd name="connsiteY4" fmla="*/ 216456 h 651510"/>
                                <a:gd name="connsiteX5" fmla="*/ 26399 w 317182"/>
                                <a:gd name="connsiteY5" fmla="*/ 170164 h 651510"/>
                                <a:gd name="connsiteX6" fmla="*/ 106124 w 317182"/>
                                <a:gd name="connsiteY6" fmla="*/ 6429 h 651510"/>
                                <a:gd name="connsiteX7" fmla="*/ 301577 w 317182"/>
                                <a:gd name="connsiteY7" fmla="*/ 271320 h 651510"/>
                                <a:gd name="connsiteX8" fmla="*/ 241569 w 317182"/>
                                <a:gd name="connsiteY8" fmla="*/ 309039 h 651510"/>
                                <a:gd name="connsiteX9" fmla="*/ 308435 w 317182"/>
                                <a:gd name="connsiteY9" fmla="*/ 301323 h 651510"/>
                                <a:gd name="connsiteX10" fmla="*/ 309292 w 317182"/>
                                <a:gd name="connsiteY10" fmla="*/ 305610 h 6515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17182" h="651510">
                                  <a:moveTo>
                                    <a:pt x="309292" y="305610"/>
                                  </a:moveTo>
                                  <a:cubicBezTo>
                                    <a:pt x="338438" y="483917"/>
                                    <a:pt x="213280" y="652796"/>
                                    <a:pt x="213280" y="652796"/>
                                  </a:cubicBezTo>
                                  <a:cubicBezTo>
                                    <a:pt x="213280" y="652796"/>
                                    <a:pt x="40115" y="532781"/>
                                    <a:pt x="10969" y="354473"/>
                                  </a:cubicBezTo>
                                  <a:cubicBezTo>
                                    <a:pt x="2396" y="302181"/>
                                    <a:pt x="6683" y="250746"/>
                                    <a:pt x="17827" y="203597"/>
                                  </a:cubicBezTo>
                                  <a:lnTo>
                                    <a:pt x="90693" y="216456"/>
                                  </a:lnTo>
                                  <a:lnTo>
                                    <a:pt x="26399" y="170164"/>
                                  </a:lnTo>
                                  <a:cubicBezTo>
                                    <a:pt x="55546" y="75009"/>
                                    <a:pt x="106124" y="6429"/>
                                    <a:pt x="106124" y="6429"/>
                                  </a:cubicBezTo>
                                  <a:cubicBezTo>
                                    <a:pt x="106124" y="6429"/>
                                    <a:pt x="257857" y="111871"/>
                                    <a:pt x="301577" y="271320"/>
                                  </a:cubicBezTo>
                                  <a:lnTo>
                                    <a:pt x="241569" y="309039"/>
                                  </a:lnTo>
                                  <a:lnTo>
                                    <a:pt x="308435" y="301323"/>
                                  </a:lnTo>
                                  <a:cubicBezTo>
                                    <a:pt x="309292" y="303038"/>
                                    <a:pt x="309292" y="304752"/>
                                    <a:pt x="309292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Freeform 336">
                            <a:extLst/>
                          </wps:cNvPr>
                          <wps:cNvSpPr/>
                          <wps:spPr>
                            <a:xfrm>
                              <a:off x="612322" y="69669"/>
                              <a:ext cx="158571" cy="817248"/>
                            </a:xfrm>
                            <a:custGeom>
                              <a:avLst/>
                              <a:gdLst>
                                <a:gd name="connsiteX0" fmla="*/ 7391 w 111442"/>
                                <a:gd name="connsiteY0" fmla="*/ 9068 h 574357"/>
                                <a:gd name="connsiteX1" fmla="*/ 17540 w 111442"/>
                                <a:gd name="connsiteY1" fmla="*/ 7391 h 574357"/>
                                <a:gd name="connsiteX2" fmla="*/ 109903 w 111442"/>
                                <a:gd name="connsiteY2" fmla="*/ 566441 h 574357"/>
                                <a:gd name="connsiteX3" fmla="*/ 99754 w 111442"/>
                                <a:gd name="connsiteY3" fmla="*/ 568117 h 5743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574357">
                                  <a:moveTo>
                                    <a:pt x="7391" y="9068"/>
                                  </a:moveTo>
                                  <a:lnTo>
                                    <a:pt x="17540" y="7391"/>
                                  </a:lnTo>
                                  <a:lnTo>
                                    <a:pt x="109903" y="566441"/>
                                  </a:lnTo>
                                  <a:lnTo>
                                    <a:pt x="99754" y="568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Freeform 337">
                            <a:extLst/>
                          </wps:cNvPr>
                          <wps:cNvSpPr/>
                          <wps:spPr>
                            <a:xfrm>
                              <a:off x="726812" y="650031"/>
                              <a:ext cx="158571" cy="134176"/>
                            </a:xfrm>
                            <a:custGeom>
                              <a:avLst/>
                              <a:gdLst>
                                <a:gd name="connsiteX0" fmla="*/ 9011 w 111442"/>
                                <a:gd name="connsiteY0" fmla="*/ 79650 h 94297"/>
                                <a:gd name="connsiteX1" fmla="*/ 101767 w 111442"/>
                                <a:gd name="connsiteY1" fmla="*/ 9011 h 94297"/>
                                <a:gd name="connsiteX2" fmla="*/ 108000 w 111442"/>
                                <a:gd name="connsiteY2" fmla="*/ 17195 h 94297"/>
                                <a:gd name="connsiteX3" fmla="*/ 15244 w 111442"/>
                                <a:gd name="connsiteY3" fmla="*/ 87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1442" h="94297">
                                  <a:moveTo>
                                    <a:pt x="9011" y="79650"/>
                                  </a:moveTo>
                                  <a:lnTo>
                                    <a:pt x="101767" y="9011"/>
                                  </a:lnTo>
                                  <a:lnTo>
                                    <a:pt x="108000" y="17195"/>
                                  </a:lnTo>
                                  <a:lnTo>
                                    <a:pt x="15244" y="87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Freeform 338">
                            <a:extLst/>
                          </wps:cNvPr>
                          <wps:cNvSpPr/>
                          <wps:spPr>
                            <a:xfrm>
                              <a:off x="660232" y="270982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10 w 94297"/>
                                <a:gd name="connsiteY0" fmla="*/ 65616 h 77152"/>
                                <a:gd name="connsiteX1" fmla="*/ 83351 w 94297"/>
                                <a:gd name="connsiteY1" fmla="*/ 9010 h 77152"/>
                                <a:gd name="connsiteX2" fmla="*/ 89583 w 94297"/>
                                <a:gd name="connsiteY2" fmla="*/ 17194 h 77152"/>
                                <a:gd name="connsiteX3" fmla="*/ 15242 w 94297"/>
                                <a:gd name="connsiteY3" fmla="*/ 73800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10" y="65616"/>
                                  </a:moveTo>
                                  <a:lnTo>
                                    <a:pt x="83351" y="9010"/>
                                  </a:lnTo>
                                  <a:lnTo>
                                    <a:pt x="89583" y="17194"/>
                                  </a:lnTo>
                                  <a:lnTo>
                                    <a:pt x="15242" y="73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Freeform 339">
                            <a:extLst/>
                          </wps:cNvPr>
                          <wps:cNvSpPr/>
                          <wps:spPr>
                            <a:xfrm>
                              <a:off x="630613" y="134450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0 w 60007"/>
                                <a:gd name="connsiteY0" fmla="*/ 37053 h 51435"/>
                                <a:gd name="connsiteX1" fmla="*/ 45840 w 60007"/>
                                <a:gd name="connsiteY1" fmla="*/ 9010 h 51435"/>
                                <a:gd name="connsiteX2" fmla="*/ 52072 w 60007"/>
                                <a:gd name="connsiteY2" fmla="*/ 17195 h 51435"/>
                                <a:gd name="connsiteX3" fmla="*/ 15242 w 60007"/>
                                <a:gd name="connsiteY3" fmla="*/ 4523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0" y="37053"/>
                                  </a:moveTo>
                                  <a:lnTo>
                                    <a:pt x="45840" y="9010"/>
                                  </a:lnTo>
                                  <a:lnTo>
                                    <a:pt x="52072" y="17195"/>
                                  </a:lnTo>
                                  <a:lnTo>
                                    <a:pt x="15242" y="45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Freeform 340">
                            <a:extLst/>
                          </wps:cNvPr>
                          <wps:cNvSpPr/>
                          <wps:spPr>
                            <a:xfrm>
                              <a:off x="699255" y="456576"/>
                              <a:ext cx="207362" cy="158571"/>
                            </a:xfrm>
                            <a:custGeom>
                              <a:avLst/>
                              <a:gdLst>
                                <a:gd name="connsiteX0" fmla="*/ 9000 w 145732"/>
                                <a:gd name="connsiteY0" fmla="*/ 100946 h 111442"/>
                                <a:gd name="connsiteX1" fmla="*/ 131850 w 145732"/>
                                <a:gd name="connsiteY1" fmla="*/ 9000 h 111442"/>
                                <a:gd name="connsiteX2" fmla="*/ 138014 w 145732"/>
                                <a:gd name="connsiteY2" fmla="*/ 17236 h 111442"/>
                                <a:gd name="connsiteX3" fmla="*/ 15164 w 145732"/>
                                <a:gd name="connsiteY3" fmla="*/ 109182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111442">
                                  <a:moveTo>
                                    <a:pt x="9000" y="100946"/>
                                  </a:moveTo>
                                  <a:lnTo>
                                    <a:pt x="131850" y="9000"/>
                                  </a:lnTo>
                                  <a:lnTo>
                                    <a:pt x="138014" y="17236"/>
                                  </a:lnTo>
                                  <a:lnTo>
                                    <a:pt x="15164" y="109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Freeform 341">
                            <a:extLst/>
                          </wps:cNvPr>
                          <wps:cNvSpPr/>
                          <wps:spPr>
                            <a:xfrm>
                              <a:off x="560428" y="630506"/>
                              <a:ext cx="182966" cy="85385"/>
                            </a:xfrm>
                            <a:custGeom>
                              <a:avLst/>
                              <a:gdLst>
                                <a:gd name="connsiteX0" fmla="*/ 8140 w 128587"/>
                                <a:gd name="connsiteY0" fmla="*/ 17893 h 60007"/>
                                <a:gd name="connsiteX1" fmla="*/ 11410 w 128587"/>
                                <a:gd name="connsiteY1" fmla="*/ 8139 h 60007"/>
                                <a:gd name="connsiteX2" fmla="*/ 121945 w 128587"/>
                                <a:gd name="connsiteY2" fmla="*/ 45202 h 60007"/>
                                <a:gd name="connsiteX3" fmla="*/ 118675 w 128587"/>
                                <a:gd name="connsiteY3" fmla="*/ 5495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60007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21945" y="45202"/>
                                  </a:lnTo>
                                  <a:lnTo>
                                    <a:pt x="118675" y="54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Freeform 342">
                            <a:extLst/>
                          </wps:cNvPr>
                          <wps:cNvSpPr/>
                          <wps:spPr>
                            <a:xfrm>
                              <a:off x="522324" y="219294"/>
                              <a:ext cx="146373" cy="73186"/>
                            </a:xfrm>
                            <a:custGeom>
                              <a:avLst/>
                              <a:gdLst>
                                <a:gd name="connsiteX0" fmla="*/ 8140 w 102870"/>
                                <a:gd name="connsiteY0" fmla="*/ 17893 h 51435"/>
                                <a:gd name="connsiteX1" fmla="*/ 11410 w 102870"/>
                                <a:gd name="connsiteY1" fmla="*/ 8139 h 51435"/>
                                <a:gd name="connsiteX2" fmla="*/ 100001 w 102870"/>
                                <a:gd name="connsiteY2" fmla="*/ 37844 h 51435"/>
                                <a:gd name="connsiteX3" fmla="*/ 96730 w 102870"/>
                                <a:gd name="connsiteY3" fmla="*/ 47597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51435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100001" y="37844"/>
                                  </a:lnTo>
                                  <a:lnTo>
                                    <a:pt x="96730" y="47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Freeform 343">
                            <a:extLst/>
                          </wps:cNvPr>
                          <wps:cNvSpPr/>
                          <wps:spPr>
                            <a:xfrm>
                              <a:off x="559668" y="85732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8140 w 60007"/>
                                <a:gd name="connsiteY0" fmla="*/ 17893 h 34290"/>
                                <a:gd name="connsiteX1" fmla="*/ 11410 w 60007"/>
                                <a:gd name="connsiteY1" fmla="*/ 8139 h 34290"/>
                                <a:gd name="connsiteX2" fmla="*/ 55299 w 60007"/>
                                <a:gd name="connsiteY2" fmla="*/ 22856 h 34290"/>
                                <a:gd name="connsiteX3" fmla="*/ 52029 w 60007"/>
                                <a:gd name="connsiteY3" fmla="*/ 3260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8140" y="17893"/>
                                  </a:moveTo>
                                  <a:lnTo>
                                    <a:pt x="11410" y="8139"/>
                                  </a:lnTo>
                                  <a:lnTo>
                                    <a:pt x="55299" y="22856"/>
                                  </a:lnTo>
                                  <a:lnTo>
                                    <a:pt x="52029" y="32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Freeform 344">
                            <a:extLst/>
                          </wps:cNvPr>
                          <wps:cNvSpPr/>
                          <wps:spPr>
                            <a:xfrm>
                              <a:off x="478949" y="419923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05 w 162877"/>
                                <a:gd name="connsiteY0" fmla="*/ 17886 h 68580"/>
                                <a:gd name="connsiteX1" fmla="*/ 11293 w 162877"/>
                                <a:gd name="connsiteY1" fmla="*/ 8105 h 68580"/>
                                <a:gd name="connsiteX2" fmla="*/ 157191 w 162877"/>
                                <a:gd name="connsiteY2" fmla="*/ 55659 h 68580"/>
                                <a:gd name="connsiteX3" fmla="*/ 154003 w 162877"/>
                                <a:gd name="connsiteY3" fmla="*/ 6544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05" y="17886"/>
                                  </a:moveTo>
                                  <a:lnTo>
                                    <a:pt x="11293" y="8105"/>
                                  </a:lnTo>
                                  <a:lnTo>
                                    <a:pt x="157191" y="55659"/>
                                  </a:lnTo>
                                  <a:lnTo>
                                    <a:pt x="154003" y="65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Freeform 345">
                            <a:extLst/>
                          </wps:cNvPr>
                          <wps:cNvSpPr/>
                          <wps:spPr>
                            <a:xfrm>
                              <a:off x="704658" y="937104"/>
                              <a:ext cx="231757" cy="85385"/>
                            </a:xfrm>
                            <a:custGeom>
                              <a:avLst/>
                              <a:gdLst>
                                <a:gd name="connsiteX0" fmla="*/ 7935 w 162877"/>
                                <a:gd name="connsiteY0" fmla="*/ 15360 h 60007"/>
                                <a:gd name="connsiteX1" fmla="*/ 10033 w 162877"/>
                                <a:gd name="connsiteY1" fmla="*/ 7935 h 60007"/>
                                <a:gd name="connsiteX2" fmla="*/ 158521 w 162877"/>
                                <a:gd name="connsiteY2" fmla="*/ 49891 h 60007"/>
                                <a:gd name="connsiteX3" fmla="*/ 156423 w 162877"/>
                                <a:gd name="connsiteY3" fmla="*/ 5731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0007">
                                  <a:moveTo>
                                    <a:pt x="7935" y="15360"/>
                                  </a:moveTo>
                                  <a:lnTo>
                                    <a:pt x="10033" y="7935"/>
                                  </a:lnTo>
                                  <a:lnTo>
                                    <a:pt x="158521" y="49891"/>
                                  </a:lnTo>
                                  <a:lnTo>
                                    <a:pt x="156423" y="57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Freeform 346">
                            <a:extLst/>
                          </wps:cNvPr>
                          <wps:cNvSpPr/>
                          <wps:spPr>
                            <a:xfrm>
                              <a:off x="12126" y="599426"/>
                              <a:ext cx="744061" cy="524502"/>
                            </a:xfrm>
                            <a:custGeom>
                              <a:avLst/>
                              <a:gdLst>
                                <a:gd name="connsiteX0" fmla="*/ 297945 w 522922"/>
                                <a:gd name="connsiteY0" fmla="*/ 46355 h 368617"/>
                                <a:gd name="connsiteX1" fmla="*/ 297945 w 522922"/>
                                <a:gd name="connsiteY1" fmla="*/ 46355 h 368617"/>
                                <a:gd name="connsiteX2" fmla="*/ 265370 w 522922"/>
                                <a:gd name="connsiteY2" fmla="*/ 101219 h 368617"/>
                                <a:gd name="connsiteX3" fmla="*/ 267941 w 522922"/>
                                <a:gd name="connsiteY3" fmla="*/ 111506 h 368617"/>
                                <a:gd name="connsiteX4" fmla="*/ 247367 w 522922"/>
                                <a:gd name="connsiteY4" fmla="*/ 132080 h 368617"/>
                                <a:gd name="connsiteX5" fmla="*/ 247367 w 522922"/>
                                <a:gd name="connsiteY5" fmla="*/ 132080 h 368617"/>
                                <a:gd name="connsiteX6" fmla="*/ 235366 w 522922"/>
                                <a:gd name="connsiteY6" fmla="*/ 120079 h 368617"/>
                                <a:gd name="connsiteX7" fmla="*/ 214792 w 522922"/>
                                <a:gd name="connsiteY7" fmla="*/ 40354 h 368617"/>
                                <a:gd name="connsiteX8" fmla="*/ 159928 w 522922"/>
                                <a:gd name="connsiteY8" fmla="*/ 7779 h 368617"/>
                                <a:gd name="connsiteX9" fmla="*/ 159928 w 522922"/>
                                <a:gd name="connsiteY9" fmla="*/ 7779 h 368617"/>
                                <a:gd name="connsiteX10" fmla="*/ 127352 w 522922"/>
                                <a:gd name="connsiteY10" fmla="*/ 62643 h 368617"/>
                                <a:gd name="connsiteX11" fmla="*/ 127352 w 522922"/>
                                <a:gd name="connsiteY11" fmla="*/ 62643 h 368617"/>
                                <a:gd name="connsiteX12" fmla="*/ 99063 w 522922"/>
                                <a:gd name="connsiteY12" fmla="*/ 90075 h 368617"/>
                                <a:gd name="connsiteX13" fmla="*/ 63916 w 522922"/>
                                <a:gd name="connsiteY13" fmla="*/ 79788 h 368617"/>
                                <a:gd name="connsiteX14" fmla="*/ 8195 w 522922"/>
                                <a:gd name="connsiteY14" fmla="*/ 110649 h 368617"/>
                                <a:gd name="connsiteX15" fmla="*/ 8195 w 522922"/>
                                <a:gd name="connsiteY15" fmla="*/ 110649 h 368617"/>
                                <a:gd name="connsiteX16" fmla="*/ 39056 w 522922"/>
                                <a:gd name="connsiteY16" fmla="*/ 166370 h 368617"/>
                                <a:gd name="connsiteX17" fmla="*/ 74203 w 522922"/>
                                <a:gd name="connsiteY17" fmla="*/ 176657 h 368617"/>
                                <a:gd name="connsiteX18" fmla="*/ 83633 w 522922"/>
                                <a:gd name="connsiteY18" fmla="*/ 215233 h 368617"/>
                                <a:gd name="connsiteX19" fmla="*/ 83633 w 522922"/>
                                <a:gd name="connsiteY19" fmla="*/ 215233 h 368617"/>
                                <a:gd name="connsiteX20" fmla="*/ 82776 w 522922"/>
                                <a:gd name="connsiteY20" fmla="*/ 278670 h 368617"/>
                                <a:gd name="connsiteX21" fmla="*/ 82776 w 522922"/>
                                <a:gd name="connsiteY21" fmla="*/ 278670 h 368617"/>
                                <a:gd name="connsiteX22" fmla="*/ 146212 w 522922"/>
                                <a:gd name="connsiteY22" fmla="*/ 279527 h 368617"/>
                                <a:gd name="connsiteX23" fmla="*/ 205362 w 522922"/>
                                <a:gd name="connsiteY23" fmla="*/ 222091 h 368617"/>
                                <a:gd name="connsiteX24" fmla="*/ 221650 w 522922"/>
                                <a:gd name="connsiteY24" fmla="*/ 217805 h 368617"/>
                                <a:gd name="connsiteX25" fmla="*/ 221650 w 522922"/>
                                <a:gd name="connsiteY25" fmla="*/ 217805 h 368617"/>
                                <a:gd name="connsiteX26" fmla="*/ 228508 w 522922"/>
                                <a:gd name="connsiteY26" fmla="*/ 246094 h 368617"/>
                                <a:gd name="connsiteX27" fmla="*/ 220793 w 522922"/>
                                <a:gd name="connsiteY27" fmla="*/ 253810 h 368617"/>
                                <a:gd name="connsiteX28" fmla="*/ 219936 w 522922"/>
                                <a:gd name="connsiteY28" fmla="*/ 317246 h 368617"/>
                                <a:gd name="connsiteX29" fmla="*/ 219936 w 522922"/>
                                <a:gd name="connsiteY29" fmla="*/ 317246 h 368617"/>
                                <a:gd name="connsiteX30" fmla="*/ 283372 w 522922"/>
                                <a:gd name="connsiteY30" fmla="*/ 318103 h 368617"/>
                                <a:gd name="connsiteX31" fmla="*/ 342522 w 522922"/>
                                <a:gd name="connsiteY31" fmla="*/ 260668 h 368617"/>
                                <a:gd name="connsiteX32" fmla="*/ 358810 w 522922"/>
                                <a:gd name="connsiteY32" fmla="*/ 256381 h 368617"/>
                                <a:gd name="connsiteX33" fmla="*/ 358810 w 522922"/>
                                <a:gd name="connsiteY33" fmla="*/ 256381 h 368617"/>
                                <a:gd name="connsiteX34" fmla="*/ 365668 w 522922"/>
                                <a:gd name="connsiteY34" fmla="*/ 284671 h 368617"/>
                                <a:gd name="connsiteX35" fmla="*/ 357953 w 522922"/>
                                <a:gd name="connsiteY35" fmla="*/ 292386 h 368617"/>
                                <a:gd name="connsiteX36" fmla="*/ 357096 w 522922"/>
                                <a:gd name="connsiteY36" fmla="*/ 355822 h 368617"/>
                                <a:gd name="connsiteX37" fmla="*/ 357096 w 522922"/>
                                <a:gd name="connsiteY37" fmla="*/ 355822 h 368617"/>
                                <a:gd name="connsiteX38" fmla="*/ 420532 w 522922"/>
                                <a:gd name="connsiteY38" fmla="*/ 356680 h 368617"/>
                                <a:gd name="connsiteX39" fmla="*/ 448821 w 522922"/>
                                <a:gd name="connsiteY39" fmla="*/ 329248 h 368617"/>
                                <a:gd name="connsiteX40" fmla="*/ 511401 w 522922"/>
                                <a:gd name="connsiteY40" fmla="*/ 268383 h 368617"/>
                                <a:gd name="connsiteX41" fmla="*/ 519116 w 522922"/>
                                <a:gd name="connsiteY41" fmla="*/ 240951 h 368617"/>
                                <a:gd name="connsiteX42" fmla="*/ 497685 w 522922"/>
                                <a:gd name="connsiteY42" fmla="*/ 156083 h 368617"/>
                                <a:gd name="connsiteX43" fmla="*/ 488255 w 522922"/>
                                <a:gd name="connsiteY43" fmla="*/ 117507 h 368617"/>
                                <a:gd name="connsiteX44" fmla="*/ 433391 w 522922"/>
                                <a:gd name="connsiteY44" fmla="*/ 84931 h 368617"/>
                                <a:gd name="connsiteX45" fmla="*/ 433391 w 522922"/>
                                <a:gd name="connsiteY45" fmla="*/ 84931 h 368617"/>
                                <a:gd name="connsiteX46" fmla="*/ 400815 w 522922"/>
                                <a:gd name="connsiteY46" fmla="*/ 139795 h 368617"/>
                                <a:gd name="connsiteX47" fmla="*/ 403387 w 522922"/>
                                <a:gd name="connsiteY47" fmla="*/ 150082 h 368617"/>
                                <a:gd name="connsiteX48" fmla="*/ 382813 w 522922"/>
                                <a:gd name="connsiteY48" fmla="*/ 170656 h 368617"/>
                                <a:gd name="connsiteX49" fmla="*/ 382813 w 522922"/>
                                <a:gd name="connsiteY49" fmla="*/ 170656 h 368617"/>
                                <a:gd name="connsiteX50" fmla="*/ 370811 w 522922"/>
                                <a:gd name="connsiteY50" fmla="*/ 158655 h 368617"/>
                                <a:gd name="connsiteX51" fmla="*/ 350237 w 522922"/>
                                <a:gd name="connsiteY51" fmla="*/ 78931 h 368617"/>
                                <a:gd name="connsiteX52" fmla="*/ 297945 w 522922"/>
                                <a:gd name="connsiteY52" fmla="*/ 46355 h 3686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22922" h="368617">
                                  <a:moveTo>
                                    <a:pt x="297945" y="46355"/>
                                  </a:moveTo>
                                  <a:lnTo>
                                    <a:pt x="297945" y="46355"/>
                                  </a:lnTo>
                                  <a:cubicBezTo>
                                    <a:pt x="273942" y="52356"/>
                                    <a:pt x="259369" y="77216"/>
                                    <a:pt x="265370" y="101219"/>
                                  </a:cubicBezTo>
                                  <a:lnTo>
                                    <a:pt x="267941" y="111506"/>
                                  </a:lnTo>
                                  <a:cubicBezTo>
                                    <a:pt x="271371" y="124365"/>
                                    <a:pt x="259369" y="135509"/>
                                    <a:pt x="247367" y="132080"/>
                                  </a:cubicBezTo>
                                  <a:lnTo>
                                    <a:pt x="247367" y="132080"/>
                                  </a:lnTo>
                                  <a:cubicBezTo>
                                    <a:pt x="241367" y="130366"/>
                                    <a:pt x="237081" y="126079"/>
                                    <a:pt x="235366" y="120079"/>
                                  </a:cubicBezTo>
                                  <a:lnTo>
                                    <a:pt x="214792" y="40354"/>
                                  </a:lnTo>
                                  <a:cubicBezTo>
                                    <a:pt x="208791" y="16351"/>
                                    <a:pt x="183931" y="1778"/>
                                    <a:pt x="159928" y="7779"/>
                                  </a:cubicBezTo>
                                  <a:lnTo>
                                    <a:pt x="159928" y="7779"/>
                                  </a:lnTo>
                                  <a:cubicBezTo>
                                    <a:pt x="135925" y="13780"/>
                                    <a:pt x="121352" y="38640"/>
                                    <a:pt x="127352" y="62643"/>
                                  </a:cubicBezTo>
                                  <a:lnTo>
                                    <a:pt x="127352" y="62643"/>
                                  </a:lnTo>
                                  <a:cubicBezTo>
                                    <a:pt x="131639" y="79788"/>
                                    <a:pt x="116208" y="95218"/>
                                    <a:pt x="99063" y="90075"/>
                                  </a:cubicBezTo>
                                  <a:lnTo>
                                    <a:pt x="63916" y="79788"/>
                                  </a:lnTo>
                                  <a:cubicBezTo>
                                    <a:pt x="39913" y="72930"/>
                                    <a:pt x="15053" y="86646"/>
                                    <a:pt x="8195" y="110649"/>
                                  </a:cubicBezTo>
                                  <a:lnTo>
                                    <a:pt x="8195" y="110649"/>
                                  </a:lnTo>
                                  <a:cubicBezTo>
                                    <a:pt x="1337" y="134652"/>
                                    <a:pt x="15053" y="159512"/>
                                    <a:pt x="39056" y="166370"/>
                                  </a:cubicBezTo>
                                  <a:lnTo>
                                    <a:pt x="74203" y="176657"/>
                                  </a:lnTo>
                                  <a:cubicBezTo>
                                    <a:pt x="91348" y="181801"/>
                                    <a:pt x="96491" y="203232"/>
                                    <a:pt x="83633" y="215233"/>
                                  </a:cubicBezTo>
                                  <a:lnTo>
                                    <a:pt x="83633" y="215233"/>
                                  </a:lnTo>
                                  <a:cubicBezTo>
                                    <a:pt x="65631" y="232378"/>
                                    <a:pt x="65631" y="260668"/>
                                    <a:pt x="82776" y="278670"/>
                                  </a:cubicBezTo>
                                  <a:lnTo>
                                    <a:pt x="82776" y="278670"/>
                                  </a:lnTo>
                                  <a:cubicBezTo>
                                    <a:pt x="99921" y="296672"/>
                                    <a:pt x="128210" y="296672"/>
                                    <a:pt x="146212" y="279527"/>
                                  </a:cubicBezTo>
                                  <a:lnTo>
                                    <a:pt x="205362" y="222091"/>
                                  </a:lnTo>
                                  <a:cubicBezTo>
                                    <a:pt x="209648" y="217805"/>
                                    <a:pt x="215649" y="216091"/>
                                    <a:pt x="221650" y="217805"/>
                                  </a:cubicBezTo>
                                  <a:lnTo>
                                    <a:pt x="221650" y="217805"/>
                                  </a:lnTo>
                                  <a:cubicBezTo>
                                    <a:pt x="234509" y="221234"/>
                                    <a:pt x="237938" y="236665"/>
                                    <a:pt x="228508" y="246094"/>
                                  </a:cubicBezTo>
                                  <a:lnTo>
                                    <a:pt x="220793" y="253810"/>
                                  </a:lnTo>
                                  <a:cubicBezTo>
                                    <a:pt x="202791" y="270955"/>
                                    <a:pt x="202791" y="299244"/>
                                    <a:pt x="219936" y="317246"/>
                                  </a:cubicBezTo>
                                  <a:lnTo>
                                    <a:pt x="219936" y="317246"/>
                                  </a:lnTo>
                                  <a:cubicBezTo>
                                    <a:pt x="237081" y="335248"/>
                                    <a:pt x="265370" y="335248"/>
                                    <a:pt x="283372" y="318103"/>
                                  </a:cubicBezTo>
                                  <a:lnTo>
                                    <a:pt x="342522" y="260668"/>
                                  </a:lnTo>
                                  <a:cubicBezTo>
                                    <a:pt x="346808" y="256381"/>
                                    <a:pt x="352809" y="254667"/>
                                    <a:pt x="358810" y="256381"/>
                                  </a:cubicBezTo>
                                  <a:lnTo>
                                    <a:pt x="358810" y="256381"/>
                                  </a:lnTo>
                                  <a:cubicBezTo>
                                    <a:pt x="371669" y="259810"/>
                                    <a:pt x="375098" y="275241"/>
                                    <a:pt x="365668" y="284671"/>
                                  </a:cubicBezTo>
                                  <a:lnTo>
                                    <a:pt x="357953" y="292386"/>
                                  </a:lnTo>
                                  <a:cubicBezTo>
                                    <a:pt x="339951" y="309531"/>
                                    <a:pt x="339951" y="338677"/>
                                    <a:pt x="357096" y="355822"/>
                                  </a:cubicBezTo>
                                  <a:lnTo>
                                    <a:pt x="357096" y="355822"/>
                                  </a:lnTo>
                                  <a:cubicBezTo>
                                    <a:pt x="374241" y="373825"/>
                                    <a:pt x="403387" y="373825"/>
                                    <a:pt x="420532" y="356680"/>
                                  </a:cubicBezTo>
                                  <a:lnTo>
                                    <a:pt x="448821" y="329248"/>
                                  </a:lnTo>
                                  <a:lnTo>
                                    <a:pt x="511401" y="268383"/>
                                  </a:lnTo>
                                  <a:cubicBezTo>
                                    <a:pt x="518258" y="261525"/>
                                    <a:pt x="521687" y="251238"/>
                                    <a:pt x="519116" y="240951"/>
                                  </a:cubicBezTo>
                                  <a:lnTo>
                                    <a:pt x="497685" y="156083"/>
                                  </a:lnTo>
                                  <a:lnTo>
                                    <a:pt x="488255" y="117507"/>
                                  </a:lnTo>
                                  <a:cubicBezTo>
                                    <a:pt x="482254" y="93504"/>
                                    <a:pt x="457394" y="78931"/>
                                    <a:pt x="433391" y="84931"/>
                                  </a:cubicBezTo>
                                  <a:lnTo>
                                    <a:pt x="433391" y="84931"/>
                                  </a:lnTo>
                                  <a:cubicBezTo>
                                    <a:pt x="409388" y="90932"/>
                                    <a:pt x="394815" y="115792"/>
                                    <a:pt x="400815" y="139795"/>
                                  </a:cubicBezTo>
                                  <a:lnTo>
                                    <a:pt x="403387" y="150082"/>
                                  </a:lnTo>
                                  <a:cubicBezTo>
                                    <a:pt x="406816" y="162941"/>
                                    <a:pt x="394815" y="174085"/>
                                    <a:pt x="382813" y="170656"/>
                                  </a:cubicBezTo>
                                  <a:lnTo>
                                    <a:pt x="382813" y="170656"/>
                                  </a:lnTo>
                                  <a:cubicBezTo>
                                    <a:pt x="376812" y="168942"/>
                                    <a:pt x="372526" y="164656"/>
                                    <a:pt x="370811" y="158655"/>
                                  </a:cubicBezTo>
                                  <a:lnTo>
                                    <a:pt x="350237" y="78931"/>
                                  </a:lnTo>
                                  <a:cubicBezTo>
                                    <a:pt x="346808" y="54070"/>
                                    <a:pt x="321948" y="39497"/>
                                    <a:pt x="297945" y="46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Freeform 347">
                            <a:extLst/>
                          </wps:cNvPr>
                          <wps:cNvSpPr/>
                          <wps:spPr>
                            <a:xfrm>
                              <a:off x="90089" y="763760"/>
                              <a:ext cx="634281" cy="195163"/>
                            </a:xfrm>
                            <a:custGeom>
                              <a:avLst/>
                              <a:gdLst>
                                <a:gd name="connsiteX0" fmla="*/ 7934 w 445770"/>
                                <a:gd name="connsiteY0" fmla="*/ 15359 h 137160"/>
                                <a:gd name="connsiteX1" fmla="*/ 10031 w 445770"/>
                                <a:gd name="connsiteY1" fmla="*/ 7934 h 137160"/>
                                <a:gd name="connsiteX2" fmla="*/ 442296 w 445770"/>
                                <a:gd name="connsiteY2" fmla="*/ 130027 h 137160"/>
                                <a:gd name="connsiteX3" fmla="*/ 440199 w 445770"/>
                                <a:gd name="connsiteY3" fmla="*/ 13745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45770" h="137160">
                                  <a:moveTo>
                                    <a:pt x="7934" y="15359"/>
                                  </a:moveTo>
                                  <a:lnTo>
                                    <a:pt x="10031" y="7934"/>
                                  </a:lnTo>
                                  <a:lnTo>
                                    <a:pt x="442296" y="130027"/>
                                  </a:lnTo>
                                  <a:lnTo>
                                    <a:pt x="440199" y="137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Freeform 348">
                            <a:extLst/>
                          </wps:cNvPr>
                          <wps:cNvSpPr/>
                          <wps:spPr>
                            <a:xfrm>
                              <a:off x="184072" y="815732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Freeform 349">
                            <a:extLst/>
                          </wps:cNvPr>
                          <wps:cNvSpPr/>
                          <wps:spPr>
                            <a:xfrm>
                              <a:off x="378194" y="871448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Freeform 350">
                            <a:extLst/>
                          </wps:cNvPr>
                          <wps:cNvSpPr/>
                          <wps:spPr>
                            <a:xfrm>
                              <a:off x="573153" y="926235"/>
                              <a:ext cx="121977" cy="121977"/>
                            </a:xfrm>
                            <a:custGeom>
                              <a:avLst/>
                              <a:gdLst>
                                <a:gd name="connsiteX0" fmla="*/ 9090 w 85725"/>
                                <a:gd name="connsiteY0" fmla="*/ 74797 h 85725"/>
                                <a:gd name="connsiteX1" fmla="*/ 71853 w 85725"/>
                                <a:gd name="connsiteY1" fmla="*/ 9090 h 85725"/>
                                <a:gd name="connsiteX2" fmla="*/ 77432 w 85725"/>
                                <a:gd name="connsiteY2" fmla="*/ 14419 h 85725"/>
                                <a:gd name="connsiteX3" fmla="*/ 14669 w 85725"/>
                                <a:gd name="connsiteY3" fmla="*/ 80126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85725">
                                  <a:moveTo>
                                    <a:pt x="9090" y="74797"/>
                                  </a:moveTo>
                                  <a:lnTo>
                                    <a:pt x="71853" y="9090"/>
                                  </a:lnTo>
                                  <a:lnTo>
                                    <a:pt x="77432" y="14419"/>
                                  </a:lnTo>
                                  <a:lnTo>
                                    <a:pt x="14669" y="80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Freeform 351">
                            <a:extLst/>
                          </wps:cNvPr>
                          <wps:cNvSpPr/>
                          <wps:spPr>
                            <a:xfrm>
                              <a:off x="246975" y="693467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7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89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7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89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Freeform 352">
                            <a:extLst/>
                          </wps:cNvPr>
                          <wps:cNvSpPr/>
                          <wps:spPr>
                            <a:xfrm>
                              <a:off x="440897" y="748550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Freeform 353">
                            <a:extLst/>
                          </wps:cNvPr>
                          <wps:cNvSpPr/>
                          <wps:spPr>
                            <a:xfrm>
                              <a:off x="636076" y="803222"/>
                              <a:ext cx="48791" cy="146373"/>
                            </a:xfrm>
                            <a:custGeom>
                              <a:avLst/>
                              <a:gdLst>
                                <a:gd name="connsiteX0" fmla="*/ 7638 w 34290"/>
                                <a:gd name="connsiteY0" fmla="*/ 9260 h 102870"/>
                                <a:gd name="connsiteX1" fmla="*/ 15180 w 34290"/>
                                <a:gd name="connsiteY1" fmla="*/ 7638 h 102870"/>
                                <a:gd name="connsiteX2" fmla="*/ 34290 w 34290"/>
                                <a:gd name="connsiteY2" fmla="*/ 96471 h 102870"/>
                                <a:gd name="connsiteX3" fmla="*/ 26747 w 34290"/>
                                <a:gd name="connsiteY3" fmla="*/ 9809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02870">
                                  <a:moveTo>
                                    <a:pt x="7638" y="9260"/>
                                  </a:moveTo>
                                  <a:lnTo>
                                    <a:pt x="15180" y="7638"/>
                                  </a:lnTo>
                                  <a:lnTo>
                                    <a:pt x="34290" y="96471"/>
                                  </a:lnTo>
                                  <a:lnTo>
                                    <a:pt x="26747" y="98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Freeform 354">
                            <a:extLst/>
                          </wps:cNvPr>
                          <wps:cNvSpPr/>
                          <wps:spPr>
                            <a:xfrm>
                              <a:off x="2551929" y="1345550"/>
                              <a:ext cx="231757" cy="121977"/>
                            </a:xfrm>
                            <a:custGeom>
                              <a:avLst/>
                              <a:gdLst>
                                <a:gd name="connsiteX0" fmla="*/ 8439 w 162877"/>
                                <a:gd name="connsiteY0" fmla="*/ 16321 h 85725"/>
                                <a:gd name="connsiteX1" fmla="*/ 11810 w 162877"/>
                                <a:gd name="connsiteY1" fmla="*/ 8439 h 85725"/>
                                <a:gd name="connsiteX2" fmla="*/ 156042 w 162877"/>
                                <a:gd name="connsiteY2" fmla="*/ 70123 h 85725"/>
                                <a:gd name="connsiteX3" fmla="*/ 152672 w 162877"/>
                                <a:gd name="connsiteY3" fmla="*/ 78004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85725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156042" y="70123"/>
                                  </a:lnTo>
                                  <a:lnTo>
                                    <a:pt x="152672" y="780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Freeform 355">
                            <a:extLst/>
                          </wps:cNvPr>
                          <wps:cNvSpPr/>
                          <wps:spPr>
                            <a:xfrm>
                              <a:off x="2724440" y="1283945"/>
                              <a:ext cx="731863" cy="573293"/>
                            </a:xfrm>
                            <a:custGeom>
                              <a:avLst/>
                              <a:gdLst>
                                <a:gd name="connsiteX0" fmla="*/ 206541 w 514350"/>
                                <a:gd name="connsiteY0" fmla="*/ 347091 h 402907"/>
                                <a:gd name="connsiteX1" fmla="*/ 206541 w 514350"/>
                                <a:gd name="connsiteY1" fmla="*/ 347091 h 402907"/>
                                <a:gd name="connsiteX2" fmla="*/ 246832 w 514350"/>
                                <a:gd name="connsiteY2" fmla="*/ 296513 h 402907"/>
                                <a:gd name="connsiteX3" fmla="*/ 245117 w 514350"/>
                                <a:gd name="connsiteY3" fmla="*/ 285369 h 402907"/>
                                <a:gd name="connsiteX4" fmla="*/ 269120 w 514350"/>
                                <a:gd name="connsiteY4" fmla="*/ 267367 h 402907"/>
                                <a:gd name="connsiteX5" fmla="*/ 269120 w 514350"/>
                                <a:gd name="connsiteY5" fmla="*/ 267367 h 402907"/>
                                <a:gd name="connsiteX6" fmla="*/ 279407 w 514350"/>
                                <a:gd name="connsiteY6" fmla="*/ 281083 h 402907"/>
                                <a:gd name="connsiteX7" fmla="*/ 289694 w 514350"/>
                                <a:gd name="connsiteY7" fmla="*/ 364236 h 402907"/>
                                <a:gd name="connsiteX8" fmla="*/ 340272 w 514350"/>
                                <a:gd name="connsiteY8" fmla="*/ 404527 h 402907"/>
                                <a:gd name="connsiteX9" fmla="*/ 340272 w 514350"/>
                                <a:gd name="connsiteY9" fmla="*/ 404527 h 402907"/>
                                <a:gd name="connsiteX10" fmla="*/ 380563 w 514350"/>
                                <a:gd name="connsiteY10" fmla="*/ 353949 h 402907"/>
                                <a:gd name="connsiteX11" fmla="*/ 380563 w 514350"/>
                                <a:gd name="connsiteY11" fmla="*/ 353949 h 402907"/>
                                <a:gd name="connsiteX12" fmla="*/ 413138 w 514350"/>
                                <a:gd name="connsiteY12" fmla="*/ 329946 h 402907"/>
                                <a:gd name="connsiteX13" fmla="*/ 447428 w 514350"/>
                                <a:gd name="connsiteY13" fmla="*/ 344519 h 402907"/>
                                <a:gd name="connsiteX14" fmla="*/ 507436 w 514350"/>
                                <a:gd name="connsiteY14" fmla="*/ 320516 h 402907"/>
                                <a:gd name="connsiteX15" fmla="*/ 507436 w 514350"/>
                                <a:gd name="connsiteY15" fmla="*/ 320516 h 402907"/>
                                <a:gd name="connsiteX16" fmla="*/ 483433 w 514350"/>
                                <a:gd name="connsiteY16" fmla="*/ 260509 h 402907"/>
                                <a:gd name="connsiteX17" fmla="*/ 449143 w 514350"/>
                                <a:gd name="connsiteY17" fmla="*/ 245935 h 402907"/>
                                <a:gd name="connsiteX18" fmla="*/ 443999 w 514350"/>
                                <a:gd name="connsiteY18" fmla="*/ 205645 h 402907"/>
                                <a:gd name="connsiteX19" fmla="*/ 443999 w 514350"/>
                                <a:gd name="connsiteY19" fmla="*/ 205645 h 402907"/>
                                <a:gd name="connsiteX20" fmla="*/ 453429 w 514350"/>
                                <a:gd name="connsiteY20" fmla="*/ 141351 h 402907"/>
                                <a:gd name="connsiteX21" fmla="*/ 453429 w 514350"/>
                                <a:gd name="connsiteY21" fmla="*/ 141351 h 402907"/>
                                <a:gd name="connsiteX22" fmla="*/ 389135 w 514350"/>
                                <a:gd name="connsiteY22" fmla="*/ 131921 h 402907"/>
                                <a:gd name="connsiteX23" fmla="*/ 322270 w 514350"/>
                                <a:gd name="connsiteY23" fmla="*/ 181642 h 402907"/>
                                <a:gd name="connsiteX24" fmla="*/ 305125 w 514350"/>
                                <a:gd name="connsiteY24" fmla="*/ 183356 h 402907"/>
                                <a:gd name="connsiteX25" fmla="*/ 305125 w 514350"/>
                                <a:gd name="connsiteY25" fmla="*/ 183356 h 402907"/>
                                <a:gd name="connsiteX26" fmla="*/ 301696 w 514350"/>
                                <a:gd name="connsiteY26" fmla="*/ 154210 h 402907"/>
                                <a:gd name="connsiteX27" fmla="*/ 310268 w 514350"/>
                                <a:gd name="connsiteY27" fmla="*/ 147352 h 402907"/>
                                <a:gd name="connsiteX28" fmla="*/ 319698 w 514350"/>
                                <a:gd name="connsiteY28" fmla="*/ 83058 h 402907"/>
                                <a:gd name="connsiteX29" fmla="*/ 319698 w 514350"/>
                                <a:gd name="connsiteY29" fmla="*/ 83058 h 402907"/>
                                <a:gd name="connsiteX30" fmla="*/ 255404 w 514350"/>
                                <a:gd name="connsiteY30" fmla="*/ 73628 h 402907"/>
                                <a:gd name="connsiteX31" fmla="*/ 188539 w 514350"/>
                                <a:gd name="connsiteY31" fmla="*/ 123349 h 402907"/>
                                <a:gd name="connsiteX32" fmla="*/ 171394 w 514350"/>
                                <a:gd name="connsiteY32" fmla="*/ 125063 h 402907"/>
                                <a:gd name="connsiteX33" fmla="*/ 171394 w 514350"/>
                                <a:gd name="connsiteY33" fmla="*/ 125063 h 402907"/>
                                <a:gd name="connsiteX34" fmla="*/ 167965 w 514350"/>
                                <a:gd name="connsiteY34" fmla="*/ 95917 h 402907"/>
                                <a:gd name="connsiteX35" fmla="*/ 176537 w 514350"/>
                                <a:gd name="connsiteY35" fmla="*/ 89059 h 402907"/>
                                <a:gd name="connsiteX36" fmla="*/ 185967 w 514350"/>
                                <a:gd name="connsiteY36" fmla="*/ 24765 h 402907"/>
                                <a:gd name="connsiteX37" fmla="*/ 185967 w 514350"/>
                                <a:gd name="connsiteY37" fmla="*/ 24765 h 402907"/>
                                <a:gd name="connsiteX38" fmla="*/ 121673 w 514350"/>
                                <a:gd name="connsiteY38" fmla="*/ 15335 h 402907"/>
                                <a:gd name="connsiteX39" fmla="*/ 89098 w 514350"/>
                                <a:gd name="connsiteY39" fmla="*/ 39338 h 402907"/>
                                <a:gd name="connsiteX40" fmla="*/ 17946 w 514350"/>
                                <a:gd name="connsiteY40" fmla="*/ 92488 h 402907"/>
                                <a:gd name="connsiteX41" fmla="*/ 6802 w 514350"/>
                                <a:gd name="connsiteY41" fmla="*/ 119062 h 402907"/>
                                <a:gd name="connsiteX42" fmla="*/ 17089 w 514350"/>
                                <a:gd name="connsiteY42" fmla="*/ 207359 h 402907"/>
                                <a:gd name="connsiteX43" fmla="*/ 22232 w 514350"/>
                                <a:gd name="connsiteY43" fmla="*/ 247650 h 402907"/>
                                <a:gd name="connsiteX44" fmla="*/ 72810 w 514350"/>
                                <a:gd name="connsiteY44" fmla="*/ 287941 h 402907"/>
                                <a:gd name="connsiteX45" fmla="*/ 72810 w 514350"/>
                                <a:gd name="connsiteY45" fmla="*/ 287941 h 402907"/>
                                <a:gd name="connsiteX46" fmla="*/ 113101 w 514350"/>
                                <a:gd name="connsiteY46" fmla="*/ 237363 h 402907"/>
                                <a:gd name="connsiteX47" fmla="*/ 111387 w 514350"/>
                                <a:gd name="connsiteY47" fmla="*/ 226219 h 402907"/>
                                <a:gd name="connsiteX48" fmla="*/ 135389 w 514350"/>
                                <a:gd name="connsiteY48" fmla="*/ 208216 h 402907"/>
                                <a:gd name="connsiteX49" fmla="*/ 135389 w 514350"/>
                                <a:gd name="connsiteY49" fmla="*/ 208216 h 402907"/>
                                <a:gd name="connsiteX50" fmla="*/ 145677 w 514350"/>
                                <a:gd name="connsiteY50" fmla="*/ 221932 h 402907"/>
                                <a:gd name="connsiteX51" fmla="*/ 155963 w 514350"/>
                                <a:gd name="connsiteY51" fmla="*/ 305086 h 402907"/>
                                <a:gd name="connsiteX52" fmla="*/ 206541 w 514350"/>
                                <a:gd name="connsiteY52" fmla="*/ 347091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514350" h="402907">
                                  <a:moveTo>
                                    <a:pt x="206541" y="347091"/>
                                  </a:moveTo>
                                  <a:lnTo>
                                    <a:pt x="206541" y="347091"/>
                                  </a:lnTo>
                                  <a:cubicBezTo>
                                    <a:pt x="231402" y="343662"/>
                                    <a:pt x="249404" y="321373"/>
                                    <a:pt x="246832" y="296513"/>
                                  </a:cubicBezTo>
                                  <a:lnTo>
                                    <a:pt x="245117" y="285369"/>
                                  </a:lnTo>
                                  <a:cubicBezTo>
                                    <a:pt x="243403" y="272510"/>
                                    <a:pt x="256262" y="262223"/>
                                    <a:pt x="269120" y="267367"/>
                                  </a:cubicBezTo>
                                  <a:lnTo>
                                    <a:pt x="269120" y="267367"/>
                                  </a:lnTo>
                                  <a:cubicBezTo>
                                    <a:pt x="275121" y="269938"/>
                                    <a:pt x="278550" y="275082"/>
                                    <a:pt x="279407" y="281083"/>
                                  </a:cubicBezTo>
                                  <a:lnTo>
                                    <a:pt x="289694" y="364236"/>
                                  </a:lnTo>
                                  <a:cubicBezTo>
                                    <a:pt x="293123" y="389096"/>
                                    <a:pt x="315412" y="407098"/>
                                    <a:pt x="340272" y="404527"/>
                                  </a:cubicBezTo>
                                  <a:lnTo>
                                    <a:pt x="340272" y="404527"/>
                                  </a:lnTo>
                                  <a:cubicBezTo>
                                    <a:pt x="365132" y="401098"/>
                                    <a:pt x="383134" y="378809"/>
                                    <a:pt x="380563" y="353949"/>
                                  </a:cubicBezTo>
                                  <a:lnTo>
                                    <a:pt x="380563" y="353949"/>
                                  </a:lnTo>
                                  <a:cubicBezTo>
                                    <a:pt x="377991" y="335947"/>
                                    <a:pt x="395993" y="322231"/>
                                    <a:pt x="413138" y="329946"/>
                                  </a:cubicBezTo>
                                  <a:lnTo>
                                    <a:pt x="447428" y="344519"/>
                                  </a:lnTo>
                                  <a:cubicBezTo>
                                    <a:pt x="470574" y="354806"/>
                                    <a:pt x="497149" y="343662"/>
                                    <a:pt x="507436" y="320516"/>
                                  </a:cubicBezTo>
                                  <a:lnTo>
                                    <a:pt x="507436" y="320516"/>
                                  </a:lnTo>
                                  <a:cubicBezTo>
                                    <a:pt x="517723" y="297370"/>
                                    <a:pt x="506579" y="270796"/>
                                    <a:pt x="483433" y="260509"/>
                                  </a:cubicBezTo>
                                  <a:lnTo>
                                    <a:pt x="449143" y="245935"/>
                                  </a:lnTo>
                                  <a:cubicBezTo>
                                    <a:pt x="432855" y="239077"/>
                                    <a:pt x="430283" y="216789"/>
                                    <a:pt x="443999" y="205645"/>
                                  </a:cubicBezTo>
                                  <a:lnTo>
                                    <a:pt x="443999" y="205645"/>
                                  </a:lnTo>
                                  <a:cubicBezTo>
                                    <a:pt x="464573" y="190214"/>
                                    <a:pt x="468002" y="161925"/>
                                    <a:pt x="453429" y="141351"/>
                                  </a:cubicBezTo>
                                  <a:lnTo>
                                    <a:pt x="453429" y="141351"/>
                                  </a:lnTo>
                                  <a:cubicBezTo>
                                    <a:pt x="437999" y="120777"/>
                                    <a:pt x="409709" y="117348"/>
                                    <a:pt x="389135" y="131921"/>
                                  </a:cubicBezTo>
                                  <a:lnTo>
                                    <a:pt x="322270" y="181642"/>
                                  </a:lnTo>
                                  <a:cubicBezTo>
                                    <a:pt x="317127" y="185071"/>
                                    <a:pt x="311126" y="185928"/>
                                    <a:pt x="305125" y="183356"/>
                                  </a:cubicBezTo>
                                  <a:lnTo>
                                    <a:pt x="305125" y="183356"/>
                                  </a:lnTo>
                                  <a:cubicBezTo>
                                    <a:pt x="293123" y="178213"/>
                                    <a:pt x="291409" y="161925"/>
                                    <a:pt x="301696" y="154210"/>
                                  </a:cubicBezTo>
                                  <a:lnTo>
                                    <a:pt x="310268" y="147352"/>
                                  </a:lnTo>
                                  <a:cubicBezTo>
                                    <a:pt x="330842" y="131921"/>
                                    <a:pt x="334272" y="103632"/>
                                    <a:pt x="319698" y="83058"/>
                                  </a:cubicBezTo>
                                  <a:lnTo>
                                    <a:pt x="319698" y="83058"/>
                                  </a:lnTo>
                                  <a:cubicBezTo>
                                    <a:pt x="304268" y="62484"/>
                                    <a:pt x="275978" y="59055"/>
                                    <a:pt x="255404" y="73628"/>
                                  </a:cubicBezTo>
                                  <a:lnTo>
                                    <a:pt x="188539" y="123349"/>
                                  </a:lnTo>
                                  <a:cubicBezTo>
                                    <a:pt x="183395" y="126778"/>
                                    <a:pt x="177394" y="127635"/>
                                    <a:pt x="171394" y="125063"/>
                                  </a:cubicBezTo>
                                  <a:lnTo>
                                    <a:pt x="171394" y="125063"/>
                                  </a:lnTo>
                                  <a:cubicBezTo>
                                    <a:pt x="159392" y="119920"/>
                                    <a:pt x="157678" y="103632"/>
                                    <a:pt x="167965" y="95917"/>
                                  </a:cubicBezTo>
                                  <a:lnTo>
                                    <a:pt x="176537" y="89059"/>
                                  </a:lnTo>
                                  <a:cubicBezTo>
                                    <a:pt x="197112" y="73628"/>
                                    <a:pt x="200540" y="45339"/>
                                    <a:pt x="185967" y="24765"/>
                                  </a:cubicBezTo>
                                  <a:lnTo>
                                    <a:pt x="185967" y="24765"/>
                                  </a:lnTo>
                                  <a:cubicBezTo>
                                    <a:pt x="170537" y="4191"/>
                                    <a:pt x="142247" y="762"/>
                                    <a:pt x="121673" y="15335"/>
                                  </a:cubicBezTo>
                                  <a:lnTo>
                                    <a:pt x="89098" y="39338"/>
                                  </a:lnTo>
                                  <a:lnTo>
                                    <a:pt x="17946" y="92488"/>
                                  </a:lnTo>
                                  <a:cubicBezTo>
                                    <a:pt x="9374" y="98488"/>
                                    <a:pt x="5087" y="108775"/>
                                    <a:pt x="6802" y="119062"/>
                                  </a:cubicBezTo>
                                  <a:lnTo>
                                    <a:pt x="17089" y="207359"/>
                                  </a:lnTo>
                                  <a:lnTo>
                                    <a:pt x="22232" y="247650"/>
                                  </a:lnTo>
                                  <a:cubicBezTo>
                                    <a:pt x="25662" y="272510"/>
                                    <a:pt x="47950" y="290512"/>
                                    <a:pt x="72810" y="287941"/>
                                  </a:cubicBezTo>
                                  <a:lnTo>
                                    <a:pt x="72810" y="287941"/>
                                  </a:lnTo>
                                  <a:cubicBezTo>
                                    <a:pt x="97670" y="284512"/>
                                    <a:pt x="115673" y="262223"/>
                                    <a:pt x="113101" y="237363"/>
                                  </a:cubicBezTo>
                                  <a:lnTo>
                                    <a:pt x="111387" y="226219"/>
                                  </a:lnTo>
                                  <a:cubicBezTo>
                                    <a:pt x="109672" y="213360"/>
                                    <a:pt x="122531" y="203073"/>
                                    <a:pt x="135389" y="208216"/>
                                  </a:cubicBezTo>
                                  <a:lnTo>
                                    <a:pt x="135389" y="208216"/>
                                  </a:lnTo>
                                  <a:cubicBezTo>
                                    <a:pt x="141390" y="210788"/>
                                    <a:pt x="144819" y="215932"/>
                                    <a:pt x="145677" y="221932"/>
                                  </a:cubicBezTo>
                                  <a:lnTo>
                                    <a:pt x="155963" y="305086"/>
                                  </a:lnTo>
                                  <a:cubicBezTo>
                                    <a:pt x="158535" y="331660"/>
                                    <a:pt x="181681" y="349663"/>
                                    <a:pt x="206541" y="3470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Freeform 356">
                            <a:extLst/>
                          </wps:cNvPr>
                          <wps:cNvSpPr/>
                          <wps:spPr>
                            <a:xfrm>
                              <a:off x="2757168" y="1432758"/>
                              <a:ext cx="622084" cy="280548"/>
                            </a:xfrm>
                            <a:custGeom>
                              <a:avLst/>
                              <a:gdLst>
                                <a:gd name="connsiteX0" fmla="*/ 8439 w 437197"/>
                                <a:gd name="connsiteY0" fmla="*/ 16321 h 197167"/>
                                <a:gd name="connsiteX1" fmla="*/ 11810 w 437197"/>
                                <a:gd name="connsiteY1" fmla="*/ 8439 h 197167"/>
                                <a:gd name="connsiteX2" fmla="*/ 431109 w 437197"/>
                                <a:gd name="connsiteY2" fmla="*/ 187761 h 197167"/>
                                <a:gd name="connsiteX3" fmla="*/ 427738 w 437197"/>
                                <a:gd name="connsiteY3" fmla="*/ 195643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37197" h="197167">
                                  <a:moveTo>
                                    <a:pt x="8439" y="16321"/>
                                  </a:moveTo>
                                  <a:lnTo>
                                    <a:pt x="11810" y="8439"/>
                                  </a:lnTo>
                                  <a:lnTo>
                                    <a:pt x="431109" y="187761"/>
                                  </a:lnTo>
                                  <a:lnTo>
                                    <a:pt x="427738" y="195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Freeform 357">
                            <a:extLst/>
                          </wps:cNvPr>
                          <wps:cNvSpPr/>
                          <wps:spPr>
                            <a:xfrm>
                              <a:off x="3169978" y="1527683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Freeform 358">
                            <a:extLst/>
                          </wps:cNvPr>
                          <wps:cNvSpPr/>
                          <wps:spPr>
                            <a:xfrm>
                              <a:off x="2981127" y="1447211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Freeform 359">
                            <a:extLst/>
                          </wps:cNvPr>
                          <wps:cNvSpPr/>
                          <wps:spPr>
                            <a:xfrm>
                              <a:off x="2792279" y="1366739"/>
                              <a:ext cx="134176" cy="109780"/>
                            </a:xfrm>
                            <a:custGeom>
                              <a:avLst/>
                              <a:gdLst>
                                <a:gd name="connsiteX0" fmla="*/ 9041 w 94297"/>
                                <a:gd name="connsiteY0" fmla="*/ 67221 h 77152"/>
                                <a:gd name="connsiteX1" fmla="*/ 81062 w 94297"/>
                                <a:gd name="connsiteY1" fmla="*/ 9042 h 77152"/>
                                <a:gd name="connsiteX2" fmla="*/ 86449 w 94297"/>
                                <a:gd name="connsiteY2" fmla="*/ 15710 h 77152"/>
                                <a:gd name="connsiteX3" fmla="*/ 14428 w 94297"/>
                                <a:gd name="connsiteY3" fmla="*/ 73889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77152">
                                  <a:moveTo>
                                    <a:pt x="9041" y="67221"/>
                                  </a:moveTo>
                                  <a:lnTo>
                                    <a:pt x="81062" y="9042"/>
                                  </a:lnTo>
                                  <a:lnTo>
                                    <a:pt x="86449" y="15710"/>
                                  </a:lnTo>
                                  <a:lnTo>
                                    <a:pt x="14428" y="73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Freeform 360">
                            <a:extLst/>
                          </wps:cNvPr>
                          <wps:cNvSpPr/>
                          <wps:spPr>
                            <a:xfrm>
                              <a:off x="3171638" y="1617755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8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Freeform 361">
                            <a:extLst/>
                          </wps:cNvPr>
                          <wps:cNvSpPr/>
                          <wps:spPr>
                            <a:xfrm>
                              <a:off x="2982592" y="1537259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40 w 25717"/>
                                <a:gd name="connsiteY0" fmla="*/ 7649 h 102870"/>
                                <a:gd name="connsiteX1" fmla="*/ 15483 w 25717"/>
                                <a:gd name="connsiteY1" fmla="*/ 6940 h 102870"/>
                                <a:gd name="connsiteX2" fmla="*/ 23148 w 25717"/>
                                <a:gd name="connsiteY2" fmla="*/ 99208 h 102870"/>
                                <a:gd name="connsiteX3" fmla="*/ 14604 w 25717"/>
                                <a:gd name="connsiteY3" fmla="*/ 99917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40" y="7649"/>
                                  </a:moveTo>
                                  <a:lnTo>
                                    <a:pt x="15483" y="6940"/>
                                  </a:lnTo>
                                  <a:lnTo>
                                    <a:pt x="23148" y="99208"/>
                                  </a:lnTo>
                                  <a:lnTo>
                                    <a:pt x="14604" y="99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Freeform 362">
                            <a:extLst/>
                          </wps:cNvPr>
                          <wps:cNvSpPr/>
                          <wps:spPr>
                            <a:xfrm>
                              <a:off x="2793372" y="1455511"/>
                              <a:ext cx="36594" cy="146373"/>
                            </a:xfrm>
                            <a:custGeom>
                              <a:avLst/>
                              <a:gdLst>
                                <a:gd name="connsiteX0" fmla="*/ 6939 w 25717"/>
                                <a:gd name="connsiteY0" fmla="*/ 7648 h 102870"/>
                                <a:gd name="connsiteX1" fmla="*/ 15482 w 25717"/>
                                <a:gd name="connsiteY1" fmla="*/ 6939 h 102870"/>
                                <a:gd name="connsiteX2" fmla="*/ 23137 w 25717"/>
                                <a:gd name="connsiteY2" fmla="*/ 99207 h 102870"/>
                                <a:gd name="connsiteX3" fmla="*/ 14593 w 25717"/>
                                <a:gd name="connsiteY3" fmla="*/ 99916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102870">
                                  <a:moveTo>
                                    <a:pt x="6939" y="7648"/>
                                  </a:moveTo>
                                  <a:lnTo>
                                    <a:pt x="15482" y="6939"/>
                                  </a:lnTo>
                                  <a:lnTo>
                                    <a:pt x="23137" y="99207"/>
                                  </a:lnTo>
                                  <a:lnTo>
                                    <a:pt x="14593" y="99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Freeform 363">
                            <a:extLst/>
                          </wps:cNvPr>
                          <wps:cNvSpPr/>
                          <wps:spPr>
                            <a:xfrm>
                              <a:off x="592554" y="1165489"/>
                              <a:ext cx="182966" cy="134176"/>
                            </a:xfrm>
                            <a:custGeom>
                              <a:avLst/>
                              <a:gdLst>
                                <a:gd name="connsiteX0" fmla="*/ 8950 w 128587"/>
                                <a:gd name="connsiteY0" fmla="*/ 87337 h 94297"/>
                                <a:gd name="connsiteX1" fmla="*/ 121504 w 128587"/>
                                <a:gd name="connsiteY1" fmla="*/ 8950 h 94297"/>
                                <a:gd name="connsiteX2" fmla="*/ 125423 w 128587"/>
                                <a:gd name="connsiteY2" fmla="*/ 14578 h 94297"/>
                                <a:gd name="connsiteX3" fmla="*/ 12870 w 128587"/>
                                <a:gd name="connsiteY3" fmla="*/ 9296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587" h="94297">
                                  <a:moveTo>
                                    <a:pt x="8950" y="87337"/>
                                  </a:moveTo>
                                  <a:lnTo>
                                    <a:pt x="121504" y="8950"/>
                                  </a:lnTo>
                                  <a:lnTo>
                                    <a:pt x="125423" y="14578"/>
                                  </a:lnTo>
                                  <a:lnTo>
                                    <a:pt x="12870" y="92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Freeform 364">
                            <a:extLst/>
                          </wps:cNvPr>
                          <wps:cNvSpPr/>
                          <wps:spPr>
                            <a:xfrm>
                              <a:off x="64777" y="1178936"/>
                              <a:ext cx="597689" cy="548898"/>
                            </a:xfrm>
                            <a:custGeom>
                              <a:avLst/>
                              <a:gdLst>
                                <a:gd name="connsiteX0" fmla="*/ 131497 w 420052"/>
                                <a:gd name="connsiteY0" fmla="*/ 102850 h 385762"/>
                                <a:gd name="connsiteX1" fmla="*/ 131497 w 420052"/>
                                <a:gd name="connsiteY1" fmla="*/ 102850 h 385762"/>
                                <a:gd name="connsiteX2" fmla="*/ 150356 w 420052"/>
                                <a:gd name="connsiteY2" fmla="*/ 156000 h 385762"/>
                                <a:gd name="connsiteX3" fmla="*/ 158929 w 420052"/>
                                <a:gd name="connsiteY3" fmla="*/ 160286 h 385762"/>
                                <a:gd name="connsiteX4" fmla="*/ 161501 w 420052"/>
                                <a:gd name="connsiteY4" fmla="*/ 186004 h 385762"/>
                                <a:gd name="connsiteX5" fmla="*/ 161501 w 420052"/>
                                <a:gd name="connsiteY5" fmla="*/ 186004 h 385762"/>
                                <a:gd name="connsiteX6" fmla="*/ 146927 w 420052"/>
                                <a:gd name="connsiteY6" fmla="*/ 186861 h 385762"/>
                                <a:gd name="connsiteX7" fmla="*/ 80919 w 420052"/>
                                <a:gd name="connsiteY7" fmla="*/ 156000 h 385762"/>
                                <a:gd name="connsiteX8" fmla="*/ 27770 w 420052"/>
                                <a:gd name="connsiteY8" fmla="*/ 174859 h 385762"/>
                                <a:gd name="connsiteX9" fmla="*/ 27770 w 420052"/>
                                <a:gd name="connsiteY9" fmla="*/ 174859 h 385762"/>
                                <a:gd name="connsiteX10" fmla="*/ 46629 w 420052"/>
                                <a:gd name="connsiteY10" fmla="*/ 228009 h 385762"/>
                                <a:gd name="connsiteX11" fmla="*/ 46629 w 420052"/>
                                <a:gd name="connsiteY11" fmla="*/ 228009 h 385762"/>
                                <a:gd name="connsiteX12" fmla="*/ 50058 w 420052"/>
                                <a:gd name="connsiteY12" fmla="*/ 263156 h 385762"/>
                                <a:gd name="connsiteX13" fmla="*/ 23483 w 420052"/>
                                <a:gd name="connsiteY13" fmla="*/ 282016 h 385762"/>
                                <a:gd name="connsiteX14" fmla="*/ 13196 w 420052"/>
                                <a:gd name="connsiteY14" fmla="*/ 337737 h 385762"/>
                                <a:gd name="connsiteX15" fmla="*/ 13196 w 420052"/>
                                <a:gd name="connsiteY15" fmla="*/ 337737 h 385762"/>
                                <a:gd name="connsiteX16" fmla="*/ 68918 w 420052"/>
                                <a:gd name="connsiteY16" fmla="*/ 348024 h 385762"/>
                                <a:gd name="connsiteX17" fmla="*/ 95492 w 420052"/>
                                <a:gd name="connsiteY17" fmla="*/ 329164 h 385762"/>
                                <a:gd name="connsiteX18" fmla="*/ 127211 w 420052"/>
                                <a:gd name="connsiteY18" fmla="*/ 344595 h 385762"/>
                                <a:gd name="connsiteX19" fmla="*/ 127211 w 420052"/>
                                <a:gd name="connsiteY19" fmla="*/ 344595 h 385762"/>
                                <a:gd name="connsiteX20" fmla="*/ 170073 w 420052"/>
                                <a:gd name="connsiteY20" fmla="*/ 381457 h 385762"/>
                                <a:gd name="connsiteX21" fmla="*/ 170073 w 420052"/>
                                <a:gd name="connsiteY21" fmla="*/ 381457 h 385762"/>
                                <a:gd name="connsiteX22" fmla="*/ 206935 w 420052"/>
                                <a:gd name="connsiteY22" fmla="*/ 338594 h 385762"/>
                                <a:gd name="connsiteX23" fmla="*/ 200934 w 420052"/>
                                <a:gd name="connsiteY23" fmla="*/ 265728 h 385762"/>
                                <a:gd name="connsiteX24" fmla="*/ 206935 w 420052"/>
                                <a:gd name="connsiteY24" fmla="*/ 252012 h 385762"/>
                                <a:gd name="connsiteX25" fmla="*/ 206935 w 420052"/>
                                <a:gd name="connsiteY25" fmla="*/ 252012 h 385762"/>
                                <a:gd name="connsiteX26" fmla="*/ 230081 w 420052"/>
                                <a:gd name="connsiteY26" fmla="*/ 263156 h 385762"/>
                                <a:gd name="connsiteX27" fmla="*/ 230938 w 420052"/>
                                <a:gd name="connsiteY27" fmla="*/ 272586 h 385762"/>
                                <a:gd name="connsiteX28" fmla="*/ 273800 w 420052"/>
                                <a:gd name="connsiteY28" fmla="*/ 309448 h 385762"/>
                                <a:gd name="connsiteX29" fmla="*/ 273800 w 420052"/>
                                <a:gd name="connsiteY29" fmla="*/ 309448 h 385762"/>
                                <a:gd name="connsiteX30" fmla="*/ 310662 w 420052"/>
                                <a:gd name="connsiteY30" fmla="*/ 265728 h 385762"/>
                                <a:gd name="connsiteX31" fmla="*/ 304661 w 420052"/>
                                <a:gd name="connsiteY31" fmla="*/ 192862 h 385762"/>
                                <a:gd name="connsiteX32" fmla="*/ 310662 w 420052"/>
                                <a:gd name="connsiteY32" fmla="*/ 179146 h 385762"/>
                                <a:gd name="connsiteX33" fmla="*/ 310662 w 420052"/>
                                <a:gd name="connsiteY33" fmla="*/ 179146 h 385762"/>
                                <a:gd name="connsiteX34" fmla="*/ 333808 w 420052"/>
                                <a:gd name="connsiteY34" fmla="*/ 190290 h 385762"/>
                                <a:gd name="connsiteX35" fmla="*/ 334665 w 420052"/>
                                <a:gd name="connsiteY35" fmla="*/ 199720 h 385762"/>
                                <a:gd name="connsiteX36" fmla="*/ 378385 w 420052"/>
                                <a:gd name="connsiteY36" fmla="*/ 236581 h 385762"/>
                                <a:gd name="connsiteX37" fmla="*/ 378385 w 420052"/>
                                <a:gd name="connsiteY37" fmla="*/ 236581 h 385762"/>
                                <a:gd name="connsiteX38" fmla="*/ 415247 w 420052"/>
                                <a:gd name="connsiteY38" fmla="*/ 192862 h 385762"/>
                                <a:gd name="connsiteX39" fmla="*/ 411818 w 420052"/>
                                <a:gd name="connsiteY39" fmla="*/ 157714 h 385762"/>
                                <a:gd name="connsiteX40" fmla="*/ 404960 w 420052"/>
                                <a:gd name="connsiteY40" fmla="*/ 79705 h 385762"/>
                                <a:gd name="connsiteX41" fmla="*/ 390386 w 420052"/>
                                <a:gd name="connsiteY41" fmla="*/ 59131 h 385762"/>
                                <a:gd name="connsiteX42" fmla="*/ 320092 w 420052"/>
                                <a:gd name="connsiteY42" fmla="*/ 25698 h 385762"/>
                                <a:gd name="connsiteX43" fmla="*/ 288374 w 420052"/>
                                <a:gd name="connsiteY43" fmla="*/ 10267 h 385762"/>
                                <a:gd name="connsiteX44" fmla="*/ 235224 w 420052"/>
                                <a:gd name="connsiteY44" fmla="*/ 29127 h 385762"/>
                                <a:gd name="connsiteX45" fmla="*/ 235224 w 420052"/>
                                <a:gd name="connsiteY45" fmla="*/ 29127 h 385762"/>
                                <a:gd name="connsiteX46" fmla="*/ 254084 w 420052"/>
                                <a:gd name="connsiteY46" fmla="*/ 82276 h 385762"/>
                                <a:gd name="connsiteX47" fmla="*/ 262656 w 420052"/>
                                <a:gd name="connsiteY47" fmla="*/ 86563 h 385762"/>
                                <a:gd name="connsiteX48" fmla="*/ 265228 w 420052"/>
                                <a:gd name="connsiteY48" fmla="*/ 112280 h 385762"/>
                                <a:gd name="connsiteX49" fmla="*/ 265228 w 420052"/>
                                <a:gd name="connsiteY49" fmla="*/ 112280 h 385762"/>
                                <a:gd name="connsiteX50" fmla="*/ 250655 w 420052"/>
                                <a:gd name="connsiteY50" fmla="*/ 113137 h 385762"/>
                                <a:gd name="connsiteX51" fmla="*/ 184646 w 420052"/>
                                <a:gd name="connsiteY51" fmla="*/ 82276 h 385762"/>
                                <a:gd name="connsiteX52" fmla="*/ 131497 w 420052"/>
                                <a:gd name="connsiteY52" fmla="*/ 102850 h 3857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420052" h="385762">
                                  <a:moveTo>
                                    <a:pt x="131497" y="102850"/>
                                  </a:moveTo>
                                  <a:lnTo>
                                    <a:pt x="131497" y="102850"/>
                                  </a:lnTo>
                                  <a:cubicBezTo>
                                    <a:pt x="122067" y="122567"/>
                                    <a:pt x="130640" y="146570"/>
                                    <a:pt x="150356" y="156000"/>
                                  </a:cubicBezTo>
                                  <a:lnTo>
                                    <a:pt x="158929" y="160286"/>
                                  </a:lnTo>
                                  <a:cubicBezTo>
                                    <a:pt x="169216" y="165430"/>
                                    <a:pt x="170930" y="179146"/>
                                    <a:pt x="161501" y="186004"/>
                                  </a:cubicBezTo>
                                  <a:lnTo>
                                    <a:pt x="161501" y="186004"/>
                                  </a:lnTo>
                                  <a:cubicBezTo>
                                    <a:pt x="157214" y="189433"/>
                                    <a:pt x="151214" y="189433"/>
                                    <a:pt x="146927" y="186861"/>
                                  </a:cubicBezTo>
                                  <a:lnTo>
                                    <a:pt x="80919" y="156000"/>
                                  </a:lnTo>
                                  <a:cubicBezTo>
                                    <a:pt x="61202" y="146570"/>
                                    <a:pt x="37199" y="155143"/>
                                    <a:pt x="27770" y="174859"/>
                                  </a:cubicBezTo>
                                  <a:lnTo>
                                    <a:pt x="27770" y="174859"/>
                                  </a:lnTo>
                                  <a:cubicBezTo>
                                    <a:pt x="18340" y="194576"/>
                                    <a:pt x="26912" y="218579"/>
                                    <a:pt x="46629" y="228009"/>
                                  </a:cubicBezTo>
                                  <a:lnTo>
                                    <a:pt x="46629" y="228009"/>
                                  </a:lnTo>
                                  <a:cubicBezTo>
                                    <a:pt x="61202" y="234867"/>
                                    <a:pt x="62917" y="254584"/>
                                    <a:pt x="50058" y="263156"/>
                                  </a:cubicBezTo>
                                  <a:lnTo>
                                    <a:pt x="23483" y="282016"/>
                                  </a:lnTo>
                                  <a:cubicBezTo>
                                    <a:pt x="5481" y="294874"/>
                                    <a:pt x="1195" y="319735"/>
                                    <a:pt x="13196" y="337737"/>
                                  </a:cubicBezTo>
                                  <a:lnTo>
                                    <a:pt x="13196" y="337737"/>
                                  </a:lnTo>
                                  <a:cubicBezTo>
                                    <a:pt x="26055" y="355739"/>
                                    <a:pt x="50915" y="360025"/>
                                    <a:pt x="68918" y="348024"/>
                                  </a:cubicBezTo>
                                  <a:lnTo>
                                    <a:pt x="95492" y="329164"/>
                                  </a:lnTo>
                                  <a:cubicBezTo>
                                    <a:pt x="108351" y="319735"/>
                                    <a:pt x="126353" y="328307"/>
                                    <a:pt x="127211" y="344595"/>
                                  </a:cubicBezTo>
                                  <a:lnTo>
                                    <a:pt x="127211" y="344595"/>
                                  </a:lnTo>
                                  <a:cubicBezTo>
                                    <a:pt x="128925" y="366883"/>
                                    <a:pt x="148642" y="383171"/>
                                    <a:pt x="170073" y="381457"/>
                                  </a:cubicBezTo>
                                  <a:lnTo>
                                    <a:pt x="170073" y="381457"/>
                                  </a:lnTo>
                                  <a:cubicBezTo>
                                    <a:pt x="192362" y="379742"/>
                                    <a:pt x="208649" y="360025"/>
                                    <a:pt x="206935" y="338594"/>
                                  </a:cubicBezTo>
                                  <a:lnTo>
                                    <a:pt x="200934" y="265728"/>
                                  </a:lnTo>
                                  <a:cubicBezTo>
                                    <a:pt x="200077" y="260584"/>
                                    <a:pt x="202649" y="255441"/>
                                    <a:pt x="206935" y="252012"/>
                                  </a:cubicBezTo>
                                  <a:lnTo>
                                    <a:pt x="206935" y="252012"/>
                                  </a:lnTo>
                                  <a:cubicBezTo>
                                    <a:pt x="216365" y="245154"/>
                                    <a:pt x="229223" y="251155"/>
                                    <a:pt x="230081" y="263156"/>
                                  </a:cubicBezTo>
                                  <a:lnTo>
                                    <a:pt x="230938" y="272586"/>
                                  </a:lnTo>
                                  <a:cubicBezTo>
                                    <a:pt x="232652" y="294874"/>
                                    <a:pt x="252369" y="311162"/>
                                    <a:pt x="273800" y="309448"/>
                                  </a:cubicBezTo>
                                  <a:lnTo>
                                    <a:pt x="273800" y="309448"/>
                                  </a:lnTo>
                                  <a:cubicBezTo>
                                    <a:pt x="296089" y="307733"/>
                                    <a:pt x="312377" y="288016"/>
                                    <a:pt x="310662" y="265728"/>
                                  </a:cubicBezTo>
                                  <a:lnTo>
                                    <a:pt x="304661" y="192862"/>
                                  </a:lnTo>
                                  <a:cubicBezTo>
                                    <a:pt x="303804" y="187718"/>
                                    <a:pt x="306376" y="182575"/>
                                    <a:pt x="310662" y="179146"/>
                                  </a:cubicBezTo>
                                  <a:lnTo>
                                    <a:pt x="310662" y="179146"/>
                                  </a:lnTo>
                                  <a:cubicBezTo>
                                    <a:pt x="320092" y="172288"/>
                                    <a:pt x="332951" y="178288"/>
                                    <a:pt x="333808" y="190290"/>
                                  </a:cubicBezTo>
                                  <a:lnTo>
                                    <a:pt x="334665" y="199720"/>
                                  </a:lnTo>
                                  <a:cubicBezTo>
                                    <a:pt x="336380" y="222008"/>
                                    <a:pt x="356096" y="238296"/>
                                    <a:pt x="378385" y="236581"/>
                                  </a:cubicBezTo>
                                  <a:lnTo>
                                    <a:pt x="378385" y="236581"/>
                                  </a:lnTo>
                                  <a:cubicBezTo>
                                    <a:pt x="400673" y="234867"/>
                                    <a:pt x="416961" y="215150"/>
                                    <a:pt x="415247" y="192862"/>
                                  </a:cubicBezTo>
                                  <a:lnTo>
                                    <a:pt x="411818" y="157714"/>
                                  </a:lnTo>
                                  <a:lnTo>
                                    <a:pt x="404960" y="79705"/>
                                  </a:lnTo>
                                  <a:cubicBezTo>
                                    <a:pt x="404102" y="71132"/>
                                    <a:pt x="398959" y="62560"/>
                                    <a:pt x="390386" y="59131"/>
                                  </a:cubicBezTo>
                                  <a:lnTo>
                                    <a:pt x="320092" y="25698"/>
                                  </a:lnTo>
                                  <a:lnTo>
                                    <a:pt x="288374" y="10267"/>
                                  </a:lnTo>
                                  <a:cubicBezTo>
                                    <a:pt x="268657" y="838"/>
                                    <a:pt x="244654" y="9410"/>
                                    <a:pt x="235224" y="29127"/>
                                  </a:cubicBezTo>
                                  <a:lnTo>
                                    <a:pt x="235224" y="29127"/>
                                  </a:lnTo>
                                  <a:cubicBezTo>
                                    <a:pt x="225794" y="48844"/>
                                    <a:pt x="234367" y="72847"/>
                                    <a:pt x="254084" y="82276"/>
                                  </a:cubicBezTo>
                                  <a:lnTo>
                                    <a:pt x="262656" y="86563"/>
                                  </a:lnTo>
                                  <a:cubicBezTo>
                                    <a:pt x="272943" y="91706"/>
                                    <a:pt x="274658" y="105422"/>
                                    <a:pt x="265228" y="112280"/>
                                  </a:cubicBezTo>
                                  <a:lnTo>
                                    <a:pt x="265228" y="112280"/>
                                  </a:lnTo>
                                  <a:cubicBezTo>
                                    <a:pt x="260942" y="115709"/>
                                    <a:pt x="254941" y="115709"/>
                                    <a:pt x="250655" y="113137"/>
                                  </a:cubicBezTo>
                                  <a:lnTo>
                                    <a:pt x="184646" y="82276"/>
                                  </a:lnTo>
                                  <a:cubicBezTo>
                                    <a:pt x="164072" y="74561"/>
                                    <a:pt x="140927" y="83134"/>
                                    <a:pt x="131497" y="1028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Freeform 365">
                            <a:extLst/>
                          </wps:cNvPr>
                          <wps:cNvSpPr/>
                          <wps:spPr>
                            <a:xfrm>
                              <a:off x="125516" y="1277057"/>
                              <a:ext cx="487909" cy="353734"/>
                            </a:xfrm>
                            <a:custGeom>
                              <a:avLst/>
                              <a:gdLst>
                                <a:gd name="connsiteX0" fmla="*/ 8950 w 342900"/>
                                <a:gd name="connsiteY0" fmla="*/ 237212 h 248602"/>
                                <a:gd name="connsiteX1" fmla="*/ 336762 w 342900"/>
                                <a:gd name="connsiteY1" fmla="*/ 8950 h 248602"/>
                                <a:gd name="connsiteX2" fmla="*/ 340680 w 342900"/>
                                <a:gd name="connsiteY2" fmla="*/ 14577 h 248602"/>
                                <a:gd name="connsiteX3" fmla="*/ 12868 w 342900"/>
                                <a:gd name="connsiteY3" fmla="*/ 242839 h 2486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0" h="248602">
                                  <a:moveTo>
                                    <a:pt x="8950" y="237212"/>
                                  </a:moveTo>
                                  <a:lnTo>
                                    <a:pt x="336762" y="8950"/>
                                  </a:lnTo>
                                  <a:lnTo>
                                    <a:pt x="340680" y="14577"/>
                                  </a:lnTo>
                                  <a:lnTo>
                                    <a:pt x="12868" y="2428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Freeform 366">
                            <a:extLst/>
                          </wps:cNvPr>
                          <wps:cNvSpPr/>
                          <wps:spPr>
                            <a:xfrm>
                              <a:off x="268882" y="1509383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89 h 94297"/>
                                <a:gd name="connsiteX1" fmla="*/ 13968 w 25717"/>
                                <a:gd name="connsiteY1" fmla="*/ 7160 h 94297"/>
                                <a:gd name="connsiteX2" fmla="*/ 23814 w 25717"/>
                                <a:gd name="connsiteY2" fmla="*/ 88004 h 94297"/>
                                <a:gd name="connsiteX3" fmla="*/ 17006 w 25717"/>
                                <a:gd name="connsiteY3" fmla="*/ 8883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89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14" y="88004"/>
                                  </a:lnTo>
                                  <a:lnTo>
                                    <a:pt x="17006" y="88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Freeform 367">
                            <a:extLst/>
                          </wps:cNvPr>
                          <wps:cNvSpPr/>
                          <wps:spPr>
                            <a:xfrm>
                              <a:off x="416974" y="1406424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0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Freeform 368">
                            <a:extLst/>
                          </wps:cNvPr>
                          <wps:cNvSpPr/>
                          <wps:spPr>
                            <a:xfrm>
                              <a:off x="564628" y="1303961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990 h 94297"/>
                                <a:gd name="connsiteX1" fmla="*/ 13968 w 25717"/>
                                <a:gd name="connsiteY1" fmla="*/ 7160 h 94297"/>
                                <a:gd name="connsiteX2" fmla="*/ 23822 w 25717"/>
                                <a:gd name="connsiteY2" fmla="*/ 88005 h 94297"/>
                                <a:gd name="connsiteX3" fmla="*/ 17015 w 25717"/>
                                <a:gd name="connsiteY3" fmla="*/ 88835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161" y="7990"/>
                                  </a:moveTo>
                                  <a:lnTo>
                                    <a:pt x="13968" y="7160"/>
                                  </a:lnTo>
                                  <a:lnTo>
                                    <a:pt x="23822" y="88005"/>
                                  </a:lnTo>
                                  <a:lnTo>
                                    <a:pt x="17015" y="88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Freeform 369">
                            <a:extLst/>
                          </wps:cNvPr>
                          <wps:cNvSpPr/>
                          <wps:spPr>
                            <a:xfrm>
                              <a:off x="167373" y="1451741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6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6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Freeform 370">
                            <a:extLst/>
                          </wps:cNvPr>
                          <wps:cNvSpPr/>
                          <wps:spPr>
                            <a:xfrm>
                              <a:off x="314934" y="1347534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9 w 85725"/>
                                <a:gd name="connsiteY0" fmla="*/ 14757 h 60007"/>
                                <a:gd name="connsiteX1" fmla="*/ 11798 w 85725"/>
                                <a:gd name="connsiteY1" fmla="*/ 8659 h 60007"/>
                                <a:gd name="connsiteX2" fmla="*/ 84205 w 85725"/>
                                <a:gd name="connsiteY2" fmla="*/ 45934 h 60007"/>
                                <a:gd name="connsiteX3" fmla="*/ 81066 w 85725"/>
                                <a:gd name="connsiteY3" fmla="*/ 5203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9" y="14757"/>
                                  </a:moveTo>
                                  <a:lnTo>
                                    <a:pt x="11798" y="8659"/>
                                  </a:lnTo>
                                  <a:lnTo>
                                    <a:pt x="84205" y="45934"/>
                                  </a:lnTo>
                                  <a:lnTo>
                                    <a:pt x="81066" y="5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Freeform 371">
                            <a:extLst/>
                          </wps:cNvPr>
                          <wps:cNvSpPr/>
                          <wps:spPr>
                            <a:xfrm>
                              <a:off x="462429" y="1244525"/>
                              <a:ext cx="121977" cy="85385"/>
                            </a:xfrm>
                            <a:custGeom>
                              <a:avLst/>
                              <a:gdLst>
                                <a:gd name="connsiteX0" fmla="*/ 8658 w 85725"/>
                                <a:gd name="connsiteY0" fmla="*/ 14756 h 60007"/>
                                <a:gd name="connsiteX1" fmla="*/ 11797 w 85725"/>
                                <a:gd name="connsiteY1" fmla="*/ 8658 h 60007"/>
                                <a:gd name="connsiteX2" fmla="*/ 84204 w 85725"/>
                                <a:gd name="connsiteY2" fmla="*/ 45925 h 60007"/>
                                <a:gd name="connsiteX3" fmla="*/ 81066 w 85725"/>
                                <a:gd name="connsiteY3" fmla="*/ 5202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0007">
                                  <a:moveTo>
                                    <a:pt x="8658" y="14756"/>
                                  </a:moveTo>
                                  <a:lnTo>
                                    <a:pt x="11797" y="8658"/>
                                  </a:lnTo>
                                  <a:lnTo>
                                    <a:pt x="84204" y="45925"/>
                                  </a:lnTo>
                                  <a:lnTo>
                                    <a:pt x="81066" y="520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Freeform 372">
                            <a:extLst/>
                          </wps:cNvPr>
                          <wps:cNvSpPr/>
                          <wps:spPr>
                            <a:xfrm>
                              <a:off x="761557" y="1193791"/>
                              <a:ext cx="207362" cy="36594"/>
                            </a:xfrm>
                            <a:custGeom>
                              <a:avLst/>
                              <a:gdLst>
                                <a:gd name="connsiteX0" fmla="*/ 6959 w 145732"/>
                                <a:gd name="connsiteY0" fmla="*/ 18466 h 25717"/>
                                <a:gd name="connsiteX1" fmla="*/ 140195 w 145732"/>
                                <a:gd name="connsiteY1" fmla="*/ 6959 h 25717"/>
                                <a:gd name="connsiteX2" fmla="*/ 140859 w 145732"/>
                                <a:gd name="connsiteY2" fmla="*/ 14645 h 25717"/>
                                <a:gd name="connsiteX3" fmla="*/ 7622 w 145732"/>
                                <a:gd name="connsiteY3" fmla="*/ 261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25717">
                                  <a:moveTo>
                                    <a:pt x="6959" y="18466"/>
                                  </a:moveTo>
                                  <a:lnTo>
                                    <a:pt x="140195" y="6959"/>
                                  </a:lnTo>
                                  <a:lnTo>
                                    <a:pt x="140859" y="14645"/>
                                  </a:lnTo>
                                  <a:lnTo>
                                    <a:pt x="7622" y="26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Freeform 373">
                            <a:extLst/>
                          </wps:cNvPr>
                          <wps:cNvSpPr/>
                          <wps:spPr>
                            <a:xfrm>
                              <a:off x="135395" y="959928"/>
                              <a:ext cx="658677" cy="585490"/>
                            </a:xfrm>
                            <a:custGeom>
                              <a:avLst/>
                              <a:gdLst>
                                <a:gd name="connsiteX0" fmla="*/ 159020 w 462915"/>
                                <a:gd name="connsiteY0" fmla="*/ 13310 h 411480"/>
                                <a:gd name="connsiteX1" fmla="*/ 208740 w 462915"/>
                                <a:gd name="connsiteY1" fmla="*/ 108464 h 411480"/>
                                <a:gd name="connsiteX2" fmla="*/ 6429 w 462915"/>
                                <a:gd name="connsiteY2" fmla="*/ 223336 h 411480"/>
                                <a:gd name="connsiteX3" fmla="*/ 228457 w 462915"/>
                                <a:gd name="connsiteY3" fmla="*/ 301346 h 411480"/>
                                <a:gd name="connsiteX4" fmla="*/ 193310 w 462915"/>
                                <a:gd name="connsiteY4" fmla="*/ 407645 h 411480"/>
                                <a:gd name="connsiteX5" fmla="*/ 372475 w 462915"/>
                                <a:gd name="connsiteY5" fmla="*/ 354495 h 411480"/>
                                <a:gd name="connsiteX6" fmla="*/ 456486 w 462915"/>
                                <a:gd name="connsiteY6" fmla="*/ 185617 h 411480"/>
                                <a:gd name="connsiteX7" fmla="*/ 345043 w 462915"/>
                                <a:gd name="connsiteY7" fmla="*/ 35598 h 411480"/>
                                <a:gd name="connsiteX8" fmla="*/ 159020 w 462915"/>
                                <a:gd name="connsiteY8" fmla="*/ 13310 h 4114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62915" h="411480">
                                  <a:moveTo>
                                    <a:pt x="159020" y="13310"/>
                                  </a:moveTo>
                                  <a:cubicBezTo>
                                    <a:pt x="159020" y="13310"/>
                                    <a:pt x="172736" y="62173"/>
                                    <a:pt x="208740" y="108464"/>
                                  </a:cubicBezTo>
                                  <a:cubicBezTo>
                                    <a:pt x="91297" y="125609"/>
                                    <a:pt x="6429" y="223336"/>
                                    <a:pt x="6429" y="223336"/>
                                  </a:cubicBezTo>
                                  <a:cubicBezTo>
                                    <a:pt x="6429" y="223336"/>
                                    <a:pt x="109299" y="306489"/>
                                    <a:pt x="228457" y="301346"/>
                                  </a:cubicBezTo>
                                  <a:cubicBezTo>
                                    <a:pt x="199311" y="354495"/>
                                    <a:pt x="193310" y="407645"/>
                                    <a:pt x="193310" y="407645"/>
                                  </a:cubicBezTo>
                                  <a:cubicBezTo>
                                    <a:pt x="193310" y="407645"/>
                                    <a:pt x="299609" y="415360"/>
                                    <a:pt x="372475" y="354495"/>
                                  </a:cubicBezTo>
                                  <a:cubicBezTo>
                                    <a:pt x="445341" y="293630"/>
                                    <a:pt x="456486" y="185617"/>
                                    <a:pt x="456486" y="185617"/>
                                  </a:cubicBezTo>
                                  <a:cubicBezTo>
                                    <a:pt x="456486" y="185617"/>
                                    <a:pt x="421338" y="80175"/>
                                    <a:pt x="345043" y="35598"/>
                                  </a:cubicBezTo>
                                  <a:cubicBezTo>
                                    <a:pt x="261890" y="-12408"/>
                                    <a:pt x="159020" y="13310"/>
                                    <a:pt x="159020" y="133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Freeform 374">
                            <a:extLst/>
                          </wps:cNvPr>
                          <wps:cNvSpPr/>
                          <wps:spPr>
                            <a:xfrm>
                              <a:off x="191254" y="1213170"/>
                              <a:ext cx="548898" cy="73186"/>
                            </a:xfrm>
                            <a:custGeom>
                              <a:avLst/>
                              <a:gdLst>
                                <a:gd name="connsiteX0" fmla="*/ 6958 w 385762"/>
                                <a:gd name="connsiteY0" fmla="*/ 39153 h 51435"/>
                                <a:gd name="connsiteX1" fmla="*/ 380190 w 385762"/>
                                <a:gd name="connsiteY1" fmla="*/ 6958 h 51435"/>
                                <a:gd name="connsiteX2" fmla="*/ 380853 w 385762"/>
                                <a:gd name="connsiteY2" fmla="*/ 14645 h 51435"/>
                                <a:gd name="connsiteX3" fmla="*/ 7621 w 385762"/>
                                <a:gd name="connsiteY3" fmla="*/ 46840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85762" h="51435">
                                  <a:moveTo>
                                    <a:pt x="6958" y="39153"/>
                                  </a:moveTo>
                                  <a:lnTo>
                                    <a:pt x="380190" y="6958"/>
                                  </a:lnTo>
                                  <a:lnTo>
                                    <a:pt x="380853" y="14645"/>
                                  </a:lnTo>
                                  <a:lnTo>
                                    <a:pt x="7621" y="46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Freeform 375">
                            <a:extLst/>
                          </wps:cNvPr>
                          <wps:cNvSpPr/>
                          <wps:spPr>
                            <a:xfrm>
                              <a:off x="442751" y="1166484"/>
                              <a:ext cx="109780" cy="85385"/>
                            </a:xfrm>
                            <a:custGeom>
                              <a:avLst/>
                              <a:gdLst>
                                <a:gd name="connsiteX0" fmla="*/ 9018 w 77152"/>
                                <a:gd name="connsiteY0" fmla="*/ 15125 h 60007"/>
                                <a:gd name="connsiteX1" fmla="*/ 13734 w 77152"/>
                                <a:gd name="connsiteY1" fmla="*/ 9018 h 60007"/>
                                <a:gd name="connsiteX2" fmla="*/ 70729 w 77152"/>
                                <a:gd name="connsiteY2" fmla="*/ 53030 h 60007"/>
                                <a:gd name="connsiteX3" fmla="*/ 66013 w 77152"/>
                                <a:gd name="connsiteY3" fmla="*/ 59137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60007">
                                  <a:moveTo>
                                    <a:pt x="9018" y="15125"/>
                                  </a:moveTo>
                                  <a:lnTo>
                                    <a:pt x="13734" y="9018"/>
                                  </a:lnTo>
                                  <a:lnTo>
                                    <a:pt x="70729" y="53030"/>
                                  </a:lnTo>
                                  <a:lnTo>
                                    <a:pt x="66013" y="59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Freeform 376">
                            <a:extLst/>
                          </wps:cNvPr>
                          <wps:cNvSpPr/>
                          <wps:spPr>
                            <a:xfrm>
                              <a:off x="318884" y="1198724"/>
                              <a:ext cx="85385" cy="73186"/>
                            </a:xfrm>
                            <a:custGeom>
                              <a:avLst/>
                              <a:gdLst>
                                <a:gd name="connsiteX0" fmla="*/ 9018 w 60007"/>
                                <a:gd name="connsiteY0" fmla="*/ 15125 h 51435"/>
                                <a:gd name="connsiteX1" fmla="*/ 13734 w 60007"/>
                                <a:gd name="connsiteY1" fmla="*/ 9019 h 51435"/>
                                <a:gd name="connsiteX2" fmla="*/ 53088 w 60007"/>
                                <a:gd name="connsiteY2" fmla="*/ 39408 h 51435"/>
                                <a:gd name="connsiteX3" fmla="*/ 48372 w 60007"/>
                                <a:gd name="connsiteY3" fmla="*/ 4551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51435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53088" y="39408"/>
                                  </a:lnTo>
                                  <a:lnTo>
                                    <a:pt x="48372" y="45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Freeform 377">
                            <a:extLst/>
                          </wps:cNvPr>
                          <wps:cNvSpPr/>
                          <wps:spPr>
                            <a:xfrm>
                              <a:off x="219104" y="1224445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18 w 42862"/>
                                <a:gd name="connsiteY0" fmla="*/ 15125 h 34290"/>
                                <a:gd name="connsiteX1" fmla="*/ 13734 w 42862"/>
                                <a:gd name="connsiteY1" fmla="*/ 9019 h 34290"/>
                                <a:gd name="connsiteX2" fmla="*/ 37482 w 42862"/>
                                <a:gd name="connsiteY2" fmla="*/ 27357 h 34290"/>
                                <a:gd name="connsiteX3" fmla="*/ 32766 w 42862"/>
                                <a:gd name="connsiteY3" fmla="*/ 33464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18" y="15125"/>
                                  </a:moveTo>
                                  <a:lnTo>
                                    <a:pt x="13734" y="9019"/>
                                  </a:lnTo>
                                  <a:lnTo>
                                    <a:pt x="37482" y="27357"/>
                                  </a:lnTo>
                                  <a:lnTo>
                                    <a:pt x="32766" y="33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Freeform 378">
                            <a:extLst/>
                          </wps:cNvPr>
                          <wps:cNvSpPr/>
                          <wps:spPr>
                            <a:xfrm>
                              <a:off x="486438" y="1226129"/>
                              <a:ext cx="97582" cy="97582"/>
                            </a:xfrm>
                            <a:custGeom>
                              <a:avLst/>
                              <a:gdLst>
                                <a:gd name="connsiteX0" fmla="*/ 9083 w 68580"/>
                                <a:gd name="connsiteY0" fmla="*/ 62204 h 68580"/>
                                <a:gd name="connsiteX1" fmla="*/ 57697 w 68580"/>
                                <a:gd name="connsiteY1" fmla="*/ 9083 h 68580"/>
                                <a:gd name="connsiteX2" fmla="*/ 63388 w 68580"/>
                                <a:gd name="connsiteY2" fmla="*/ 14292 h 68580"/>
                                <a:gd name="connsiteX3" fmla="*/ 14775 w 68580"/>
                                <a:gd name="connsiteY3" fmla="*/ 674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68580">
                                  <a:moveTo>
                                    <a:pt x="9083" y="62204"/>
                                  </a:moveTo>
                                  <a:lnTo>
                                    <a:pt x="57697" y="9083"/>
                                  </a:lnTo>
                                  <a:lnTo>
                                    <a:pt x="63388" y="14292"/>
                                  </a:lnTo>
                                  <a:lnTo>
                                    <a:pt x="14775" y="67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Freeform 379">
                            <a:extLst/>
                          </wps:cNvPr>
                          <wps:cNvSpPr/>
                          <wps:spPr>
                            <a:xfrm>
                              <a:off x="356940" y="1239356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83 w 51435"/>
                                <a:gd name="connsiteY0" fmla="*/ 45762 h 60007"/>
                                <a:gd name="connsiteX1" fmla="*/ 42650 w 51435"/>
                                <a:gd name="connsiteY1" fmla="*/ 9084 h 60007"/>
                                <a:gd name="connsiteX2" fmla="*/ 48341 w 51435"/>
                                <a:gd name="connsiteY2" fmla="*/ 14292 h 60007"/>
                                <a:gd name="connsiteX3" fmla="*/ 14775 w 51435"/>
                                <a:gd name="connsiteY3" fmla="*/ 50971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83" y="45762"/>
                                  </a:moveTo>
                                  <a:lnTo>
                                    <a:pt x="42650" y="9084"/>
                                  </a:lnTo>
                                  <a:lnTo>
                                    <a:pt x="48341" y="14292"/>
                                  </a:lnTo>
                                  <a:lnTo>
                                    <a:pt x="14775" y="50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Freeform 380">
                            <a:extLst/>
                          </wps:cNvPr>
                          <wps:cNvSpPr/>
                          <wps:spPr>
                            <a:xfrm>
                              <a:off x="255321" y="1250716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83 w 42862"/>
                                <a:gd name="connsiteY0" fmla="*/ 31217 h 42862"/>
                                <a:gd name="connsiteX1" fmla="*/ 29339 w 42862"/>
                                <a:gd name="connsiteY1" fmla="*/ 9084 h 42862"/>
                                <a:gd name="connsiteX2" fmla="*/ 35030 w 42862"/>
                                <a:gd name="connsiteY2" fmla="*/ 14292 h 42862"/>
                                <a:gd name="connsiteX3" fmla="*/ 14775 w 42862"/>
                                <a:gd name="connsiteY3" fmla="*/ 36426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83" y="31217"/>
                                  </a:moveTo>
                                  <a:lnTo>
                                    <a:pt x="29339" y="9084"/>
                                  </a:lnTo>
                                  <a:lnTo>
                                    <a:pt x="35030" y="14292"/>
                                  </a:lnTo>
                                  <a:lnTo>
                                    <a:pt x="14775" y="36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Freeform 381">
                            <a:extLst/>
                          </wps:cNvPr>
                          <wps:cNvSpPr/>
                          <wps:spPr>
                            <a:xfrm>
                              <a:off x="482217" y="1215841"/>
                              <a:ext cx="231757" cy="268350"/>
                            </a:xfrm>
                            <a:custGeom>
                              <a:avLst/>
                              <a:gdLst>
                                <a:gd name="connsiteX0" fmla="*/ 9058 w 162877"/>
                                <a:gd name="connsiteY0" fmla="*/ 175062 h 188595"/>
                                <a:gd name="connsiteX1" fmla="*/ 148623 w 162877"/>
                                <a:gd name="connsiteY1" fmla="*/ 9058 h 188595"/>
                                <a:gd name="connsiteX2" fmla="*/ 154529 w 162877"/>
                                <a:gd name="connsiteY2" fmla="*/ 14023 h 188595"/>
                                <a:gd name="connsiteX3" fmla="*/ 14964 w 162877"/>
                                <a:gd name="connsiteY3" fmla="*/ 180026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188595">
                                  <a:moveTo>
                                    <a:pt x="9058" y="175062"/>
                                  </a:moveTo>
                                  <a:lnTo>
                                    <a:pt x="148623" y="9058"/>
                                  </a:lnTo>
                                  <a:lnTo>
                                    <a:pt x="154529" y="14023"/>
                                  </a:lnTo>
                                  <a:lnTo>
                                    <a:pt x="14964" y="180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Freeform 382">
                            <a:extLst/>
                          </wps:cNvPr>
                          <wps:cNvSpPr/>
                          <wps:spPr>
                            <a:xfrm>
                              <a:off x="646477" y="125564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146 w 25717"/>
                                <a:gd name="connsiteY0" fmla="*/ 53960 h 60007"/>
                                <a:gd name="connsiteX1" fmla="*/ 12738 w 25717"/>
                                <a:gd name="connsiteY1" fmla="*/ 7146 h 60007"/>
                                <a:gd name="connsiteX2" fmla="*/ 20399 w 25717"/>
                                <a:gd name="connsiteY2" fmla="*/ 8061 h 60007"/>
                                <a:gd name="connsiteX3" fmla="*/ 14807 w 25717"/>
                                <a:gd name="connsiteY3" fmla="*/ 54875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146" y="53960"/>
                                  </a:moveTo>
                                  <a:lnTo>
                                    <a:pt x="12738" y="7146"/>
                                  </a:lnTo>
                                  <a:lnTo>
                                    <a:pt x="20399" y="8061"/>
                                  </a:lnTo>
                                  <a:lnTo>
                                    <a:pt x="14807" y="548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Freeform 383">
                            <a:extLst/>
                          </wps:cNvPr>
                          <wps:cNvSpPr/>
                          <wps:spPr>
                            <a:xfrm>
                              <a:off x="570387" y="1355908"/>
                              <a:ext cx="24395" cy="60989"/>
                            </a:xfrm>
                            <a:custGeom>
                              <a:avLst/>
                              <a:gdLst>
                                <a:gd name="connsiteX0" fmla="*/ 6721 w 17145"/>
                                <a:gd name="connsiteY0" fmla="*/ 38405 h 42862"/>
                                <a:gd name="connsiteX1" fmla="*/ 8196 w 17145"/>
                                <a:gd name="connsiteY1" fmla="*/ 6721 h 42862"/>
                                <a:gd name="connsiteX2" fmla="*/ 15903 w 17145"/>
                                <a:gd name="connsiteY2" fmla="*/ 7080 h 42862"/>
                                <a:gd name="connsiteX3" fmla="*/ 14428 w 17145"/>
                                <a:gd name="connsiteY3" fmla="*/ 387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42862">
                                  <a:moveTo>
                                    <a:pt x="6721" y="38405"/>
                                  </a:moveTo>
                                  <a:lnTo>
                                    <a:pt x="8196" y="6721"/>
                                  </a:lnTo>
                                  <a:lnTo>
                                    <a:pt x="15903" y="7080"/>
                                  </a:lnTo>
                                  <a:lnTo>
                                    <a:pt x="14428" y="38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Freeform 384">
                            <a:extLst/>
                          </wps:cNvPr>
                          <wps:cNvSpPr/>
                          <wps:spPr>
                            <a:xfrm>
                              <a:off x="509830" y="1365320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7720 w 42862"/>
                                <a:gd name="connsiteY0" fmla="*/ 15688 h 25717"/>
                                <a:gd name="connsiteX1" fmla="*/ 41953 w 42862"/>
                                <a:gd name="connsiteY1" fmla="*/ 7720 h 25717"/>
                                <a:gd name="connsiteX2" fmla="*/ 43702 w 42862"/>
                                <a:gd name="connsiteY2" fmla="*/ 15234 h 25717"/>
                                <a:gd name="connsiteX3" fmla="*/ 9469 w 42862"/>
                                <a:gd name="connsiteY3" fmla="*/ 2320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7720" y="15688"/>
                                  </a:moveTo>
                                  <a:lnTo>
                                    <a:pt x="41953" y="7720"/>
                                  </a:lnTo>
                                  <a:lnTo>
                                    <a:pt x="43702" y="15234"/>
                                  </a:lnTo>
                                  <a:lnTo>
                                    <a:pt x="9469" y="2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Freeform 385">
                            <a:extLst/>
                          </wps:cNvPr>
                          <wps:cNvSpPr/>
                          <wps:spPr>
                            <a:xfrm>
                              <a:off x="575866" y="1273124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567 w 60007"/>
                                <a:gd name="connsiteY0" fmla="*/ 16322 h 25717"/>
                                <a:gd name="connsiteX1" fmla="*/ 51275 w 60007"/>
                                <a:gd name="connsiteY1" fmla="*/ 7567 h 25717"/>
                                <a:gd name="connsiteX2" fmla="*/ 52790 w 60007"/>
                                <a:gd name="connsiteY2" fmla="*/ 15132 h 25717"/>
                                <a:gd name="connsiteX3" fmla="*/ 9082 w 60007"/>
                                <a:gd name="connsiteY3" fmla="*/ 23886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567" y="16322"/>
                                  </a:moveTo>
                                  <a:lnTo>
                                    <a:pt x="51275" y="7567"/>
                                  </a:lnTo>
                                  <a:lnTo>
                                    <a:pt x="52790" y="15132"/>
                                  </a:lnTo>
                                  <a:lnTo>
                                    <a:pt x="9082" y="23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Freeform 386">
                            <a:extLst/>
                          </wps:cNvPr>
                          <wps:cNvSpPr/>
                          <wps:spPr>
                            <a:xfrm>
                              <a:off x="445973" y="1016134"/>
                              <a:ext cx="268350" cy="231757"/>
                            </a:xfrm>
                            <a:custGeom>
                              <a:avLst/>
                              <a:gdLst>
                                <a:gd name="connsiteX0" fmla="*/ 9059 w 188595"/>
                                <a:gd name="connsiteY0" fmla="*/ 14963 h 162877"/>
                                <a:gd name="connsiteX1" fmla="*/ 14026 w 188595"/>
                                <a:gd name="connsiteY1" fmla="*/ 9059 h 162877"/>
                                <a:gd name="connsiteX2" fmla="*/ 179986 w 188595"/>
                                <a:gd name="connsiteY2" fmla="*/ 148689 h 162877"/>
                                <a:gd name="connsiteX3" fmla="*/ 175019 w 188595"/>
                                <a:gd name="connsiteY3" fmla="*/ 154593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8595" h="162877">
                                  <a:moveTo>
                                    <a:pt x="9059" y="14963"/>
                                  </a:moveTo>
                                  <a:lnTo>
                                    <a:pt x="14026" y="9059"/>
                                  </a:lnTo>
                                  <a:lnTo>
                                    <a:pt x="179986" y="148689"/>
                                  </a:lnTo>
                                  <a:lnTo>
                                    <a:pt x="175019" y="154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Freeform 387">
                            <a:extLst/>
                          </wps:cNvPr>
                          <wps:cNvSpPr/>
                          <wps:spPr>
                            <a:xfrm>
                              <a:off x="629732" y="1125586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004 w 34290"/>
                                <a:gd name="connsiteY0" fmla="*/ 10218 h 60007"/>
                                <a:gd name="connsiteX1" fmla="*/ 15394 w 34290"/>
                                <a:gd name="connsiteY1" fmla="*/ 8004 h 60007"/>
                                <a:gd name="connsiteX2" fmla="*/ 28926 w 34290"/>
                                <a:gd name="connsiteY2" fmla="*/ 53168 h 60007"/>
                                <a:gd name="connsiteX3" fmla="*/ 21536 w 34290"/>
                                <a:gd name="connsiteY3" fmla="*/ 5538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004" y="10218"/>
                                  </a:moveTo>
                                  <a:lnTo>
                                    <a:pt x="15394" y="8004"/>
                                  </a:lnTo>
                                  <a:lnTo>
                                    <a:pt x="28926" y="53168"/>
                                  </a:lnTo>
                                  <a:lnTo>
                                    <a:pt x="21536" y="55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Freeform 388">
                            <a:extLst/>
                          </wps:cNvPr>
                          <wps:cNvSpPr/>
                          <wps:spPr>
                            <a:xfrm>
                              <a:off x="542010" y="106028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612 w 25717"/>
                                <a:gd name="connsiteY0" fmla="*/ 9195 h 42862"/>
                                <a:gd name="connsiteX1" fmla="*/ 15162 w 25717"/>
                                <a:gd name="connsiteY1" fmla="*/ 7612 h 42862"/>
                                <a:gd name="connsiteX2" fmla="*/ 22375 w 25717"/>
                                <a:gd name="connsiteY2" fmla="*/ 42010 h 42862"/>
                                <a:gd name="connsiteX3" fmla="*/ 14824 w 25717"/>
                                <a:gd name="connsiteY3" fmla="*/ 4359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612" y="9195"/>
                                  </a:moveTo>
                                  <a:lnTo>
                                    <a:pt x="15162" y="7612"/>
                                  </a:lnTo>
                                  <a:lnTo>
                                    <a:pt x="22375" y="42010"/>
                                  </a:lnTo>
                                  <a:lnTo>
                                    <a:pt x="14824" y="43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Freeform 389">
                            <a:extLst/>
                          </wps:cNvPr>
                          <wps:cNvSpPr/>
                          <wps:spPr>
                            <a:xfrm>
                              <a:off x="489507" y="1084978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6868 w 42862"/>
                                <a:gd name="connsiteY0" fmla="*/ 14564 h 17145"/>
                                <a:gd name="connsiteX1" fmla="*/ 7413 w 42862"/>
                                <a:gd name="connsiteY1" fmla="*/ 6868 h 17145"/>
                                <a:gd name="connsiteX2" fmla="*/ 39052 w 42862"/>
                                <a:gd name="connsiteY2" fmla="*/ 9110 h 17145"/>
                                <a:gd name="connsiteX3" fmla="*/ 38507 w 42862"/>
                                <a:gd name="connsiteY3" fmla="*/ 1680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6868" y="14564"/>
                                  </a:moveTo>
                                  <a:lnTo>
                                    <a:pt x="7413" y="6868"/>
                                  </a:lnTo>
                                  <a:lnTo>
                                    <a:pt x="39052" y="9110"/>
                                  </a:lnTo>
                                  <a:lnTo>
                                    <a:pt x="38507" y="16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Freeform 390">
                            <a:extLst/>
                          </wps:cNvPr>
                          <wps:cNvSpPr/>
                          <wps:spPr>
                            <a:xfrm>
                              <a:off x="568165" y="1168937"/>
                              <a:ext cx="73186" cy="24395"/>
                            </a:xfrm>
                            <a:custGeom>
                              <a:avLst/>
                              <a:gdLst>
                                <a:gd name="connsiteX0" fmla="*/ 6591 w 51435"/>
                                <a:gd name="connsiteY0" fmla="*/ 14304 h 17145"/>
                                <a:gd name="connsiteX1" fmla="*/ 6787 w 51435"/>
                                <a:gd name="connsiteY1" fmla="*/ 6591 h 17145"/>
                                <a:gd name="connsiteX2" fmla="*/ 51351 w 51435"/>
                                <a:gd name="connsiteY2" fmla="*/ 7724 h 17145"/>
                                <a:gd name="connsiteX3" fmla="*/ 51155 w 51435"/>
                                <a:gd name="connsiteY3" fmla="*/ 15437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17145">
                                  <a:moveTo>
                                    <a:pt x="6591" y="14304"/>
                                  </a:moveTo>
                                  <a:lnTo>
                                    <a:pt x="6787" y="6591"/>
                                  </a:lnTo>
                                  <a:lnTo>
                                    <a:pt x="51351" y="7724"/>
                                  </a:lnTo>
                                  <a:lnTo>
                                    <a:pt x="51155" y="15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Freeform 391">
                            <a:extLst/>
                          </wps:cNvPr>
                          <wps:cNvSpPr/>
                          <wps:spPr>
                            <a:xfrm>
                              <a:off x="2690047" y="1348472"/>
                              <a:ext cx="146373" cy="219559"/>
                            </a:xfrm>
                            <a:custGeom>
                              <a:avLst/>
                              <a:gdLst>
                                <a:gd name="connsiteX0" fmla="*/ 8814 w 102870"/>
                                <a:gd name="connsiteY0" fmla="*/ 145812 h 154305"/>
                                <a:gd name="connsiteX1" fmla="*/ 90404 w 102870"/>
                                <a:gd name="connsiteY1" fmla="*/ 8814 h 154305"/>
                                <a:gd name="connsiteX2" fmla="*/ 98506 w 102870"/>
                                <a:gd name="connsiteY2" fmla="*/ 13639 h 154305"/>
                                <a:gd name="connsiteX3" fmla="*/ 16916 w 102870"/>
                                <a:gd name="connsiteY3" fmla="*/ 150637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154305">
                                  <a:moveTo>
                                    <a:pt x="8814" y="145812"/>
                                  </a:moveTo>
                                  <a:lnTo>
                                    <a:pt x="90404" y="8814"/>
                                  </a:lnTo>
                                  <a:lnTo>
                                    <a:pt x="98506" y="13639"/>
                                  </a:lnTo>
                                  <a:lnTo>
                                    <a:pt x="16916" y="150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Freeform 392">
                            <a:extLst/>
                          </wps:cNvPr>
                          <wps:cNvSpPr/>
                          <wps:spPr>
                            <a:xfrm>
                              <a:off x="2658361" y="713566"/>
                              <a:ext cx="695270" cy="695270"/>
                            </a:xfrm>
                            <a:custGeom>
                              <a:avLst/>
                              <a:gdLst>
                                <a:gd name="connsiteX0" fmla="*/ 483581 w 488632"/>
                                <a:gd name="connsiteY0" fmla="*/ 299609 h 488632"/>
                                <a:gd name="connsiteX1" fmla="*/ 357565 w 488632"/>
                                <a:gd name="connsiteY1" fmla="*/ 281606 h 488632"/>
                                <a:gd name="connsiteX2" fmla="*/ 387569 w 488632"/>
                                <a:gd name="connsiteY2" fmla="*/ 6429 h 488632"/>
                                <a:gd name="connsiteX3" fmla="*/ 157826 w 488632"/>
                                <a:gd name="connsiteY3" fmla="*/ 166735 h 488632"/>
                                <a:gd name="connsiteX4" fmla="*/ 79816 w 488632"/>
                                <a:gd name="connsiteY4" fmla="*/ 58721 h 488632"/>
                                <a:gd name="connsiteX5" fmla="*/ 6950 w 488632"/>
                                <a:gd name="connsiteY5" fmla="*/ 268748 h 488632"/>
                                <a:gd name="connsiteX6" fmla="*/ 111535 w 488632"/>
                                <a:gd name="connsiteY6" fmla="*/ 466772 h 488632"/>
                                <a:gd name="connsiteX7" fmla="*/ 333563 w 488632"/>
                                <a:gd name="connsiteY7" fmla="*/ 463344 h 488632"/>
                                <a:gd name="connsiteX8" fmla="*/ 483581 w 488632"/>
                                <a:gd name="connsiteY8" fmla="*/ 299609 h 488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88632" h="488632">
                                  <a:moveTo>
                                    <a:pt x="483581" y="299609"/>
                                  </a:moveTo>
                                  <a:cubicBezTo>
                                    <a:pt x="483581" y="299609"/>
                                    <a:pt x="426145" y="279035"/>
                                    <a:pt x="357565" y="281606"/>
                                  </a:cubicBezTo>
                                  <a:cubicBezTo>
                                    <a:pt x="422716" y="156448"/>
                                    <a:pt x="387569" y="6429"/>
                                    <a:pt x="387569" y="6429"/>
                                  </a:cubicBezTo>
                                  <a:cubicBezTo>
                                    <a:pt x="387569" y="6429"/>
                                    <a:pt x="236693" y="47577"/>
                                    <a:pt x="157826" y="166735"/>
                                  </a:cubicBezTo>
                                  <a:cubicBezTo>
                                    <a:pt x="126965" y="101584"/>
                                    <a:pt x="79816" y="58721"/>
                                    <a:pt x="79816" y="58721"/>
                                  </a:cubicBezTo>
                                  <a:cubicBezTo>
                                    <a:pt x="79816" y="58721"/>
                                    <a:pt x="-765" y="156448"/>
                                    <a:pt x="6950" y="268748"/>
                                  </a:cubicBezTo>
                                  <a:cubicBezTo>
                                    <a:pt x="15522" y="381047"/>
                                    <a:pt x="111535" y="466772"/>
                                    <a:pt x="111535" y="466772"/>
                                  </a:cubicBezTo>
                                  <a:cubicBezTo>
                                    <a:pt x="111535" y="466772"/>
                                    <a:pt x="238408" y="506206"/>
                                    <a:pt x="333563" y="463344"/>
                                  </a:cubicBezTo>
                                  <a:cubicBezTo>
                                    <a:pt x="436433" y="417052"/>
                                    <a:pt x="483581" y="299609"/>
                                    <a:pt x="483581" y="2996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Freeform 393">
                            <a:extLst/>
                          </wps:cNvPr>
                          <wps:cNvSpPr/>
                          <wps:spPr>
                            <a:xfrm>
                              <a:off x="2829699" y="764731"/>
                              <a:ext cx="353734" cy="573293"/>
                            </a:xfrm>
                            <a:custGeom>
                              <a:avLst/>
                              <a:gdLst>
                                <a:gd name="connsiteX0" fmla="*/ 8814 w 248602"/>
                                <a:gd name="connsiteY0" fmla="*/ 391083 h 402907"/>
                                <a:gd name="connsiteX1" fmla="*/ 236476 w 248602"/>
                                <a:gd name="connsiteY1" fmla="*/ 8814 h 402907"/>
                                <a:gd name="connsiteX2" fmla="*/ 244578 w 248602"/>
                                <a:gd name="connsiteY2" fmla="*/ 13639 h 402907"/>
                                <a:gd name="connsiteX3" fmla="*/ 16916 w 248602"/>
                                <a:gd name="connsiteY3" fmla="*/ 395908 h 402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8602" h="402907">
                                  <a:moveTo>
                                    <a:pt x="8814" y="391083"/>
                                  </a:moveTo>
                                  <a:lnTo>
                                    <a:pt x="236476" y="8814"/>
                                  </a:lnTo>
                                  <a:lnTo>
                                    <a:pt x="244578" y="13639"/>
                                  </a:lnTo>
                                  <a:lnTo>
                                    <a:pt x="16916" y="395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Freeform 394">
                            <a:extLst/>
                          </wps:cNvPr>
                          <wps:cNvSpPr/>
                          <wps:spPr>
                            <a:xfrm>
                              <a:off x="2951204" y="1074903"/>
                              <a:ext cx="134176" cy="60989"/>
                            </a:xfrm>
                            <a:custGeom>
                              <a:avLst/>
                              <a:gdLst>
                                <a:gd name="connsiteX0" fmla="*/ 8000 w 94297"/>
                                <a:gd name="connsiteY0" fmla="*/ 32271 h 42862"/>
                                <a:gd name="connsiteX1" fmla="*/ 89320 w 94297"/>
                                <a:gd name="connsiteY1" fmla="*/ 7999 h 42862"/>
                                <a:gd name="connsiteX2" fmla="*/ 92017 w 94297"/>
                                <a:gd name="connsiteY2" fmla="*/ 17035 h 42862"/>
                                <a:gd name="connsiteX3" fmla="*/ 10697 w 94297"/>
                                <a:gd name="connsiteY3" fmla="*/ 4130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4297" h="42862">
                                  <a:moveTo>
                                    <a:pt x="8000" y="32271"/>
                                  </a:moveTo>
                                  <a:lnTo>
                                    <a:pt x="89320" y="7999"/>
                                  </a:lnTo>
                                  <a:lnTo>
                                    <a:pt x="92017" y="17035"/>
                                  </a:lnTo>
                                  <a:lnTo>
                                    <a:pt x="10697" y="41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Freeform 395">
                            <a:extLst/>
                          </wps:cNvPr>
                          <wps:cNvSpPr/>
                          <wps:spPr>
                            <a:xfrm>
                              <a:off x="3042891" y="931666"/>
                              <a:ext cx="97582" cy="48791"/>
                            </a:xfrm>
                            <a:custGeom>
                              <a:avLst/>
                              <a:gdLst>
                                <a:gd name="connsiteX0" fmla="*/ 7999 w 68580"/>
                                <a:gd name="connsiteY0" fmla="*/ 24671 h 34290"/>
                                <a:gd name="connsiteX1" fmla="*/ 63856 w 68580"/>
                                <a:gd name="connsiteY1" fmla="*/ 8000 h 34290"/>
                                <a:gd name="connsiteX2" fmla="*/ 66553 w 68580"/>
                                <a:gd name="connsiteY2" fmla="*/ 17035 h 34290"/>
                                <a:gd name="connsiteX3" fmla="*/ 10696 w 68580"/>
                                <a:gd name="connsiteY3" fmla="*/ 3370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34290">
                                  <a:moveTo>
                                    <a:pt x="7999" y="24671"/>
                                  </a:moveTo>
                                  <a:lnTo>
                                    <a:pt x="63856" y="8000"/>
                                  </a:lnTo>
                                  <a:lnTo>
                                    <a:pt x="66553" y="17035"/>
                                  </a:lnTo>
                                  <a:lnTo>
                                    <a:pt x="10696" y="33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Freeform 396">
                            <a:extLst/>
                          </wps:cNvPr>
                          <wps:cNvSpPr/>
                          <wps:spPr>
                            <a:xfrm>
                              <a:off x="3116974" y="81756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7999 w 51435"/>
                                <a:gd name="connsiteY0" fmla="*/ 18297 h 34290"/>
                                <a:gd name="connsiteX1" fmla="*/ 42499 w 51435"/>
                                <a:gd name="connsiteY1" fmla="*/ 7999 h 34290"/>
                                <a:gd name="connsiteX2" fmla="*/ 45196 w 51435"/>
                                <a:gd name="connsiteY2" fmla="*/ 17035 h 34290"/>
                                <a:gd name="connsiteX3" fmla="*/ 10696 w 51435"/>
                                <a:gd name="connsiteY3" fmla="*/ 2733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7999" y="18297"/>
                                  </a:moveTo>
                                  <a:lnTo>
                                    <a:pt x="42499" y="7999"/>
                                  </a:lnTo>
                                  <a:lnTo>
                                    <a:pt x="45196" y="17035"/>
                                  </a:lnTo>
                                  <a:lnTo>
                                    <a:pt x="10696" y="27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Freeform 397">
                            <a:extLst/>
                          </wps:cNvPr>
                          <wps:cNvSpPr/>
                          <wps:spPr>
                            <a:xfrm>
                              <a:off x="2901692" y="1028864"/>
                              <a:ext cx="48791" cy="134176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94297"/>
                                <a:gd name="connsiteX1" fmla="*/ 16841 w 34290"/>
                                <a:gd name="connsiteY1" fmla="*/ 7611 h 94297"/>
                                <a:gd name="connsiteX2" fmla="*/ 34239 w 34290"/>
                                <a:gd name="connsiteY2" fmla="*/ 90680 h 94297"/>
                                <a:gd name="connsiteX3" fmla="*/ 25009 w 34290"/>
                                <a:gd name="connsiteY3" fmla="*/ 92613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94297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34239" y="90680"/>
                                  </a:lnTo>
                                  <a:lnTo>
                                    <a:pt x="25009" y="92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Freeform 398">
                            <a:extLst/>
                          </wps:cNvPr>
                          <wps:cNvSpPr/>
                          <wps:spPr>
                            <a:xfrm>
                              <a:off x="3001880" y="911333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7611 w 34290"/>
                                <a:gd name="connsiteY0" fmla="*/ 9544 h 68580"/>
                                <a:gd name="connsiteX1" fmla="*/ 16841 w 34290"/>
                                <a:gd name="connsiteY1" fmla="*/ 7611 h 68580"/>
                                <a:gd name="connsiteX2" fmla="*/ 28791 w 34290"/>
                                <a:gd name="connsiteY2" fmla="*/ 64668 h 68580"/>
                                <a:gd name="connsiteX3" fmla="*/ 19561 w 34290"/>
                                <a:gd name="connsiteY3" fmla="*/ 666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8791" y="64668"/>
                                  </a:lnTo>
                                  <a:lnTo>
                                    <a:pt x="19561" y="66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Freeform 399">
                            <a:extLst/>
                          </wps:cNvPr>
                          <wps:cNvSpPr/>
                          <wps:spPr>
                            <a:xfrm>
                              <a:off x="3082188" y="819463"/>
                              <a:ext cx="36594" cy="73186"/>
                            </a:xfrm>
                            <a:custGeom>
                              <a:avLst/>
                              <a:gdLst>
                                <a:gd name="connsiteX0" fmla="*/ 7611 w 25717"/>
                                <a:gd name="connsiteY0" fmla="*/ 9544 h 51435"/>
                                <a:gd name="connsiteX1" fmla="*/ 16841 w 25717"/>
                                <a:gd name="connsiteY1" fmla="*/ 7611 h 51435"/>
                                <a:gd name="connsiteX2" fmla="*/ 24222 w 25717"/>
                                <a:gd name="connsiteY2" fmla="*/ 42852 h 51435"/>
                                <a:gd name="connsiteX3" fmla="*/ 14992 w 25717"/>
                                <a:gd name="connsiteY3" fmla="*/ 4478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51435">
                                  <a:moveTo>
                                    <a:pt x="7611" y="9544"/>
                                  </a:moveTo>
                                  <a:lnTo>
                                    <a:pt x="16841" y="7611"/>
                                  </a:lnTo>
                                  <a:lnTo>
                                    <a:pt x="24222" y="42852"/>
                                  </a:lnTo>
                                  <a:lnTo>
                                    <a:pt x="14992" y="44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Freeform 400">
                            <a:extLst/>
                          </wps:cNvPr>
                          <wps:cNvSpPr/>
                          <wps:spPr>
                            <a:xfrm>
                              <a:off x="2759837" y="920330"/>
                              <a:ext cx="121977" cy="378130"/>
                            </a:xfrm>
                            <a:custGeom>
                              <a:avLst/>
                              <a:gdLst>
                                <a:gd name="connsiteX0" fmla="*/ 7813 w 85725"/>
                                <a:gd name="connsiteY0" fmla="*/ 10132 h 265747"/>
                                <a:gd name="connsiteX1" fmla="*/ 16953 w 85725"/>
                                <a:gd name="connsiteY1" fmla="*/ 7813 h 265747"/>
                                <a:gd name="connsiteX2" fmla="*/ 80403 w 85725"/>
                                <a:gd name="connsiteY2" fmla="*/ 257924 h 265747"/>
                                <a:gd name="connsiteX3" fmla="*/ 71263 w 85725"/>
                                <a:gd name="connsiteY3" fmla="*/ 26024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265747">
                                  <a:moveTo>
                                    <a:pt x="7813" y="10132"/>
                                  </a:moveTo>
                                  <a:lnTo>
                                    <a:pt x="16953" y="7813"/>
                                  </a:lnTo>
                                  <a:lnTo>
                                    <a:pt x="80403" y="257924"/>
                                  </a:lnTo>
                                  <a:lnTo>
                                    <a:pt x="71263" y="260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Freeform 401">
                            <a:extLst/>
                          </wps:cNvPr>
                          <wps:cNvSpPr/>
                          <wps:spPr>
                            <a:xfrm>
                              <a:off x="2777354" y="1167978"/>
                              <a:ext cx="85385" cy="85385"/>
                            </a:xfrm>
                            <a:custGeom>
                              <a:avLst/>
                              <a:gdLst>
                                <a:gd name="connsiteX0" fmla="*/ 9084 w 60007"/>
                                <a:gd name="connsiteY0" fmla="*/ 16034 h 60007"/>
                                <a:gd name="connsiteX1" fmla="*/ 15458 w 60007"/>
                                <a:gd name="connsiteY1" fmla="*/ 9084 h 60007"/>
                                <a:gd name="connsiteX2" fmla="*/ 56524 w 60007"/>
                                <a:gd name="connsiteY2" fmla="*/ 46746 h 60007"/>
                                <a:gd name="connsiteX3" fmla="*/ 50151 w 60007"/>
                                <a:gd name="connsiteY3" fmla="*/ 53696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60007">
                                  <a:moveTo>
                                    <a:pt x="9084" y="16034"/>
                                  </a:moveTo>
                                  <a:lnTo>
                                    <a:pt x="15458" y="9084"/>
                                  </a:lnTo>
                                  <a:lnTo>
                                    <a:pt x="56524" y="46746"/>
                                  </a:lnTo>
                                  <a:lnTo>
                                    <a:pt x="50151" y="53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Freeform 402">
                            <a:extLst/>
                          </wps:cNvPr>
                          <wps:cNvSpPr/>
                          <wps:spPr>
                            <a:xfrm>
                              <a:off x="2753351" y="1033962"/>
                              <a:ext cx="73186" cy="60989"/>
                            </a:xfrm>
                            <a:custGeom>
                              <a:avLst/>
                              <a:gdLst>
                                <a:gd name="connsiteX0" fmla="*/ 9025 w 51435"/>
                                <a:gd name="connsiteY0" fmla="*/ 16454 h 42862"/>
                                <a:gd name="connsiteX1" fmla="*/ 14832 w 51435"/>
                                <a:gd name="connsiteY1" fmla="*/ 9025 h 42862"/>
                                <a:gd name="connsiteX2" fmla="*/ 45901 w 51435"/>
                                <a:gd name="connsiteY2" fmla="*/ 33308 h 42862"/>
                                <a:gd name="connsiteX3" fmla="*/ 40095 w 51435"/>
                                <a:gd name="connsiteY3" fmla="*/ 4073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42862">
                                  <a:moveTo>
                                    <a:pt x="9025" y="16454"/>
                                  </a:moveTo>
                                  <a:lnTo>
                                    <a:pt x="14832" y="9025"/>
                                  </a:lnTo>
                                  <a:lnTo>
                                    <a:pt x="45901" y="33308"/>
                                  </a:lnTo>
                                  <a:lnTo>
                                    <a:pt x="40095" y="40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Freeform 403">
                            <a:extLst/>
                          </wps:cNvPr>
                          <wps:cNvSpPr/>
                          <wps:spPr>
                            <a:xfrm>
                              <a:off x="2791788" y="987688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83 w 34290"/>
                                <a:gd name="connsiteY0" fmla="*/ 44891 h 51435"/>
                                <a:gd name="connsiteX1" fmla="*/ 23293 w 34290"/>
                                <a:gd name="connsiteY1" fmla="*/ 8383 h 51435"/>
                                <a:gd name="connsiteX2" fmla="*/ 32023 w 34290"/>
                                <a:gd name="connsiteY2" fmla="*/ 11949 h 51435"/>
                                <a:gd name="connsiteX3" fmla="*/ 17113 w 34290"/>
                                <a:gd name="connsiteY3" fmla="*/ 48456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83" y="44891"/>
                                  </a:moveTo>
                                  <a:lnTo>
                                    <a:pt x="23293" y="8383"/>
                                  </a:lnTo>
                                  <a:lnTo>
                                    <a:pt x="32023" y="11949"/>
                                  </a:lnTo>
                                  <a:lnTo>
                                    <a:pt x="17113" y="48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Freeform 404">
                            <a:extLst/>
                          </wps:cNvPr>
                          <wps:cNvSpPr/>
                          <wps:spPr>
                            <a:xfrm>
                              <a:off x="2828045" y="1119268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11 w 42862"/>
                                <a:gd name="connsiteY0" fmla="*/ 56919 h 68580"/>
                                <a:gd name="connsiteX1" fmla="*/ 30456 w 42862"/>
                                <a:gd name="connsiteY1" fmla="*/ 8511 h 68580"/>
                                <a:gd name="connsiteX2" fmla="*/ 39045 w 42862"/>
                                <a:gd name="connsiteY2" fmla="*/ 12404 h 68580"/>
                                <a:gd name="connsiteX3" fmla="*/ 17099 w 42862"/>
                                <a:gd name="connsiteY3" fmla="*/ 60813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11" y="56919"/>
                                  </a:moveTo>
                                  <a:lnTo>
                                    <a:pt x="30456" y="8511"/>
                                  </a:lnTo>
                                  <a:lnTo>
                                    <a:pt x="39045" y="12404"/>
                                  </a:lnTo>
                                  <a:lnTo>
                                    <a:pt x="17099" y="608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Freeform 405">
                            <a:extLst/>
                          </wps:cNvPr>
                          <wps:cNvSpPr/>
                          <wps:spPr>
                            <a:xfrm>
                              <a:off x="2855078" y="1181437"/>
                              <a:ext cx="378130" cy="121977"/>
                            </a:xfrm>
                            <a:custGeom>
                              <a:avLst/>
                              <a:gdLst>
                                <a:gd name="connsiteX0" fmla="*/ 7811 w 265747"/>
                                <a:gd name="connsiteY0" fmla="*/ 71158 h 85725"/>
                                <a:gd name="connsiteX1" fmla="*/ 257947 w 265747"/>
                                <a:gd name="connsiteY1" fmla="*/ 7811 h 85725"/>
                                <a:gd name="connsiteX2" fmla="*/ 260262 w 265747"/>
                                <a:gd name="connsiteY2" fmla="*/ 16952 h 85725"/>
                                <a:gd name="connsiteX3" fmla="*/ 10126 w 265747"/>
                                <a:gd name="connsiteY3" fmla="*/ 80299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65747" h="85725">
                                  <a:moveTo>
                                    <a:pt x="7811" y="71158"/>
                                  </a:moveTo>
                                  <a:lnTo>
                                    <a:pt x="257947" y="7811"/>
                                  </a:lnTo>
                                  <a:lnTo>
                                    <a:pt x="260262" y="16952"/>
                                  </a:lnTo>
                                  <a:lnTo>
                                    <a:pt x="10126" y="8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Freeform 406">
                            <a:extLst/>
                          </wps:cNvPr>
                          <wps:cNvSpPr/>
                          <wps:spPr>
                            <a:xfrm>
                              <a:off x="2904286" y="1260746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174 w 68580"/>
                                <a:gd name="connsiteY0" fmla="*/ 17088 h 42862"/>
                                <a:gd name="connsiteX1" fmla="*/ 11249 w 68580"/>
                                <a:gd name="connsiteY1" fmla="*/ 8175 h 42862"/>
                                <a:gd name="connsiteX2" fmla="*/ 63923 w 68580"/>
                                <a:gd name="connsiteY2" fmla="*/ 26345 h 42862"/>
                                <a:gd name="connsiteX3" fmla="*/ 60848 w 68580"/>
                                <a:gd name="connsiteY3" fmla="*/ 3525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174" y="17088"/>
                                  </a:moveTo>
                                  <a:lnTo>
                                    <a:pt x="11249" y="8175"/>
                                  </a:lnTo>
                                  <a:lnTo>
                                    <a:pt x="63923" y="26345"/>
                                  </a:lnTo>
                                  <a:lnTo>
                                    <a:pt x="60848" y="35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Freeform 407">
                            <a:extLst/>
                          </wps:cNvPr>
                          <wps:cNvSpPr/>
                          <wps:spPr>
                            <a:xfrm>
                              <a:off x="3052885" y="1221649"/>
                              <a:ext cx="73186" cy="48791"/>
                            </a:xfrm>
                            <a:custGeom>
                              <a:avLst/>
                              <a:gdLst>
                                <a:gd name="connsiteX0" fmla="*/ 8462 w 51435"/>
                                <a:gd name="connsiteY0" fmla="*/ 17108 h 34290"/>
                                <a:gd name="connsiteX1" fmla="*/ 12229 w 51435"/>
                                <a:gd name="connsiteY1" fmla="*/ 8463 h 34290"/>
                                <a:gd name="connsiteX2" fmla="*/ 48381 w 51435"/>
                                <a:gd name="connsiteY2" fmla="*/ 24213 h 34290"/>
                                <a:gd name="connsiteX3" fmla="*/ 44615 w 51435"/>
                                <a:gd name="connsiteY3" fmla="*/ 328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34290">
                                  <a:moveTo>
                                    <a:pt x="8462" y="17108"/>
                                  </a:moveTo>
                                  <a:lnTo>
                                    <a:pt x="12229" y="8463"/>
                                  </a:lnTo>
                                  <a:lnTo>
                                    <a:pt x="48381" y="24213"/>
                                  </a:lnTo>
                                  <a:lnTo>
                                    <a:pt x="44615" y="328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Freeform 408">
                            <a:extLst/>
                          </wps:cNvPr>
                          <wps:cNvSpPr/>
                          <wps:spPr>
                            <a:xfrm>
                              <a:off x="3079570" y="1169573"/>
                              <a:ext cx="60989" cy="73186"/>
                            </a:xfrm>
                            <a:custGeom>
                              <a:avLst/>
                              <a:gdLst>
                                <a:gd name="connsiteX0" fmla="*/ 9048 w 42862"/>
                                <a:gd name="connsiteY0" fmla="*/ 39546 h 51435"/>
                                <a:gd name="connsiteX1" fmla="*/ 34045 w 42862"/>
                                <a:gd name="connsiteY1" fmla="*/ 9048 h 51435"/>
                                <a:gd name="connsiteX2" fmla="*/ 41338 w 42862"/>
                                <a:gd name="connsiteY2" fmla="*/ 15026 h 51435"/>
                                <a:gd name="connsiteX3" fmla="*/ 16341 w 42862"/>
                                <a:gd name="connsiteY3" fmla="*/ 45524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51435">
                                  <a:moveTo>
                                    <a:pt x="9048" y="39546"/>
                                  </a:moveTo>
                                  <a:lnTo>
                                    <a:pt x="34045" y="9048"/>
                                  </a:lnTo>
                                  <a:lnTo>
                                    <a:pt x="41338" y="15026"/>
                                  </a:lnTo>
                                  <a:lnTo>
                                    <a:pt x="16341" y="45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Freeform 409">
                            <a:extLst/>
                          </wps:cNvPr>
                          <wps:cNvSpPr/>
                          <wps:spPr>
                            <a:xfrm>
                              <a:off x="2934424" y="1189859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9008 w 51435"/>
                                <a:gd name="connsiteY0" fmla="*/ 51362 h 60007"/>
                                <a:gd name="connsiteX1" fmla="*/ 41115 w 51435"/>
                                <a:gd name="connsiteY1" fmla="*/ 9007 h 60007"/>
                                <a:gd name="connsiteX2" fmla="*/ 48630 w 51435"/>
                                <a:gd name="connsiteY2" fmla="*/ 14704 h 60007"/>
                                <a:gd name="connsiteX3" fmla="*/ 16522 w 51435"/>
                                <a:gd name="connsiteY3" fmla="*/ 5705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9008" y="51362"/>
                                  </a:moveTo>
                                  <a:lnTo>
                                    <a:pt x="41115" y="9007"/>
                                  </a:lnTo>
                                  <a:lnTo>
                                    <a:pt x="48630" y="14704"/>
                                  </a:lnTo>
                                  <a:lnTo>
                                    <a:pt x="16522" y="57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Freeform 410">
                            <a:extLst/>
                          </wps:cNvPr>
                          <wps:cNvSpPr/>
                          <wps:spPr>
                            <a:xfrm>
                              <a:off x="1302716" y="226876"/>
                              <a:ext cx="304944" cy="670875"/>
                            </a:xfrm>
                            <a:custGeom>
                              <a:avLst/>
                              <a:gdLst>
                                <a:gd name="connsiteX0" fmla="*/ 111014 w 214312"/>
                                <a:gd name="connsiteY0" fmla="*/ 6429 h 471487"/>
                                <a:gd name="connsiteX1" fmla="*/ 111014 w 214312"/>
                                <a:gd name="connsiteY1" fmla="*/ 6429 h 471487"/>
                                <a:gd name="connsiteX2" fmla="*/ 171021 w 214312"/>
                                <a:gd name="connsiteY2" fmla="*/ 59579 h 471487"/>
                                <a:gd name="connsiteX3" fmla="*/ 215599 w 214312"/>
                                <a:gd name="connsiteY3" fmla="*/ 466773 h 471487"/>
                                <a:gd name="connsiteX4" fmla="*/ 6429 w 214312"/>
                                <a:gd name="connsiteY4" fmla="*/ 466773 h 471487"/>
                                <a:gd name="connsiteX5" fmla="*/ 51006 w 214312"/>
                                <a:gd name="connsiteY5" fmla="*/ 59579 h 471487"/>
                                <a:gd name="connsiteX6" fmla="*/ 111014 w 214312"/>
                                <a:gd name="connsiteY6" fmla="*/ 6429 h 4714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4312" h="471487">
                                  <a:moveTo>
                                    <a:pt x="111014" y="6429"/>
                                  </a:moveTo>
                                  <a:lnTo>
                                    <a:pt x="111014" y="6429"/>
                                  </a:lnTo>
                                  <a:cubicBezTo>
                                    <a:pt x="141875" y="6429"/>
                                    <a:pt x="167593" y="29575"/>
                                    <a:pt x="171021" y="59579"/>
                                  </a:cubicBezTo>
                                  <a:lnTo>
                                    <a:pt x="215599" y="466773"/>
                                  </a:lnTo>
                                  <a:lnTo>
                                    <a:pt x="6429" y="466773"/>
                                  </a:lnTo>
                                  <a:lnTo>
                                    <a:pt x="51006" y="59579"/>
                                  </a:lnTo>
                                  <a:cubicBezTo>
                                    <a:pt x="54436" y="29575"/>
                                    <a:pt x="80153" y="6429"/>
                                    <a:pt x="11101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Freeform 411">
                            <a:extLst/>
                          </wps:cNvPr>
                          <wps:cNvSpPr/>
                          <wps:spPr>
                            <a:xfrm>
                              <a:off x="15930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30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30" y="634518"/>
                                    <a:pt x="6430" y="411051"/>
                                  </a:cubicBezTo>
                                  <a:cubicBezTo>
                                    <a:pt x="6430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Freeform 412">
                            <a:extLst/>
                          </wps:cNvPr>
                          <wps:cNvSpPr/>
                          <wps:spPr>
                            <a:xfrm>
                              <a:off x="614765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Freeform 413">
                            <a:extLst/>
                          </wps:cNvPr>
                          <wps:cNvSpPr/>
                          <wps:spPr>
                            <a:xfrm>
                              <a:off x="1353946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Freeform 414">
                            <a:extLst/>
                          </wps:cNvPr>
                          <wps:cNvSpPr/>
                          <wps:spPr>
                            <a:xfrm>
                              <a:off x="852621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4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4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Freeform 415">
                            <a:extLst/>
                          </wps:cNvPr>
                          <wps:cNvSpPr/>
                          <wps:spPr>
                            <a:xfrm>
                              <a:off x="1103893" y="634281"/>
                              <a:ext cx="707467" cy="1158784"/>
                            </a:xfrm>
                            <a:custGeom>
                              <a:avLst/>
                              <a:gdLst>
                                <a:gd name="connsiteX0" fmla="*/ 495062 w 497205"/>
                                <a:gd name="connsiteY0" fmla="*/ 411051 h 814387"/>
                                <a:gd name="connsiteX1" fmla="*/ 250746 w 497205"/>
                                <a:gd name="connsiteY1" fmla="*/ 815673 h 814387"/>
                                <a:gd name="connsiteX2" fmla="*/ 6429 w 497205"/>
                                <a:gd name="connsiteY2" fmla="*/ 411051 h 814387"/>
                                <a:gd name="connsiteX3" fmla="*/ 250746 w 497205"/>
                                <a:gd name="connsiteY3" fmla="*/ 6429 h 814387"/>
                                <a:gd name="connsiteX4" fmla="*/ 495062 w 497205"/>
                                <a:gd name="connsiteY4" fmla="*/ 411051 h 814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7205" h="814387">
                                  <a:moveTo>
                                    <a:pt x="495062" y="411051"/>
                                  </a:moveTo>
                                  <a:cubicBezTo>
                                    <a:pt x="495062" y="634518"/>
                                    <a:pt x="385678" y="815673"/>
                                    <a:pt x="250746" y="815673"/>
                                  </a:cubicBezTo>
                                  <a:cubicBezTo>
                                    <a:pt x="115813" y="815673"/>
                                    <a:pt x="6429" y="634518"/>
                                    <a:pt x="6429" y="411051"/>
                                  </a:cubicBezTo>
                                  <a:cubicBezTo>
                                    <a:pt x="6429" y="187585"/>
                                    <a:pt x="115813" y="6429"/>
                                    <a:pt x="250746" y="6429"/>
                                  </a:cubicBezTo>
                                  <a:cubicBezTo>
                                    <a:pt x="385678" y="6429"/>
                                    <a:pt x="495062" y="187585"/>
                                    <a:pt x="495062" y="4110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Freeform 416">
                            <a:extLst/>
                          </wps:cNvPr>
                          <wps:cNvSpPr/>
                          <wps:spPr>
                            <a:xfrm>
                              <a:off x="2178513" y="634281"/>
                              <a:ext cx="231757" cy="500107"/>
                            </a:xfrm>
                            <a:custGeom>
                              <a:avLst/>
                              <a:gdLst>
                                <a:gd name="connsiteX0" fmla="*/ 83582 w 162877"/>
                                <a:gd name="connsiteY0" fmla="*/ 6429 h 351472"/>
                                <a:gd name="connsiteX1" fmla="*/ 83582 w 162877"/>
                                <a:gd name="connsiteY1" fmla="*/ 6429 h 351472"/>
                                <a:gd name="connsiteX2" fmla="*/ 127301 w 162877"/>
                                <a:gd name="connsiteY2" fmla="*/ 45863 h 351472"/>
                                <a:gd name="connsiteX3" fmla="*/ 160734 w 162877"/>
                                <a:gd name="connsiteY3" fmla="*/ 346757 h 351472"/>
                                <a:gd name="connsiteX4" fmla="*/ 6429 w 162877"/>
                                <a:gd name="connsiteY4" fmla="*/ 346757 h 351472"/>
                                <a:gd name="connsiteX5" fmla="*/ 39862 w 162877"/>
                                <a:gd name="connsiteY5" fmla="*/ 45863 h 351472"/>
                                <a:gd name="connsiteX6" fmla="*/ 83582 w 162877"/>
                                <a:gd name="connsiteY6" fmla="*/ 6429 h 3514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62877" h="351472">
                                  <a:moveTo>
                                    <a:pt x="83582" y="6429"/>
                                  </a:moveTo>
                                  <a:lnTo>
                                    <a:pt x="83582" y="6429"/>
                                  </a:lnTo>
                                  <a:cubicBezTo>
                                    <a:pt x="105870" y="6429"/>
                                    <a:pt x="124730" y="23574"/>
                                    <a:pt x="127301" y="45863"/>
                                  </a:cubicBezTo>
                                  <a:lnTo>
                                    <a:pt x="160734" y="346757"/>
                                  </a:lnTo>
                                  <a:lnTo>
                                    <a:pt x="6429" y="346757"/>
                                  </a:lnTo>
                                  <a:lnTo>
                                    <a:pt x="39862" y="45863"/>
                                  </a:lnTo>
                                  <a:cubicBezTo>
                                    <a:pt x="41576" y="23574"/>
                                    <a:pt x="61293" y="6429"/>
                                    <a:pt x="83582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45E47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Freeform 417">
                            <a:extLst/>
                          </wps:cNvPr>
                          <wps:cNvSpPr/>
                          <wps:spPr>
                            <a:xfrm>
                              <a:off x="2391972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Freeform 418">
                            <a:extLst/>
                          </wps:cNvPr>
                          <wps:cNvSpPr/>
                          <wps:spPr>
                            <a:xfrm>
                              <a:off x="1669867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10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10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7" y="604790"/>
                                    <a:pt x="187310" y="604790"/>
                                  </a:cubicBezTo>
                                  <a:cubicBezTo>
                                    <a:pt x="87413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3" y="6429"/>
                                    <a:pt x="187310" y="6429"/>
                                  </a:cubicBezTo>
                                  <a:cubicBezTo>
                                    <a:pt x="287207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Freeform 419">
                            <a:extLst/>
                          </wps:cNvPr>
                          <wps:cNvSpPr/>
                          <wps:spPr>
                            <a:xfrm>
                              <a:off x="2216325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Freeform 420">
                            <a:extLst/>
                          </wps:cNvPr>
                          <wps:cNvSpPr/>
                          <wps:spPr>
                            <a:xfrm>
                              <a:off x="1845514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Freeform 421">
                            <a:extLst/>
                          </wps:cNvPr>
                          <wps:cNvSpPr/>
                          <wps:spPr>
                            <a:xfrm>
                              <a:off x="2030919" y="935563"/>
                              <a:ext cx="524502" cy="866038"/>
                            </a:xfrm>
                            <a:custGeom>
                              <a:avLst/>
                              <a:gdLst>
                                <a:gd name="connsiteX0" fmla="*/ 368189 w 368617"/>
                                <a:gd name="connsiteY0" fmla="*/ 305610 h 608647"/>
                                <a:gd name="connsiteX1" fmla="*/ 187309 w 368617"/>
                                <a:gd name="connsiteY1" fmla="*/ 604790 h 608647"/>
                                <a:gd name="connsiteX2" fmla="*/ 6430 w 368617"/>
                                <a:gd name="connsiteY2" fmla="*/ 305610 h 608647"/>
                                <a:gd name="connsiteX3" fmla="*/ 187309 w 368617"/>
                                <a:gd name="connsiteY3" fmla="*/ 6429 h 608647"/>
                                <a:gd name="connsiteX4" fmla="*/ 368189 w 368617"/>
                                <a:gd name="connsiteY4" fmla="*/ 305610 h 6086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68617" h="608647">
                                  <a:moveTo>
                                    <a:pt x="368189" y="305610"/>
                                  </a:moveTo>
                                  <a:cubicBezTo>
                                    <a:pt x="368189" y="470842"/>
                                    <a:pt x="287206" y="604790"/>
                                    <a:pt x="187309" y="604790"/>
                                  </a:cubicBezTo>
                                  <a:cubicBezTo>
                                    <a:pt x="87412" y="604790"/>
                                    <a:pt x="6430" y="470842"/>
                                    <a:pt x="6430" y="305610"/>
                                  </a:cubicBezTo>
                                  <a:cubicBezTo>
                                    <a:pt x="6430" y="140377"/>
                                    <a:pt x="87412" y="6429"/>
                                    <a:pt x="187309" y="6429"/>
                                  </a:cubicBezTo>
                                  <a:cubicBezTo>
                                    <a:pt x="287206" y="6429"/>
                                    <a:pt x="368189" y="140377"/>
                                    <a:pt x="368189" y="305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44" name="Group 544"/>
                      <wpg:cNvGrpSpPr/>
                      <wpg:grpSpPr>
                        <a:xfrm>
                          <a:off x="1371600" y="447675"/>
                          <a:ext cx="2057400" cy="596265"/>
                          <a:chOff x="0" y="0"/>
                          <a:chExt cx="2057400" cy="596265"/>
                        </a:xfrm>
                      </wpg:grpSpPr>
                      <wps:wsp>
                        <wps:cNvPr id="538" name="Rectangle 538"/>
                        <wps:cNvSpPr/>
                        <wps:spPr>
                          <a:xfrm>
                            <a:off x="0" y="11430"/>
                            <a:ext cx="2057400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0B50" w:rsidRPr="00D80B50" w:rsidRDefault="00D80B50" w:rsidP="00D80B5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237">
                          <a:extLst/>
                        </wpg:cNvPr>
                        <wpg:cNvGrpSpPr/>
                        <wpg:grpSpPr>
                          <a:xfrm>
                            <a:off x="262890" y="0"/>
                            <a:ext cx="1537970" cy="596265"/>
                            <a:chOff x="0" y="0"/>
                            <a:chExt cx="2339902" cy="906953"/>
                          </a:xfrm>
                        </wpg:grpSpPr>
                        <wps:wsp>
                          <wps:cNvPr id="4" name="Freeform 4">
                            <a:extLst/>
                          </wps:cNvPr>
                          <wps:cNvSpPr/>
                          <wps:spPr>
                            <a:xfrm>
                              <a:off x="1752240" y="526490"/>
                              <a:ext cx="121977" cy="97582"/>
                            </a:xfrm>
                            <a:custGeom>
                              <a:avLst/>
                              <a:gdLst>
                                <a:gd name="connsiteX0" fmla="*/ 8938 w 85725"/>
                                <a:gd name="connsiteY0" fmla="*/ 13181 h 68580"/>
                                <a:gd name="connsiteX1" fmla="*/ 11846 w 85725"/>
                                <a:gd name="connsiteY1" fmla="*/ 8938 h 68580"/>
                                <a:gd name="connsiteX2" fmla="*/ 83259 w 85725"/>
                                <a:gd name="connsiteY2" fmla="*/ 57892 h 68580"/>
                                <a:gd name="connsiteX3" fmla="*/ 80351 w 85725"/>
                                <a:gd name="connsiteY3" fmla="*/ 62134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8580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83259" y="57892"/>
                                  </a:lnTo>
                                  <a:lnTo>
                                    <a:pt x="80351" y="62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form 5">
                            <a:extLst/>
                          </wps:cNvPr>
                          <wps:cNvSpPr/>
                          <wps:spPr>
                            <a:xfrm>
                              <a:off x="1832490" y="528823"/>
                              <a:ext cx="365931" cy="378130"/>
                            </a:xfrm>
                            <a:custGeom>
                              <a:avLst/>
                              <a:gdLst>
                                <a:gd name="connsiteX0" fmla="*/ 97878 w 257175"/>
                                <a:gd name="connsiteY0" fmla="*/ 262759 h 265747"/>
                                <a:gd name="connsiteX1" fmla="*/ 111594 w 257175"/>
                                <a:gd name="connsiteY1" fmla="*/ 195036 h 265747"/>
                                <a:gd name="connsiteX2" fmla="*/ 259041 w 257175"/>
                                <a:gd name="connsiteY2" fmla="*/ 220753 h 265747"/>
                                <a:gd name="connsiteX3" fmla="*/ 180174 w 257175"/>
                                <a:gd name="connsiteY3" fmla="*/ 91309 h 265747"/>
                                <a:gd name="connsiteX4" fmla="*/ 241039 w 257175"/>
                                <a:gd name="connsiteY4" fmla="*/ 52732 h 265747"/>
                                <a:gd name="connsiteX5" fmla="*/ 130454 w 257175"/>
                                <a:gd name="connsiteY5" fmla="*/ 6441 h 265747"/>
                                <a:gd name="connsiteX6" fmla="*/ 19869 w 257175"/>
                                <a:gd name="connsiteY6" fmla="*/ 56161 h 265747"/>
                                <a:gd name="connsiteX7" fmla="*/ 13868 w 257175"/>
                                <a:gd name="connsiteY7" fmla="*/ 176176 h 265747"/>
                                <a:gd name="connsiteX8" fmla="*/ 97878 w 257175"/>
                                <a:gd name="connsiteY8" fmla="*/ 262759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7175" h="265747">
                                  <a:moveTo>
                                    <a:pt x="97878" y="262759"/>
                                  </a:moveTo>
                                  <a:cubicBezTo>
                                    <a:pt x="97878" y="262759"/>
                                    <a:pt x="110737" y="232755"/>
                                    <a:pt x="111594" y="195036"/>
                                  </a:cubicBezTo>
                                  <a:cubicBezTo>
                                    <a:pt x="176745" y="234469"/>
                                    <a:pt x="259041" y="220753"/>
                                    <a:pt x="259041" y="220753"/>
                                  </a:cubicBezTo>
                                  <a:cubicBezTo>
                                    <a:pt x="259041" y="220753"/>
                                    <a:pt x="241896" y="137600"/>
                                    <a:pt x="180174" y="91309"/>
                                  </a:cubicBezTo>
                                  <a:cubicBezTo>
                                    <a:pt x="216179" y="76735"/>
                                    <a:pt x="241039" y="52732"/>
                                    <a:pt x="241039" y="52732"/>
                                  </a:cubicBezTo>
                                  <a:cubicBezTo>
                                    <a:pt x="241039" y="52732"/>
                                    <a:pt x="191319" y="5584"/>
                                    <a:pt x="130454" y="6441"/>
                                  </a:cubicBezTo>
                                  <a:cubicBezTo>
                                    <a:pt x="69589" y="7298"/>
                                    <a:pt x="19869" y="56161"/>
                                    <a:pt x="19869" y="56161"/>
                                  </a:cubicBezTo>
                                  <a:cubicBezTo>
                                    <a:pt x="19869" y="56161"/>
                                    <a:pt x="-5849" y="123027"/>
                                    <a:pt x="13868" y="176176"/>
                                  </a:cubicBezTo>
                                  <a:cubicBezTo>
                                    <a:pt x="36156" y="232755"/>
                                    <a:pt x="97878" y="262759"/>
                                    <a:pt x="97878" y="2627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reeform 6">
                            <a:extLst/>
                          </wps:cNvPr>
                          <wps:cNvSpPr/>
                          <wps:spPr>
                            <a:xfrm>
                              <a:off x="1873636" y="610205"/>
                              <a:ext cx="304944" cy="219559"/>
                            </a:xfrm>
                            <a:custGeom>
                              <a:avLst/>
                              <a:gdLst>
                                <a:gd name="connsiteX0" fmla="*/ 8938 w 214312"/>
                                <a:gd name="connsiteY0" fmla="*/ 13181 h 154305"/>
                                <a:gd name="connsiteX1" fmla="*/ 11846 w 214312"/>
                                <a:gd name="connsiteY1" fmla="*/ 8938 h 154305"/>
                                <a:gd name="connsiteX2" fmla="*/ 210554 w 214312"/>
                                <a:gd name="connsiteY2" fmla="*/ 145112 h 154305"/>
                                <a:gd name="connsiteX3" fmla="*/ 207646 w 214312"/>
                                <a:gd name="connsiteY3" fmla="*/ 149355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14312" h="154305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210554" y="145112"/>
                                  </a:lnTo>
                                  <a:lnTo>
                                    <a:pt x="207646" y="149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reeform 7">
                            <a:extLst/>
                          </wps:cNvPr>
                          <wps:cNvSpPr/>
                          <wps:spPr>
                            <a:xfrm>
                              <a:off x="1976377" y="68458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708 w 25717"/>
                                <a:gd name="connsiteY0" fmla="*/ 8861 h 60007"/>
                                <a:gd name="connsiteX1" fmla="*/ 12720 w 25717"/>
                                <a:gd name="connsiteY1" fmla="*/ 7708 h 60007"/>
                                <a:gd name="connsiteX2" fmla="*/ 23103 w 25717"/>
                                <a:gd name="connsiteY2" fmla="*/ 52819 h 60007"/>
                                <a:gd name="connsiteX3" fmla="*/ 18091 w 25717"/>
                                <a:gd name="connsiteY3" fmla="*/ 5397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23103" y="52819"/>
                                  </a:lnTo>
                                  <a:lnTo>
                                    <a:pt x="18091" y="53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reeform 8">
                            <a:extLst/>
                          </wps:cNvPr>
                          <wps:cNvSpPr/>
                          <wps:spPr>
                            <a:xfrm>
                              <a:off x="2057318" y="74023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709 w 25717"/>
                                <a:gd name="connsiteY0" fmla="*/ 8864 h 42862"/>
                                <a:gd name="connsiteX1" fmla="*/ 12721 w 25717"/>
                                <a:gd name="connsiteY1" fmla="*/ 7709 h 42862"/>
                                <a:gd name="connsiteX2" fmla="*/ 19842 w 25717"/>
                                <a:gd name="connsiteY2" fmla="*/ 38618 h 42862"/>
                                <a:gd name="connsiteX3" fmla="*/ 14830 w 25717"/>
                                <a:gd name="connsiteY3" fmla="*/ 3977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709" y="8864"/>
                                  </a:moveTo>
                                  <a:lnTo>
                                    <a:pt x="12721" y="7709"/>
                                  </a:lnTo>
                                  <a:lnTo>
                                    <a:pt x="19842" y="38618"/>
                                  </a:lnTo>
                                  <a:lnTo>
                                    <a:pt x="14830" y="3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reeform 10">
                            <a:extLst/>
                          </wps:cNvPr>
                          <wps:cNvSpPr/>
                          <wps:spPr>
                            <a:xfrm>
                              <a:off x="2121025" y="784053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708 w 17145"/>
                                <a:gd name="connsiteY0" fmla="*/ 8861 h 34290"/>
                                <a:gd name="connsiteX1" fmla="*/ 12720 w 17145"/>
                                <a:gd name="connsiteY1" fmla="*/ 7708 h 34290"/>
                                <a:gd name="connsiteX2" fmla="*/ 17142 w 17145"/>
                                <a:gd name="connsiteY2" fmla="*/ 26921 h 34290"/>
                                <a:gd name="connsiteX3" fmla="*/ 12130 w 17145"/>
                                <a:gd name="connsiteY3" fmla="*/ 28075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17142" y="26921"/>
                                  </a:lnTo>
                                  <a:lnTo>
                                    <a:pt x="12130" y="28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reeform 11">
                            <a:extLst/>
                          </wps:cNvPr>
                          <wps:cNvSpPr/>
                          <wps:spPr>
                            <a:xfrm>
                              <a:off x="1963502" y="660562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278 w 60007"/>
                                <a:gd name="connsiteY0" fmla="*/ 13861 h 25717"/>
                                <a:gd name="connsiteX1" fmla="*/ 53097 w 60007"/>
                                <a:gd name="connsiteY1" fmla="*/ 7278 h 25717"/>
                                <a:gd name="connsiteX2" fmla="*/ 53829 w 60007"/>
                                <a:gd name="connsiteY2" fmla="*/ 12369 h 25717"/>
                                <a:gd name="connsiteX3" fmla="*/ 8009 w 60007"/>
                                <a:gd name="connsiteY3" fmla="*/ 189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278" y="13861"/>
                                  </a:moveTo>
                                  <a:lnTo>
                                    <a:pt x="53097" y="7278"/>
                                  </a:lnTo>
                                  <a:lnTo>
                                    <a:pt x="53829" y="12369"/>
                                  </a:lnTo>
                                  <a:lnTo>
                                    <a:pt x="8009" y="189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reeform 13">
                            <a:extLst/>
                          </wps:cNvPr>
                          <wps:cNvSpPr/>
                          <wps:spPr>
                            <a:xfrm>
                              <a:off x="2043847" y="718151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7278 w 42862"/>
                                <a:gd name="connsiteY0" fmla="*/ 11788 h 17145"/>
                                <a:gd name="connsiteX1" fmla="*/ 38673 w 42862"/>
                                <a:gd name="connsiteY1" fmla="*/ 7278 h 17145"/>
                                <a:gd name="connsiteX2" fmla="*/ 39404 w 42862"/>
                                <a:gd name="connsiteY2" fmla="*/ 12369 h 17145"/>
                                <a:gd name="connsiteX3" fmla="*/ 8009 w 42862"/>
                                <a:gd name="connsiteY3" fmla="*/ 16879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7278" y="11788"/>
                                  </a:moveTo>
                                  <a:lnTo>
                                    <a:pt x="38673" y="7278"/>
                                  </a:lnTo>
                                  <a:lnTo>
                                    <a:pt x="39404" y="12369"/>
                                  </a:lnTo>
                                  <a:lnTo>
                                    <a:pt x="8009" y="16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reeform 15">
                            <a:extLst/>
                          </wps:cNvPr>
                          <wps:cNvSpPr/>
                          <wps:spPr>
                            <a:xfrm>
                              <a:off x="2108590" y="765581"/>
                              <a:ext cx="48791" cy="24395"/>
                            </a:xfrm>
                            <a:custGeom>
                              <a:avLst/>
                              <a:gdLst>
                                <a:gd name="connsiteX0" fmla="*/ 7278 w 34290"/>
                                <a:gd name="connsiteY0" fmla="*/ 10082 h 17145"/>
                                <a:gd name="connsiteX1" fmla="*/ 26793 w 34290"/>
                                <a:gd name="connsiteY1" fmla="*/ 7278 h 17145"/>
                                <a:gd name="connsiteX2" fmla="*/ 27525 w 34290"/>
                                <a:gd name="connsiteY2" fmla="*/ 12369 h 17145"/>
                                <a:gd name="connsiteX3" fmla="*/ 8009 w 34290"/>
                                <a:gd name="connsiteY3" fmla="*/ 1517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7145">
                                  <a:moveTo>
                                    <a:pt x="7278" y="10082"/>
                                  </a:moveTo>
                                  <a:lnTo>
                                    <a:pt x="26793" y="7278"/>
                                  </a:lnTo>
                                  <a:lnTo>
                                    <a:pt x="27525" y="12369"/>
                                  </a:lnTo>
                                  <a:lnTo>
                                    <a:pt x="8009" y="15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reeform 16">
                            <a:extLst/>
                          </wps:cNvPr>
                          <wps:cNvSpPr/>
                          <wps:spPr>
                            <a:xfrm>
                              <a:off x="1896211" y="588565"/>
                              <a:ext cx="207362" cy="60989"/>
                            </a:xfrm>
                            <a:custGeom>
                              <a:avLst/>
                              <a:gdLst>
                                <a:gd name="connsiteX0" fmla="*/ 7500 w 145732"/>
                                <a:gd name="connsiteY0" fmla="*/ 33155 h 42862"/>
                                <a:gd name="connsiteX1" fmla="*/ 144857 w 145732"/>
                                <a:gd name="connsiteY1" fmla="*/ 7501 h 42862"/>
                                <a:gd name="connsiteX2" fmla="*/ 145801 w 145732"/>
                                <a:gd name="connsiteY2" fmla="*/ 12557 h 42862"/>
                                <a:gd name="connsiteX3" fmla="*/ 8445 w 145732"/>
                                <a:gd name="connsiteY3" fmla="*/ 3821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42862">
                                  <a:moveTo>
                                    <a:pt x="7500" y="33155"/>
                                  </a:moveTo>
                                  <a:lnTo>
                                    <a:pt x="144857" y="7501"/>
                                  </a:lnTo>
                                  <a:lnTo>
                                    <a:pt x="145801" y="12557"/>
                                  </a:lnTo>
                                  <a:lnTo>
                                    <a:pt x="8445" y="38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reeform 17">
                            <a:extLst/>
                          </wps:cNvPr>
                          <wps:cNvSpPr/>
                          <wps:spPr>
                            <a:xfrm>
                              <a:off x="1919238" y="58740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90 w 42862"/>
                                <a:gd name="connsiteY0" fmla="*/ 29865 h 34290"/>
                                <a:gd name="connsiteX1" fmla="*/ 30738 w 42862"/>
                                <a:gd name="connsiteY1" fmla="*/ 9090 h 34290"/>
                                <a:gd name="connsiteX2" fmla="*/ 34300 w 42862"/>
                                <a:gd name="connsiteY2" fmla="*/ 12801 h 34290"/>
                                <a:gd name="connsiteX3" fmla="*/ 12652 w 42862"/>
                                <a:gd name="connsiteY3" fmla="*/ 3357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90" y="29865"/>
                                  </a:moveTo>
                                  <a:lnTo>
                                    <a:pt x="30738" y="9090"/>
                                  </a:lnTo>
                                  <a:lnTo>
                                    <a:pt x="34300" y="12801"/>
                                  </a:lnTo>
                                  <a:lnTo>
                                    <a:pt x="12652" y="33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reeform 18">
                            <a:extLst/>
                          </wps:cNvPr>
                          <wps:cNvSpPr/>
                          <wps:spPr>
                            <a:xfrm>
                              <a:off x="2002898" y="578901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78 w 34290"/>
                                <a:gd name="connsiteY0" fmla="*/ 25089 h 34290"/>
                                <a:gd name="connsiteX1" fmla="*/ 23325 w 34290"/>
                                <a:gd name="connsiteY1" fmla="*/ 9078 h 34290"/>
                                <a:gd name="connsiteX2" fmla="*/ 27168 w 34290"/>
                                <a:gd name="connsiteY2" fmla="*/ 12497 h 34290"/>
                                <a:gd name="connsiteX3" fmla="*/ 12920 w 34290"/>
                                <a:gd name="connsiteY3" fmla="*/ 2850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78" y="25089"/>
                                  </a:moveTo>
                                  <a:lnTo>
                                    <a:pt x="23325" y="9078"/>
                                  </a:lnTo>
                                  <a:lnTo>
                                    <a:pt x="27168" y="12497"/>
                                  </a:lnTo>
                                  <a:lnTo>
                                    <a:pt x="12920" y="28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Freeform 19">
                            <a:extLst/>
                          </wps:cNvPr>
                          <wps:cNvSpPr/>
                          <wps:spPr>
                            <a:xfrm>
                              <a:off x="2023057" y="600381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591 w 34290"/>
                                <a:gd name="connsiteY0" fmla="*/ 13219 h 25717"/>
                                <a:gd name="connsiteX1" fmla="*/ 10835 w 34290"/>
                                <a:gd name="connsiteY1" fmla="*/ 8591 h 25717"/>
                                <a:gd name="connsiteX2" fmla="*/ 30119 w 34290"/>
                                <a:gd name="connsiteY2" fmla="*/ 17944 h 25717"/>
                                <a:gd name="connsiteX3" fmla="*/ 27875 w 34290"/>
                                <a:gd name="connsiteY3" fmla="*/ 225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591" y="13219"/>
                                  </a:moveTo>
                                  <a:lnTo>
                                    <a:pt x="10835" y="8591"/>
                                  </a:lnTo>
                                  <a:lnTo>
                                    <a:pt x="30119" y="17944"/>
                                  </a:lnTo>
                                  <a:lnTo>
                                    <a:pt x="27875" y="22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reeform 20">
                            <a:extLst/>
                          </wps:cNvPr>
                          <wps:cNvSpPr/>
                          <wps:spPr>
                            <a:xfrm>
                              <a:off x="1940143" y="613331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697 w 42862"/>
                                <a:gd name="connsiteY0" fmla="*/ 13237 h 34290"/>
                                <a:gd name="connsiteX1" fmla="*/ 11115 w 42862"/>
                                <a:gd name="connsiteY1" fmla="*/ 8697 h 34290"/>
                                <a:gd name="connsiteX2" fmla="*/ 36842 w 42862"/>
                                <a:gd name="connsiteY2" fmla="*/ 22396 h 34290"/>
                                <a:gd name="connsiteX3" fmla="*/ 34425 w 42862"/>
                                <a:gd name="connsiteY3" fmla="*/ 2693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697" y="13237"/>
                                  </a:moveTo>
                                  <a:lnTo>
                                    <a:pt x="11115" y="8697"/>
                                  </a:lnTo>
                                  <a:lnTo>
                                    <a:pt x="36842" y="22396"/>
                                  </a:lnTo>
                                  <a:lnTo>
                                    <a:pt x="34425" y="269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reeform 21">
                            <a:extLst/>
                          </wps:cNvPr>
                          <wps:cNvSpPr/>
                          <wps:spPr>
                            <a:xfrm>
                              <a:off x="1892532" y="627180"/>
                              <a:ext cx="60989" cy="207362"/>
                            </a:xfrm>
                            <a:custGeom>
                              <a:avLst/>
                              <a:gdLst>
                                <a:gd name="connsiteX0" fmla="*/ 7499 w 42862"/>
                                <a:gd name="connsiteY0" fmla="*/ 8441 h 145732"/>
                                <a:gd name="connsiteX1" fmla="*/ 12555 w 42862"/>
                                <a:gd name="connsiteY1" fmla="*/ 7499 h 145732"/>
                                <a:gd name="connsiteX2" fmla="*/ 38168 w 42862"/>
                                <a:gd name="connsiteY2" fmla="*/ 144855 h 145732"/>
                                <a:gd name="connsiteX3" fmla="*/ 33111 w 42862"/>
                                <a:gd name="connsiteY3" fmla="*/ 145798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45732">
                                  <a:moveTo>
                                    <a:pt x="7499" y="8441"/>
                                  </a:moveTo>
                                  <a:lnTo>
                                    <a:pt x="12555" y="7499"/>
                                  </a:lnTo>
                                  <a:lnTo>
                                    <a:pt x="38168" y="144855"/>
                                  </a:lnTo>
                                  <a:lnTo>
                                    <a:pt x="33111" y="145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reeform 22">
                            <a:extLst/>
                          </wps:cNvPr>
                          <wps:cNvSpPr/>
                          <wps:spPr>
                            <a:xfrm>
                              <a:off x="1878989" y="653500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8411 w 25717"/>
                                <a:gd name="connsiteY0" fmla="*/ 36093 h 42862"/>
                                <a:gd name="connsiteX1" fmla="*/ 19984 w 25717"/>
                                <a:gd name="connsiteY1" fmla="*/ 8412 h 42862"/>
                                <a:gd name="connsiteX2" fmla="*/ 24729 w 25717"/>
                                <a:gd name="connsiteY2" fmla="*/ 10395 h 42862"/>
                                <a:gd name="connsiteX3" fmla="*/ 13157 w 25717"/>
                                <a:gd name="connsiteY3" fmla="*/ 3807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8411" y="36093"/>
                                  </a:moveTo>
                                  <a:lnTo>
                                    <a:pt x="19984" y="8412"/>
                                  </a:lnTo>
                                  <a:lnTo>
                                    <a:pt x="24729" y="10395"/>
                                  </a:lnTo>
                                  <a:lnTo>
                                    <a:pt x="13157" y="3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reeform 23">
                            <a:extLst/>
                          </wps:cNvPr>
                          <wps:cNvSpPr/>
                          <wps:spPr>
                            <a:xfrm>
                              <a:off x="1897159" y="734121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657 w 25717"/>
                                <a:gd name="connsiteY0" fmla="*/ 27720 h 34290"/>
                                <a:gd name="connsiteX1" fmla="*/ 18451 w 25717"/>
                                <a:gd name="connsiteY1" fmla="*/ 8657 h 34290"/>
                                <a:gd name="connsiteX2" fmla="*/ 23027 w 25717"/>
                                <a:gd name="connsiteY2" fmla="*/ 11008 h 34290"/>
                                <a:gd name="connsiteX3" fmla="*/ 13232 w 25717"/>
                                <a:gd name="connsiteY3" fmla="*/ 3007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657" y="27720"/>
                                  </a:moveTo>
                                  <a:lnTo>
                                    <a:pt x="18451" y="8657"/>
                                  </a:lnTo>
                                  <a:lnTo>
                                    <a:pt x="23027" y="11008"/>
                                  </a:lnTo>
                                  <a:lnTo>
                                    <a:pt x="13232" y="30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reeform 24">
                            <a:extLst/>
                          </wps:cNvPr>
                          <wps:cNvSpPr/>
                          <wps:spPr>
                            <a:xfrm>
                              <a:off x="1916852" y="748773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87 w 34290"/>
                                <a:gd name="connsiteY0" fmla="*/ 12849 h 34290"/>
                                <a:gd name="connsiteX1" fmla="*/ 12593 w 34290"/>
                                <a:gd name="connsiteY1" fmla="*/ 9086 h 34290"/>
                                <a:gd name="connsiteX2" fmla="*/ 28270 w 34290"/>
                                <a:gd name="connsiteY2" fmla="*/ 23698 h 34290"/>
                                <a:gd name="connsiteX3" fmla="*/ 24764 w 34290"/>
                                <a:gd name="connsiteY3" fmla="*/ 2746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87" y="12849"/>
                                  </a:moveTo>
                                  <a:lnTo>
                                    <a:pt x="12593" y="9086"/>
                                  </a:lnTo>
                                  <a:lnTo>
                                    <a:pt x="28270" y="23698"/>
                                  </a:lnTo>
                                  <a:lnTo>
                                    <a:pt x="24764" y="27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 25">
                            <a:extLst/>
                          </wps:cNvPr>
                          <wps:cNvSpPr/>
                          <wps:spPr>
                            <a:xfrm>
                              <a:off x="1900867" y="669782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69 w 42862"/>
                                <a:gd name="connsiteY0" fmla="*/ 12961 h 34290"/>
                                <a:gd name="connsiteX1" fmla="*/ 12432 w 42862"/>
                                <a:gd name="connsiteY1" fmla="*/ 9069 h 34290"/>
                                <a:gd name="connsiteX2" fmla="*/ 34487 w 42862"/>
                                <a:gd name="connsiteY2" fmla="*/ 28125 h 34290"/>
                                <a:gd name="connsiteX3" fmla="*/ 31124 w 42862"/>
                                <a:gd name="connsiteY3" fmla="*/ 3201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69" y="12961"/>
                                  </a:moveTo>
                                  <a:lnTo>
                                    <a:pt x="12432" y="9069"/>
                                  </a:lnTo>
                                  <a:lnTo>
                                    <a:pt x="34487" y="28125"/>
                                  </a:lnTo>
                                  <a:lnTo>
                                    <a:pt x="31124" y="32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reeform 26">
                            <a:extLst/>
                          </wps:cNvPr>
                          <wps:cNvSpPr/>
                          <wps:spPr>
                            <a:xfrm>
                              <a:off x="1761111" y="524389"/>
                              <a:ext cx="97582" cy="73186"/>
                            </a:xfrm>
                            <a:custGeom>
                              <a:avLst/>
                              <a:gdLst>
                                <a:gd name="connsiteX0" fmla="*/ 8951 w 68580"/>
                                <a:gd name="connsiteY0" fmla="*/ 43747 h 51435"/>
                                <a:gd name="connsiteX1" fmla="*/ 58891 w 68580"/>
                                <a:gd name="connsiteY1" fmla="*/ 8951 h 51435"/>
                                <a:gd name="connsiteX2" fmla="*/ 61831 w 68580"/>
                                <a:gd name="connsiteY2" fmla="*/ 13171 h 51435"/>
                                <a:gd name="connsiteX3" fmla="*/ 11892 w 68580"/>
                                <a:gd name="connsiteY3" fmla="*/ 4796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51435">
                                  <a:moveTo>
                                    <a:pt x="8951" y="43747"/>
                                  </a:moveTo>
                                  <a:lnTo>
                                    <a:pt x="58891" y="8951"/>
                                  </a:lnTo>
                                  <a:lnTo>
                                    <a:pt x="61831" y="13171"/>
                                  </a:lnTo>
                                  <a:lnTo>
                                    <a:pt x="11892" y="479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reeform 27">
                            <a:extLst/>
                          </wps:cNvPr>
                          <wps:cNvSpPr/>
                          <wps:spPr>
                            <a:xfrm>
                              <a:off x="1823557" y="254687"/>
                              <a:ext cx="414722" cy="304944"/>
                            </a:xfrm>
                            <a:custGeom>
                              <a:avLst/>
                              <a:gdLst>
                                <a:gd name="connsiteX0" fmla="*/ 192453 w 291465"/>
                                <a:gd name="connsiteY0" fmla="*/ 175099 h 214312"/>
                                <a:gd name="connsiteX1" fmla="*/ 6429 w 291465"/>
                                <a:gd name="connsiteY1" fmla="*/ 207674 h 214312"/>
                                <a:gd name="connsiteX2" fmla="*/ 101584 w 291465"/>
                                <a:gd name="connsiteY2" fmla="*/ 43939 h 214312"/>
                                <a:gd name="connsiteX3" fmla="*/ 174450 w 291465"/>
                                <a:gd name="connsiteY3" fmla="*/ 13078 h 214312"/>
                                <a:gd name="connsiteX4" fmla="*/ 184738 w 291465"/>
                                <a:gd name="connsiteY4" fmla="*/ 50797 h 214312"/>
                                <a:gd name="connsiteX5" fmla="*/ 192453 w 291465"/>
                                <a:gd name="connsiteY5" fmla="*/ 9649 h 214312"/>
                                <a:gd name="connsiteX6" fmla="*/ 287608 w 291465"/>
                                <a:gd name="connsiteY6" fmla="*/ 10507 h 214312"/>
                                <a:gd name="connsiteX7" fmla="*/ 206169 w 291465"/>
                                <a:gd name="connsiteY7" fmla="*/ 163097 h 214312"/>
                                <a:gd name="connsiteX8" fmla="*/ 174450 w 291465"/>
                                <a:gd name="connsiteY8" fmla="*/ 143380 h 214312"/>
                                <a:gd name="connsiteX9" fmla="*/ 193310 w 291465"/>
                                <a:gd name="connsiteY9" fmla="*/ 173384 h 214312"/>
                                <a:gd name="connsiteX10" fmla="*/ 192453 w 291465"/>
                                <a:gd name="connsiteY10" fmla="*/ 175099 h 214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91465" h="214312">
                                  <a:moveTo>
                                    <a:pt x="192453" y="175099"/>
                                  </a:moveTo>
                                  <a:cubicBezTo>
                                    <a:pt x="114443" y="229105"/>
                                    <a:pt x="6429" y="207674"/>
                                    <a:pt x="6429" y="207674"/>
                                  </a:cubicBezTo>
                                  <a:cubicBezTo>
                                    <a:pt x="6429" y="207674"/>
                                    <a:pt x="24432" y="98803"/>
                                    <a:pt x="101584" y="43939"/>
                                  </a:cubicBezTo>
                                  <a:cubicBezTo>
                                    <a:pt x="124730" y="27652"/>
                                    <a:pt x="149590" y="18222"/>
                                    <a:pt x="174450" y="13078"/>
                                  </a:cubicBezTo>
                                  <a:lnTo>
                                    <a:pt x="184738" y="50797"/>
                                  </a:lnTo>
                                  <a:lnTo>
                                    <a:pt x="192453" y="9649"/>
                                  </a:lnTo>
                                  <a:cubicBezTo>
                                    <a:pt x="243888" y="1934"/>
                                    <a:pt x="287608" y="10507"/>
                                    <a:pt x="287608" y="10507"/>
                                  </a:cubicBezTo>
                                  <a:cubicBezTo>
                                    <a:pt x="287608" y="10507"/>
                                    <a:pt x="272177" y="106519"/>
                                    <a:pt x="206169" y="163097"/>
                                  </a:cubicBezTo>
                                  <a:lnTo>
                                    <a:pt x="174450" y="143380"/>
                                  </a:lnTo>
                                  <a:lnTo>
                                    <a:pt x="193310" y="173384"/>
                                  </a:lnTo>
                                  <a:cubicBezTo>
                                    <a:pt x="193310" y="174241"/>
                                    <a:pt x="193310" y="174241"/>
                                    <a:pt x="192453" y="1750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reeform 28">
                            <a:extLst/>
                          </wps:cNvPr>
                          <wps:cNvSpPr/>
                          <wps:spPr>
                            <a:xfrm>
                              <a:off x="1839974" y="27671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0 w 257175"/>
                                <a:gd name="connsiteY0" fmla="*/ 178982 h 188595"/>
                                <a:gd name="connsiteX1" fmla="*/ 253021 w 257175"/>
                                <a:gd name="connsiteY1" fmla="*/ 8950 h 188595"/>
                                <a:gd name="connsiteX2" fmla="*/ 255961 w 257175"/>
                                <a:gd name="connsiteY2" fmla="*/ 13171 h 188595"/>
                                <a:gd name="connsiteX3" fmla="*/ 11890 w 257175"/>
                                <a:gd name="connsiteY3" fmla="*/ 183202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0" y="178982"/>
                                  </a:moveTo>
                                  <a:lnTo>
                                    <a:pt x="253021" y="8950"/>
                                  </a:lnTo>
                                  <a:lnTo>
                                    <a:pt x="255961" y="13171"/>
                                  </a:lnTo>
                                  <a:lnTo>
                                    <a:pt x="11890" y="18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reeform 29">
                            <a:extLst/>
                          </wps:cNvPr>
                          <wps:cNvSpPr/>
                          <wps:spPr>
                            <a:xfrm>
                              <a:off x="1888307" y="48594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1 h 42862"/>
                                <a:gd name="connsiteX1" fmla="*/ 11011 w 68580"/>
                                <a:gd name="connsiteY1" fmla="*/ 8658 h 42862"/>
                                <a:gd name="connsiteX2" fmla="*/ 65894 w 68580"/>
                                <a:gd name="connsiteY2" fmla="*/ 36890 h 42862"/>
                                <a:gd name="connsiteX3" fmla="*/ 63541 w 68580"/>
                                <a:gd name="connsiteY3" fmla="*/ 414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65894" y="36890"/>
                                  </a:lnTo>
                                  <a:lnTo>
                                    <a:pt x="63541" y="41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reeform 30">
                            <a:extLst/>
                          </wps:cNvPr>
                          <wps:cNvSpPr/>
                          <wps:spPr>
                            <a:xfrm>
                              <a:off x="2061548" y="364615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658 w 60007"/>
                                <a:gd name="connsiteY0" fmla="*/ 13231 h 42862"/>
                                <a:gd name="connsiteX1" fmla="*/ 11011 w 60007"/>
                                <a:gd name="connsiteY1" fmla="*/ 8658 h 42862"/>
                                <a:gd name="connsiteX2" fmla="*/ 54460 w 60007"/>
                                <a:gd name="connsiteY2" fmla="*/ 31008 h 42862"/>
                                <a:gd name="connsiteX3" fmla="*/ 52107 w 60007"/>
                                <a:gd name="connsiteY3" fmla="*/ 3558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54460" y="31008"/>
                                  </a:lnTo>
                                  <a:lnTo>
                                    <a:pt x="52107" y="35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reeform 31">
                            <a:extLst/>
                          </wps:cNvPr>
                          <wps:cNvSpPr/>
                          <wps:spPr>
                            <a:xfrm>
                              <a:off x="2140396" y="310732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658 w 34290"/>
                                <a:gd name="connsiteY0" fmla="*/ 13233 h 25717"/>
                                <a:gd name="connsiteX1" fmla="*/ 11011 w 34290"/>
                                <a:gd name="connsiteY1" fmla="*/ 8658 h 25717"/>
                                <a:gd name="connsiteX2" fmla="*/ 33119 w 34290"/>
                                <a:gd name="connsiteY2" fmla="*/ 20029 h 25717"/>
                                <a:gd name="connsiteX3" fmla="*/ 30767 w 34290"/>
                                <a:gd name="connsiteY3" fmla="*/ 24604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658" y="13233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33119" y="20029"/>
                                  </a:lnTo>
                                  <a:lnTo>
                                    <a:pt x="30767" y="24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reeform 32">
                            <a:extLst/>
                          </wps:cNvPr>
                          <wps:cNvSpPr/>
                          <wps:spPr>
                            <a:xfrm>
                              <a:off x="1959035" y="435700"/>
                              <a:ext cx="121977" cy="73186"/>
                            </a:xfrm>
                            <a:custGeom>
                              <a:avLst/>
                              <a:gdLst>
                                <a:gd name="connsiteX0" fmla="*/ 8682 w 85725"/>
                                <a:gd name="connsiteY0" fmla="*/ 13236 h 51435"/>
                                <a:gd name="connsiteX1" fmla="*/ 11073 w 85725"/>
                                <a:gd name="connsiteY1" fmla="*/ 8681 h 51435"/>
                                <a:gd name="connsiteX2" fmla="*/ 82420 w 85725"/>
                                <a:gd name="connsiteY2" fmla="*/ 46144 h 51435"/>
                                <a:gd name="connsiteX3" fmla="*/ 80028 w 85725"/>
                                <a:gd name="connsiteY3" fmla="*/ 5069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51435">
                                  <a:moveTo>
                                    <a:pt x="8682" y="13236"/>
                                  </a:moveTo>
                                  <a:lnTo>
                                    <a:pt x="11073" y="8681"/>
                                  </a:lnTo>
                                  <a:lnTo>
                                    <a:pt x="82420" y="46144"/>
                                  </a:lnTo>
                                  <a:lnTo>
                                    <a:pt x="80028" y="50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reeform 33">
                            <a:extLst/>
                          </wps:cNvPr>
                          <wps:cNvSpPr/>
                          <wps:spPr>
                            <a:xfrm>
                              <a:off x="1907185" y="383617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2 h 68580"/>
                                <a:gd name="connsiteX1" fmla="*/ 12265 w 25717"/>
                                <a:gd name="connsiteY1" fmla="*/ 7160 h 68580"/>
                                <a:gd name="connsiteX2" fmla="*/ 19734 w 25717"/>
                                <a:gd name="connsiteY2" fmla="*/ 68425 h 68580"/>
                                <a:gd name="connsiteX3" fmla="*/ 14628 w 25717"/>
                                <a:gd name="connsiteY3" fmla="*/ 69047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9734" y="68425"/>
                                  </a:lnTo>
                                  <a:lnTo>
                                    <a:pt x="14628" y="69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reeform 34">
                            <a:extLst/>
                          </wps:cNvPr>
                          <wps:cNvSpPr/>
                          <wps:spPr>
                            <a:xfrm>
                              <a:off x="2092369" y="272731"/>
                              <a:ext cx="24395" cy="85385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60007"/>
                                <a:gd name="connsiteX1" fmla="*/ 12265 w 17145"/>
                                <a:gd name="connsiteY1" fmla="*/ 7160 h 60007"/>
                                <a:gd name="connsiteX2" fmla="*/ 18178 w 17145"/>
                                <a:gd name="connsiteY2" fmla="*/ 55662 h 60007"/>
                                <a:gd name="connsiteX3" fmla="*/ 13072 w 17145"/>
                                <a:gd name="connsiteY3" fmla="*/ 5628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60007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8178" y="55662"/>
                                  </a:lnTo>
                                  <a:lnTo>
                                    <a:pt x="13072" y="56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reeform 35">
                            <a:extLst/>
                          </wps:cNvPr>
                          <wps:cNvSpPr/>
                          <wps:spPr>
                            <a:xfrm>
                              <a:off x="2163959" y="260507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34290"/>
                                <a:gd name="connsiteX1" fmla="*/ 12265 w 17145"/>
                                <a:gd name="connsiteY1" fmla="*/ 7160 h 34290"/>
                                <a:gd name="connsiteX2" fmla="*/ 15273 w 17145"/>
                                <a:gd name="connsiteY2" fmla="*/ 31836 h 34290"/>
                                <a:gd name="connsiteX3" fmla="*/ 10168 w 17145"/>
                                <a:gd name="connsiteY3" fmla="*/ 324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5273" y="31836"/>
                                  </a:lnTo>
                                  <a:lnTo>
                                    <a:pt x="10168" y="32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reeform 36">
                            <a:extLst/>
                          </wps:cNvPr>
                          <wps:cNvSpPr/>
                          <wps:spPr>
                            <a:xfrm>
                              <a:off x="1988532" y="298158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207 w 25717"/>
                                <a:gd name="connsiteY0" fmla="*/ 7873 h 94297"/>
                                <a:gd name="connsiteX1" fmla="*/ 12308 w 25717"/>
                                <a:gd name="connsiteY1" fmla="*/ 7207 h 94297"/>
                                <a:gd name="connsiteX2" fmla="*/ 22735 w 25717"/>
                                <a:gd name="connsiteY2" fmla="*/ 87112 h 94297"/>
                                <a:gd name="connsiteX3" fmla="*/ 17635 w 25717"/>
                                <a:gd name="connsiteY3" fmla="*/ 87777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207" y="7873"/>
                                  </a:moveTo>
                                  <a:lnTo>
                                    <a:pt x="12308" y="7207"/>
                                  </a:lnTo>
                                  <a:lnTo>
                                    <a:pt x="22735" y="87112"/>
                                  </a:lnTo>
                                  <a:lnTo>
                                    <a:pt x="17635" y="877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reeform 37">
                            <a:extLst/>
                          </wps:cNvPr>
                          <wps:cNvSpPr/>
                          <wps:spPr>
                            <a:xfrm>
                              <a:off x="1766397" y="553330"/>
                              <a:ext cx="146373" cy="36594"/>
                            </a:xfrm>
                            <a:custGeom>
                              <a:avLst/>
                              <a:gdLst>
                                <a:gd name="connsiteX0" fmla="*/ 7206 w 102870"/>
                                <a:gd name="connsiteY0" fmla="*/ 19057 h 25717"/>
                                <a:gd name="connsiteX1" fmla="*/ 98162 w 102870"/>
                                <a:gd name="connsiteY1" fmla="*/ 7206 h 25717"/>
                                <a:gd name="connsiteX2" fmla="*/ 98826 w 102870"/>
                                <a:gd name="connsiteY2" fmla="*/ 12306 h 25717"/>
                                <a:gd name="connsiteX3" fmla="*/ 7871 w 102870"/>
                                <a:gd name="connsiteY3" fmla="*/ 2415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25717">
                                  <a:moveTo>
                                    <a:pt x="7206" y="19057"/>
                                  </a:moveTo>
                                  <a:lnTo>
                                    <a:pt x="98162" y="7206"/>
                                  </a:lnTo>
                                  <a:lnTo>
                                    <a:pt x="98826" y="12306"/>
                                  </a:lnTo>
                                  <a:lnTo>
                                    <a:pt x="7871" y="24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reeform 38">
                            <a:extLst/>
                          </wps:cNvPr>
                          <wps:cNvSpPr/>
                          <wps:spPr>
                            <a:xfrm>
                              <a:off x="1876389" y="391556"/>
                              <a:ext cx="463513" cy="292745"/>
                            </a:xfrm>
                            <a:custGeom>
                              <a:avLst/>
                              <a:gdLst>
                                <a:gd name="connsiteX0" fmla="*/ 176754 w 325755"/>
                                <a:gd name="connsiteY0" fmla="*/ 187778 h 205740"/>
                                <a:gd name="connsiteX1" fmla="*/ 176754 w 325755"/>
                                <a:gd name="connsiteY1" fmla="*/ 187778 h 205740"/>
                                <a:gd name="connsiteX2" fmla="*/ 181898 w 325755"/>
                                <a:gd name="connsiteY2" fmla="*/ 150059 h 205740"/>
                                <a:gd name="connsiteX3" fmla="*/ 177612 w 325755"/>
                                <a:gd name="connsiteY3" fmla="*/ 144916 h 205740"/>
                                <a:gd name="connsiteX4" fmla="*/ 184469 w 325755"/>
                                <a:gd name="connsiteY4" fmla="*/ 128628 h 205740"/>
                                <a:gd name="connsiteX5" fmla="*/ 184469 w 325755"/>
                                <a:gd name="connsiteY5" fmla="*/ 128628 h 205740"/>
                                <a:gd name="connsiteX6" fmla="*/ 193899 w 325755"/>
                                <a:gd name="connsiteY6" fmla="*/ 132057 h 205740"/>
                                <a:gd name="connsiteX7" fmla="*/ 223903 w 325755"/>
                                <a:gd name="connsiteY7" fmla="*/ 170633 h 205740"/>
                                <a:gd name="connsiteX8" fmla="*/ 261622 w 325755"/>
                                <a:gd name="connsiteY8" fmla="*/ 175777 h 205740"/>
                                <a:gd name="connsiteX9" fmla="*/ 261622 w 325755"/>
                                <a:gd name="connsiteY9" fmla="*/ 175777 h 205740"/>
                                <a:gd name="connsiteX10" fmla="*/ 266766 w 325755"/>
                                <a:gd name="connsiteY10" fmla="*/ 138058 h 205740"/>
                                <a:gd name="connsiteX11" fmla="*/ 266766 w 325755"/>
                                <a:gd name="connsiteY11" fmla="*/ 138058 h 205740"/>
                                <a:gd name="connsiteX12" fmla="*/ 276195 w 325755"/>
                                <a:gd name="connsiteY12" fmla="*/ 115769 h 205740"/>
                                <a:gd name="connsiteX13" fmla="*/ 297627 w 325755"/>
                                <a:gd name="connsiteY13" fmla="*/ 113197 h 205740"/>
                                <a:gd name="connsiteX14" fmla="*/ 320772 w 325755"/>
                                <a:gd name="connsiteY14" fmla="*/ 83194 h 205740"/>
                                <a:gd name="connsiteX15" fmla="*/ 320772 w 325755"/>
                                <a:gd name="connsiteY15" fmla="*/ 83194 h 205740"/>
                                <a:gd name="connsiteX16" fmla="*/ 290768 w 325755"/>
                                <a:gd name="connsiteY16" fmla="*/ 60048 h 205740"/>
                                <a:gd name="connsiteX17" fmla="*/ 269337 w 325755"/>
                                <a:gd name="connsiteY17" fmla="*/ 62620 h 205740"/>
                                <a:gd name="connsiteX18" fmla="*/ 254764 w 325755"/>
                                <a:gd name="connsiteY18" fmla="*/ 43760 h 205740"/>
                                <a:gd name="connsiteX19" fmla="*/ 254764 w 325755"/>
                                <a:gd name="connsiteY19" fmla="*/ 43760 h 205740"/>
                                <a:gd name="connsiteX20" fmla="*/ 240191 w 325755"/>
                                <a:gd name="connsiteY20" fmla="*/ 8613 h 205740"/>
                                <a:gd name="connsiteX21" fmla="*/ 240191 w 325755"/>
                                <a:gd name="connsiteY21" fmla="*/ 8613 h 205740"/>
                                <a:gd name="connsiteX22" fmla="*/ 205043 w 325755"/>
                                <a:gd name="connsiteY22" fmla="*/ 23186 h 205740"/>
                                <a:gd name="connsiteX23" fmla="*/ 186184 w 325755"/>
                                <a:gd name="connsiteY23" fmla="*/ 68620 h 205740"/>
                                <a:gd name="connsiteX24" fmla="*/ 178469 w 325755"/>
                                <a:gd name="connsiteY24" fmla="*/ 74621 h 205740"/>
                                <a:gd name="connsiteX25" fmla="*/ 178469 w 325755"/>
                                <a:gd name="connsiteY25" fmla="*/ 74621 h 205740"/>
                                <a:gd name="connsiteX26" fmla="*/ 168182 w 325755"/>
                                <a:gd name="connsiteY26" fmla="*/ 60905 h 205740"/>
                                <a:gd name="connsiteX27" fmla="*/ 170753 w 325755"/>
                                <a:gd name="connsiteY27" fmla="*/ 54904 h 205740"/>
                                <a:gd name="connsiteX28" fmla="*/ 156180 w 325755"/>
                                <a:gd name="connsiteY28" fmla="*/ 19757 h 205740"/>
                                <a:gd name="connsiteX29" fmla="*/ 156180 w 325755"/>
                                <a:gd name="connsiteY29" fmla="*/ 19757 h 205740"/>
                                <a:gd name="connsiteX30" fmla="*/ 121033 w 325755"/>
                                <a:gd name="connsiteY30" fmla="*/ 34330 h 205740"/>
                                <a:gd name="connsiteX31" fmla="*/ 102173 w 325755"/>
                                <a:gd name="connsiteY31" fmla="*/ 79765 h 205740"/>
                                <a:gd name="connsiteX32" fmla="*/ 94458 w 325755"/>
                                <a:gd name="connsiteY32" fmla="*/ 85765 h 205740"/>
                                <a:gd name="connsiteX33" fmla="*/ 94458 w 325755"/>
                                <a:gd name="connsiteY33" fmla="*/ 85765 h 205740"/>
                                <a:gd name="connsiteX34" fmla="*/ 84171 w 325755"/>
                                <a:gd name="connsiteY34" fmla="*/ 72049 h 205740"/>
                                <a:gd name="connsiteX35" fmla="*/ 86743 w 325755"/>
                                <a:gd name="connsiteY35" fmla="*/ 66049 h 205740"/>
                                <a:gd name="connsiteX36" fmla="*/ 72170 w 325755"/>
                                <a:gd name="connsiteY36" fmla="*/ 30901 h 205740"/>
                                <a:gd name="connsiteX37" fmla="*/ 72170 w 325755"/>
                                <a:gd name="connsiteY37" fmla="*/ 30901 h 205740"/>
                                <a:gd name="connsiteX38" fmla="*/ 37023 w 325755"/>
                                <a:gd name="connsiteY38" fmla="*/ 45475 h 205740"/>
                                <a:gd name="connsiteX39" fmla="*/ 27593 w 325755"/>
                                <a:gd name="connsiteY39" fmla="*/ 67763 h 205740"/>
                                <a:gd name="connsiteX40" fmla="*/ 7876 w 325755"/>
                                <a:gd name="connsiteY40" fmla="*/ 115769 h 205740"/>
                                <a:gd name="connsiteX41" fmla="*/ 10448 w 325755"/>
                                <a:gd name="connsiteY41" fmla="*/ 132057 h 205740"/>
                                <a:gd name="connsiteX42" fmla="*/ 42166 w 325755"/>
                                <a:gd name="connsiteY42" fmla="*/ 173205 h 205740"/>
                                <a:gd name="connsiteX43" fmla="*/ 56739 w 325755"/>
                                <a:gd name="connsiteY43" fmla="*/ 192064 h 205740"/>
                                <a:gd name="connsiteX44" fmla="*/ 94458 w 325755"/>
                                <a:gd name="connsiteY44" fmla="*/ 197208 h 205740"/>
                                <a:gd name="connsiteX45" fmla="*/ 94458 w 325755"/>
                                <a:gd name="connsiteY45" fmla="*/ 197208 h 205740"/>
                                <a:gd name="connsiteX46" fmla="*/ 99602 w 325755"/>
                                <a:gd name="connsiteY46" fmla="*/ 159489 h 205740"/>
                                <a:gd name="connsiteX47" fmla="*/ 95315 w 325755"/>
                                <a:gd name="connsiteY47" fmla="*/ 154345 h 205740"/>
                                <a:gd name="connsiteX48" fmla="*/ 102173 w 325755"/>
                                <a:gd name="connsiteY48" fmla="*/ 138058 h 205740"/>
                                <a:gd name="connsiteX49" fmla="*/ 102173 w 325755"/>
                                <a:gd name="connsiteY49" fmla="*/ 138058 h 205740"/>
                                <a:gd name="connsiteX50" fmla="*/ 111603 w 325755"/>
                                <a:gd name="connsiteY50" fmla="*/ 141487 h 205740"/>
                                <a:gd name="connsiteX51" fmla="*/ 141607 w 325755"/>
                                <a:gd name="connsiteY51" fmla="*/ 180063 h 205740"/>
                                <a:gd name="connsiteX52" fmla="*/ 176754 w 325755"/>
                                <a:gd name="connsiteY52" fmla="*/ 187778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25755" h="205740">
                                  <a:moveTo>
                                    <a:pt x="176754" y="187778"/>
                                  </a:moveTo>
                                  <a:lnTo>
                                    <a:pt x="176754" y="187778"/>
                                  </a:lnTo>
                                  <a:cubicBezTo>
                                    <a:pt x="188756" y="179206"/>
                                    <a:pt x="190470" y="162061"/>
                                    <a:pt x="181898" y="150059"/>
                                  </a:cubicBezTo>
                                  <a:lnTo>
                                    <a:pt x="177612" y="144916"/>
                                  </a:lnTo>
                                  <a:cubicBezTo>
                                    <a:pt x="173325" y="138915"/>
                                    <a:pt x="176754" y="130342"/>
                                    <a:pt x="184469" y="128628"/>
                                  </a:cubicBezTo>
                                  <a:lnTo>
                                    <a:pt x="184469" y="128628"/>
                                  </a:lnTo>
                                  <a:cubicBezTo>
                                    <a:pt x="187898" y="127771"/>
                                    <a:pt x="191328" y="129485"/>
                                    <a:pt x="193899" y="132057"/>
                                  </a:cubicBezTo>
                                  <a:lnTo>
                                    <a:pt x="223903" y="170633"/>
                                  </a:lnTo>
                                  <a:cubicBezTo>
                                    <a:pt x="232476" y="182635"/>
                                    <a:pt x="249621" y="184349"/>
                                    <a:pt x="261622" y="175777"/>
                                  </a:cubicBezTo>
                                  <a:lnTo>
                                    <a:pt x="261622" y="175777"/>
                                  </a:lnTo>
                                  <a:cubicBezTo>
                                    <a:pt x="273623" y="167204"/>
                                    <a:pt x="275338" y="150059"/>
                                    <a:pt x="266766" y="138058"/>
                                  </a:cubicBezTo>
                                  <a:lnTo>
                                    <a:pt x="266766" y="138058"/>
                                  </a:lnTo>
                                  <a:cubicBezTo>
                                    <a:pt x="260765" y="129485"/>
                                    <a:pt x="265051" y="117484"/>
                                    <a:pt x="276195" y="115769"/>
                                  </a:cubicBezTo>
                                  <a:lnTo>
                                    <a:pt x="297627" y="113197"/>
                                  </a:lnTo>
                                  <a:cubicBezTo>
                                    <a:pt x="312200" y="111483"/>
                                    <a:pt x="322487" y="97767"/>
                                    <a:pt x="320772" y="83194"/>
                                  </a:cubicBezTo>
                                  <a:lnTo>
                                    <a:pt x="320772" y="83194"/>
                                  </a:lnTo>
                                  <a:cubicBezTo>
                                    <a:pt x="319058" y="68620"/>
                                    <a:pt x="305342" y="58333"/>
                                    <a:pt x="290768" y="60048"/>
                                  </a:cubicBezTo>
                                  <a:lnTo>
                                    <a:pt x="269337" y="62620"/>
                                  </a:lnTo>
                                  <a:cubicBezTo>
                                    <a:pt x="259050" y="64334"/>
                                    <a:pt x="250478" y="53190"/>
                                    <a:pt x="254764" y="43760"/>
                                  </a:cubicBezTo>
                                  <a:lnTo>
                                    <a:pt x="254764" y="43760"/>
                                  </a:lnTo>
                                  <a:cubicBezTo>
                                    <a:pt x="260765" y="30044"/>
                                    <a:pt x="253907" y="14614"/>
                                    <a:pt x="240191" y="8613"/>
                                  </a:cubicBezTo>
                                  <a:lnTo>
                                    <a:pt x="240191" y="8613"/>
                                  </a:lnTo>
                                  <a:cubicBezTo>
                                    <a:pt x="226475" y="2612"/>
                                    <a:pt x="211044" y="9470"/>
                                    <a:pt x="205043" y="23186"/>
                                  </a:cubicBezTo>
                                  <a:lnTo>
                                    <a:pt x="186184" y="68620"/>
                                  </a:lnTo>
                                  <a:cubicBezTo>
                                    <a:pt x="184469" y="72049"/>
                                    <a:pt x="181898" y="74621"/>
                                    <a:pt x="178469" y="74621"/>
                                  </a:cubicBezTo>
                                  <a:lnTo>
                                    <a:pt x="178469" y="74621"/>
                                  </a:lnTo>
                                  <a:cubicBezTo>
                                    <a:pt x="170753" y="75478"/>
                                    <a:pt x="164753" y="67763"/>
                                    <a:pt x="168182" y="60905"/>
                                  </a:cubicBezTo>
                                  <a:lnTo>
                                    <a:pt x="170753" y="54904"/>
                                  </a:lnTo>
                                  <a:cubicBezTo>
                                    <a:pt x="176754" y="41188"/>
                                    <a:pt x="169896" y="25758"/>
                                    <a:pt x="156180" y="19757"/>
                                  </a:cubicBezTo>
                                  <a:lnTo>
                                    <a:pt x="156180" y="19757"/>
                                  </a:lnTo>
                                  <a:cubicBezTo>
                                    <a:pt x="142464" y="13756"/>
                                    <a:pt x="127034" y="20614"/>
                                    <a:pt x="121033" y="34330"/>
                                  </a:cubicBezTo>
                                  <a:lnTo>
                                    <a:pt x="102173" y="79765"/>
                                  </a:lnTo>
                                  <a:cubicBezTo>
                                    <a:pt x="100459" y="83194"/>
                                    <a:pt x="97887" y="85765"/>
                                    <a:pt x="94458" y="85765"/>
                                  </a:cubicBezTo>
                                  <a:lnTo>
                                    <a:pt x="94458" y="85765"/>
                                  </a:lnTo>
                                  <a:cubicBezTo>
                                    <a:pt x="86743" y="86623"/>
                                    <a:pt x="80742" y="78907"/>
                                    <a:pt x="84171" y="72049"/>
                                  </a:cubicBezTo>
                                  <a:lnTo>
                                    <a:pt x="86743" y="66049"/>
                                  </a:lnTo>
                                  <a:cubicBezTo>
                                    <a:pt x="92744" y="52333"/>
                                    <a:pt x="85886" y="36902"/>
                                    <a:pt x="72170" y="30901"/>
                                  </a:cubicBezTo>
                                  <a:lnTo>
                                    <a:pt x="72170" y="30901"/>
                                  </a:lnTo>
                                  <a:cubicBezTo>
                                    <a:pt x="58454" y="24901"/>
                                    <a:pt x="43023" y="31759"/>
                                    <a:pt x="37023" y="45475"/>
                                  </a:cubicBezTo>
                                  <a:lnTo>
                                    <a:pt x="27593" y="67763"/>
                                  </a:lnTo>
                                  <a:lnTo>
                                    <a:pt x="7876" y="115769"/>
                                  </a:lnTo>
                                  <a:cubicBezTo>
                                    <a:pt x="5304" y="120913"/>
                                    <a:pt x="6162" y="127771"/>
                                    <a:pt x="10448" y="132057"/>
                                  </a:cubicBezTo>
                                  <a:lnTo>
                                    <a:pt x="42166" y="173205"/>
                                  </a:lnTo>
                                  <a:lnTo>
                                    <a:pt x="56739" y="192064"/>
                                  </a:lnTo>
                                  <a:cubicBezTo>
                                    <a:pt x="65312" y="204066"/>
                                    <a:pt x="82457" y="205780"/>
                                    <a:pt x="94458" y="197208"/>
                                  </a:cubicBezTo>
                                  <a:lnTo>
                                    <a:pt x="94458" y="197208"/>
                                  </a:lnTo>
                                  <a:cubicBezTo>
                                    <a:pt x="106460" y="188635"/>
                                    <a:pt x="108174" y="171490"/>
                                    <a:pt x="99602" y="159489"/>
                                  </a:cubicBezTo>
                                  <a:lnTo>
                                    <a:pt x="95315" y="154345"/>
                                  </a:lnTo>
                                  <a:cubicBezTo>
                                    <a:pt x="91029" y="148345"/>
                                    <a:pt x="94458" y="139772"/>
                                    <a:pt x="102173" y="138058"/>
                                  </a:cubicBezTo>
                                  <a:lnTo>
                                    <a:pt x="102173" y="138058"/>
                                  </a:lnTo>
                                  <a:cubicBezTo>
                                    <a:pt x="105603" y="137200"/>
                                    <a:pt x="109032" y="138915"/>
                                    <a:pt x="111603" y="141487"/>
                                  </a:cubicBezTo>
                                  <a:lnTo>
                                    <a:pt x="141607" y="180063"/>
                                  </a:lnTo>
                                  <a:cubicBezTo>
                                    <a:pt x="148465" y="194636"/>
                                    <a:pt x="165610" y="197208"/>
                                    <a:pt x="176754" y="187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reeform 39">
                            <a:extLst/>
                          </wps:cNvPr>
                          <wps:cNvSpPr/>
                          <wps:spPr>
                            <a:xfrm>
                              <a:off x="1896728" y="504209"/>
                              <a:ext cx="390327" cy="73186"/>
                            </a:xfrm>
                            <a:custGeom>
                              <a:avLst/>
                              <a:gdLst>
                                <a:gd name="connsiteX0" fmla="*/ 7206 w 274320"/>
                                <a:gd name="connsiteY0" fmla="*/ 41651 h 51435"/>
                                <a:gd name="connsiteX1" fmla="*/ 271571 w 274320"/>
                                <a:gd name="connsiteY1" fmla="*/ 7206 h 51435"/>
                                <a:gd name="connsiteX2" fmla="*/ 272236 w 274320"/>
                                <a:gd name="connsiteY2" fmla="*/ 12307 h 51435"/>
                                <a:gd name="connsiteX3" fmla="*/ 7871 w 274320"/>
                                <a:gd name="connsiteY3" fmla="*/ 46752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4320" h="51435">
                                  <a:moveTo>
                                    <a:pt x="7206" y="41651"/>
                                  </a:moveTo>
                                  <a:lnTo>
                                    <a:pt x="271571" y="7206"/>
                                  </a:lnTo>
                                  <a:lnTo>
                                    <a:pt x="272236" y="12307"/>
                                  </a:lnTo>
                                  <a:lnTo>
                                    <a:pt x="7871" y="46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reeform 40">
                            <a:extLst/>
                          </wps:cNvPr>
                          <wps:cNvSpPr/>
                          <wps:spPr>
                            <a:xfrm>
                              <a:off x="2153929" y="448399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3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3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reeform 41">
                            <a:extLst/>
                          </wps:cNvPr>
                          <wps:cNvSpPr/>
                          <wps:spPr>
                            <a:xfrm>
                              <a:off x="2034902" y="464371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reeform 42">
                            <a:extLst/>
                          </wps:cNvPr>
                          <wps:cNvSpPr/>
                          <wps:spPr>
                            <a:xfrm>
                              <a:off x="1914760" y="479968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reeform 43">
                            <a:extLst/>
                          </wps:cNvPr>
                          <wps:cNvSpPr/>
                          <wps:spPr>
                            <a:xfrm>
                              <a:off x="2153112" y="51811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60 w 51435"/>
                                <a:gd name="connsiteY1" fmla="*/ 8964 h 60007"/>
                                <a:gd name="connsiteX2" fmla="*/ 44397 w 51435"/>
                                <a:gd name="connsiteY2" fmla="*/ 53023 h 60007"/>
                                <a:gd name="connsiteX3" fmla="*/ 40201 w 51435"/>
                                <a:gd name="connsiteY3" fmla="*/ 55998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60" y="8964"/>
                                  </a:lnTo>
                                  <a:lnTo>
                                    <a:pt x="44397" y="53023"/>
                                  </a:lnTo>
                                  <a:lnTo>
                                    <a:pt x="40201" y="55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eeform 44">
                            <a:extLst/>
                          </wps:cNvPr>
                          <wps:cNvSpPr/>
                          <wps:spPr>
                            <a:xfrm>
                              <a:off x="2033657" y="534103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reeform 45">
                            <a:extLst/>
                          </wps:cNvPr>
                          <wps:cNvSpPr/>
                          <wps:spPr>
                            <a:xfrm>
                              <a:off x="1914354" y="55013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reeform 46">
                            <a:extLst/>
                          </wps:cNvPr>
                          <wps:cNvSpPr/>
                          <wps:spPr>
                            <a:xfrm>
                              <a:off x="1616860" y="494919"/>
                              <a:ext cx="121977" cy="146373"/>
                            </a:xfrm>
                            <a:custGeom>
                              <a:avLst/>
                              <a:gdLst>
                                <a:gd name="connsiteX0" fmla="*/ 9046 w 85725"/>
                                <a:gd name="connsiteY0" fmla="*/ 96067 h 102870"/>
                                <a:gd name="connsiteX1" fmla="*/ 80031 w 85725"/>
                                <a:gd name="connsiteY1" fmla="*/ 9046 h 102870"/>
                                <a:gd name="connsiteX2" fmla="*/ 84681 w 85725"/>
                                <a:gd name="connsiteY2" fmla="*/ 12839 h 102870"/>
                                <a:gd name="connsiteX3" fmla="*/ 13696 w 85725"/>
                                <a:gd name="connsiteY3" fmla="*/ 99860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02870">
                                  <a:moveTo>
                                    <a:pt x="9046" y="96067"/>
                                  </a:moveTo>
                                  <a:lnTo>
                                    <a:pt x="80031" y="9046"/>
                                  </a:lnTo>
                                  <a:lnTo>
                                    <a:pt x="84681" y="12839"/>
                                  </a:lnTo>
                                  <a:lnTo>
                                    <a:pt x="13696" y="99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Freeform 47">
                            <a:extLst/>
                          </wps:cNvPr>
                          <wps:cNvSpPr/>
                          <wps:spPr>
                            <a:xfrm>
                              <a:off x="1651860" y="82972"/>
                              <a:ext cx="451316" cy="475712"/>
                            </a:xfrm>
                            <a:custGeom>
                              <a:avLst/>
                              <a:gdLst>
                                <a:gd name="connsiteX0" fmla="*/ 249684 w 317182"/>
                                <a:gd name="connsiteY0" fmla="*/ 226343 h 334327"/>
                                <a:gd name="connsiteX1" fmla="*/ 249684 w 317182"/>
                                <a:gd name="connsiteY1" fmla="*/ 226343 h 334327"/>
                                <a:gd name="connsiteX2" fmla="*/ 222252 w 317182"/>
                                <a:gd name="connsiteY2" fmla="*/ 188623 h 334327"/>
                                <a:gd name="connsiteX3" fmla="*/ 214537 w 317182"/>
                                <a:gd name="connsiteY3" fmla="*/ 187766 h 334327"/>
                                <a:gd name="connsiteX4" fmla="*/ 206822 w 317182"/>
                                <a:gd name="connsiteY4" fmla="*/ 168049 h 334327"/>
                                <a:gd name="connsiteX5" fmla="*/ 206822 w 317182"/>
                                <a:gd name="connsiteY5" fmla="*/ 168049 h 334327"/>
                                <a:gd name="connsiteX6" fmla="*/ 217966 w 317182"/>
                                <a:gd name="connsiteY6" fmla="*/ 163763 h 334327"/>
                                <a:gd name="connsiteX7" fmla="*/ 277116 w 317182"/>
                                <a:gd name="connsiteY7" fmla="*/ 173193 h 334327"/>
                                <a:gd name="connsiteX8" fmla="*/ 314835 w 317182"/>
                                <a:gd name="connsiteY8" fmla="*/ 145761 h 334327"/>
                                <a:gd name="connsiteX9" fmla="*/ 314835 w 317182"/>
                                <a:gd name="connsiteY9" fmla="*/ 145761 h 334327"/>
                                <a:gd name="connsiteX10" fmla="*/ 287403 w 317182"/>
                                <a:gd name="connsiteY10" fmla="*/ 108042 h 334327"/>
                                <a:gd name="connsiteX11" fmla="*/ 287403 w 317182"/>
                                <a:gd name="connsiteY11" fmla="*/ 108042 h 334327"/>
                                <a:gd name="connsiteX12" fmla="*/ 277116 w 317182"/>
                                <a:gd name="connsiteY12" fmla="*/ 80610 h 334327"/>
                                <a:gd name="connsiteX13" fmla="*/ 294261 w 317182"/>
                                <a:gd name="connsiteY13" fmla="*/ 60036 h 334327"/>
                                <a:gd name="connsiteX14" fmla="*/ 289975 w 317182"/>
                                <a:gd name="connsiteY14" fmla="*/ 13744 h 334327"/>
                                <a:gd name="connsiteX15" fmla="*/ 289975 w 317182"/>
                                <a:gd name="connsiteY15" fmla="*/ 13744 h 334327"/>
                                <a:gd name="connsiteX16" fmla="*/ 243683 w 317182"/>
                                <a:gd name="connsiteY16" fmla="*/ 18031 h 334327"/>
                                <a:gd name="connsiteX17" fmla="*/ 226538 w 317182"/>
                                <a:gd name="connsiteY17" fmla="*/ 38605 h 334327"/>
                                <a:gd name="connsiteX18" fmla="*/ 198249 w 317182"/>
                                <a:gd name="connsiteY18" fmla="*/ 34318 h 334327"/>
                                <a:gd name="connsiteX19" fmla="*/ 198249 w 317182"/>
                                <a:gd name="connsiteY19" fmla="*/ 34318 h 334327"/>
                                <a:gd name="connsiteX20" fmla="*/ 156244 w 317182"/>
                                <a:gd name="connsiteY20" fmla="*/ 15459 h 334327"/>
                                <a:gd name="connsiteX21" fmla="*/ 156244 w 317182"/>
                                <a:gd name="connsiteY21" fmla="*/ 15459 h 334327"/>
                                <a:gd name="connsiteX22" fmla="*/ 137384 w 317182"/>
                                <a:gd name="connsiteY22" fmla="*/ 57464 h 334327"/>
                                <a:gd name="connsiteX23" fmla="*/ 158816 w 317182"/>
                                <a:gd name="connsiteY23" fmla="*/ 113185 h 334327"/>
                                <a:gd name="connsiteX24" fmla="*/ 157101 w 317182"/>
                                <a:gd name="connsiteY24" fmla="*/ 125187 h 334327"/>
                                <a:gd name="connsiteX25" fmla="*/ 157101 w 317182"/>
                                <a:gd name="connsiteY25" fmla="*/ 125187 h 334327"/>
                                <a:gd name="connsiteX26" fmla="*/ 136527 w 317182"/>
                                <a:gd name="connsiteY26" fmla="*/ 121758 h 334327"/>
                                <a:gd name="connsiteX27" fmla="*/ 133955 w 317182"/>
                                <a:gd name="connsiteY27" fmla="*/ 114043 h 334327"/>
                                <a:gd name="connsiteX28" fmla="*/ 91950 w 317182"/>
                                <a:gd name="connsiteY28" fmla="*/ 95183 h 334327"/>
                                <a:gd name="connsiteX29" fmla="*/ 91950 w 317182"/>
                                <a:gd name="connsiteY29" fmla="*/ 95183 h 334327"/>
                                <a:gd name="connsiteX30" fmla="*/ 73091 w 317182"/>
                                <a:gd name="connsiteY30" fmla="*/ 137188 h 334327"/>
                                <a:gd name="connsiteX31" fmla="*/ 94522 w 317182"/>
                                <a:gd name="connsiteY31" fmla="*/ 192910 h 334327"/>
                                <a:gd name="connsiteX32" fmla="*/ 92807 w 317182"/>
                                <a:gd name="connsiteY32" fmla="*/ 204911 h 334327"/>
                                <a:gd name="connsiteX33" fmla="*/ 92807 w 317182"/>
                                <a:gd name="connsiteY33" fmla="*/ 204911 h 334327"/>
                                <a:gd name="connsiteX34" fmla="*/ 72233 w 317182"/>
                                <a:gd name="connsiteY34" fmla="*/ 201482 h 334327"/>
                                <a:gd name="connsiteX35" fmla="*/ 69662 w 317182"/>
                                <a:gd name="connsiteY35" fmla="*/ 193767 h 334327"/>
                                <a:gd name="connsiteX36" fmla="*/ 27656 w 317182"/>
                                <a:gd name="connsiteY36" fmla="*/ 174908 h 334327"/>
                                <a:gd name="connsiteX37" fmla="*/ 27656 w 317182"/>
                                <a:gd name="connsiteY37" fmla="*/ 174908 h 334327"/>
                                <a:gd name="connsiteX38" fmla="*/ 8797 w 317182"/>
                                <a:gd name="connsiteY38" fmla="*/ 216913 h 334327"/>
                                <a:gd name="connsiteX39" fmla="*/ 19084 w 317182"/>
                                <a:gd name="connsiteY39" fmla="*/ 244345 h 334327"/>
                                <a:gd name="connsiteX40" fmla="*/ 41372 w 317182"/>
                                <a:gd name="connsiteY40" fmla="*/ 304352 h 334327"/>
                                <a:gd name="connsiteX41" fmla="*/ 56803 w 317182"/>
                                <a:gd name="connsiteY41" fmla="*/ 317211 h 334327"/>
                                <a:gd name="connsiteX42" fmla="*/ 119382 w 317182"/>
                                <a:gd name="connsiteY42" fmla="*/ 327498 h 334327"/>
                                <a:gd name="connsiteX43" fmla="*/ 147671 w 317182"/>
                                <a:gd name="connsiteY43" fmla="*/ 331784 h 334327"/>
                                <a:gd name="connsiteX44" fmla="*/ 185390 w 317182"/>
                                <a:gd name="connsiteY44" fmla="*/ 304352 h 334327"/>
                                <a:gd name="connsiteX45" fmla="*/ 185390 w 317182"/>
                                <a:gd name="connsiteY45" fmla="*/ 304352 h 334327"/>
                                <a:gd name="connsiteX46" fmla="*/ 157958 w 317182"/>
                                <a:gd name="connsiteY46" fmla="*/ 266633 h 334327"/>
                                <a:gd name="connsiteX47" fmla="*/ 150243 w 317182"/>
                                <a:gd name="connsiteY47" fmla="*/ 265776 h 334327"/>
                                <a:gd name="connsiteX48" fmla="*/ 142528 w 317182"/>
                                <a:gd name="connsiteY48" fmla="*/ 246059 h 334327"/>
                                <a:gd name="connsiteX49" fmla="*/ 142528 w 317182"/>
                                <a:gd name="connsiteY49" fmla="*/ 246059 h 334327"/>
                                <a:gd name="connsiteX50" fmla="*/ 153672 w 317182"/>
                                <a:gd name="connsiteY50" fmla="*/ 241773 h 334327"/>
                                <a:gd name="connsiteX51" fmla="*/ 212822 w 317182"/>
                                <a:gd name="connsiteY51" fmla="*/ 251203 h 334327"/>
                                <a:gd name="connsiteX52" fmla="*/ 249684 w 317182"/>
                                <a:gd name="connsiteY52" fmla="*/ 226343 h 334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17182" h="334327">
                                  <a:moveTo>
                                    <a:pt x="249684" y="226343"/>
                                  </a:moveTo>
                                  <a:lnTo>
                                    <a:pt x="249684" y="226343"/>
                                  </a:lnTo>
                                  <a:cubicBezTo>
                                    <a:pt x="252256" y="208340"/>
                                    <a:pt x="240254" y="192053"/>
                                    <a:pt x="222252" y="188623"/>
                                  </a:cubicBezTo>
                                  <a:lnTo>
                                    <a:pt x="214537" y="187766"/>
                                  </a:lnTo>
                                  <a:cubicBezTo>
                                    <a:pt x="205107" y="186052"/>
                                    <a:pt x="200821" y="174908"/>
                                    <a:pt x="206822" y="168049"/>
                                  </a:cubicBezTo>
                                  <a:lnTo>
                                    <a:pt x="206822" y="168049"/>
                                  </a:lnTo>
                                  <a:cubicBezTo>
                                    <a:pt x="209393" y="164620"/>
                                    <a:pt x="213679" y="162906"/>
                                    <a:pt x="217966" y="163763"/>
                                  </a:cubicBezTo>
                                  <a:lnTo>
                                    <a:pt x="277116" y="173193"/>
                                  </a:lnTo>
                                  <a:cubicBezTo>
                                    <a:pt x="295118" y="175765"/>
                                    <a:pt x="311406" y="163763"/>
                                    <a:pt x="314835" y="145761"/>
                                  </a:cubicBezTo>
                                  <a:lnTo>
                                    <a:pt x="314835" y="145761"/>
                                  </a:lnTo>
                                  <a:cubicBezTo>
                                    <a:pt x="317407" y="127759"/>
                                    <a:pt x="305405" y="111471"/>
                                    <a:pt x="287403" y="108042"/>
                                  </a:cubicBezTo>
                                  <a:lnTo>
                                    <a:pt x="287403" y="108042"/>
                                  </a:lnTo>
                                  <a:cubicBezTo>
                                    <a:pt x="274544" y="106328"/>
                                    <a:pt x="268543" y="90897"/>
                                    <a:pt x="277116" y="80610"/>
                                  </a:cubicBezTo>
                                  <a:lnTo>
                                    <a:pt x="294261" y="60036"/>
                                  </a:lnTo>
                                  <a:cubicBezTo>
                                    <a:pt x="305405" y="46320"/>
                                    <a:pt x="303691" y="25746"/>
                                    <a:pt x="289975" y="13744"/>
                                  </a:cubicBezTo>
                                  <a:lnTo>
                                    <a:pt x="289975" y="13744"/>
                                  </a:lnTo>
                                  <a:cubicBezTo>
                                    <a:pt x="276259" y="2600"/>
                                    <a:pt x="255685" y="4315"/>
                                    <a:pt x="243683" y="18031"/>
                                  </a:cubicBezTo>
                                  <a:lnTo>
                                    <a:pt x="226538" y="38605"/>
                                  </a:lnTo>
                                  <a:cubicBezTo>
                                    <a:pt x="217966" y="48892"/>
                                    <a:pt x="202535" y="46320"/>
                                    <a:pt x="198249" y="34318"/>
                                  </a:cubicBezTo>
                                  <a:lnTo>
                                    <a:pt x="198249" y="34318"/>
                                  </a:lnTo>
                                  <a:cubicBezTo>
                                    <a:pt x="192248" y="17173"/>
                                    <a:pt x="172532" y="8601"/>
                                    <a:pt x="156244" y="15459"/>
                                  </a:cubicBezTo>
                                  <a:lnTo>
                                    <a:pt x="156244" y="15459"/>
                                  </a:lnTo>
                                  <a:cubicBezTo>
                                    <a:pt x="139099" y="21460"/>
                                    <a:pt x="130526" y="41177"/>
                                    <a:pt x="137384" y="57464"/>
                                  </a:cubicBezTo>
                                  <a:lnTo>
                                    <a:pt x="158816" y="113185"/>
                                  </a:lnTo>
                                  <a:cubicBezTo>
                                    <a:pt x="160530" y="117472"/>
                                    <a:pt x="159673" y="121758"/>
                                    <a:pt x="157101" y="125187"/>
                                  </a:cubicBezTo>
                                  <a:lnTo>
                                    <a:pt x="157101" y="125187"/>
                                  </a:lnTo>
                                  <a:cubicBezTo>
                                    <a:pt x="151100" y="132045"/>
                                    <a:pt x="139956" y="130330"/>
                                    <a:pt x="136527" y="121758"/>
                                  </a:cubicBezTo>
                                  <a:lnTo>
                                    <a:pt x="133955" y="114043"/>
                                  </a:lnTo>
                                  <a:cubicBezTo>
                                    <a:pt x="127954" y="96898"/>
                                    <a:pt x="108238" y="88325"/>
                                    <a:pt x="91950" y="95183"/>
                                  </a:cubicBezTo>
                                  <a:lnTo>
                                    <a:pt x="91950" y="95183"/>
                                  </a:lnTo>
                                  <a:cubicBezTo>
                                    <a:pt x="74805" y="101184"/>
                                    <a:pt x="66233" y="120901"/>
                                    <a:pt x="73091" y="137188"/>
                                  </a:cubicBezTo>
                                  <a:lnTo>
                                    <a:pt x="94522" y="192910"/>
                                  </a:lnTo>
                                  <a:cubicBezTo>
                                    <a:pt x="96236" y="197196"/>
                                    <a:pt x="95379" y="201482"/>
                                    <a:pt x="92807" y="204911"/>
                                  </a:cubicBezTo>
                                  <a:lnTo>
                                    <a:pt x="92807" y="204911"/>
                                  </a:lnTo>
                                  <a:cubicBezTo>
                                    <a:pt x="86807" y="211769"/>
                                    <a:pt x="75662" y="210055"/>
                                    <a:pt x="72233" y="201482"/>
                                  </a:cubicBezTo>
                                  <a:lnTo>
                                    <a:pt x="69662" y="193767"/>
                                  </a:lnTo>
                                  <a:cubicBezTo>
                                    <a:pt x="63661" y="176622"/>
                                    <a:pt x="43944" y="168049"/>
                                    <a:pt x="27656" y="174908"/>
                                  </a:cubicBezTo>
                                  <a:lnTo>
                                    <a:pt x="27656" y="174908"/>
                                  </a:lnTo>
                                  <a:cubicBezTo>
                                    <a:pt x="10511" y="180908"/>
                                    <a:pt x="1939" y="200625"/>
                                    <a:pt x="8797" y="216913"/>
                                  </a:cubicBezTo>
                                  <a:lnTo>
                                    <a:pt x="19084" y="244345"/>
                                  </a:lnTo>
                                  <a:lnTo>
                                    <a:pt x="41372" y="304352"/>
                                  </a:lnTo>
                                  <a:cubicBezTo>
                                    <a:pt x="43944" y="311210"/>
                                    <a:pt x="49945" y="316354"/>
                                    <a:pt x="56803" y="317211"/>
                                  </a:cubicBezTo>
                                  <a:lnTo>
                                    <a:pt x="119382" y="327498"/>
                                  </a:lnTo>
                                  <a:lnTo>
                                    <a:pt x="147671" y="331784"/>
                                  </a:lnTo>
                                  <a:cubicBezTo>
                                    <a:pt x="165673" y="334356"/>
                                    <a:pt x="181961" y="322354"/>
                                    <a:pt x="185390" y="304352"/>
                                  </a:cubicBezTo>
                                  <a:lnTo>
                                    <a:pt x="185390" y="304352"/>
                                  </a:lnTo>
                                  <a:cubicBezTo>
                                    <a:pt x="187962" y="286350"/>
                                    <a:pt x="175961" y="270062"/>
                                    <a:pt x="157958" y="266633"/>
                                  </a:cubicBezTo>
                                  <a:lnTo>
                                    <a:pt x="150243" y="265776"/>
                                  </a:lnTo>
                                  <a:cubicBezTo>
                                    <a:pt x="140813" y="264062"/>
                                    <a:pt x="136527" y="252917"/>
                                    <a:pt x="142528" y="246059"/>
                                  </a:cubicBezTo>
                                  <a:lnTo>
                                    <a:pt x="142528" y="246059"/>
                                  </a:lnTo>
                                  <a:cubicBezTo>
                                    <a:pt x="145099" y="242630"/>
                                    <a:pt x="149386" y="240916"/>
                                    <a:pt x="153672" y="241773"/>
                                  </a:cubicBezTo>
                                  <a:lnTo>
                                    <a:pt x="212822" y="251203"/>
                                  </a:lnTo>
                                  <a:cubicBezTo>
                                    <a:pt x="229967" y="256346"/>
                                    <a:pt x="247112" y="244345"/>
                                    <a:pt x="249684" y="2263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reeform 48">
                            <a:extLst/>
                          </wps:cNvPr>
                          <wps:cNvSpPr/>
                          <wps:spPr>
                            <a:xfrm>
                              <a:off x="1716745" y="135065"/>
                              <a:ext cx="317141" cy="390327"/>
                            </a:xfrm>
                            <a:custGeom>
                              <a:avLst/>
                              <a:gdLst>
                                <a:gd name="connsiteX0" fmla="*/ 9046 w 222885"/>
                                <a:gd name="connsiteY0" fmla="*/ 262138 h 274320"/>
                                <a:gd name="connsiteX1" fmla="*/ 215498 w 222885"/>
                                <a:gd name="connsiteY1" fmla="*/ 9046 h 274320"/>
                                <a:gd name="connsiteX2" fmla="*/ 220148 w 222885"/>
                                <a:gd name="connsiteY2" fmla="*/ 12839 h 274320"/>
                                <a:gd name="connsiteX3" fmla="*/ 13696 w 222885"/>
                                <a:gd name="connsiteY3" fmla="*/ 265931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2885" h="274320">
                                  <a:moveTo>
                                    <a:pt x="9046" y="262138"/>
                                  </a:moveTo>
                                  <a:lnTo>
                                    <a:pt x="215498" y="9046"/>
                                  </a:lnTo>
                                  <a:lnTo>
                                    <a:pt x="220148" y="12839"/>
                                  </a:lnTo>
                                  <a:lnTo>
                                    <a:pt x="13696" y="2659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reeform 49">
                            <a:extLst/>
                          </wps:cNvPr>
                          <wps:cNvSpPr/>
                          <wps:spPr>
                            <a:xfrm>
                              <a:off x="1884691" y="160040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7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7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Freeform 50">
                            <a:extLst/>
                          </wps:cNvPr>
                          <wps:cNvSpPr/>
                          <wps:spPr>
                            <a:xfrm>
                              <a:off x="1791689" y="273418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Freeform 51">
                            <a:extLst/>
                          </wps:cNvPr>
                          <wps:cNvSpPr/>
                          <wps:spPr>
                            <a:xfrm>
                              <a:off x="1699177" y="387864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Freeform 52">
                            <a:extLst/>
                          </wps:cNvPr>
                          <wps:cNvSpPr/>
                          <wps:spPr>
                            <a:xfrm>
                              <a:off x="1925726" y="24537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4 w 77152"/>
                                <a:gd name="connsiteY0" fmla="*/ 13449 h 25717"/>
                                <a:gd name="connsiteX1" fmla="*/ 8740 w 77152"/>
                                <a:gd name="connsiteY1" fmla="*/ 7564 h 25717"/>
                                <a:gd name="connsiteX2" fmla="*/ 73468 w 77152"/>
                                <a:gd name="connsiteY2" fmla="*/ 20495 h 25717"/>
                                <a:gd name="connsiteX3" fmla="*/ 72292 w 77152"/>
                                <a:gd name="connsiteY3" fmla="*/ 26380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4" y="13449"/>
                                  </a:moveTo>
                                  <a:lnTo>
                                    <a:pt x="8740" y="7564"/>
                                  </a:lnTo>
                                  <a:lnTo>
                                    <a:pt x="73468" y="20495"/>
                                  </a:lnTo>
                                  <a:lnTo>
                                    <a:pt x="72292" y="26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Freeform 53">
                            <a:extLst/>
                          </wps:cNvPr>
                          <wps:cNvSpPr/>
                          <wps:spPr>
                            <a:xfrm>
                              <a:off x="1832440" y="359233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5 w 77152"/>
                                <a:gd name="connsiteY0" fmla="*/ 13449 h 25717"/>
                                <a:gd name="connsiteX1" fmla="*/ 8741 w 77152"/>
                                <a:gd name="connsiteY1" fmla="*/ 7565 h 25717"/>
                                <a:gd name="connsiteX2" fmla="*/ 73469 w 77152"/>
                                <a:gd name="connsiteY2" fmla="*/ 20502 h 25717"/>
                                <a:gd name="connsiteX3" fmla="*/ 72293 w 77152"/>
                                <a:gd name="connsiteY3" fmla="*/ 2638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5" y="13449"/>
                                  </a:moveTo>
                                  <a:lnTo>
                                    <a:pt x="8741" y="7565"/>
                                  </a:lnTo>
                                  <a:lnTo>
                                    <a:pt x="73469" y="20502"/>
                                  </a:lnTo>
                                  <a:lnTo>
                                    <a:pt x="72293" y="26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Freeform 54">
                            <a:extLst/>
                          </wps:cNvPr>
                          <wps:cNvSpPr/>
                          <wps:spPr>
                            <a:xfrm>
                              <a:off x="1739702" y="47312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3 w 77152"/>
                                <a:gd name="connsiteY0" fmla="*/ 13448 h 25717"/>
                                <a:gd name="connsiteX1" fmla="*/ 8738 w 77152"/>
                                <a:gd name="connsiteY1" fmla="*/ 7563 h 25717"/>
                                <a:gd name="connsiteX2" fmla="*/ 73466 w 77152"/>
                                <a:gd name="connsiteY2" fmla="*/ 20488 h 25717"/>
                                <a:gd name="connsiteX3" fmla="*/ 72291 w 77152"/>
                                <a:gd name="connsiteY3" fmla="*/ 263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3" y="13448"/>
                                  </a:moveTo>
                                  <a:lnTo>
                                    <a:pt x="8738" y="7563"/>
                                  </a:lnTo>
                                  <a:lnTo>
                                    <a:pt x="73466" y="20488"/>
                                  </a:lnTo>
                                  <a:lnTo>
                                    <a:pt x="72291" y="26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reeform 55">
                            <a:extLst/>
                          </wps:cNvPr>
                          <wps:cNvSpPr/>
                          <wps:spPr>
                            <a:xfrm>
                              <a:off x="555540" y="486072"/>
                              <a:ext cx="121977" cy="24395"/>
                            </a:xfrm>
                            <a:custGeom>
                              <a:avLst/>
                              <a:gdLst>
                                <a:gd name="connsiteX0" fmla="*/ 6825 w 85725"/>
                                <a:gd name="connsiteY0" fmla="*/ 11396 h 17145"/>
                                <a:gd name="connsiteX1" fmla="*/ 78690 w 85725"/>
                                <a:gd name="connsiteY1" fmla="*/ 6825 h 17145"/>
                                <a:gd name="connsiteX2" fmla="*/ 79071 w 85725"/>
                                <a:gd name="connsiteY2" fmla="*/ 12813 h 17145"/>
                                <a:gd name="connsiteX3" fmla="*/ 7206 w 85725"/>
                                <a:gd name="connsiteY3" fmla="*/ 17385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7145">
                                  <a:moveTo>
                                    <a:pt x="6825" y="11396"/>
                                  </a:moveTo>
                                  <a:lnTo>
                                    <a:pt x="78690" y="6825"/>
                                  </a:lnTo>
                                  <a:lnTo>
                                    <a:pt x="79071" y="12813"/>
                                  </a:lnTo>
                                  <a:lnTo>
                                    <a:pt x="7206" y="17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Freeform 56">
                            <a:extLst/>
                          </wps:cNvPr>
                          <wps:cNvSpPr/>
                          <wps:spPr>
                            <a:xfrm>
                              <a:off x="0" y="380705"/>
                              <a:ext cx="585490" cy="280548"/>
                            </a:xfrm>
                            <a:custGeom>
                              <a:avLst/>
                              <a:gdLst>
                                <a:gd name="connsiteX0" fmla="*/ 202740 w 411480"/>
                                <a:gd name="connsiteY0" fmla="*/ 6809 h 197167"/>
                                <a:gd name="connsiteX1" fmla="*/ 411909 w 411480"/>
                                <a:gd name="connsiteY1" fmla="*/ 88248 h 197167"/>
                                <a:gd name="connsiteX2" fmla="*/ 214741 w 411480"/>
                                <a:gd name="connsiteY2" fmla="*/ 195404 h 197167"/>
                                <a:gd name="connsiteX3" fmla="*/ 122158 w 411480"/>
                                <a:gd name="connsiteY3" fmla="*/ 181688 h 197167"/>
                                <a:gd name="connsiteX4" fmla="*/ 135017 w 411480"/>
                                <a:gd name="connsiteY4" fmla="*/ 137111 h 197167"/>
                                <a:gd name="connsiteX5" fmla="*/ 102441 w 411480"/>
                                <a:gd name="connsiteY5" fmla="*/ 173973 h 197167"/>
                                <a:gd name="connsiteX6" fmla="*/ 6429 w 411480"/>
                                <a:gd name="connsiteY6" fmla="*/ 113965 h 197167"/>
                                <a:gd name="connsiteX7" fmla="*/ 183023 w 411480"/>
                                <a:gd name="connsiteY7" fmla="*/ 9381 h 197167"/>
                                <a:gd name="connsiteX8" fmla="*/ 202740 w 411480"/>
                                <a:gd name="connsiteY8" fmla="*/ 48814 h 197167"/>
                                <a:gd name="connsiteX9" fmla="*/ 201882 w 411480"/>
                                <a:gd name="connsiteY9" fmla="*/ 6809 h 197167"/>
                                <a:gd name="connsiteX10" fmla="*/ 202740 w 411480"/>
                                <a:gd name="connsiteY10" fmla="*/ 6809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11480" h="197167">
                                  <a:moveTo>
                                    <a:pt x="202740" y="6809"/>
                                  </a:moveTo>
                                  <a:cubicBezTo>
                                    <a:pt x="315039" y="-49"/>
                                    <a:pt x="411909" y="88248"/>
                                    <a:pt x="411909" y="88248"/>
                                  </a:cubicBezTo>
                                  <a:cubicBezTo>
                                    <a:pt x="411909" y="88248"/>
                                    <a:pt x="327041" y="187689"/>
                                    <a:pt x="214741" y="195404"/>
                                  </a:cubicBezTo>
                                  <a:cubicBezTo>
                                    <a:pt x="182166" y="197119"/>
                                    <a:pt x="150447" y="191118"/>
                                    <a:pt x="122158" y="181688"/>
                                  </a:cubicBezTo>
                                  <a:lnTo>
                                    <a:pt x="135017" y="137111"/>
                                  </a:lnTo>
                                  <a:lnTo>
                                    <a:pt x="102441" y="173973"/>
                                  </a:lnTo>
                                  <a:cubicBezTo>
                                    <a:pt x="45006" y="149970"/>
                                    <a:pt x="6429" y="113965"/>
                                    <a:pt x="6429" y="113965"/>
                                  </a:cubicBezTo>
                                  <a:cubicBezTo>
                                    <a:pt x="6429" y="113965"/>
                                    <a:pt x="81010" y="26526"/>
                                    <a:pt x="183023" y="9381"/>
                                  </a:cubicBezTo>
                                  <a:lnTo>
                                    <a:pt x="202740" y="48814"/>
                                  </a:lnTo>
                                  <a:lnTo>
                                    <a:pt x="201882" y="6809"/>
                                  </a:lnTo>
                                  <a:cubicBezTo>
                                    <a:pt x="201025" y="6809"/>
                                    <a:pt x="201882" y="6809"/>
                                    <a:pt x="202740" y="68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Freeform 57">
                            <a:extLst/>
                          </wps:cNvPr>
                          <wps:cNvSpPr/>
                          <wps:spPr>
                            <a:xfrm>
                              <a:off x="42406" y="492870"/>
                              <a:ext cx="512304" cy="48791"/>
                            </a:xfrm>
                            <a:custGeom>
                              <a:avLst/>
                              <a:gdLst>
                                <a:gd name="connsiteX0" fmla="*/ 6826 w 360045"/>
                                <a:gd name="connsiteY0" fmla="*/ 29293 h 34290"/>
                                <a:gd name="connsiteX1" fmla="*/ 359306 w 360045"/>
                                <a:gd name="connsiteY1" fmla="*/ 6826 h 34290"/>
                                <a:gd name="connsiteX2" fmla="*/ 359688 w 360045"/>
                                <a:gd name="connsiteY2" fmla="*/ 12814 h 34290"/>
                                <a:gd name="connsiteX3" fmla="*/ 7207 w 360045"/>
                                <a:gd name="connsiteY3" fmla="*/ 3528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045" h="34290">
                                  <a:moveTo>
                                    <a:pt x="6826" y="29293"/>
                                  </a:moveTo>
                                  <a:lnTo>
                                    <a:pt x="359306" y="6826"/>
                                  </a:lnTo>
                                  <a:lnTo>
                                    <a:pt x="359688" y="12814"/>
                                  </a:lnTo>
                                  <a:lnTo>
                                    <a:pt x="7207" y="35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Freeform 58">
                            <a:extLst/>
                          </wps:cNvPr>
                          <wps:cNvSpPr/>
                          <wps:spPr>
                            <a:xfrm>
                              <a:off x="415254" y="408403"/>
                              <a:ext cx="85385" cy="109780"/>
                            </a:xfrm>
                            <a:custGeom>
                              <a:avLst/>
                              <a:gdLst>
                                <a:gd name="connsiteX0" fmla="*/ 8843 w 60007"/>
                                <a:gd name="connsiteY0" fmla="*/ 11983 h 77152"/>
                                <a:gd name="connsiteX1" fmla="*/ 13956 w 60007"/>
                                <a:gd name="connsiteY1" fmla="*/ 8843 h 77152"/>
                                <a:gd name="connsiteX2" fmla="*/ 52087 w 60007"/>
                                <a:gd name="connsiteY2" fmla="*/ 70932 h 77152"/>
                                <a:gd name="connsiteX3" fmla="*/ 46974 w 60007"/>
                                <a:gd name="connsiteY3" fmla="*/ 74073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77152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52087" y="70932"/>
                                  </a:lnTo>
                                  <a:lnTo>
                                    <a:pt x="46974" y="74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Freeform 59">
                            <a:extLst/>
                          </wps:cNvPr>
                          <wps:cNvSpPr/>
                          <wps:spPr>
                            <a:xfrm>
                              <a:off x="174459" y="442698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43 w 51435"/>
                                <a:gd name="connsiteY0" fmla="*/ 11983 h 68580"/>
                                <a:gd name="connsiteX1" fmla="*/ 13956 w 51435"/>
                                <a:gd name="connsiteY1" fmla="*/ 8843 h 68580"/>
                                <a:gd name="connsiteX2" fmla="*/ 44461 w 51435"/>
                                <a:gd name="connsiteY2" fmla="*/ 58514 h 68580"/>
                                <a:gd name="connsiteX3" fmla="*/ 39348 w 51435"/>
                                <a:gd name="connsiteY3" fmla="*/ 6165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44461" y="58514"/>
                                  </a:lnTo>
                                  <a:lnTo>
                                    <a:pt x="39348" y="61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Freeform 60">
                            <a:extLst/>
                          </wps:cNvPr>
                          <wps:cNvSpPr/>
                          <wps:spPr>
                            <a:xfrm>
                              <a:off x="84030" y="485006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843 w 34290"/>
                                <a:gd name="connsiteY0" fmla="*/ 11983 h 42862"/>
                                <a:gd name="connsiteX1" fmla="*/ 13957 w 34290"/>
                                <a:gd name="connsiteY1" fmla="*/ 8843 h 42862"/>
                                <a:gd name="connsiteX2" fmla="*/ 29206 w 34290"/>
                                <a:gd name="connsiteY2" fmla="*/ 33682 h 42862"/>
                                <a:gd name="connsiteX3" fmla="*/ 24092 w 34290"/>
                                <a:gd name="connsiteY3" fmla="*/ 3682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843" y="11983"/>
                                  </a:moveTo>
                                  <a:lnTo>
                                    <a:pt x="13957" y="8843"/>
                                  </a:lnTo>
                                  <a:lnTo>
                                    <a:pt x="29206" y="33682"/>
                                  </a:lnTo>
                                  <a:lnTo>
                                    <a:pt x="24092" y="36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Freeform 61">
                            <a:extLst/>
                          </wps:cNvPr>
                          <wps:cNvSpPr/>
                          <wps:spPr>
                            <a:xfrm>
                              <a:off x="296691" y="387584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825 w 68580"/>
                                <a:gd name="connsiteY0" fmla="*/ 11922 h 94297"/>
                                <a:gd name="connsiteX1" fmla="*/ 13965 w 68580"/>
                                <a:gd name="connsiteY1" fmla="*/ 8825 h 94297"/>
                                <a:gd name="connsiteX2" fmla="*/ 63074 w 68580"/>
                                <a:gd name="connsiteY2" fmla="*/ 90325 h 94297"/>
                                <a:gd name="connsiteX3" fmla="*/ 57934 w 68580"/>
                                <a:gd name="connsiteY3" fmla="*/ 9342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825" y="11922"/>
                                  </a:moveTo>
                                  <a:lnTo>
                                    <a:pt x="13965" y="8825"/>
                                  </a:lnTo>
                                  <a:lnTo>
                                    <a:pt x="63074" y="90325"/>
                                  </a:lnTo>
                                  <a:lnTo>
                                    <a:pt x="57934" y="93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Freeform 62">
                            <a:extLst/>
                          </wps:cNvPr>
                          <wps:cNvSpPr/>
                          <wps:spPr>
                            <a:xfrm>
                              <a:off x="384854" y="500063"/>
                              <a:ext cx="73186" cy="121977"/>
                            </a:xfrm>
                            <a:custGeom>
                              <a:avLst/>
                              <a:gdLst>
                                <a:gd name="connsiteX0" fmla="*/ 8504 w 51435"/>
                                <a:gd name="connsiteY0" fmla="*/ 74936 h 85725"/>
                                <a:gd name="connsiteX1" fmla="*/ 38444 w 51435"/>
                                <a:gd name="connsiteY1" fmla="*/ 8504 h 85725"/>
                                <a:gd name="connsiteX2" fmla="*/ 43915 w 51435"/>
                                <a:gd name="connsiteY2" fmla="*/ 10969 h 85725"/>
                                <a:gd name="connsiteX3" fmla="*/ 13975 w 51435"/>
                                <a:gd name="connsiteY3" fmla="*/ 77401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85725">
                                  <a:moveTo>
                                    <a:pt x="8504" y="74936"/>
                                  </a:moveTo>
                                  <a:lnTo>
                                    <a:pt x="38444" y="8504"/>
                                  </a:lnTo>
                                  <a:lnTo>
                                    <a:pt x="43915" y="10969"/>
                                  </a:lnTo>
                                  <a:lnTo>
                                    <a:pt x="13975" y="77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Freeform 63">
                            <a:extLst/>
                          </wps:cNvPr>
                          <wps:cNvSpPr/>
                          <wps:spPr>
                            <a:xfrm>
                              <a:off x="127636" y="517161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03 w 42862"/>
                                <a:gd name="connsiteY0" fmla="*/ 61649 h 68580"/>
                                <a:gd name="connsiteX1" fmla="*/ 32456 w 42862"/>
                                <a:gd name="connsiteY1" fmla="*/ 8503 h 68580"/>
                                <a:gd name="connsiteX2" fmla="*/ 37927 w 42862"/>
                                <a:gd name="connsiteY2" fmla="*/ 10969 h 68580"/>
                                <a:gd name="connsiteX3" fmla="*/ 13974 w 42862"/>
                                <a:gd name="connsiteY3" fmla="*/ 6411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03" y="61649"/>
                                  </a:moveTo>
                                  <a:lnTo>
                                    <a:pt x="32456" y="8503"/>
                                  </a:lnTo>
                                  <a:lnTo>
                                    <a:pt x="37927" y="10969"/>
                                  </a:lnTo>
                                  <a:lnTo>
                                    <a:pt x="13974" y="64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Freeform 64">
                            <a:extLst/>
                          </wps:cNvPr>
                          <wps:cNvSpPr/>
                          <wps:spPr>
                            <a:xfrm>
                              <a:off x="46783" y="523622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504 w 34290"/>
                                <a:gd name="connsiteY0" fmla="*/ 35077 h 42862"/>
                                <a:gd name="connsiteX1" fmla="*/ 20483 w 34290"/>
                                <a:gd name="connsiteY1" fmla="*/ 8504 h 42862"/>
                                <a:gd name="connsiteX2" fmla="*/ 25954 w 34290"/>
                                <a:gd name="connsiteY2" fmla="*/ 10971 h 42862"/>
                                <a:gd name="connsiteX3" fmla="*/ 13975 w 34290"/>
                                <a:gd name="connsiteY3" fmla="*/ 3754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504" y="35077"/>
                                  </a:moveTo>
                                  <a:lnTo>
                                    <a:pt x="20483" y="8504"/>
                                  </a:lnTo>
                                  <a:lnTo>
                                    <a:pt x="25954" y="10971"/>
                                  </a:lnTo>
                                  <a:lnTo>
                                    <a:pt x="13975" y="37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Freeform 65">
                            <a:extLst/>
                          </wps:cNvPr>
                          <wps:cNvSpPr/>
                          <wps:spPr>
                            <a:xfrm>
                              <a:off x="249468" y="508613"/>
                              <a:ext cx="85385" cy="146373"/>
                            </a:xfrm>
                            <a:custGeom>
                              <a:avLst/>
                              <a:gdLst>
                                <a:gd name="connsiteX0" fmla="*/ 8476 w 60007"/>
                                <a:gd name="connsiteY0" fmla="*/ 95553 h 102870"/>
                                <a:gd name="connsiteX1" fmla="*/ 46852 w 60007"/>
                                <a:gd name="connsiteY1" fmla="*/ 8476 h 102870"/>
                                <a:gd name="connsiteX2" fmla="*/ 52344 w 60007"/>
                                <a:gd name="connsiteY2" fmla="*/ 10897 h 102870"/>
                                <a:gd name="connsiteX3" fmla="*/ 13968 w 60007"/>
                                <a:gd name="connsiteY3" fmla="*/ 9797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02870">
                                  <a:moveTo>
                                    <a:pt x="8476" y="95553"/>
                                  </a:moveTo>
                                  <a:lnTo>
                                    <a:pt x="46852" y="8476"/>
                                  </a:lnTo>
                                  <a:lnTo>
                                    <a:pt x="52344" y="10897"/>
                                  </a:lnTo>
                                  <a:lnTo>
                                    <a:pt x="13968" y="979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Freeform 66">
                            <a:extLst/>
                          </wps:cNvPr>
                          <wps:cNvSpPr/>
                          <wps:spPr>
                            <a:xfrm>
                              <a:off x="605792" y="411754"/>
                              <a:ext cx="146373" cy="109780"/>
                            </a:xfrm>
                            <a:custGeom>
                              <a:avLst/>
                              <a:gdLst>
                                <a:gd name="connsiteX0" fmla="*/ 8950 w 102870"/>
                                <a:gd name="connsiteY0" fmla="*/ 66281 h 77152"/>
                                <a:gd name="connsiteX1" fmla="*/ 91245 w 102870"/>
                                <a:gd name="connsiteY1" fmla="*/ 8950 h 77152"/>
                                <a:gd name="connsiteX2" fmla="*/ 94185 w 102870"/>
                                <a:gd name="connsiteY2" fmla="*/ 13171 h 77152"/>
                                <a:gd name="connsiteX3" fmla="*/ 11890 w 102870"/>
                                <a:gd name="connsiteY3" fmla="*/ 7050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77152">
                                  <a:moveTo>
                                    <a:pt x="8950" y="66281"/>
                                  </a:moveTo>
                                  <a:lnTo>
                                    <a:pt x="91245" y="8950"/>
                                  </a:lnTo>
                                  <a:lnTo>
                                    <a:pt x="94185" y="13171"/>
                                  </a:lnTo>
                                  <a:lnTo>
                                    <a:pt x="11890" y="70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Freeform 67">
                            <a:extLst/>
                          </wps:cNvPr>
                          <wps:cNvSpPr/>
                          <wps:spPr>
                            <a:xfrm>
                              <a:off x="220456" y="421131"/>
                              <a:ext cx="439118" cy="402525"/>
                            </a:xfrm>
                            <a:custGeom>
                              <a:avLst/>
                              <a:gdLst>
                                <a:gd name="connsiteX0" fmla="*/ 98381 w 308610"/>
                                <a:gd name="connsiteY0" fmla="*/ 77840 h 282892"/>
                                <a:gd name="connsiteX1" fmla="*/ 98381 w 308610"/>
                                <a:gd name="connsiteY1" fmla="*/ 77840 h 282892"/>
                                <a:gd name="connsiteX2" fmla="*/ 112097 w 308610"/>
                                <a:gd name="connsiteY2" fmla="*/ 116416 h 282892"/>
                                <a:gd name="connsiteX3" fmla="*/ 118098 w 308610"/>
                                <a:gd name="connsiteY3" fmla="*/ 118988 h 282892"/>
                                <a:gd name="connsiteX4" fmla="*/ 119812 w 308610"/>
                                <a:gd name="connsiteY4" fmla="*/ 137847 h 282892"/>
                                <a:gd name="connsiteX5" fmla="*/ 119812 w 308610"/>
                                <a:gd name="connsiteY5" fmla="*/ 137847 h 282892"/>
                                <a:gd name="connsiteX6" fmla="*/ 108668 w 308610"/>
                                <a:gd name="connsiteY6" fmla="*/ 138705 h 282892"/>
                                <a:gd name="connsiteX7" fmla="*/ 60662 w 308610"/>
                                <a:gd name="connsiteY7" fmla="*/ 116416 h 282892"/>
                                <a:gd name="connsiteX8" fmla="*/ 22086 w 308610"/>
                                <a:gd name="connsiteY8" fmla="*/ 130132 h 282892"/>
                                <a:gd name="connsiteX9" fmla="*/ 22086 w 308610"/>
                                <a:gd name="connsiteY9" fmla="*/ 130132 h 282892"/>
                                <a:gd name="connsiteX10" fmla="*/ 35801 w 308610"/>
                                <a:gd name="connsiteY10" fmla="*/ 168708 h 282892"/>
                                <a:gd name="connsiteX11" fmla="*/ 35801 w 308610"/>
                                <a:gd name="connsiteY11" fmla="*/ 168708 h 282892"/>
                                <a:gd name="connsiteX12" fmla="*/ 38373 w 308610"/>
                                <a:gd name="connsiteY12" fmla="*/ 194426 h 282892"/>
                                <a:gd name="connsiteX13" fmla="*/ 18657 w 308610"/>
                                <a:gd name="connsiteY13" fmla="*/ 208142 h 282892"/>
                                <a:gd name="connsiteX14" fmla="*/ 11799 w 308610"/>
                                <a:gd name="connsiteY14" fmla="*/ 248433 h 282892"/>
                                <a:gd name="connsiteX15" fmla="*/ 11799 w 308610"/>
                                <a:gd name="connsiteY15" fmla="*/ 248433 h 282892"/>
                                <a:gd name="connsiteX16" fmla="*/ 52089 w 308610"/>
                                <a:gd name="connsiteY16" fmla="*/ 255290 h 282892"/>
                                <a:gd name="connsiteX17" fmla="*/ 71806 w 308610"/>
                                <a:gd name="connsiteY17" fmla="*/ 241575 h 282892"/>
                                <a:gd name="connsiteX18" fmla="*/ 94952 w 308610"/>
                                <a:gd name="connsiteY18" fmla="*/ 252719 h 282892"/>
                                <a:gd name="connsiteX19" fmla="*/ 94952 w 308610"/>
                                <a:gd name="connsiteY19" fmla="*/ 252719 h 282892"/>
                                <a:gd name="connsiteX20" fmla="*/ 126670 w 308610"/>
                                <a:gd name="connsiteY20" fmla="*/ 279294 h 282892"/>
                                <a:gd name="connsiteX21" fmla="*/ 126670 w 308610"/>
                                <a:gd name="connsiteY21" fmla="*/ 279294 h 282892"/>
                                <a:gd name="connsiteX22" fmla="*/ 153245 w 308610"/>
                                <a:gd name="connsiteY22" fmla="*/ 247575 h 282892"/>
                                <a:gd name="connsiteX23" fmla="*/ 148959 w 308610"/>
                                <a:gd name="connsiteY23" fmla="*/ 194426 h 282892"/>
                                <a:gd name="connsiteX24" fmla="*/ 153245 w 308610"/>
                                <a:gd name="connsiteY24" fmla="*/ 184996 h 282892"/>
                                <a:gd name="connsiteX25" fmla="*/ 153245 w 308610"/>
                                <a:gd name="connsiteY25" fmla="*/ 184996 h 282892"/>
                                <a:gd name="connsiteX26" fmla="*/ 170390 w 308610"/>
                                <a:gd name="connsiteY26" fmla="*/ 192711 h 282892"/>
                                <a:gd name="connsiteX27" fmla="*/ 171247 w 308610"/>
                                <a:gd name="connsiteY27" fmla="*/ 199569 h 282892"/>
                                <a:gd name="connsiteX28" fmla="*/ 202965 w 308610"/>
                                <a:gd name="connsiteY28" fmla="*/ 226144 h 282892"/>
                                <a:gd name="connsiteX29" fmla="*/ 202965 w 308610"/>
                                <a:gd name="connsiteY29" fmla="*/ 226144 h 282892"/>
                                <a:gd name="connsiteX30" fmla="*/ 229540 w 308610"/>
                                <a:gd name="connsiteY30" fmla="*/ 194426 h 282892"/>
                                <a:gd name="connsiteX31" fmla="*/ 225254 w 308610"/>
                                <a:gd name="connsiteY31" fmla="*/ 141276 h 282892"/>
                                <a:gd name="connsiteX32" fmla="*/ 229540 w 308610"/>
                                <a:gd name="connsiteY32" fmla="*/ 131847 h 282892"/>
                                <a:gd name="connsiteX33" fmla="*/ 229540 w 308610"/>
                                <a:gd name="connsiteY33" fmla="*/ 131847 h 282892"/>
                                <a:gd name="connsiteX34" fmla="*/ 246685 w 308610"/>
                                <a:gd name="connsiteY34" fmla="*/ 139562 h 282892"/>
                                <a:gd name="connsiteX35" fmla="*/ 247542 w 308610"/>
                                <a:gd name="connsiteY35" fmla="*/ 146420 h 282892"/>
                                <a:gd name="connsiteX36" fmla="*/ 279261 w 308610"/>
                                <a:gd name="connsiteY36" fmla="*/ 172995 h 282892"/>
                                <a:gd name="connsiteX37" fmla="*/ 279261 w 308610"/>
                                <a:gd name="connsiteY37" fmla="*/ 172995 h 282892"/>
                                <a:gd name="connsiteX38" fmla="*/ 305835 w 308610"/>
                                <a:gd name="connsiteY38" fmla="*/ 141276 h 282892"/>
                                <a:gd name="connsiteX39" fmla="*/ 303264 w 308610"/>
                                <a:gd name="connsiteY39" fmla="*/ 115559 h 282892"/>
                                <a:gd name="connsiteX40" fmla="*/ 298120 w 308610"/>
                                <a:gd name="connsiteY40" fmla="*/ 58980 h 282892"/>
                                <a:gd name="connsiteX41" fmla="*/ 287833 w 308610"/>
                                <a:gd name="connsiteY41" fmla="*/ 44407 h 282892"/>
                                <a:gd name="connsiteX42" fmla="*/ 236398 w 308610"/>
                                <a:gd name="connsiteY42" fmla="*/ 20404 h 282892"/>
                                <a:gd name="connsiteX43" fmla="*/ 213252 w 308610"/>
                                <a:gd name="connsiteY43" fmla="*/ 9260 h 282892"/>
                                <a:gd name="connsiteX44" fmla="*/ 174676 w 308610"/>
                                <a:gd name="connsiteY44" fmla="*/ 22976 h 282892"/>
                                <a:gd name="connsiteX45" fmla="*/ 174676 w 308610"/>
                                <a:gd name="connsiteY45" fmla="*/ 22976 h 282892"/>
                                <a:gd name="connsiteX46" fmla="*/ 188392 w 308610"/>
                                <a:gd name="connsiteY46" fmla="*/ 61552 h 282892"/>
                                <a:gd name="connsiteX47" fmla="*/ 194393 w 308610"/>
                                <a:gd name="connsiteY47" fmla="*/ 64124 h 282892"/>
                                <a:gd name="connsiteX48" fmla="*/ 196107 w 308610"/>
                                <a:gd name="connsiteY48" fmla="*/ 82983 h 282892"/>
                                <a:gd name="connsiteX49" fmla="*/ 196107 w 308610"/>
                                <a:gd name="connsiteY49" fmla="*/ 82983 h 282892"/>
                                <a:gd name="connsiteX50" fmla="*/ 184963 w 308610"/>
                                <a:gd name="connsiteY50" fmla="*/ 83840 h 282892"/>
                                <a:gd name="connsiteX51" fmla="*/ 136957 w 308610"/>
                                <a:gd name="connsiteY51" fmla="*/ 61552 h 282892"/>
                                <a:gd name="connsiteX52" fmla="*/ 98381 w 308610"/>
                                <a:gd name="connsiteY52" fmla="*/ 77840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08610" h="282892">
                                  <a:moveTo>
                                    <a:pt x="98381" y="77840"/>
                                  </a:moveTo>
                                  <a:lnTo>
                                    <a:pt x="98381" y="77840"/>
                                  </a:lnTo>
                                  <a:cubicBezTo>
                                    <a:pt x="91523" y="92413"/>
                                    <a:pt x="97524" y="109558"/>
                                    <a:pt x="112097" y="116416"/>
                                  </a:cubicBezTo>
                                  <a:lnTo>
                                    <a:pt x="118098" y="118988"/>
                                  </a:lnTo>
                                  <a:cubicBezTo>
                                    <a:pt x="125813" y="122417"/>
                                    <a:pt x="126670" y="132704"/>
                                    <a:pt x="119812" y="137847"/>
                                  </a:cubicBezTo>
                                  <a:lnTo>
                                    <a:pt x="119812" y="137847"/>
                                  </a:lnTo>
                                  <a:cubicBezTo>
                                    <a:pt x="116383" y="140419"/>
                                    <a:pt x="112097" y="140419"/>
                                    <a:pt x="108668" y="138705"/>
                                  </a:cubicBezTo>
                                  <a:lnTo>
                                    <a:pt x="60662" y="116416"/>
                                  </a:lnTo>
                                  <a:cubicBezTo>
                                    <a:pt x="46089" y="109558"/>
                                    <a:pt x="28944" y="115559"/>
                                    <a:pt x="22086" y="130132"/>
                                  </a:cubicBezTo>
                                  <a:lnTo>
                                    <a:pt x="22086" y="130132"/>
                                  </a:lnTo>
                                  <a:cubicBezTo>
                                    <a:pt x="15228" y="144705"/>
                                    <a:pt x="21228" y="161850"/>
                                    <a:pt x="35801" y="168708"/>
                                  </a:cubicBezTo>
                                  <a:lnTo>
                                    <a:pt x="35801" y="168708"/>
                                  </a:lnTo>
                                  <a:cubicBezTo>
                                    <a:pt x="46089" y="173852"/>
                                    <a:pt x="47803" y="187568"/>
                                    <a:pt x="38373" y="194426"/>
                                  </a:cubicBezTo>
                                  <a:lnTo>
                                    <a:pt x="18657" y="208142"/>
                                  </a:lnTo>
                                  <a:cubicBezTo>
                                    <a:pt x="5798" y="217572"/>
                                    <a:pt x="2369" y="235574"/>
                                    <a:pt x="11799" y="248433"/>
                                  </a:cubicBezTo>
                                  <a:lnTo>
                                    <a:pt x="11799" y="248433"/>
                                  </a:lnTo>
                                  <a:cubicBezTo>
                                    <a:pt x="21228" y="261291"/>
                                    <a:pt x="39231" y="264720"/>
                                    <a:pt x="52089" y="255290"/>
                                  </a:cubicBezTo>
                                  <a:lnTo>
                                    <a:pt x="71806" y="241575"/>
                                  </a:lnTo>
                                  <a:cubicBezTo>
                                    <a:pt x="81236" y="234717"/>
                                    <a:pt x="94095" y="240717"/>
                                    <a:pt x="94952" y="252719"/>
                                  </a:cubicBezTo>
                                  <a:lnTo>
                                    <a:pt x="94952" y="252719"/>
                                  </a:lnTo>
                                  <a:cubicBezTo>
                                    <a:pt x="96666" y="269007"/>
                                    <a:pt x="110382" y="281008"/>
                                    <a:pt x="126670" y="279294"/>
                                  </a:cubicBezTo>
                                  <a:lnTo>
                                    <a:pt x="126670" y="279294"/>
                                  </a:lnTo>
                                  <a:cubicBezTo>
                                    <a:pt x="142958" y="277579"/>
                                    <a:pt x="154959" y="263863"/>
                                    <a:pt x="153245" y="247575"/>
                                  </a:cubicBezTo>
                                  <a:lnTo>
                                    <a:pt x="148959" y="194426"/>
                                  </a:lnTo>
                                  <a:cubicBezTo>
                                    <a:pt x="148959" y="190140"/>
                                    <a:pt x="150673" y="186710"/>
                                    <a:pt x="153245" y="184996"/>
                                  </a:cubicBezTo>
                                  <a:lnTo>
                                    <a:pt x="153245" y="184996"/>
                                  </a:lnTo>
                                  <a:cubicBezTo>
                                    <a:pt x="160103" y="179853"/>
                                    <a:pt x="169533" y="184996"/>
                                    <a:pt x="170390" y="192711"/>
                                  </a:cubicBezTo>
                                  <a:lnTo>
                                    <a:pt x="171247" y="199569"/>
                                  </a:lnTo>
                                  <a:cubicBezTo>
                                    <a:pt x="172961" y="215857"/>
                                    <a:pt x="186678" y="227859"/>
                                    <a:pt x="202965" y="226144"/>
                                  </a:cubicBezTo>
                                  <a:lnTo>
                                    <a:pt x="202965" y="226144"/>
                                  </a:lnTo>
                                  <a:cubicBezTo>
                                    <a:pt x="219253" y="224430"/>
                                    <a:pt x="231255" y="210714"/>
                                    <a:pt x="229540" y="194426"/>
                                  </a:cubicBezTo>
                                  <a:lnTo>
                                    <a:pt x="225254" y="141276"/>
                                  </a:lnTo>
                                  <a:cubicBezTo>
                                    <a:pt x="225254" y="136990"/>
                                    <a:pt x="226968" y="133561"/>
                                    <a:pt x="229540" y="131847"/>
                                  </a:cubicBezTo>
                                  <a:lnTo>
                                    <a:pt x="229540" y="131847"/>
                                  </a:lnTo>
                                  <a:cubicBezTo>
                                    <a:pt x="236398" y="126703"/>
                                    <a:pt x="245828" y="131847"/>
                                    <a:pt x="246685" y="139562"/>
                                  </a:cubicBezTo>
                                  <a:lnTo>
                                    <a:pt x="247542" y="146420"/>
                                  </a:lnTo>
                                  <a:cubicBezTo>
                                    <a:pt x="249257" y="162708"/>
                                    <a:pt x="262973" y="174709"/>
                                    <a:pt x="279261" y="172995"/>
                                  </a:cubicBezTo>
                                  <a:lnTo>
                                    <a:pt x="279261" y="172995"/>
                                  </a:lnTo>
                                  <a:cubicBezTo>
                                    <a:pt x="295548" y="171280"/>
                                    <a:pt x="307550" y="157564"/>
                                    <a:pt x="305835" y="141276"/>
                                  </a:cubicBezTo>
                                  <a:lnTo>
                                    <a:pt x="303264" y="115559"/>
                                  </a:lnTo>
                                  <a:lnTo>
                                    <a:pt x="298120" y="58980"/>
                                  </a:lnTo>
                                  <a:cubicBezTo>
                                    <a:pt x="297263" y="52122"/>
                                    <a:pt x="293834" y="46979"/>
                                    <a:pt x="287833" y="44407"/>
                                  </a:cubicBezTo>
                                  <a:lnTo>
                                    <a:pt x="236398" y="20404"/>
                                  </a:lnTo>
                                  <a:lnTo>
                                    <a:pt x="213252" y="9260"/>
                                  </a:lnTo>
                                  <a:cubicBezTo>
                                    <a:pt x="198679" y="2402"/>
                                    <a:pt x="181534" y="8403"/>
                                    <a:pt x="174676" y="22976"/>
                                  </a:cubicBezTo>
                                  <a:lnTo>
                                    <a:pt x="174676" y="22976"/>
                                  </a:lnTo>
                                  <a:cubicBezTo>
                                    <a:pt x="167818" y="37549"/>
                                    <a:pt x="173819" y="54694"/>
                                    <a:pt x="188392" y="61552"/>
                                  </a:cubicBezTo>
                                  <a:lnTo>
                                    <a:pt x="194393" y="64124"/>
                                  </a:lnTo>
                                  <a:cubicBezTo>
                                    <a:pt x="202108" y="67553"/>
                                    <a:pt x="202965" y="77840"/>
                                    <a:pt x="196107" y="82983"/>
                                  </a:cubicBezTo>
                                  <a:lnTo>
                                    <a:pt x="196107" y="82983"/>
                                  </a:lnTo>
                                  <a:cubicBezTo>
                                    <a:pt x="192678" y="85555"/>
                                    <a:pt x="188392" y="85555"/>
                                    <a:pt x="184963" y="83840"/>
                                  </a:cubicBezTo>
                                  <a:lnTo>
                                    <a:pt x="136957" y="61552"/>
                                  </a:lnTo>
                                  <a:cubicBezTo>
                                    <a:pt x="123241" y="57266"/>
                                    <a:pt x="105239" y="63267"/>
                                    <a:pt x="98381" y="778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Freeform 68">
                            <a:extLst/>
                          </wps:cNvPr>
                          <wps:cNvSpPr/>
                          <wps:spPr>
                            <a:xfrm>
                              <a:off x="267287" y="49354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1 w 257175"/>
                                <a:gd name="connsiteY0" fmla="*/ 175552 h 188595"/>
                                <a:gd name="connsiteX1" fmla="*/ 248127 w 257175"/>
                                <a:gd name="connsiteY1" fmla="*/ 8951 h 188595"/>
                                <a:gd name="connsiteX2" fmla="*/ 251067 w 257175"/>
                                <a:gd name="connsiteY2" fmla="*/ 13172 h 188595"/>
                                <a:gd name="connsiteX3" fmla="*/ 11891 w 257175"/>
                                <a:gd name="connsiteY3" fmla="*/ 179773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1" y="175552"/>
                                  </a:moveTo>
                                  <a:lnTo>
                                    <a:pt x="248127" y="8951"/>
                                  </a:lnTo>
                                  <a:lnTo>
                                    <a:pt x="251067" y="13172"/>
                                  </a:lnTo>
                                  <a:lnTo>
                                    <a:pt x="11891" y="17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Freeform 69">
                            <a:extLst/>
                          </wps:cNvPr>
                          <wps:cNvSpPr/>
                          <wps:spPr>
                            <a:xfrm>
                              <a:off x="371093" y="663093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783 h 68580"/>
                                <a:gd name="connsiteX1" fmla="*/ 12267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1" y="7783"/>
                                  </a:moveTo>
                                  <a:lnTo>
                                    <a:pt x="12267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Freeform 70">
                            <a:extLst/>
                          </wps:cNvPr>
                          <wps:cNvSpPr/>
                          <wps:spPr>
                            <a:xfrm>
                              <a:off x="478507" y="588712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Freeform 71">
                            <a:extLst/>
                          </wps:cNvPr>
                          <wps:cNvSpPr/>
                          <wps:spPr>
                            <a:xfrm>
                              <a:off x="586984" y="512974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Freeform 72">
                            <a:extLst/>
                          </wps:cNvPr>
                          <wps:cNvSpPr/>
                          <wps:spPr>
                            <a:xfrm>
                              <a:off x="295444" y="620122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9 w 68580"/>
                                <a:gd name="connsiteY0" fmla="*/ 13232 h 42862"/>
                                <a:gd name="connsiteX1" fmla="*/ 11013 w 68580"/>
                                <a:gd name="connsiteY1" fmla="*/ 8659 h 42862"/>
                                <a:gd name="connsiteX2" fmla="*/ 63604 w 68580"/>
                                <a:gd name="connsiteY2" fmla="*/ 35732 h 42862"/>
                                <a:gd name="connsiteX3" fmla="*/ 61250 w 68580"/>
                                <a:gd name="connsiteY3" fmla="*/ 40305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9" y="13232"/>
                                  </a:moveTo>
                                  <a:lnTo>
                                    <a:pt x="11013" y="8659"/>
                                  </a:lnTo>
                                  <a:lnTo>
                                    <a:pt x="63604" y="35732"/>
                                  </a:lnTo>
                                  <a:lnTo>
                                    <a:pt x="61250" y="40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Freeform 73">
                            <a:extLst/>
                          </wps:cNvPr>
                          <wps:cNvSpPr/>
                          <wps:spPr>
                            <a:xfrm>
                              <a:off x="403225" y="54567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2 h 42862"/>
                                <a:gd name="connsiteX1" fmla="*/ 11012 w 68580"/>
                                <a:gd name="connsiteY1" fmla="*/ 8658 h 42862"/>
                                <a:gd name="connsiteX2" fmla="*/ 63603 w 68580"/>
                                <a:gd name="connsiteY2" fmla="*/ 35726 h 42862"/>
                                <a:gd name="connsiteX3" fmla="*/ 61249 w 68580"/>
                                <a:gd name="connsiteY3" fmla="*/ 4029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2"/>
                                  </a:moveTo>
                                  <a:lnTo>
                                    <a:pt x="11012" y="8658"/>
                                  </a:lnTo>
                                  <a:lnTo>
                                    <a:pt x="63603" y="35726"/>
                                  </a:lnTo>
                                  <a:lnTo>
                                    <a:pt x="61249" y="4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Freeform 74">
                            <a:extLst/>
                          </wps:cNvPr>
                          <wps:cNvSpPr/>
                          <wps:spPr>
                            <a:xfrm>
                              <a:off x="511234" y="469665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60 w 68580"/>
                                <a:gd name="connsiteY0" fmla="*/ 13233 h 42862"/>
                                <a:gd name="connsiteX1" fmla="*/ 11014 w 68580"/>
                                <a:gd name="connsiteY1" fmla="*/ 8660 h 42862"/>
                                <a:gd name="connsiteX2" fmla="*/ 63605 w 68580"/>
                                <a:gd name="connsiteY2" fmla="*/ 35739 h 42862"/>
                                <a:gd name="connsiteX3" fmla="*/ 61250 w 68580"/>
                                <a:gd name="connsiteY3" fmla="*/ 4031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60" y="13233"/>
                                  </a:moveTo>
                                  <a:lnTo>
                                    <a:pt x="11014" y="8660"/>
                                  </a:lnTo>
                                  <a:lnTo>
                                    <a:pt x="63605" y="35739"/>
                                  </a:lnTo>
                                  <a:lnTo>
                                    <a:pt x="61250" y="40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Freeform 75">
                            <a:extLst/>
                          </wps:cNvPr>
                          <wps:cNvSpPr/>
                          <wps:spPr>
                            <a:xfrm>
                              <a:off x="571127" y="420201"/>
                              <a:ext cx="146373" cy="85385"/>
                            </a:xfrm>
                            <a:custGeom>
                              <a:avLst/>
                              <a:gdLst>
                                <a:gd name="connsiteX0" fmla="*/ 8597 w 102870"/>
                                <a:gd name="connsiteY0" fmla="*/ 13990 h 60007"/>
                                <a:gd name="connsiteX1" fmla="*/ 11229 w 102870"/>
                                <a:gd name="connsiteY1" fmla="*/ 8597 h 60007"/>
                                <a:gd name="connsiteX2" fmla="*/ 99055 w 102870"/>
                                <a:gd name="connsiteY2" fmla="*/ 51450 h 60007"/>
                                <a:gd name="connsiteX3" fmla="*/ 96424 w 102870"/>
                                <a:gd name="connsiteY3" fmla="*/ 5684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60007">
                                  <a:moveTo>
                                    <a:pt x="8597" y="13990"/>
                                  </a:moveTo>
                                  <a:lnTo>
                                    <a:pt x="11229" y="8597"/>
                                  </a:lnTo>
                                  <a:lnTo>
                                    <a:pt x="99055" y="51450"/>
                                  </a:lnTo>
                                  <a:lnTo>
                                    <a:pt x="96424" y="56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Freeform 76">
                            <a:extLst/>
                          </wps:cNvPr>
                          <wps:cNvSpPr/>
                          <wps:spPr>
                            <a:xfrm>
                              <a:off x="164668" y="118995"/>
                              <a:ext cx="439118" cy="426921"/>
                            </a:xfrm>
                            <a:custGeom>
                              <a:avLst/>
                              <a:gdLst>
                                <a:gd name="connsiteX0" fmla="*/ 180451 w 308610"/>
                                <a:gd name="connsiteY0" fmla="*/ 6429 h 300037"/>
                                <a:gd name="connsiteX1" fmla="*/ 176165 w 308610"/>
                                <a:gd name="connsiteY1" fmla="*/ 84439 h 300037"/>
                                <a:gd name="connsiteX2" fmla="*/ 6429 w 308610"/>
                                <a:gd name="connsiteY2" fmla="*/ 80153 h 300037"/>
                                <a:gd name="connsiteX3" fmla="*/ 116157 w 308610"/>
                                <a:gd name="connsiteY3" fmla="*/ 212169 h 300037"/>
                                <a:gd name="connsiteX4" fmla="*/ 54435 w 308610"/>
                                <a:gd name="connsiteY4" fmla="*/ 265319 h 300037"/>
                                <a:gd name="connsiteX5" fmla="*/ 186452 w 308610"/>
                                <a:gd name="connsiteY5" fmla="*/ 298752 h 300037"/>
                                <a:gd name="connsiteX6" fmla="*/ 302181 w 308610"/>
                                <a:gd name="connsiteY6" fmla="*/ 225028 h 300037"/>
                                <a:gd name="connsiteX7" fmla="*/ 288465 w 308610"/>
                                <a:gd name="connsiteY7" fmla="*/ 89583 h 300037"/>
                                <a:gd name="connsiteX8" fmla="*/ 180451 w 308610"/>
                                <a:gd name="connsiteY8" fmla="*/ 6429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08610" h="300037">
                                  <a:moveTo>
                                    <a:pt x="180451" y="6429"/>
                                  </a:moveTo>
                                  <a:cubicBezTo>
                                    <a:pt x="180451" y="6429"/>
                                    <a:pt x="171021" y="42434"/>
                                    <a:pt x="176165" y="84439"/>
                                  </a:cubicBezTo>
                                  <a:cubicBezTo>
                                    <a:pt x="96440" y="51006"/>
                                    <a:pt x="6429" y="80153"/>
                                    <a:pt x="6429" y="80153"/>
                                  </a:cubicBezTo>
                                  <a:cubicBezTo>
                                    <a:pt x="6429" y="80153"/>
                                    <a:pt x="39862" y="170164"/>
                                    <a:pt x="116157" y="212169"/>
                                  </a:cubicBezTo>
                                  <a:cubicBezTo>
                                    <a:pt x="77581" y="234458"/>
                                    <a:pt x="54435" y="265319"/>
                                    <a:pt x="54435" y="265319"/>
                                  </a:cubicBezTo>
                                  <a:cubicBezTo>
                                    <a:pt x="54435" y="265319"/>
                                    <a:pt x="117872" y="309896"/>
                                    <a:pt x="186452" y="298752"/>
                                  </a:cubicBezTo>
                                  <a:cubicBezTo>
                                    <a:pt x="255032" y="287607"/>
                                    <a:pt x="302181" y="225028"/>
                                    <a:pt x="302181" y="225028"/>
                                  </a:cubicBezTo>
                                  <a:cubicBezTo>
                                    <a:pt x="302181" y="225028"/>
                                    <a:pt x="319326" y="145304"/>
                                    <a:pt x="288465" y="89583"/>
                                  </a:cubicBezTo>
                                  <a:cubicBezTo>
                                    <a:pt x="255032" y="28718"/>
                                    <a:pt x="180451" y="6429"/>
                                    <a:pt x="180451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Freeform 77">
                            <a:extLst/>
                          </wps:cNvPr>
                          <wps:cNvSpPr/>
                          <wps:spPr>
                            <a:xfrm>
                              <a:off x="197087" y="237086"/>
                              <a:ext cx="365931" cy="195163"/>
                            </a:xfrm>
                            <a:custGeom>
                              <a:avLst/>
                              <a:gdLst>
                                <a:gd name="connsiteX0" fmla="*/ 8597 w 257175"/>
                                <a:gd name="connsiteY0" fmla="*/ 13991 h 137160"/>
                                <a:gd name="connsiteX1" fmla="*/ 11228 w 257175"/>
                                <a:gd name="connsiteY1" fmla="*/ 8597 h 137160"/>
                                <a:gd name="connsiteX2" fmla="*/ 256246 w 257175"/>
                                <a:gd name="connsiteY2" fmla="*/ 128108 h 137160"/>
                                <a:gd name="connsiteX3" fmla="*/ 253615 w 257175"/>
                                <a:gd name="connsiteY3" fmla="*/ 13350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37160">
                                  <a:moveTo>
                                    <a:pt x="8597" y="13991"/>
                                  </a:moveTo>
                                  <a:lnTo>
                                    <a:pt x="11228" y="8597"/>
                                  </a:lnTo>
                                  <a:lnTo>
                                    <a:pt x="256246" y="128108"/>
                                  </a:lnTo>
                                  <a:lnTo>
                                    <a:pt x="253615" y="133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Freeform 78">
                            <a:extLst/>
                          </wps:cNvPr>
                          <wps:cNvSpPr/>
                          <wps:spPr>
                            <a:xfrm>
                              <a:off x="390376" y="279568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331 w 34290"/>
                                <a:gd name="connsiteY0" fmla="*/ 10520 h 60007"/>
                                <a:gd name="connsiteX1" fmla="*/ 13919 w 34290"/>
                                <a:gd name="connsiteY1" fmla="*/ 8331 h 60007"/>
                                <a:gd name="connsiteX2" fmla="*/ 32990 w 34290"/>
                                <a:gd name="connsiteY2" fmla="*/ 57020 h 60007"/>
                                <a:gd name="connsiteX3" fmla="*/ 27402 w 34290"/>
                                <a:gd name="connsiteY3" fmla="*/ 5920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331" y="10520"/>
                                  </a:moveTo>
                                  <a:lnTo>
                                    <a:pt x="13919" y="8331"/>
                                  </a:lnTo>
                                  <a:lnTo>
                                    <a:pt x="32990" y="57020"/>
                                  </a:lnTo>
                                  <a:lnTo>
                                    <a:pt x="27402" y="59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Freeform 79">
                            <a:extLst/>
                          </wps:cNvPr>
                          <wps:cNvSpPr/>
                          <wps:spPr>
                            <a:xfrm>
                              <a:off x="300487" y="251803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32 w 34290"/>
                                <a:gd name="connsiteY0" fmla="*/ 10521 h 51435"/>
                                <a:gd name="connsiteX1" fmla="*/ 13919 w 34290"/>
                                <a:gd name="connsiteY1" fmla="*/ 8332 h 51435"/>
                                <a:gd name="connsiteX2" fmla="*/ 27054 w 34290"/>
                                <a:gd name="connsiteY2" fmla="*/ 41856 h 51435"/>
                                <a:gd name="connsiteX3" fmla="*/ 21466 w 34290"/>
                                <a:gd name="connsiteY3" fmla="*/ 4404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32" y="10521"/>
                                  </a:moveTo>
                                  <a:lnTo>
                                    <a:pt x="13919" y="8332"/>
                                  </a:lnTo>
                                  <a:lnTo>
                                    <a:pt x="27054" y="41856"/>
                                  </a:lnTo>
                                  <a:lnTo>
                                    <a:pt x="21466" y="440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Freeform 80">
                            <a:extLst/>
                          </wps:cNvPr>
                          <wps:cNvSpPr/>
                          <wps:spPr>
                            <a:xfrm>
                              <a:off x="228294" y="231770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331 w 25717"/>
                                <a:gd name="connsiteY0" fmla="*/ 10518 h 34290"/>
                                <a:gd name="connsiteX1" fmla="*/ 13918 w 25717"/>
                                <a:gd name="connsiteY1" fmla="*/ 8331 h 34290"/>
                                <a:gd name="connsiteX2" fmla="*/ 22043 w 25717"/>
                                <a:gd name="connsiteY2" fmla="*/ 29086 h 34290"/>
                                <a:gd name="connsiteX3" fmla="*/ 16455 w 25717"/>
                                <a:gd name="connsiteY3" fmla="*/ 3127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331" y="10518"/>
                                  </a:moveTo>
                                  <a:lnTo>
                                    <a:pt x="13918" y="8331"/>
                                  </a:lnTo>
                                  <a:lnTo>
                                    <a:pt x="22043" y="29086"/>
                                  </a:lnTo>
                                  <a:lnTo>
                                    <a:pt x="16455" y="3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Freeform 81">
                            <a:extLst/>
                          </wps:cNvPr>
                          <wps:cNvSpPr/>
                          <wps:spPr>
                            <a:xfrm>
                              <a:off x="371512" y="357154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7998 w 60007"/>
                                <a:gd name="connsiteY0" fmla="*/ 22938 h 34290"/>
                                <a:gd name="connsiteX1" fmla="*/ 58110 w 60007"/>
                                <a:gd name="connsiteY1" fmla="*/ 7998 h 34290"/>
                                <a:gd name="connsiteX2" fmla="*/ 59824 w 60007"/>
                                <a:gd name="connsiteY2" fmla="*/ 13749 h 34290"/>
                                <a:gd name="connsiteX3" fmla="*/ 9713 w 60007"/>
                                <a:gd name="connsiteY3" fmla="*/ 2868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7998" y="22938"/>
                                  </a:moveTo>
                                  <a:lnTo>
                                    <a:pt x="58110" y="7998"/>
                                  </a:lnTo>
                                  <a:lnTo>
                                    <a:pt x="59824" y="13749"/>
                                  </a:lnTo>
                                  <a:lnTo>
                                    <a:pt x="9713" y="286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Freeform 82">
                            <a:extLst/>
                          </wps:cNvPr>
                          <wps:cNvSpPr/>
                          <wps:spPr>
                            <a:xfrm>
                              <a:off x="293633" y="308448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998 w 51435"/>
                                <a:gd name="connsiteY0" fmla="*/ 18280 h 25717"/>
                                <a:gd name="connsiteX1" fmla="*/ 42501 w 51435"/>
                                <a:gd name="connsiteY1" fmla="*/ 7997 h 25717"/>
                                <a:gd name="connsiteX2" fmla="*/ 44215 w 51435"/>
                                <a:gd name="connsiteY2" fmla="*/ 13748 h 25717"/>
                                <a:gd name="connsiteX3" fmla="*/ 9711 w 51435"/>
                                <a:gd name="connsiteY3" fmla="*/ 24031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998" y="18280"/>
                                  </a:moveTo>
                                  <a:lnTo>
                                    <a:pt x="42501" y="7997"/>
                                  </a:lnTo>
                                  <a:lnTo>
                                    <a:pt x="44215" y="13748"/>
                                  </a:lnTo>
                                  <a:lnTo>
                                    <a:pt x="9711" y="24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Freeform 83">
                            <a:extLst/>
                          </wps:cNvPr>
                          <wps:cNvSpPr/>
                          <wps:spPr>
                            <a:xfrm>
                              <a:off x="233749" y="269440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7998 w 34290"/>
                                <a:gd name="connsiteY0" fmla="*/ 14366 h 25717"/>
                                <a:gd name="connsiteX1" fmla="*/ 29357 w 34290"/>
                                <a:gd name="connsiteY1" fmla="*/ 7998 h 25717"/>
                                <a:gd name="connsiteX2" fmla="*/ 31072 w 34290"/>
                                <a:gd name="connsiteY2" fmla="*/ 13749 h 25717"/>
                                <a:gd name="connsiteX3" fmla="*/ 9712 w 34290"/>
                                <a:gd name="connsiteY3" fmla="*/ 2011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7998" y="14366"/>
                                  </a:moveTo>
                                  <a:lnTo>
                                    <a:pt x="29357" y="7998"/>
                                  </a:lnTo>
                                  <a:lnTo>
                                    <a:pt x="31072" y="13749"/>
                                  </a:lnTo>
                                  <a:lnTo>
                                    <a:pt x="9712" y="20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Freeform 84">
                            <a:extLst/>
                          </wps:cNvPr>
                          <wps:cNvSpPr/>
                          <wps:spPr>
                            <a:xfrm>
                              <a:off x="312334" y="396841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73 w 162877"/>
                                <a:gd name="connsiteY0" fmla="*/ 59826 h 68580"/>
                                <a:gd name="connsiteX1" fmla="*/ 158121 w 162877"/>
                                <a:gd name="connsiteY1" fmla="*/ 8173 h 68580"/>
                                <a:gd name="connsiteX2" fmla="*/ 160076 w 162877"/>
                                <a:gd name="connsiteY2" fmla="*/ 13847 h 68580"/>
                                <a:gd name="connsiteX3" fmla="*/ 10128 w 162877"/>
                                <a:gd name="connsiteY3" fmla="*/ 6550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73" y="59826"/>
                                  </a:moveTo>
                                  <a:lnTo>
                                    <a:pt x="158121" y="8173"/>
                                  </a:lnTo>
                                  <a:lnTo>
                                    <a:pt x="160076" y="13847"/>
                                  </a:lnTo>
                                  <a:lnTo>
                                    <a:pt x="10128" y="65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Freeform 85">
                            <a:extLst/>
                          </wps:cNvPr>
                          <wps:cNvSpPr/>
                          <wps:spPr>
                            <a:xfrm>
                              <a:off x="461687" y="409047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20 w 42862"/>
                                <a:gd name="connsiteY0" fmla="*/ 36134 h 42862"/>
                                <a:gd name="connsiteX1" fmla="*/ 30016 w 42862"/>
                                <a:gd name="connsiteY1" fmla="*/ 9020 h 42862"/>
                                <a:gd name="connsiteX2" fmla="*/ 34761 w 42862"/>
                                <a:gd name="connsiteY2" fmla="*/ 12695 h 42862"/>
                                <a:gd name="connsiteX3" fmla="*/ 13765 w 42862"/>
                                <a:gd name="connsiteY3" fmla="*/ 3980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20" y="36134"/>
                                  </a:moveTo>
                                  <a:lnTo>
                                    <a:pt x="30016" y="9020"/>
                                  </a:lnTo>
                                  <a:lnTo>
                                    <a:pt x="34761" y="12695"/>
                                  </a:lnTo>
                                  <a:lnTo>
                                    <a:pt x="13765" y="39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Freeform 86">
                            <a:extLst/>
                          </wps:cNvPr>
                          <wps:cNvSpPr/>
                          <wps:spPr>
                            <a:xfrm>
                              <a:off x="384755" y="439384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13 w 34290"/>
                                <a:gd name="connsiteY0" fmla="*/ 28191 h 34290"/>
                                <a:gd name="connsiteX1" fmla="*/ 21722 w 34290"/>
                                <a:gd name="connsiteY1" fmla="*/ 8913 h 34290"/>
                                <a:gd name="connsiteX2" fmla="*/ 26720 w 34290"/>
                                <a:gd name="connsiteY2" fmla="*/ 12234 h 34290"/>
                                <a:gd name="connsiteX3" fmla="*/ 13911 w 34290"/>
                                <a:gd name="connsiteY3" fmla="*/ 3151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13" y="28191"/>
                                  </a:moveTo>
                                  <a:lnTo>
                                    <a:pt x="21722" y="8913"/>
                                  </a:lnTo>
                                  <a:lnTo>
                                    <a:pt x="26720" y="12234"/>
                                  </a:lnTo>
                                  <a:lnTo>
                                    <a:pt x="13911" y="31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Freeform 87">
                            <a:extLst/>
                          </wps:cNvPr>
                          <wps:cNvSpPr/>
                          <wps:spPr>
                            <a:xfrm>
                              <a:off x="353888" y="431814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090 w 34290"/>
                                <a:gd name="connsiteY0" fmla="*/ 13801 h 25717"/>
                                <a:gd name="connsiteX1" fmla="*/ 9928 w 34290"/>
                                <a:gd name="connsiteY1" fmla="*/ 8089 h 25717"/>
                                <a:gd name="connsiteX2" fmla="*/ 34408 w 34290"/>
                                <a:gd name="connsiteY2" fmla="*/ 15967 h 25717"/>
                                <a:gd name="connsiteX3" fmla="*/ 32570 w 34290"/>
                                <a:gd name="connsiteY3" fmla="*/ 21679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090" y="13801"/>
                                  </a:moveTo>
                                  <a:lnTo>
                                    <a:pt x="9928" y="8089"/>
                                  </a:lnTo>
                                  <a:lnTo>
                                    <a:pt x="34408" y="15967"/>
                                  </a:lnTo>
                                  <a:lnTo>
                                    <a:pt x="32570" y="21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Freeform 88">
                            <a:extLst/>
                          </wps:cNvPr>
                          <wps:cNvSpPr/>
                          <wps:spPr>
                            <a:xfrm>
                              <a:off x="429405" y="398513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8215 w 42862"/>
                                <a:gd name="connsiteY0" fmla="*/ 13868 h 25717"/>
                                <a:gd name="connsiteX1" fmla="*/ 10229 w 42862"/>
                                <a:gd name="connsiteY1" fmla="*/ 8215 h 25717"/>
                                <a:gd name="connsiteX2" fmla="*/ 40915 w 42862"/>
                                <a:gd name="connsiteY2" fmla="*/ 19150 h 25717"/>
                                <a:gd name="connsiteX3" fmla="*/ 38901 w 42862"/>
                                <a:gd name="connsiteY3" fmla="*/ 24803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8215" y="13868"/>
                                  </a:moveTo>
                                  <a:lnTo>
                                    <a:pt x="10229" y="8215"/>
                                  </a:lnTo>
                                  <a:lnTo>
                                    <a:pt x="40915" y="19150"/>
                                  </a:lnTo>
                                  <a:lnTo>
                                    <a:pt x="38901" y="24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Freeform 89">
                            <a:extLst/>
                          </wps:cNvPr>
                          <wps:cNvSpPr/>
                          <wps:spPr>
                            <a:xfrm>
                              <a:off x="449096" y="187030"/>
                              <a:ext cx="97582" cy="231757"/>
                            </a:xfrm>
                            <a:custGeom>
                              <a:avLst/>
                              <a:gdLst>
                                <a:gd name="connsiteX0" fmla="*/ 8172 w 68580"/>
                                <a:gd name="connsiteY0" fmla="*/ 10124 h 162877"/>
                                <a:gd name="connsiteX1" fmla="*/ 13846 w 68580"/>
                                <a:gd name="connsiteY1" fmla="*/ 8172 h 162877"/>
                                <a:gd name="connsiteX2" fmla="*/ 65452 w 68580"/>
                                <a:gd name="connsiteY2" fmla="*/ 158136 h 162877"/>
                                <a:gd name="connsiteX3" fmla="*/ 59777 w 68580"/>
                                <a:gd name="connsiteY3" fmla="*/ 160088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162877">
                                  <a:moveTo>
                                    <a:pt x="8172" y="10124"/>
                                  </a:moveTo>
                                  <a:lnTo>
                                    <a:pt x="13846" y="8172"/>
                                  </a:lnTo>
                                  <a:lnTo>
                                    <a:pt x="65452" y="158136"/>
                                  </a:lnTo>
                                  <a:lnTo>
                                    <a:pt x="59777" y="160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Freeform 90">
                            <a:extLst/>
                          </wps:cNvPr>
                          <wps:cNvSpPr/>
                          <wps:spPr>
                            <a:xfrm>
                              <a:off x="513079" y="323241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815 w 25717"/>
                                <a:gd name="connsiteY0" fmla="*/ 41049 h 42862"/>
                                <a:gd name="connsiteX1" fmla="*/ 16261 w 25717"/>
                                <a:gd name="connsiteY1" fmla="*/ 7815 h 42862"/>
                                <a:gd name="connsiteX2" fmla="*/ 22077 w 25717"/>
                                <a:gd name="connsiteY2" fmla="*/ 9293 h 42862"/>
                                <a:gd name="connsiteX3" fmla="*/ 13631 w 25717"/>
                                <a:gd name="connsiteY3" fmla="*/ 4252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815" y="41049"/>
                                  </a:moveTo>
                                  <a:lnTo>
                                    <a:pt x="16261" y="7815"/>
                                  </a:lnTo>
                                  <a:lnTo>
                                    <a:pt x="22077" y="9293"/>
                                  </a:lnTo>
                                  <a:lnTo>
                                    <a:pt x="13631" y="4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reeform 91">
                            <a:extLst/>
                          </wps:cNvPr>
                          <wps:cNvSpPr/>
                          <wps:spPr>
                            <a:xfrm>
                              <a:off x="482941" y="247056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179 w 25717"/>
                                <a:gd name="connsiteY0" fmla="*/ 32483 h 34290"/>
                                <a:gd name="connsiteX1" fmla="*/ 16594 w 25717"/>
                                <a:gd name="connsiteY1" fmla="*/ 8179 h 34290"/>
                                <a:gd name="connsiteX2" fmla="*/ 22265 w 25717"/>
                                <a:gd name="connsiteY2" fmla="*/ 10143 h 34290"/>
                                <a:gd name="connsiteX3" fmla="*/ 13850 w 25717"/>
                                <a:gd name="connsiteY3" fmla="*/ 3444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179" y="32483"/>
                                  </a:moveTo>
                                  <a:lnTo>
                                    <a:pt x="16594" y="8179"/>
                                  </a:lnTo>
                                  <a:lnTo>
                                    <a:pt x="22265" y="10143"/>
                                  </a:lnTo>
                                  <a:lnTo>
                                    <a:pt x="13850" y="34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Freeform 92">
                            <a:extLst/>
                          </wps:cNvPr>
                          <wps:cNvSpPr/>
                          <wps:spPr>
                            <a:xfrm>
                              <a:off x="447241" y="239515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54 w 34290"/>
                                <a:gd name="connsiteY0" fmla="*/ 13870 h 34290"/>
                                <a:gd name="connsiteX1" fmla="*/ 12395 w 34290"/>
                                <a:gd name="connsiteY1" fmla="*/ 8954 h 34290"/>
                                <a:gd name="connsiteX2" fmla="*/ 31358 w 34290"/>
                                <a:gd name="connsiteY2" fmla="*/ 22226 h 34290"/>
                                <a:gd name="connsiteX3" fmla="*/ 27918 w 34290"/>
                                <a:gd name="connsiteY3" fmla="*/ 2714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54" y="13870"/>
                                  </a:moveTo>
                                  <a:lnTo>
                                    <a:pt x="12395" y="8954"/>
                                  </a:lnTo>
                                  <a:lnTo>
                                    <a:pt x="31358" y="22226"/>
                                  </a:lnTo>
                                  <a:lnTo>
                                    <a:pt x="27918" y="27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Freeform 93">
                            <a:extLst/>
                          </wps:cNvPr>
                          <wps:cNvSpPr/>
                          <wps:spPr>
                            <a:xfrm>
                              <a:off x="465114" y="32027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873 w 42862"/>
                                <a:gd name="connsiteY0" fmla="*/ 13940 h 34290"/>
                                <a:gd name="connsiteX1" fmla="*/ 12089 w 42862"/>
                                <a:gd name="connsiteY1" fmla="*/ 8873 h 34290"/>
                                <a:gd name="connsiteX2" fmla="*/ 39592 w 42862"/>
                                <a:gd name="connsiteY2" fmla="*/ 26327 h 34290"/>
                                <a:gd name="connsiteX3" fmla="*/ 36377 w 42862"/>
                                <a:gd name="connsiteY3" fmla="*/ 3139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873" y="13940"/>
                                  </a:moveTo>
                                  <a:lnTo>
                                    <a:pt x="12089" y="8873"/>
                                  </a:lnTo>
                                  <a:lnTo>
                                    <a:pt x="39592" y="26327"/>
                                  </a:lnTo>
                                  <a:lnTo>
                                    <a:pt x="36377" y="31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Freeform 94">
                            <a:extLst/>
                          </wps:cNvPr>
                          <wps:cNvSpPr/>
                          <wps:spPr>
                            <a:xfrm>
                              <a:off x="650212" y="352423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940 w 68580"/>
                                <a:gd name="connsiteY0" fmla="*/ 11852 h 94297"/>
                                <a:gd name="connsiteX1" fmla="*/ 13180 w 68580"/>
                                <a:gd name="connsiteY1" fmla="*/ 8940 h 94297"/>
                                <a:gd name="connsiteX2" fmla="*/ 65115 w 68580"/>
                                <a:gd name="connsiteY2" fmla="*/ 84550 h 94297"/>
                                <a:gd name="connsiteX3" fmla="*/ 60875 w 68580"/>
                                <a:gd name="connsiteY3" fmla="*/ 8746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65115" y="84550"/>
                                  </a:lnTo>
                                  <a:lnTo>
                                    <a:pt x="60875" y="87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Freeform 95">
                            <a:extLst/>
                          </wps:cNvPr>
                          <wps:cNvSpPr/>
                          <wps:spPr>
                            <a:xfrm>
                              <a:off x="370743" y="0"/>
                              <a:ext cx="365931" cy="402525"/>
                            </a:xfrm>
                            <a:custGeom>
                              <a:avLst/>
                              <a:gdLst>
                                <a:gd name="connsiteX0" fmla="*/ 193356 w 257175"/>
                                <a:gd name="connsiteY0" fmla="*/ 90916 h 282892"/>
                                <a:gd name="connsiteX1" fmla="*/ 193356 w 257175"/>
                                <a:gd name="connsiteY1" fmla="*/ 90916 h 282892"/>
                                <a:gd name="connsiteX2" fmla="*/ 157352 w 257175"/>
                                <a:gd name="connsiteY2" fmla="*/ 103774 h 282892"/>
                                <a:gd name="connsiteX3" fmla="*/ 154780 w 257175"/>
                                <a:gd name="connsiteY3" fmla="*/ 109775 h 282892"/>
                                <a:gd name="connsiteX4" fmla="*/ 137635 w 257175"/>
                                <a:gd name="connsiteY4" fmla="*/ 111490 h 282892"/>
                                <a:gd name="connsiteX5" fmla="*/ 137635 w 257175"/>
                                <a:gd name="connsiteY5" fmla="*/ 111490 h 282892"/>
                                <a:gd name="connsiteX6" fmla="*/ 136778 w 257175"/>
                                <a:gd name="connsiteY6" fmla="*/ 101203 h 282892"/>
                                <a:gd name="connsiteX7" fmla="*/ 158209 w 257175"/>
                                <a:gd name="connsiteY7" fmla="*/ 57483 h 282892"/>
                                <a:gd name="connsiteX8" fmla="*/ 145350 w 257175"/>
                                <a:gd name="connsiteY8" fmla="*/ 21478 h 282892"/>
                                <a:gd name="connsiteX9" fmla="*/ 145350 w 257175"/>
                                <a:gd name="connsiteY9" fmla="*/ 21478 h 282892"/>
                                <a:gd name="connsiteX10" fmla="*/ 109346 w 257175"/>
                                <a:gd name="connsiteY10" fmla="*/ 34337 h 282892"/>
                                <a:gd name="connsiteX11" fmla="*/ 109346 w 257175"/>
                                <a:gd name="connsiteY11" fmla="*/ 34337 h 282892"/>
                                <a:gd name="connsiteX12" fmla="*/ 85343 w 257175"/>
                                <a:gd name="connsiteY12" fmla="*/ 36052 h 282892"/>
                                <a:gd name="connsiteX13" fmla="*/ 73341 w 257175"/>
                                <a:gd name="connsiteY13" fmla="*/ 18049 h 282892"/>
                                <a:gd name="connsiteX14" fmla="*/ 36479 w 257175"/>
                                <a:gd name="connsiteY14" fmla="*/ 11191 h 282892"/>
                                <a:gd name="connsiteX15" fmla="*/ 36479 w 257175"/>
                                <a:gd name="connsiteY15" fmla="*/ 11191 h 282892"/>
                                <a:gd name="connsiteX16" fmla="*/ 29621 w 257175"/>
                                <a:gd name="connsiteY16" fmla="*/ 48053 h 282892"/>
                                <a:gd name="connsiteX17" fmla="*/ 41623 w 257175"/>
                                <a:gd name="connsiteY17" fmla="*/ 66055 h 282892"/>
                                <a:gd name="connsiteX18" fmla="*/ 31336 w 257175"/>
                                <a:gd name="connsiteY18" fmla="*/ 87487 h 282892"/>
                                <a:gd name="connsiteX19" fmla="*/ 31336 w 257175"/>
                                <a:gd name="connsiteY19" fmla="*/ 87487 h 282892"/>
                                <a:gd name="connsiteX20" fmla="*/ 6476 w 257175"/>
                                <a:gd name="connsiteY20" fmla="*/ 116633 h 282892"/>
                                <a:gd name="connsiteX21" fmla="*/ 6476 w 257175"/>
                                <a:gd name="connsiteY21" fmla="*/ 116633 h 282892"/>
                                <a:gd name="connsiteX22" fmla="*/ 35622 w 257175"/>
                                <a:gd name="connsiteY22" fmla="*/ 141493 h 282892"/>
                                <a:gd name="connsiteX23" fmla="*/ 84485 w 257175"/>
                                <a:gd name="connsiteY23" fmla="*/ 138064 h 282892"/>
                                <a:gd name="connsiteX24" fmla="*/ 93058 w 257175"/>
                                <a:gd name="connsiteY24" fmla="*/ 142351 h 282892"/>
                                <a:gd name="connsiteX25" fmla="*/ 93058 w 257175"/>
                                <a:gd name="connsiteY25" fmla="*/ 142351 h 282892"/>
                                <a:gd name="connsiteX26" fmla="*/ 85343 w 257175"/>
                                <a:gd name="connsiteY26" fmla="*/ 157781 h 282892"/>
                                <a:gd name="connsiteX27" fmla="*/ 79342 w 257175"/>
                                <a:gd name="connsiteY27" fmla="*/ 158638 h 282892"/>
                                <a:gd name="connsiteX28" fmla="*/ 54481 w 257175"/>
                                <a:gd name="connsiteY28" fmla="*/ 187785 h 282892"/>
                                <a:gd name="connsiteX29" fmla="*/ 54481 w 257175"/>
                                <a:gd name="connsiteY29" fmla="*/ 187785 h 282892"/>
                                <a:gd name="connsiteX30" fmla="*/ 83628 w 257175"/>
                                <a:gd name="connsiteY30" fmla="*/ 212645 h 282892"/>
                                <a:gd name="connsiteX31" fmla="*/ 132491 w 257175"/>
                                <a:gd name="connsiteY31" fmla="*/ 209216 h 282892"/>
                                <a:gd name="connsiteX32" fmla="*/ 141064 w 257175"/>
                                <a:gd name="connsiteY32" fmla="*/ 213502 h 282892"/>
                                <a:gd name="connsiteX33" fmla="*/ 141064 w 257175"/>
                                <a:gd name="connsiteY33" fmla="*/ 213502 h 282892"/>
                                <a:gd name="connsiteX34" fmla="*/ 133349 w 257175"/>
                                <a:gd name="connsiteY34" fmla="*/ 228933 h 282892"/>
                                <a:gd name="connsiteX35" fmla="*/ 127348 w 257175"/>
                                <a:gd name="connsiteY35" fmla="*/ 229790 h 282892"/>
                                <a:gd name="connsiteX36" fmla="*/ 102488 w 257175"/>
                                <a:gd name="connsiteY36" fmla="*/ 258937 h 282892"/>
                                <a:gd name="connsiteX37" fmla="*/ 102488 w 257175"/>
                                <a:gd name="connsiteY37" fmla="*/ 258937 h 282892"/>
                                <a:gd name="connsiteX38" fmla="*/ 131634 w 257175"/>
                                <a:gd name="connsiteY38" fmla="*/ 283797 h 282892"/>
                                <a:gd name="connsiteX39" fmla="*/ 155637 w 257175"/>
                                <a:gd name="connsiteY39" fmla="*/ 282082 h 282892"/>
                                <a:gd name="connsiteX40" fmla="*/ 207929 w 257175"/>
                                <a:gd name="connsiteY40" fmla="*/ 277796 h 282892"/>
                                <a:gd name="connsiteX41" fmla="*/ 221645 w 257175"/>
                                <a:gd name="connsiteY41" fmla="*/ 268366 h 282892"/>
                                <a:gd name="connsiteX42" fmla="*/ 243934 w 257175"/>
                                <a:gd name="connsiteY42" fmla="*/ 221218 h 282892"/>
                                <a:gd name="connsiteX43" fmla="*/ 254221 w 257175"/>
                                <a:gd name="connsiteY43" fmla="*/ 199786 h 282892"/>
                                <a:gd name="connsiteX44" fmla="*/ 241362 w 257175"/>
                                <a:gd name="connsiteY44" fmla="*/ 163782 h 282892"/>
                                <a:gd name="connsiteX45" fmla="*/ 241362 w 257175"/>
                                <a:gd name="connsiteY45" fmla="*/ 163782 h 282892"/>
                                <a:gd name="connsiteX46" fmla="*/ 205358 w 257175"/>
                                <a:gd name="connsiteY46" fmla="*/ 176641 h 282892"/>
                                <a:gd name="connsiteX47" fmla="*/ 202786 w 257175"/>
                                <a:gd name="connsiteY47" fmla="*/ 182641 h 282892"/>
                                <a:gd name="connsiteX48" fmla="*/ 185641 w 257175"/>
                                <a:gd name="connsiteY48" fmla="*/ 184356 h 282892"/>
                                <a:gd name="connsiteX49" fmla="*/ 185641 w 257175"/>
                                <a:gd name="connsiteY49" fmla="*/ 184356 h 282892"/>
                                <a:gd name="connsiteX50" fmla="*/ 184784 w 257175"/>
                                <a:gd name="connsiteY50" fmla="*/ 174069 h 282892"/>
                                <a:gd name="connsiteX51" fmla="*/ 206215 w 257175"/>
                                <a:gd name="connsiteY51" fmla="*/ 130349 h 282892"/>
                                <a:gd name="connsiteX52" fmla="*/ 193356 w 257175"/>
                                <a:gd name="connsiteY52" fmla="*/ 90916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257175" h="282892">
                                  <a:moveTo>
                                    <a:pt x="193356" y="90916"/>
                                  </a:moveTo>
                                  <a:lnTo>
                                    <a:pt x="193356" y="90916"/>
                                  </a:lnTo>
                                  <a:cubicBezTo>
                                    <a:pt x="179640" y="84915"/>
                                    <a:pt x="164210" y="90058"/>
                                    <a:pt x="157352" y="103774"/>
                                  </a:cubicBezTo>
                                  <a:lnTo>
                                    <a:pt x="154780" y="109775"/>
                                  </a:lnTo>
                                  <a:cubicBezTo>
                                    <a:pt x="151351" y="116633"/>
                                    <a:pt x="141921" y="117490"/>
                                    <a:pt x="137635" y="111490"/>
                                  </a:cubicBezTo>
                                  <a:lnTo>
                                    <a:pt x="137635" y="111490"/>
                                  </a:lnTo>
                                  <a:cubicBezTo>
                                    <a:pt x="135920" y="108918"/>
                                    <a:pt x="135063" y="104632"/>
                                    <a:pt x="136778" y="101203"/>
                                  </a:cubicBezTo>
                                  <a:lnTo>
                                    <a:pt x="158209" y="57483"/>
                                  </a:lnTo>
                                  <a:cubicBezTo>
                                    <a:pt x="164210" y="43767"/>
                                    <a:pt x="159066" y="28336"/>
                                    <a:pt x="145350" y="21478"/>
                                  </a:cubicBezTo>
                                  <a:lnTo>
                                    <a:pt x="145350" y="21478"/>
                                  </a:lnTo>
                                  <a:cubicBezTo>
                                    <a:pt x="131634" y="15478"/>
                                    <a:pt x="116204" y="20621"/>
                                    <a:pt x="109346" y="34337"/>
                                  </a:cubicBezTo>
                                  <a:lnTo>
                                    <a:pt x="109346" y="34337"/>
                                  </a:lnTo>
                                  <a:cubicBezTo>
                                    <a:pt x="105059" y="43767"/>
                                    <a:pt x="91343" y="44624"/>
                                    <a:pt x="85343" y="36052"/>
                                  </a:cubicBezTo>
                                  <a:lnTo>
                                    <a:pt x="73341" y="18049"/>
                                  </a:lnTo>
                                  <a:cubicBezTo>
                                    <a:pt x="64769" y="6048"/>
                                    <a:pt x="48481" y="2619"/>
                                    <a:pt x="36479" y="11191"/>
                                  </a:cubicBezTo>
                                  <a:lnTo>
                                    <a:pt x="36479" y="11191"/>
                                  </a:lnTo>
                                  <a:cubicBezTo>
                                    <a:pt x="24478" y="19764"/>
                                    <a:pt x="21049" y="36052"/>
                                    <a:pt x="29621" y="48053"/>
                                  </a:cubicBezTo>
                                  <a:lnTo>
                                    <a:pt x="41623" y="66055"/>
                                  </a:lnTo>
                                  <a:cubicBezTo>
                                    <a:pt x="47624" y="74628"/>
                                    <a:pt x="41623" y="86629"/>
                                    <a:pt x="31336" y="87487"/>
                                  </a:cubicBezTo>
                                  <a:lnTo>
                                    <a:pt x="31336" y="87487"/>
                                  </a:lnTo>
                                  <a:cubicBezTo>
                                    <a:pt x="16763" y="88344"/>
                                    <a:pt x="5618" y="101203"/>
                                    <a:pt x="6476" y="116633"/>
                                  </a:cubicBezTo>
                                  <a:lnTo>
                                    <a:pt x="6476" y="116633"/>
                                  </a:lnTo>
                                  <a:cubicBezTo>
                                    <a:pt x="7333" y="131206"/>
                                    <a:pt x="20191" y="142351"/>
                                    <a:pt x="35622" y="141493"/>
                                  </a:cubicBezTo>
                                  <a:lnTo>
                                    <a:pt x="84485" y="138064"/>
                                  </a:lnTo>
                                  <a:cubicBezTo>
                                    <a:pt x="87914" y="138064"/>
                                    <a:pt x="91343" y="139779"/>
                                    <a:pt x="93058" y="142351"/>
                                  </a:cubicBezTo>
                                  <a:lnTo>
                                    <a:pt x="93058" y="142351"/>
                                  </a:lnTo>
                                  <a:cubicBezTo>
                                    <a:pt x="97344" y="148351"/>
                                    <a:pt x="93058" y="156924"/>
                                    <a:pt x="85343" y="157781"/>
                                  </a:cubicBezTo>
                                  <a:lnTo>
                                    <a:pt x="79342" y="158638"/>
                                  </a:lnTo>
                                  <a:cubicBezTo>
                                    <a:pt x="64769" y="159496"/>
                                    <a:pt x="53624" y="172354"/>
                                    <a:pt x="54481" y="187785"/>
                                  </a:cubicBezTo>
                                  <a:lnTo>
                                    <a:pt x="54481" y="187785"/>
                                  </a:lnTo>
                                  <a:cubicBezTo>
                                    <a:pt x="55339" y="202358"/>
                                    <a:pt x="68198" y="213502"/>
                                    <a:pt x="83628" y="212645"/>
                                  </a:cubicBezTo>
                                  <a:lnTo>
                                    <a:pt x="132491" y="209216"/>
                                  </a:lnTo>
                                  <a:cubicBezTo>
                                    <a:pt x="135920" y="209216"/>
                                    <a:pt x="139349" y="210931"/>
                                    <a:pt x="141064" y="213502"/>
                                  </a:cubicBezTo>
                                  <a:lnTo>
                                    <a:pt x="141064" y="213502"/>
                                  </a:lnTo>
                                  <a:cubicBezTo>
                                    <a:pt x="145350" y="219503"/>
                                    <a:pt x="141064" y="228076"/>
                                    <a:pt x="133349" y="228933"/>
                                  </a:cubicBezTo>
                                  <a:lnTo>
                                    <a:pt x="127348" y="229790"/>
                                  </a:lnTo>
                                  <a:cubicBezTo>
                                    <a:pt x="112775" y="230647"/>
                                    <a:pt x="101630" y="243506"/>
                                    <a:pt x="102488" y="258937"/>
                                  </a:cubicBezTo>
                                  <a:lnTo>
                                    <a:pt x="102488" y="258937"/>
                                  </a:lnTo>
                                  <a:cubicBezTo>
                                    <a:pt x="103345" y="273510"/>
                                    <a:pt x="116204" y="284654"/>
                                    <a:pt x="131634" y="283797"/>
                                  </a:cubicBezTo>
                                  <a:lnTo>
                                    <a:pt x="155637" y="282082"/>
                                  </a:lnTo>
                                  <a:lnTo>
                                    <a:pt x="207929" y="277796"/>
                                  </a:lnTo>
                                  <a:cubicBezTo>
                                    <a:pt x="213930" y="276939"/>
                                    <a:pt x="219074" y="273510"/>
                                    <a:pt x="221645" y="268366"/>
                                  </a:cubicBezTo>
                                  <a:lnTo>
                                    <a:pt x="243934" y="221218"/>
                                  </a:lnTo>
                                  <a:lnTo>
                                    <a:pt x="254221" y="199786"/>
                                  </a:lnTo>
                                  <a:cubicBezTo>
                                    <a:pt x="260222" y="186070"/>
                                    <a:pt x="255078" y="170640"/>
                                    <a:pt x="241362" y="163782"/>
                                  </a:cubicBezTo>
                                  <a:lnTo>
                                    <a:pt x="241362" y="163782"/>
                                  </a:lnTo>
                                  <a:cubicBezTo>
                                    <a:pt x="227646" y="157781"/>
                                    <a:pt x="212216" y="162925"/>
                                    <a:pt x="205358" y="176641"/>
                                  </a:cubicBezTo>
                                  <a:lnTo>
                                    <a:pt x="202786" y="182641"/>
                                  </a:lnTo>
                                  <a:cubicBezTo>
                                    <a:pt x="199357" y="189499"/>
                                    <a:pt x="189927" y="190357"/>
                                    <a:pt x="185641" y="184356"/>
                                  </a:cubicBezTo>
                                  <a:lnTo>
                                    <a:pt x="185641" y="184356"/>
                                  </a:lnTo>
                                  <a:cubicBezTo>
                                    <a:pt x="183926" y="181784"/>
                                    <a:pt x="183069" y="177498"/>
                                    <a:pt x="184784" y="174069"/>
                                  </a:cubicBezTo>
                                  <a:lnTo>
                                    <a:pt x="206215" y="130349"/>
                                  </a:lnTo>
                                  <a:cubicBezTo>
                                    <a:pt x="212216" y="113204"/>
                                    <a:pt x="207072" y="97774"/>
                                    <a:pt x="193356" y="909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Freeform 96">
                            <a:extLst/>
                          </wps:cNvPr>
                          <wps:cNvSpPr/>
                          <wps:spPr>
                            <a:xfrm>
                              <a:off x="434963" y="40426"/>
                              <a:ext cx="243954" cy="341536"/>
                            </a:xfrm>
                            <a:custGeom>
                              <a:avLst/>
                              <a:gdLst>
                                <a:gd name="connsiteX0" fmla="*/ 8940 w 171450"/>
                                <a:gd name="connsiteY0" fmla="*/ 11852 h 240030"/>
                                <a:gd name="connsiteX1" fmla="*/ 13180 w 171450"/>
                                <a:gd name="connsiteY1" fmla="*/ 8940 h 240030"/>
                                <a:gd name="connsiteX2" fmla="*/ 164131 w 171450"/>
                                <a:gd name="connsiteY2" fmla="*/ 228702 h 240030"/>
                                <a:gd name="connsiteX3" fmla="*/ 159892 w 171450"/>
                                <a:gd name="connsiteY3" fmla="*/ 231615 h 240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40030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164131" y="228702"/>
                                  </a:lnTo>
                                  <a:lnTo>
                                    <a:pt x="159892" y="231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Freeform 97">
                            <a:extLst/>
                          </wps:cNvPr>
                          <wps:cNvSpPr/>
                          <wps:spPr>
                            <a:xfrm>
                              <a:off x="429177" y="136841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3 w 60007"/>
                                <a:gd name="connsiteY0" fmla="*/ 13307 h 17145"/>
                                <a:gd name="connsiteX1" fmla="*/ 60773 w 60007"/>
                                <a:gd name="connsiteY1" fmla="*/ 7123 h 17145"/>
                                <a:gd name="connsiteX2" fmla="*/ 61362 w 60007"/>
                                <a:gd name="connsiteY2" fmla="*/ 12233 h 17145"/>
                                <a:gd name="connsiteX3" fmla="*/ 7712 w 60007"/>
                                <a:gd name="connsiteY3" fmla="*/ 1841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3" y="13307"/>
                                  </a:moveTo>
                                  <a:lnTo>
                                    <a:pt x="60773" y="7123"/>
                                  </a:lnTo>
                                  <a:lnTo>
                                    <a:pt x="61362" y="12233"/>
                                  </a:lnTo>
                                  <a:lnTo>
                                    <a:pt x="7712" y="18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Freeform 98">
                            <a:extLst/>
                          </wps:cNvPr>
                          <wps:cNvSpPr/>
                          <wps:spPr>
                            <a:xfrm>
                              <a:off x="496693" y="236684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3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3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Freeform 99">
                            <a:extLst/>
                          </wps:cNvPr>
                          <wps:cNvSpPr/>
                          <wps:spPr>
                            <a:xfrm>
                              <a:off x="564963" y="335462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4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4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Freeform 100">
                            <a:extLst/>
                          </wps:cNvPr>
                          <wps:cNvSpPr/>
                          <wps:spPr>
                            <a:xfrm>
                              <a:off x="501097" y="68447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Freeform 101">
                            <a:extLst/>
                          </wps:cNvPr>
                          <wps:cNvSpPr/>
                          <wps:spPr>
                            <a:xfrm>
                              <a:off x="568220" y="168216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36 h 60007"/>
                                <a:gd name="connsiteX1" fmla="*/ 33692 w 42862"/>
                                <a:gd name="connsiteY1" fmla="*/ 8676 h 60007"/>
                                <a:gd name="connsiteX2" fmla="*/ 38250 w 42862"/>
                                <a:gd name="connsiteY2" fmla="*/ 11058 h 60007"/>
                                <a:gd name="connsiteX3" fmla="*/ 13234 w 42862"/>
                                <a:gd name="connsiteY3" fmla="*/ 5891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36"/>
                                  </a:moveTo>
                                  <a:lnTo>
                                    <a:pt x="33692" y="8676"/>
                                  </a:lnTo>
                                  <a:lnTo>
                                    <a:pt x="38250" y="11058"/>
                                  </a:lnTo>
                                  <a:lnTo>
                                    <a:pt x="13234" y="58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Freeform 102">
                            <a:extLst/>
                          </wps:cNvPr>
                          <wps:cNvSpPr/>
                          <wps:spPr>
                            <a:xfrm>
                              <a:off x="636387" y="266992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Freeform 103">
                            <a:extLst/>
                          </wps:cNvPr>
                          <wps:cNvSpPr/>
                          <wps:spPr>
                            <a:xfrm>
                              <a:off x="400301" y="442235"/>
                              <a:ext cx="1610098" cy="365931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257175"/>
                                <a:gd name="connsiteX1" fmla="*/ 1088127 w 1131570"/>
                                <a:gd name="connsiteY1" fmla="*/ 101584 h 257175"/>
                                <a:gd name="connsiteX2" fmla="*/ 1004116 w 1131570"/>
                                <a:gd name="connsiteY2" fmla="*/ 239601 h 257175"/>
                                <a:gd name="connsiteX3" fmla="*/ 971541 w 1131570"/>
                                <a:gd name="connsiteY3" fmla="*/ 257604 h 257175"/>
                                <a:gd name="connsiteX4" fmla="*/ 165726 w 1131570"/>
                                <a:gd name="connsiteY4" fmla="*/ 257604 h 257175"/>
                                <a:gd name="connsiteX5" fmla="*/ 133150 w 1131570"/>
                                <a:gd name="connsiteY5" fmla="*/ 239601 h 257175"/>
                                <a:gd name="connsiteX6" fmla="*/ 45711 w 1131570"/>
                                <a:gd name="connsiteY6" fmla="*/ 95583 h 257175"/>
                                <a:gd name="connsiteX7" fmla="*/ 7135 w 1131570"/>
                                <a:gd name="connsiteY7" fmla="*/ 33004 h 257175"/>
                                <a:gd name="connsiteX8" fmla="*/ 27709 w 1131570"/>
                                <a:gd name="connsiteY8" fmla="*/ 6429 h 257175"/>
                                <a:gd name="connsiteX9" fmla="*/ 1109558 w 1131570"/>
                                <a:gd name="connsiteY9" fmla="*/ 6429 h 257175"/>
                                <a:gd name="connsiteX10" fmla="*/ 1129275 w 1131570"/>
                                <a:gd name="connsiteY10" fmla="*/ 3300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131570" h="257175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lnTo>
                                    <a:pt x="1004116" y="239601"/>
                                  </a:lnTo>
                                  <a:cubicBezTo>
                                    <a:pt x="997259" y="250746"/>
                                    <a:pt x="984400" y="257604"/>
                                    <a:pt x="971541" y="257604"/>
                                  </a:cubicBezTo>
                                  <a:lnTo>
                                    <a:pt x="165726" y="257604"/>
                                  </a:lnTo>
                                  <a:cubicBezTo>
                                    <a:pt x="152010" y="257604"/>
                                    <a:pt x="140008" y="250746"/>
                                    <a:pt x="133150" y="239601"/>
                                  </a:cubicBezTo>
                                  <a:lnTo>
                                    <a:pt x="45711" y="95583"/>
                                  </a:ln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Freeform 104">
                            <a:extLst/>
                          </wps:cNvPr>
                          <wps:cNvSpPr/>
                          <wps:spPr>
                            <a:xfrm>
                              <a:off x="400301" y="442235"/>
                              <a:ext cx="1610098" cy="207362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145732"/>
                                <a:gd name="connsiteX1" fmla="*/ 1088127 w 1131570"/>
                                <a:gd name="connsiteY1" fmla="*/ 101584 h 145732"/>
                                <a:gd name="connsiteX2" fmla="*/ 578920 w 1131570"/>
                                <a:gd name="connsiteY2" fmla="*/ 146161 h 145732"/>
                                <a:gd name="connsiteX3" fmla="*/ 45711 w 1131570"/>
                                <a:gd name="connsiteY3" fmla="*/ 95583 h 145732"/>
                                <a:gd name="connsiteX4" fmla="*/ 7135 w 1131570"/>
                                <a:gd name="connsiteY4" fmla="*/ 33004 h 145732"/>
                                <a:gd name="connsiteX5" fmla="*/ 27709 w 1131570"/>
                                <a:gd name="connsiteY5" fmla="*/ 6429 h 145732"/>
                                <a:gd name="connsiteX6" fmla="*/ 1109558 w 1131570"/>
                                <a:gd name="connsiteY6" fmla="*/ 6429 h 145732"/>
                                <a:gd name="connsiteX7" fmla="*/ 1129275 w 1131570"/>
                                <a:gd name="connsiteY7" fmla="*/ 33004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31570" h="145732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cubicBezTo>
                                    <a:pt x="954396" y="129016"/>
                                    <a:pt x="775231" y="146161"/>
                                    <a:pt x="578920" y="146161"/>
                                  </a:cubicBezTo>
                                  <a:cubicBezTo>
                                    <a:pt x="370609" y="146161"/>
                                    <a:pt x="181156" y="127302"/>
                                    <a:pt x="45711" y="95583"/>
                                  </a:cubicBez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Freeform 105">
                            <a:extLst/>
                          </wps:cNvPr>
                          <wps:cNvSpPr/>
                          <wps:spPr>
                            <a:xfrm>
                              <a:off x="431798" y="23853"/>
                              <a:ext cx="1549111" cy="426921"/>
                            </a:xfrm>
                            <a:custGeom>
                              <a:avLst/>
                              <a:gdLst>
                                <a:gd name="connsiteX0" fmla="*/ 1084850 w 1088707"/>
                                <a:gd name="connsiteY0" fmla="*/ 300466 h 300037"/>
                                <a:gd name="connsiteX1" fmla="*/ 6429 w 1088707"/>
                                <a:gd name="connsiteY1" fmla="*/ 300466 h 300037"/>
                                <a:gd name="connsiteX2" fmla="*/ 66437 w 1088707"/>
                                <a:gd name="connsiteY2" fmla="*/ 171879 h 300037"/>
                                <a:gd name="connsiteX3" fmla="*/ 117015 w 1088707"/>
                                <a:gd name="connsiteY3" fmla="*/ 126444 h 300037"/>
                                <a:gd name="connsiteX4" fmla="*/ 220742 w 1088707"/>
                                <a:gd name="connsiteY4" fmla="*/ 68151 h 300037"/>
                                <a:gd name="connsiteX5" fmla="*/ 279892 w 1088707"/>
                                <a:gd name="connsiteY5" fmla="*/ 45863 h 300037"/>
                                <a:gd name="connsiteX6" fmla="*/ 291894 w 1088707"/>
                                <a:gd name="connsiteY6" fmla="*/ 42434 h 300037"/>
                                <a:gd name="connsiteX7" fmla="*/ 405051 w 1088707"/>
                                <a:gd name="connsiteY7" fmla="*/ 16716 h 300037"/>
                                <a:gd name="connsiteX8" fmla="*/ 425625 w 1088707"/>
                                <a:gd name="connsiteY8" fmla="*/ 14145 h 300037"/>
                                <a:gd name="connsiteX9" fmla="*/ 514779 w 1088707"/>
                                <a:gd name="connsiteY9" fmla="*/ 7286 h 300037"/>
                                <a:gd name="connsiteX10" fmla="*/ 545640 w 1088707"/>
                                <a:gd name="connsiteY10" fmla="*/ 6429 h 300037"/>
                                <a:gd name="connsiteX11" fmla="*/ 578215 w 1088707"/>
                                <a:gd name="connsiteY11" fmla="*/ 7286 h 300037"/>
                                <a:gd name="connsiteX12" fmla="*/ 667369 w 1088707"/>
                                <a:gd name="connsiteY12" fmla="*/ 14145 h 300037"/>
                                <a:gd name="connsiteX13" fmla="*/ 688800 w 1088707"/>
                                <a:gd name="connsiteY13" fmla="*/ 17574 h 300037"/>
                                <a:gd name="connsiteX14" fmla="*/ 801957 w 1088707"/>
                                <a:gd name="connsiteY14" fmla="*/ 43291 h 300037"/>
                                <a:gd name="connsiteX15" fmla="*/ 814816 w 1088707"/>
                                <a:gd name="connsiteY15" fmla="*/ 47577 h 300037"/>
                                <a:gd name="connsiteX16" fmla="*/ 814816 w 1088707"/>
                                <a:gd name="connsiteY16" fmla="*/ 47577 h 300037"/>
                                <a:gd name="connsiteX17" fmla="*/ 872252 w 1088707"/>
                                <a:gd name="connsiteY17" fmla="*/ 69009 h 300037"/>
                                <a:gd name="connsiteX18" fmla="*/ 975979 w 1088707"/>
                                <a:gd name="connsiteY18" fmla="*/ 128159 h 300037"/>
                                <a:gd name="connsiteX19" fmla="*/ 1026557 w 1088707"/>
                                <a:gd name="connsiteY19" fmla="*/ 173593 h 300037"/>
                                <a:gd name="connsiteX20" fmla="*/ 1084850 w 1088707"/>
                                <a:gd name="connsiteY20" fmla="*/ 300466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88707" h="300037">
                                  <a:moveTo>
                                    <a:pt x="1084850" y="300466"/>
                                  </a:moveTo>
                                  <a:lnTo>
                                    <a:pt x="6429" y="300466"/>
                                  </a:lnTo>
                                  <a:cubicBezTo>
                                    <a:pt x="9858" y="254175"/>
                                    <a:pt x="31290" y="211312"/>
                                    <a:pt x="66437" y="171879"/>
                                  </a:cubicBezTo>
                                  <a:cubicBezTo>
                                    <a:pt x="81010" y="155591"/>
                                    <a:pt x="98155" y="141017"/>
                                    <a:pt x="117015" y="126444"/>
                                  </a:cubicBezTo>
                                  <a:cubicBezTo>
                                    <a:pt x="147018" y="104156"/>
                                    <a:pt x="182166" y="84439"/>
                                    <a:pt x="220742" y="68151"/>
                                  </a:cubicBezTo>
                                  <a:cubicBezTo>
                                    <a:pt x="239601" y="60436"/>
                                    <a:pt x="259318" y="52721"/>
                                    <a:pt x="279892" y="45863"/>
                                  </a:cubicBezTo>
                                  <a:cubicBezTo>
                                    <a:pt x="284178" y="45006"/>
                                    <a:pt x="287607" y="43291"/>
                                    <a:pt x="291894" y="42434"/>
                                  </a:cubicBezTo>
                                  <a:cubicBezTo>
                                    <a:pt x="327898" y="31290"/>
                                    <a:pt x="365617" y="22717"/>
                                    <a:pt x="405051" y="16716"/>
                                  </a:cubicBezTo>
                                  <a:cubicBezTo>
                                    <a:pt x="411909" y="15859"/>
                                    <a:pt x="418766" y="15002"/>
                                    <a:pt x="425625" y="14145"/>
                                  </a:cubicBezTo>
                                  <a:cubicBezTo>
                                    <a:pt x="454771" y="10716"/>
                                    <a:pt x="483917" y="8144"/>
                                    <a:pt x="514779" y="7286"/>
                                  </a:cubicBezTo>
                                  <a:cubicBezTo>
                                    <a:pt x="525066" y="7286"/>
                                    <a:pt x="535352" y="6429"/>
                                    <a:pt x="545640" y="6429"/>
                                  </a:cubicBezTo>
                                  <a:cubicBezTo>
                                    <a:pt x="556784" y="6429"/>
                                    <a:pt x="567071" y="6429"/>
                                    <a:pt x="578215" y="7286"/>
                                  </a:cubicBezTo>
                                  <a:cubicBezTo>
                                    <a:pt x="608219" y="8144"/>
                                    <a:pt x="638222" y="10716"/>
                                    <a:pt x="667369" y="14145"/>
                                  </a:cubicBezTo>
                                  <a:cubicBezTo>
                                    <a:pt x="674227" y="15002"/>
                                    <a:pt x="681942" y="15859"/>
                                    <a:pt x="688800" y="17574"/>
                                  </a:cubicBezTo>
                                  <a:cubicBezTo>
                                    <a:pt x="728234" y="23574"/>
                                    <a:pt x="765953" y="32147"/>
                                    <a:pt x="801957" y="43291"/>
                                  </a:cubicBezTo>
                                  <a:cubicBezTo>
                                    <a:pt x="806244" y="45006"/>
                                    <a:pt x="810530" y="45863"/>
                                    <a:pt x="814816" y="47577"/>
                                  </a:cubicBezTo>
                                  <a:lnTo>
                                    <a:pt x="814816" y="47577"/>
                                  </a:lnTo>
                                  <a:cubicBezTo>
                                    <a:pt x="834533" y="54435"/>
                                    <a:pt x="854250" y="61293"/>
                                    <a:pt x="872252" y="69009"/>
                                  </a:cubicBezTo>
                                  <a:cubicBezTo>
                                    <a:pt x="911685" y="86154"/>
                                    <a:pt x="945975" y="105870"/>
                                    <a:pt x="975979" y="128159"/>
                                  </a:cubicBezTo>
                                  <a:cubicBezTo>
                                    <a:pt x="994839" y="142732"/>
                                    <a:pt x="1011984" y="157305"/>
                                    <a:pt x="1026557" y="173593"/>
                                  </a:cubicBezTo>
                                  <a:cubicBezTo>
                                    <a:pt x="1060847" y="211312"/>
                                    <a:pt x="1081421" y="255032"/>
                                    <a:pt x="1084850" y="300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Freeform 106">
                            <a:extLst/>
                          </wps:cNvPr>
                          <wps:cNvSpPr/>
                          <wps:spPr>
                            <a:xfrm>
                              <a:off x="1029487" y="26292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298752 h 300037"/>
                                <a:gd name="connsiteX1" fmla="*/ 291894 w 394335"/>
                                <a:gd name="connsiteY1" fmla="*/ 298752 h 300037"/>
                                <a:gd name="connsiteX2" fmla="*/ 255889 w 394335"/>
                                <a:gd name="connsiteY2" fmla="*/ 262747 h 300037"/>
                                <a:gd name="connsiteX3" fmla="*/ 6429 w 394335"/>
                                <a:gd name="connsiteY3" fmla="*/ 13288 h 300037"/>
                                <a:gd name="connsiteX4" fmla="*/ 95583 w 394335"/>
                                <a:gd name="connsiteY4" fmla="*/ 6429 h 300037"/>
                                <a:gd name="connsiteX5" fmla="*/ 127301 w 394335"/>
                                <a:gd name="connsiteY5" fmla="*/ 38148 h 300037"/>
                                <a:gd name="connsiteX6" fmla="*/ 175307 w 394335"/>
                                <a:gd name="connsiteY6" fmla="*/ 86154 h 300037"/>
                                <a:gd name="connsiteX7" fmla="*/ 256746 w 394335"/>
                                <a:gd name="connsiteY7" fmla="*/ 167593 h 300037"/>
                                <a:gd name="connsiteX8" fmla="*/ 304752 w 394335"/>
                                <a:gd name="connsiteY8" fmla="*/ 215598 h 300037"/>
                                <a:gd name="connsiteX9" fmla="*/ 386191 w 394335"/>
                                <a:gd name="connsiteY9" fmla="*/ 297037 h 300037"/>
                                <a:gd name="connsiteX10" fmla="*/ 387906 w 394335"/>
                                <a:gd name="connsiteY10" fmla="*/ 298752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298752"/>
                                  </a:moveTo>
                                  <a:lnTo>
                                    <a:pt x="291894" y="298752"/>
                                  </a:lnTo>
                                  <a:lnTo>
                                    <a:pt x="255889" y="262747"/>
                                  </a:lnTo>
                                  <a:lnTo>
                                    <a:pt x="6429" y="13288"/>
                                  </a:lnTo>
                                  <a:cubicBezTo>
                                    <a:pt x="35576" y="9858"/>
                                    <a:pt x="64722" y="7287"/>
                                    <a:pt x="95583" y="6429"/>
                                  </a:cubicBezTo>
                                  <a:lnTo>
                                    <a:pt x="127301" y="38148"/>
                                  </a:lnTo>
                                  <a:lnTo>
                                    <a:pt x="175307" y="86154"/>
                                  </a:lnTo>
                                  <a:lnTo>
                                    <a:pt x="256746" y="167593"/>
                                  </a:lnTo>
                                  <a:lnTo>
                                    <a:pt x="304752" y="215598"/>
                                  </a:lnTo>
                                  <a:lnTo>
                                    <a:pt x="386191" y="297037"/>
                                  </a:lnTo>
                                  <a:lnTo>
                                    <a:pt x="387906" y="298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Freeform 107">
                            <a:extLst/>
                          </wps:cNvPr>
                          <wps:cNvSpPr/>
                          <wps:spPr>
                            <a:xfrm>
                              <a:off x="737961" y="75083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4756 w 334327"/>
                                <a:gd name="connsiteY0" fmla="*/ 264462 h 265747"/>
                                <a:gd name="connsiteX1" fmla="*/ 238744 w 334327"/>
                                <a:gd name="connsiteY1" fmla="*/ 264462 h 265747"/>
                                <a:gd name="connsiteX2" fmla="*/ 154734 w 334327"/>
                                <a:gd name="connsiteY2" fmla="*/ 180451 h 265747"/>
                                <a:gd name="connsiteX3" fmla="*/ 73295 w 334327"/>
                                <a:gd name="connsiteY3" fmla="*/ 99013 h 265747"/>
                                <a:gd name="connsiteX4" fmla="*/ 25289 w 334327"/>
                                <a:gd name="connsiteY4" fmla="*/ 51006 h 265747"/>
                                <a:gd name="connsiteX5" fmla="*/ 6429 w 334327"/>
                                <a:gd name="connsiteY5" fmla="*/ 32147 h 265747"/>
                                <a:gd name="connsiteX6" fmla="*/ 65580 w 334327"/>
                                <a:gd name="connsiteY6" fmla="*/ 9858 h 265747"/>
                                <a:gd name="connsiteX7" fmla="*/ 77581 w 334327"/>
                                <a:gd name="connsiteY7" fmla="*/ 6429 h 265747"/>
                                <a:gd name="connsiteX8" fmla="*/ 121301 w 334327"/>
                                <a:gd name="connsiteY8" fmla="*/ 50149 h 265747"/>
                                <a:gd name="connsiteX9" fmla="*/ 202740 w 334327"/>
                                <a:gd name="connsiteY9" fmla="*/ 131588 h 265747"/>
                                <a:gd name="connsiteX10" fmla="*/ 250746 w 334327"/>
                                <a:gd name="connsiteY10" fmla="*/ 179594 h 265747"/>
                                <a:gd name="connsiteX11" fmla="*/ 332184 w 334327"/>
                                <a:gd name="connsiteY11" fmla="*/ 261033 h 265747"/>
                                <a:gd name="connsiteX12" fmla="*/ 334756 w 334327"/>
                                <a:gd name="connsiteY12" fmla="*/ 26446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4756" y="264462"/>
                                  </a:moveTo>
                                  <a:lnTo>
                                    <a:pt x="238744" y="264462"/>
                                  </a:lnTo>
                                  <a:lnTo>
                                    <a:pt x="154734" y="180451"/>
                                  </a:lnTo>
                                  <a:lnTo>
                                    <a:pt x="73295" y="99013"/>
                                  </a:lnTo>
                                  <a:lnTo>
                                    <a:pt x="25289" y="51006"/>
                                  </a:lnTo>
                                  <a:lnTo>
                                    <a:pt x="6429" y="32147"/>
                                  </a:lnTo>
                                  <a:cubicBezTo>
                                    <a:pt x="25289" y="24432"/>
                                    <a:pt x="45006" y="16716"/>
                                    <a:pt x="65580" y="9858"/>
                                  </a:cubicBezTo>
                                  <a:cubicBezTo>
                                    <a:pt x="69866" y="9001"/>
                                    <a:pt x="73295" y="7287"/>
                                    <a:pt x="77581" y="6429"/>
                                  </a:cubicBezTo>
                                  <a:lnTo>
                                    <a:pt x="121301" y="50149"/>
                                  </a:lnTo>
                                  <a:lnTo>
                                    <a:pt x="202740" y="131588"/>
                                  </a:lnTo>
                                  <a:lnTo>
                                    <a:pt x="250746" y="179594"/>
                                  </a:lnTo>
                                  <a:lnTo>
                                    <a:pt x="332184" y="261033"/>
                                  </a:lnTo>
                                  <a:lnTo>
                                    <a:pt x="334756" y="264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Freeform 108">
                            <a:extLst/>
                          </wps:cNvPr>
                          <wps:cNvSpPr/>
                          <wps:spPr>
                            <a:xfrm>
                              <a:off x="518402" y="195841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30172 w 231457"/>
                                <a:gd name="connsiteY0" fmla="*/ 179594 h 180022"/>
                                <a:gd name="connsiteX1" fmla="*/ 134160 w 231457"/>
                                <a:gd name="connsiteY1" fmla="*/ 179594 h 180022"/>
                                <a:gd name="connsiteX2" fmla="*/ 98155 w 231457"/>
                                <a:gd name="connsiteY2" fmla="*/ 143589 h 180022"/>
                                <a:gd name="connsiteX3" fmla="*/ 50149 w 231457"/>
                                <a:gd name="connsiteY3" fmla="*/ 95584 h 180022"/>
                                <a:gd name="connsiteX4" fmla="*/ 6429 w 231457"/>
                                <a:gd name="connsiteY4" fmla="*/ 51864 h 180022"/>
                                <a:gd name="connsiteX5" fmla="*/ 57007 w 231457"/>
                                <a:gd name="connsiteY5" fmla="*/ 6429 h 180022"/>
                                <a:gd name="connsiteX6" fmla="*/ 230172 w 231457"/>
                                <a:gd name="connsiteY6" fmla="*/ 17959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30172" y="179594"/>
                                  </a:moveTo>
                                  <a:lnTo>
                                    <a:pt x="134160" y="179594"/>
                                  </a:lnTo>
                                  <a:lnTo>
                                    <a:pt x="98155" y="143589"/>
                                  </a:lnTo>
                                  <a:lnTo>
                                    <a:pt x="50149" y="95584"/>
                                  </a:lnTo>
                                  <a:lnTo>
                                    <a:pt x="6429" y="51864"/>
                                  </a:lnTo>
                                  <a:cubicBezTo>
                                    <a:pt x="21003" y="35576"/>
                                    <a:pt x="38148" y="21003"/>
                                    <a:pt x="57007" y="6429"/>
                                  </a:cubicBezTo>
                                  <a:lnTo>
                                    <a:pt x="230172" y="179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Freeform 109">
                            <a:extLst/>
                          </wps:cNvPr>
                          <wps:cNvSpPr/>
                          <wps:spPr>
                            <a:xfrm>
                              <a:off x="1401517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289322 h 291465"/>
                                <a:gd name="connsiteX1" fmla="*/ 289322 w 385762"/>
                                <a:gd name="connsiteY1" fmla="*/ 289322 h 291465"/>
                                <a:gd name="connsiteX2" fmla="*/ 253317 w 385762"/>
                                <a:gd name="connsiteY2" fmla="*/ 253317 h 291465"/>
                                <a:gd name="connsiteX3" fmla="*/ 205311 w 385762"/>
                                <a:gd name="connsiteY3" fmla="*/ 205311 h 291465"/>
                                <a:gd name="connsiteX4" fmla="*/ 123872 w 385762"/>
                                <a:gd name="connsiteY4" fmla="*/ 123873 h 291465"/>
                                <a:gd name="connsiteX5" fmla="*/ 75866 w 385762"/>
                                <a:gd name="connsiteY5" fmla="*/ 75867 h 291465"/>
                                <a:gd name="connsiteX6" fmla="*/ 6429 w 385762"/>
                                <a:gd name="connsiteY6" fmla="*/ 6429 h 291465"/>
                                <a:gd name="connsiteX7" fmla="*/ 119586 w 385762"/>
                                <a:gd name="connsiteY7" fmla="*/ 32147 h 291465"/>
                                <a:gd name="connsiteX8" fmla="*/ 132445 w 385762"/>
                                <a:gd name="connsiteY8" fmla="*/ 36433 h 291465"/>
                                <a:gd name="connsiteX9" fmla="*/ 132445 w 385762"/>
                                <a:gd name="connsiteY9" fmla="*/ 36433 h 291465"/>
                                <a:gd name="connsiteX10" fmla="*/ 171879 w 385762"/>
                                <a:gd name="connsiteY10" fmla="*/ 75867 h 291465"/>
                                <a:gd name="connsiteX11" fmla="*/ 253317 w 385762"/>
                                <a:gd name="connsiteY11" fmla="*/ 157305 h 291465"/>
                                <a:gd name="connsiteX12" fmla="*/ 301323 w 385762"/>
                                <a:gd name="connsiteY12" fmla="*/ 205311 h 291465"/>
                                <a:gd name="connsiteX13" fmla="*/ 385334 w 385762"/>
                                <a:gd name="connsiteY13" fmla="*/ 289322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289322"/>
                                  </a:moveTo>
                                  <a:lnTo>
                                    <a:pt x="289322" y="289322"/>
                                  </a:lnTo>
                                  <a:lnTo>
                                    <a:pt x="253317" y="253317"/>
                                  </a:lnTo>
                                  <a:lnTo>
                                    <a:pt x="205311" y="205311"/>
                                  </a:lnTo>
                                  <a:lnTo>
                                    <a:pt x="123872" y="123873"/>
                                  </a:lnTo>
                                  <a:lnTo>
                                    <a:pt x="75866" y="75867"/>
                                  </a:lnTo>
                                  <a:lnTo>
                                    <a:pt x="6429" y="6429"/>
                                  </a:lnTo>
                                  <a:cubicBezTo>
                                    <a:pt x="45863" y="12430"/>
                                    <a:pt x="83582" y="21003"/>
                                    <a:pt x="119586" y="32147"/>
                                  </a:cubicBezTo>
                                  <a:cubicBezTo>
                                    <a:pt x="123872" y="33861"/>
                                    <a:pt x="128159" y="34719"/>
                                    <a:pt x="132445" y="36433"/>
                                  </a:cubicBezTo>
                                  <a:lnTo>
                                    <a:pt x="132445" y="36433"/>
                                  </a:lnTo>
                                  <a:lnTo>
                                    <a:pt x="171879" y="75867"/>
                                  </a:lnTo>
                                  <a:lnTo>
                                    <a:pt x="253317" y="157305"/>
                                  </a:lnTo>
                                  <a:lnTo>
                                    <a:pt x="301323" y="205311"/>
                                  </a:lnTo>
                                  <a:lnTo>
                                    <a:pt x="385334" y="289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Freeform 110">
                            <a:extLst/>
                          </wps:cNvPr>
                          <wps:cNvSpPr/>
                          <wps:spPr>
                            <a:xfrm>
                              <a:off x="828224" y="25073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14145 h 300037"/>
                                <a:gd name="connsiteX1" fmla="*/ 315896 w 394335"/>
                                <a:gd name="connsiteY1" fmla="*/ 86154 h 300037"/>
                                <a:gd name="connsiteX2" fmla="*/ 267891 w 394335"/>
                                <a:gd name="connsiteY2" fmla="*/ 134160 h 300037"/>
                                <a:gd name="connsiteX3" fmla="*/ 186452 w 394335"/>
                                <a:gd name="connsiteY3" fmla="*/ 215599 h 300037"/>
                                <a:gd name="connsiteX4" fmla="*/ 138446 w 394335"/>
                                <a:gd name="connsiteY4" fmla="*/ 263604 h 300037"/>
                                <a:gd name="connsiteX5" fmla="*/ 102441 w 394335"/>
                                <a:gd name="connsiteY5" fmla="*/ 299609 h 300037"/>
                                <a:gd name="connsiteX6" fmla="*/ 6429 w 394335"/>
                                <a:gd name="connsiteY6" fmla="*/ 299609 h 300037"/>
                                <a:gd name="connsiteX7" fmla="*/ 9001 w 394335"/>
                                <a:gd name="connsiteY7" fmla="*/ 297037 h 300037"/>
                                <a:gd name="connsiteX8" fmla="*/ 90440 w 394335"/>
                                <a:gd name="connsiteY8" fmla="*/ 215599 h 300037"/>
                                <a:gd name="connsiteX9" fmla="*/ 138446 w 394335"/>
                                <a:gd name="connsiteY9" fmla="*/ 167593 h 300037"/>
                                <a:gd name="connsiteX10" fmla="*/ 219885 w 394335"/>
                                <a:gd name="connsiteY10" fmla="*/ 86154 h 300037"/>
                                <a:gd name="connsiteX11" fmla="*/ 267891 w 394335"/>
                                <a:gd name="connsiteY11" fmla="*/ 38148 h 300037"/>
                                <a:gd name="connsiteX12" fmla="*/ 299609 w 394335"/>
                                <a:gd name="connsiteY12" fmla="*/ 6429 h 300037"/>
                                <a:gd name="connsiteX13" fmla="*/ 387906 w 394335"/>
                                <a:gd name="connsiteY13" fmla="*/ 141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14145"/>
                                  </a:moveTo>
                                  <a:lnTo>
                                    <a:pt x="315896" y="86154"/>
                                  </a:lnTo>
                                  <a:lnTo>
                                    <a:pt x="267891" y="134160"/>
                                  </a:lnTo>
                                  <a:lnTo>
                                    <a:pt x="186452" y="215599"/>
                                  </a:lnTo>
                                  <a:lnTo>
                                    <a:pt x="138446" y="263604"/>
                                  </a:lnTo>
                                  <a:lnTo>
                                    <a:pt x="102441" y="299609"/>
                                  </a:lnTo>
                                  <a:lnTo>
                                    <a:pt x="6429" y="299609"/>
                                  </a:lnTo>
                                  <a:lnTo>
                                    <a:pt x="9001" y="297037"/>
                                  </a:lnTo>
                                  <a:lnTo>
                                    <a:pt x="90440" y="215599"/>
                                  </a:lnTo>
                                  <a:lnTo>
                                    <a:pt x="138446" y="167593"/>
                                  </a:lnTo>
                                  <a:lnTo>
                                    <a:pt x="219885" y="86154"/>
                                  </a:lnTo>
                                  <a:lnTo>
                                    <a:pt x="267891" y="38148"/>
                                  </a:lnTo>
                                  <a:lnTo>
                                    <a:pt x="299609" y="6429"/>
                                  </a:lnTo>
                                  <a:cubicBezTo>
                                    <a:pt x="329612" y="7287"/>
                                    <a:pt x="359616" y="9859"/>
                                    <a:pt x="387906" y="14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Freeform 111">
                            <a:extLst/>
                          </wps:cNvPr>
                          <wps:cNvSpPr/>
                          <wps:spPr>
                            <a:xfrm>
                              <a:off x="1196595" y="76304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3899 w 334327"/>
                                <a:gd name="connsiteY0" fmla="*/ 32147 h 265747"/>
                                <a:gd name="connsiteX1" fmla="*/ 315897 w 334327"/>
                                <a:gd name="connsiteY1" fmla="*/ 50149 h 265747"/>
                                <a:gd name="connsiteX2" fmla="*/ 267891 w 334327"/>
                                <a:gd name="connsiteY2" fmla="*/ 98155 h 265747"/>
                                <a:gd name="connsiteX3" fmla="*/ 186452 w 334327"/>
                                <a:gd name="connsiteY3" fmla="*/ 179594 h 265747"/>
                                <a:gd name="connsiteX4" fmla="*/ 138446 w 334327"/>
                                <a:gd name="connsiteY4" fmla="*/ 227600 h 265747"/>
                                <a:gd name="connsiteX5" fmla="*/ 102441 w 334327"/>
                                <a:gd name="connsiteY5" fmla="*/ 263604 h 265747"/>
                                <a:gd name="connsiteX6" fmla="*/ 6429 w 334327"/>
                                <a:gd name="connsiteY6" fmla="*/ 263604 h 265747"/>
                                <a:gd name="connsiteX7" fmla="*/ 9001 w 334327"/>
                                <a:gd name="connsiteY7" fmla="*/ 261033 h 265747"/>
                                <a:gd name="connsiteX8" fmla="*/ 90440 w 334327"/>
                                <a:gd name="connsiteY8" fmla="*/ 179594 h 265747"/>
                                <a:gd name="connsiteX9" fmla="*/ 138446 w 334327"/>
                                <a:gd name="connsiteY9" fmla="*/ 131588 h 265747"/>
                                <a:gd name="connsiteX10" fmla="*/ 219885 w 334327"/>
                                <a:gd name="connsiteY10" fmla="*/ 50149 h 265747"/>
                                <a:gd name="connsiteX11" fmla="*/ 263604 w 334327"/>
                                <a:gd name="connsiteY11" fmla="*/ 6429 h 265747"/>
                                <a:gd name="connsiteX12" fmla="*/ 276463 w 334327"/>
                                <a:gd name="connsiteY12" fmla="*/ 10716 h 265747"/>
                                <a:gd name="connsiteX13" fmla="*/ 276463 w 334327"/>
                                <a:gd name="connsiteY13" fmla="*/ 10716 h 265747"/>
                                <a:gd name="connsiteX14" fmla="*/ 333899 w 334327"/>
                                <a:gd name="connsiteY14" fmla="*/ 32147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3899" y="32147"/>
                                  </a:moveTo>
                                  <a:lnTo>
                                    <a:pt x="315897" y="50149"/>
                                  </a:lnTo>
                                  <a:lnTo>
                                    <a:pt x="267891" y="98155"/>
                                  </a:lnTo>
                                  <a:lnTo>
                                    <a:pt x="186452" y="179594"/>
                                  </a:lnTo>
                                  <a:lnTo>
                                    <a:pt x="138446" y="227600"/>
                                  </a:lnTo>
                                  <a:lnTo>
                                    <a:pt x="102441" y="263604"/>
                                  </a:lnTo>
                                  <a:lnTo>
                                    <a:pt x="6429" y="263604"/>
                                  </a:lnTo>
                                  <a:lnTo>
                                    <a:pt x="9001" y="261033"/>
                                  </a:lnTo>
                                  <a:lnTo>
                                    <a:pt x="90440" y="179594"/>
                                  </a:lnTo>
                                  <a:lnTo>
                                    <a:pt x="138446" y="131588"/>
                                  </a:lnTo>
                                  <a:lnTo>
                                    <a:pt x="219885" y="50149"/>
                                  </a:lnTo>
                                  <a:lnTo>
                                    <a:pt x="263604" y="6429"/>
                                  </a:lnTo>
                                  <a:cubicBezTo>
                                    <a:pt x="267891" y="8144"/>
                                    <a:pt x="272177" y="9001"/>
                                    <a:pt x="276463" y="10716"/>
                                  </a:cubicBezTo>
                                  <a:lnTo>
                                    <a:pt x="276463" y="10716"/>
                                  </a:lnTo>
                                  <a:cubicBezTo>
                                    <a:pt x="296180" y="16716"/>
                                    <a:pt x="315897" y="24432"/>
                                    <a:pt x="333899" y="321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Freeform 112">
                            <a:extLst/>
                          </wps:cNvPr>
                          <wps:cNvSpPr/>
                          <wps:spPr>
                            <a:xfrm>
                              <a:off x="1564965" y="197060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29314 w 231457"/>
                                <a:gd name="connsiteY0" fmla="*/ 51864 h 180022"/>
                                <a:gd name="connsiteX1" fmla="*/ 186452 w 231457"/>
                                <a:gd name="connsiteY1" fmla="*/ 94726 h 180022"/>
                                <a:gd name="connsiteX2" fmla="*/ 138446 w 231457"/>
                                <a:gd name="connsiteY2" fmla="*/ 142732 h 180022"/>
                                <a:gd name="connsiteX3" fmla="*/ 102441 w 231457"/>
                                <a:gd name="connsiteY3" fmla="*/ 178737 h 180022"/>
                                <a:gd name="connsiteX4" fmla="*/ 6429 w 231457"/>
                                <a:gd name="connsiteY4" fmla="*/ 178737 h 180022"/>
                                <a:gd name="connsiteX5" fmla="*/ 9001 w 231457"/>
                                <a:gd name="connsiteY5" fmla="*/ 176165 h 180022"/>
                                <a:gd name="connsiteX6" fmla="*/ 90440 w 231457"/>
                                <a:gd name="connsiteY6" fmla="*/ 94726 h 180022"/>
                                <a:gd name="connsiteX7" fmla="*/ 138446 w 231457"/>
                                <a:gd name="connsiteY7" fmla="*/ 46720 h 180022"/>
                                <a:gd name="connsiteX8" fmla="*/ 178737 w 231457"/>
                                <a:gd name="connsiteY8" fmla="*/ 6429 h 180022"/>
                                <a:gd name="connsiteX9" fmla="*/ 229314 w 231457"/>
                                <a:gd name="connsiteY9" fmla="*/ 5186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29314" y="51864"/>
                                  </a:moveTo>
                                  <a:lnTo>
                                    <a:pt x="186452" y="94726"/>
                                  </a:lnTo>
                                  <a:lnTo>
                                    <a:pt x="138446" y="142732"/>
                                  </a:lnTo>
                                  <a:lnTo>
                                    <a:pt x="102441" y="178737"/>
                                  </a:lnTo>
                                  <a:lnTo>
                                    <a:pt x="6429" y="178737"/>
                                  </a:lnTo>
                                  <a:lnTo>
                                    <a:pt x="9001" y="176165"/>
                                  </a:lnTo>
                                  <a:lnTo>
                                    <a:pt x="90440" y="94726"/>
                                  </a:lnTo>
                                  <a:lnTo>
                                    <a:pt x="138446" y="46720"/>
                                  </a:lnTo>
                                  <a:lnTo>
                                    <a:pt x="178737" y="6429"/>
                                  </a:lnTo>
                                  <a:cubicBezTo>
                                    <a:pt x="197596" y="20145"/>
                                    <a:pt x="214741" y="35576"/>
                                    <a:pt x="229314" y="518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Freeform 113">
                            <a:extLst/>
                          </wps:cNvPr>
                          <wps:cNvSpPr/>
                          <wps:spPr>
                            <a:xfrm>
                              <a:off x="461073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6429 h 291465"/>
                                <a:gd name="connsiteX1" fmla="*/ 102441 w 385762"/>
                                <a:gd name="connsiteY1" fmla="*/ 289322 h 291465"/>
                                <a:gd name="connsiteX2" fmla="*/ 6429 w 385762"/>
                                <a:gd name="connsiteY2" fmla="*/ 289322 h 291465"/>
                                <a:gd name="connsiteX3" fmla="*/ 90440 w 385762"/>
                                <a:gd name="connsiteY3" fmla="*/ 205311 h 291465"/>
                                <a:gd name="connsiteX4" fmla="*/ 138446 w 385762"/>
                                <a:gd name="connsiteY4" fmla="*/ 157305 h 291465"/>
                                <a:gd name="connsiteX5" fmla="*/ 219885 w 385762"/>
                                <a:gd name="connsiteY5" fmla="*/ 75867 h 291465"/>
                                <a:gd name="connsiteX6" fmla="*/ 260175 w 385762"/>
                                <a:gd name="connsiteY6" fmla="*/ 35576 h 291465"/>
                                <a:gd name="connsiteX7" fmla="*/ 272177 w 385762"/>
                                <a:gd name="connsiteY7" fmla="*/ 32147 h 291465"/>
                                <a:gd name="connsiteX8" fmla="*/ 385334 w 385762"/>
                                <a:gd name="connsiteY8" fmla="*/ 6429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6429"/>
                                  </a:moveTo>
                                  <a:lnTo>
                                    <a:pt x="102441" y="289322"/>
                                  </a:lnTo>
                                  <a:lnTo>
                                    <a:pt x="6429" y="289322"/>
                                  </a:lnTo>
                                  <a:lnTo>
                                    <a:pt x="90440" y="205311"/>
                                  </a:lnTo>
                                  <a:lnTo>
                                    <a:pt x="138446" y="157305"/>
                                  </a:lnTo>
                                  <a:lnTo>
                                    <a:pt x="219885" y="75867"/>
                                  </a:lnTo>
                                  <a:lnTo>
                                    <a:pt x="260175" y="35576"/>
                                  </a:lnTo>
                                  <a:cubicBezTo>
                                    <a:pt x="264462" y="34719"/>
                                    <a:pt x="267891" y="33004"/>
                                    <a:pt x="272177" y="32147"/>
                                  </a:cubicBezTo>
                                  <a:cubicBezTo>
                                    <a:pt x="307324" y="21003"/>
                                    <a:pt x="345043" y="12430"/>
                                    <a:pt x="38533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Freeform 114">
                            <a:extLst/>
                          </wps:cNvPr>
                          <wps:cNvSpPr/>
                          <wps:spPr>
                            <a:xfrm>
                              <a:off x="343975" y="371488"/>
                              <a:ext cx="1719879" cy="158571"/>
                            </a:xfrm>
                            <a:custGeom>
                              <a:avLst/>
                              <a:gdLst>
                                <a:gd name="connsiteX0" fmla="*/ 1101138 w 1208722"/>
                                <a:gd name="connsiteY0" fmla="*/ 105870 h 111442"/>
                                <a:gd name="connsiteX1" fmla="*/ 1041130 w 1208722"/>
                                <a:gd name="connsiteY1" fmla="*/ 71580 h 111442"/>
                                <a:gd name="connsiteX2" fmla="*/ 1018842 w 1208722"/>
                                <a:gd name="connsiteY2" fmla="*/ 56150 h 111442"/>
                                <a:gd name="connsiteX3" fmla="*/ 996553 w 1208722"/>
                                <a:gd name="connsiteY3" fmla="*/ 71580 h 111442"/>
                                <a:gd name="connsiteX4" fmla="*/ 936546 w 1208722"/>
                                <a:gd name="connsiteY4" fmla="*/ 105870 h 111442"/>
                                <a:gd name="connsiteX5" fmla="*/ 876538 w 1208722"/>
                                <a:gd name="connsiteY5" fmla="*/ 71580 h 111442"/>
                                <a:gd name="connsiteX6" fmla="*/ 854250 w 1208722"/>
                                <a:gd name="connsiteY6" fmla="*/ 56150 h 111442"/>
                                <a:gd name="connsiteX7" fmla="*/ 831961 w 1208722"/>
                                <a:gd name="connsiteY7" fmla="*/ 71580 h 111442"/>
                                <a:gd name="connsiteX8" fmla="*/ 771954 w 1208722"/>
                                <a:gd name="connsiteY8" fmla="*/ 105870 h 111442"/>
                                <a:gd name="connsiteX9" fmla="*/ 711946 w 1208722"/>
                                <a:gd name="connsiteY9" fmla="*/ 71580 h 111442"/>
                                <a:gd name="connsiteX10" fmla="*/ 689658 w 1208722"/>
                                <a:gd name="connsiteY10" fmla="*/ 56150 h 111442"/>
                                <a:gd name="connsiteX11" fmla="*/ 667369 w 1208722"/>
                                <a:gd name="connsiteY11" fmla="*/ 71580 h 111442"/>
                                <a:gd name="connsiteX12" fmla="*/ 607362 w 1208722"/>
                                <a:gd name="connsiteY12" fmla="*/ 105870 h 111442"/>
                                <a:gd name="connsiteX13" fmla="*/ 547354 w 1208722"/>
                                <a:gd name="connsiteY13" fmla="*/ 71580 h 111442"/>
                                <a:gd name="connsiteX14" fmla="*/ 525066 w 1208722"/>
                                <a:gd name="connsiteY14" fmla="*/ 56150 h 111442"/>
                                <a:gd name="connsiteX15" fmla="*/ 502777 w 1208722"/>
                                <a:gd name="connsiteY15" fmla="*/ 71580 h 111442"/>
                                <a:gd name="connsiteX16" fmla="*/ 442770 w 1208722"/>
                                <a:gd name="connsiteY16" fmla="*/ 105870 h 111442"/>
                                <a:gd name="connsiteX17" fmla="*/ 382762 w 1208722"/>
                                <a:gd name="connsiteY17" fmla="*/ 71580 h 111442"/>
                                <a:gd name="connsiteX18" fmla="*/ 360474 w 1208722"/>
                                <a:gd name="connsiteY18" fmla="*/ 56150 h 111442"/>
                                <a:gd name="connsiteX19" fmla="*/ 338185 w 1208722"/>
                                <a:gd name="connsiteY19" fmla="*/ 71580 h 111442"/>
                                <a:gd name="connsiteX20" fmla="*/ 278178 w 1208722"/>
                                <a:gd name="connsiteY20" fmla="*/ 105870 h 111442"/>
                                <a:gd name="connsiteX21" fmla="*/ 218170 w 1208722"/>
                                <a:gd name="connsiteY21" fmla="*/ 71580 h 111442"/>
                                <a:gd name="connsiteX22" fmla="*/ 195882 w 1208722"/>
                                <a:gd name="connsiteY22" fmla="*/ 56150 h 111442"/>
                                <a:gd name="connsiteX23" fmla="*/ 173593 w 1208722"/>
                                <a:gd name="connsiteY23" fmla="*/ 71580 h 111442"/>
                                <a:gd name="connsiteX24" fmla="*/ 113586 w 1208722"/>
                                <a:gd name="connsiteY24" fmla="*/ 105870 h 111442"/>
                                <a:gd name="connsiteX25" fmla="*/ 53578 w 1208722"/>
                                <a:gd name="connsiteY25" fmla="*/ 71580 h 111442"/>
                                <a:gd name="connsiteX26" fmla="*/ 31290 w 1208722"/>
                                <a:gd name="connsiteY26" fmla="*/ 56150 h 111442"/>
                                <a:gd name="connsiteX27" fmla="*/ 6429 w 1208722"/>
                                <a:gd name="connsiteY27" fmla="*/ 31290 h 111442"/>
                                <a:gd name="connsiteX28" fmla="*/ 31290 w 1208722"/>
                                <a:gd name="connsiteY28" fmla="*/ 6429 h 111442"/>
                                <a:gd name="connsiteX29" fmla="*/ 91297 w 1208722"/>
                                <a:gd name="connsiteY29" fmla="*/ 40719 h 111442"/>
                                <a:gd name="connsiteX30" fmla="*/ 113586 w 1208722"/>
                                <a:gd name="connsiteY30" fmla="*/ 56150 h 111442"/>
                                <a:gd name="connsiteX31" fmla="*/ 135874 w 1208722"/>
                                <a:gd name="connsiteY31" fmla="*/ 40719 h 111442"/>
                                <a:gd name="connsiteX32" fmla="*/ 195882 w 1208722"/>
                                <a:gd name="connsiteY32" fmla="*/ 6429 h 111442"/>
                                <a:gd name="connsiteX33" fmla="*/ 255889 w 1208722"/>
                                <a:gd name="connsiteY33" fmla="*/ 40719 h 111442"/>
                                <a:gd name="connsiteX34" fmla="*/ 278178 w 1208722"/>
                                <a:gd name="connsiteY34" fmla="*/ 56150 h 111442"/>
                                <a:gd name="connsiteX35" fmla="*/ 300466 w 1208722"/>
                                <a:gd name="connsiteY35" fmla="*/ 40719 h 111442"/>
                                <a:gd name="connsiteX36" fmla="*/ 360474 w 1208722"/>
                                <a:gd name="connsiteY36" fmla="*/ 6429 h 111442"/>
                                <a:gd name="connsiteX37" fmla="*/ 420481 w 1208722"/>
                                <a:gd name="connsiteY37" fmla="*/ 40719 h 111442"/>
                                <a:gd name="connsiteX38" fmla="*/ 442770 w 1208722"/>
                                <a:gd name="connsiteY38" fmla="*/ 56150 h 111442"/>
                                <a:gd name="connsiteX39" fmla="*/ 465058 w 1208722"/>
                                <a:gd name="connsiteY39" fmla="*/ 40719 h 111442"/>
                                <a:gd name="connsiteX40" fmla="*/ 525066 w 1208722"/>
                                <a:gd name="connsiteY40" fmla="*/ 6429 h 111442"/>
                                <a:gd name="connsiteX41" fmla="*/ 585073 w 1208722"/>
                                <a:gd name="connsiteY41" fmla="*/ 40719 h 111442"/>
                                <a:gd name="connsiteX42" fmla="*/ 607362 w 1208722"/>
                                <a:gd name="connsiteY42" fmla="*/ 56150 h 111442"/>
                                <a:gd name="connsiteX43" fmla="*/ 629650 w 1208722"/>
                                <a:gd name="connsiteY43" fmla="*/ 40719 h 111442"/>
                                <a:gd name="connsiteX44" fmla="*/ 689658 w 1208722"/>
                                <a:gd name="connsiteY44" fmla="*/ 6429 h 111442"/>
                                <a:gd name="connsiteX45" fmla="*/ 749665 w 1208722"/>
                                <a:gd name="connsiteY45" fmla="*/ 40719 h 111442"/>
                                <a:gd name="connsiteX46" fmla="*/ 771954 w 1208722"/>
                                <a:gd name="connsiteY46" fmla="*/ 56150 h 111442"/>
                                <a:gd name="connsiteX47" fmla="*/ 794242 w 1208722"/>
                                <a:gd name="connsiteY47" fmla="*/ 40719 h 111442"/>
                                <a:gd name="connsiteX48" fmla="*/ 854250 w 1208722"/>
                                <a:gd name="connsiteY48" fmla="*/ 6429 h 111442"/>
                                <a:gd name="connsiteX49" fmla="*/ 914257 w 1208722"/>
                                <a:gd name="connsiteY49" fmla="*/ 40719 h 111442"/>
                                <a:gd name="connsiteX50" fmla="*/ 936546 w 1208722"/>
                                <a:gd name="connsiteY50" fmla="*/ 56150 h 111442"/>
                                <a:gd name="connsiteX51" fmla="*/ 958834 w 1208722"/>
                                <a:gd name="connsiteY51" fmla="*/ 40719 h 111442"/>
                                <a:gd name="connsiteX52" fmla="*/ 1018842 w 1208722"/>
                                <a:gd name="connsiteY52" fmla="*/ 6429 h 111442"/>
                                <a:gd name="connsiteX53" fmla="*/ 1078849 w 1208722"/>
                                <a:gd name="connsiteY53" fmla="*/ 40719 h 111442"/>
                                <a:gd name="connsiteX54" fmla="*/ 1101138 w 1208722"/>
                                <a:gd name="connsiteY54" fmla="*/ 56150 h 111442"/>
                                <a:gd name="connsiteX55" fmla="*/ 1123426 w 1208722"/>
                                <a:gd name="connsiteY55" fmla="*/ 40719 h 111442"/>
                                <a:gd name="connsiteX56" fmla="*/ 1183434 w 1208722"/>
                                <a:gd name="connsiteY56" fmla="*/ 6429 h 111442"/>
                                <a:gd name="connsiteX57" fmla="*/ 1208294 w 1208722"/>
                                <a:gd name="connsiteY57" fmla="*/ 31290 h 111442"/>
                                <a:gd name="connsiteX58" fmla="*/ 1183434 w 1208722"/>
                                <a:gd name="connsiteY58" fmla="*/ 56150 h 111442"/>
                                <a:gd name="connsiteX59" fmla="*/ 1161145 w 1208722"/>
                                <a:gd name="connsiteY59" fmla="*/ 71580 h 111442"/>
                                <a:gd name="connsiteX60" fmla="*/ 1101138 w 1208722"/>
                                <a:gd name="connsiteY60" fmla="*/ 10587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</a:cxnLst>
                              <a:rect l="l" t="t" r="r" b="b"/>
                              <a:pathLst>
                                <a:path w="1208722" h="111442">
                                  <a:moveTo>
                                    <a:pt x="1101138" y="105870"/>
                                  </a:moveTo>
                                  <a:cubicBezTo>
                                    <a:pt x="1068562" y="105870"/>
                                    <a:pt x="1052274" y="85296"/>
                                    <a:pt x="1041130" y="71580"/>
                                  </a:cubicBezTo>
                                  <a:cubicBezTo>
                                    <a:pt x="1030843" y="58721"/>
                                    <a:pt x="1027414" y="56150"/>
                                    <a:pt x="1018842" y="56150"/>
                                  </a:cubicBezTo>
                                  <a:cubicBezTo>
                                    <a:pt x="1011127" y="56150"/>
                                    <a:pt x="1007697" y="59579"/>
                                    <a:pt x="996553" y="71580"/>
                                  </a:cubicBezTo>
                                  <a:cubicBezTo>
                                    <a:pt x="985409" y="85296"/>
                                    <a:pt x="968264" y="105870"/>
                                    <a:pt x="936546" y="105870"/>
                                  </a:cubicBezTo>
                                  <a:cubicBezTo>
                                    <a:pt x="903970" y="105870"/>
                                    <a:pt x="887682" y="85296"/>
                                    <a:pt x="876538" y="71580"/>
                                  </a:cubicBezTo>
                                  <a:cubicBezTo>
                                    <a:pt x="866251" y="58721"/>
                                    <a:pt x="862822" y="56150"/>
                                    <a:pt x="854250" y="56150"/>
                                  </a:cubicBezTo>
                                  <a:cubicBezTo>
                                    <a:pt x="846534" y="56150"/>
                                    <a:pt x="843105" y="59579"/>
                                    <a:pt x="831961" y="71580"/>
                                  </a:cubicBezTo>
                                  <a:cubicBezTo>
                                    <a:pt x="820817" y="85296"/>
                                    <a:pt x="803672" y="105870"/>
                                    <a:pt x="771954" y="105870"/>
                                  </a:cubicBezTo>
                                  <a:cubicBezTo>
                                    <a:pt x="740235" y="105870"/>
                                    <a:pt x="723090" y="85296"/>
                                    <a:pt x="711946" y="71580"/>
                                  </a:cubicBezTo>
                                  <a:cubicBezTo>
                                    <a:pt x="701659" y="58721"/>
                                    <a:pt x="698230" y="56150"/>
                                    <a:pt x="689658" y="56150"/>
                                  </a:cubicBezTo>
                                  <a:cubicBezTo>
                                    <a:pt x="681942" y="56150"/>
                                    <a:pt x="678513" y="59579"/>
                                    <a:pt x="667369" y="71580"/>
                                  </a:cubicBezTo>
                                  <a:cubicBezTo>
                                    <a:pt x="656225" y="85296"/>
                                    <a:pt x="639080" y="105870"/>
                                    <a:pt x="607362" y="105870"/>
                                  </a:cubicBezTo>
                                  <a:cubicBezTo>
                                    <a:pt x="574786" y="105870"/>
                                    <a:pt x="558498" y="85296"/>
                                    <a:pt x="547354" y="71580"/>
                                  </a:cubicBezTo>
                                  <a:cubicBezTo>
                                    <a:pt x="537067" y="58721"/>
                                    <a:pt x="533638" y="56150"/>
                                    <a:pt x="525066" y="56150"/>
                                  </a:cubicBezTo>
                                  <a:cubicBezTo>
                                    <a:pt x="517350" y="56150"/>
                                    <a:pt x="513921" y="59579"/>
                                    <a:pt x="502777" y="71580"/>
                                  </a:cubicBezTo>
                                  <a:cubicBezTo>
                                    <a:pt x="491633" y="85296"/>
                                    <a:pt x="474488" y="105870"/>
                                    <a:pt x="442770" y="105870"/>
                                  </a:cubicBezTo>
                                  <a:cubicBezTo>
                                    <a:pt x="410194" y="105870"/>
                                    <a:pt x="393906" y="85296"/>
                                    <a:pt x="382762" y="71580"/>
                                  </a:cubicBezTo>
                                  <a:cubicBezTo>
                                    <a:pt x="372475" y="58721"/>
                                    <a:pt x="369046" y="56150"/>
                                    <a:pt x="360474" y="56150"/>
                                  </a:cubicBezTo>
                                  <a:cubicBezTo>
                                    <a:pt x="352758" y="56150"/>
                                    <a:pt x="349329" y="59579"/>
                                    <a:pt x="338185" y="71580"/>
                                  </a:cubicBezTo>
                                  <a:cubicBezTo>
                                    <a:pt x="327041" y="85296"/>
                                    <a:pt x="309896" y="105870"/>
                                    <a:pt x="278178" y="105870"/>
                                  </a:cubicBezTo>
                                  <a:cubicBezTo>
                                    <a:pt x="245602" y="105870"/>
                                    <a:pt x="229314" y="85296"/>
                                    <a:pt x="218170" y="71580"/>
                                  </a:cubicBezTo>
                                  <a:cubicBezTo>
                                    <a:pt x="207883" y="58721"/>
                                    <a:pt x="204454" y="56150"/>
                                    <a:pt x="195882" y="56150"/>
                                  </a:cubicBezTo>
                                  <a:cubicBezTo>
                                    <a:pt x="188166" y="56150"/>
                                    <a:pt x="184737" y="59579"/>
                                    <a:pt x="173593" y="71580"/>
                                  </a:cubicBezTo>
                                  <a:cubicBezTo>
                                    <a:pt x="162449" y="85296"/>
                                    <a:pt x="145304" y="105870"/>
                                    <a:pt x="113586" y="105870"/>
                                  </a:cubicBezTo>
                                  <a:cubicBezTo>
                                    <a:pt x="81010" y="105870"/>
                                    <a:pt x="64722" y="85296"/>
                                    <a:pt x="53578" y="71580"/>
                                  </a:cubicBezTo>
                                  <a:cubicBezTo>
                                    <a:pt x="43291" y="58721"/>
                                    <a:pt x="39862" y="56150"/>
                                    <a:pt x="31290" y="56150"/>
                                  </a:cubicBezTo>
                                  <a:cubicBezTo>
                                    <a:pt x="17574" y="56150"/>
                                    <a:pt x="6429" y="45006"/>
                                    <a:pt x="6429" y="31290"/>
                                  </a:cubicBezTo>
                                  <a:cubicBezTo>
                                    <a:pt x="6429" y="17574"/>
                                    <a:pt x="17574" y="6429"/>
                                    <a:pt x="31290" y="6429"/>
                                  </a:cubicBezTo>
                                  <a:cubicBezTo>
                                    <a:pt x="63865" y="6429"/>
                                    <a:pt x="80153" y="27003"/>
                                    <a:pt x="91297" y="40719"/>
                                  </a:cubicBezTo>
                                  <a:cubicBezTo>
                                    <a:pt x="101584" y="53578"/>
                                    <a:pt x="105013" y="56150"/>
                                    <a:pt x="113586" y="56150"/>
                                  </a:cubicBezTo>
                                  <a:cubicBezTo>
                                    <a:pt x="121301" y="56150"/>
                                    <a:pt x="124730" y="52721"/>
                                    <a:pt x="135874" y="40719"/>
                                  </a:cubicBezTo>
                                  <a:cubicBezTo>
                                    <a:pt x="147018" y="27003"/>
                                    <a:pt x="164163" y="6429"/>
                                    <a:pt x="195882" y="6429"/>
                                  </a:cubicBezTo>
                                  <a:cubicBezTo>
                                    <a:pt x="228457" y="6429"/>
                                    <a:pt x="244745" y="27003"/>
                                    <a:pt x="255889" y="40719"/>
                                  </a:cubicBezTo>
                                  <a:cubicBezTo>
                                    <a:pt x="266176" y="53578"/>
                                    <a:pt x="269605" y="56150"/>
                                    <a:pt x="278178" y="56150"/>
                                  </a:cubicBezTo>
                                  <a:cubicBezTo>
                                    <a:pt x="285893" y="56150"/>
                                    <a:pt x="289322" y="52721"/>
                                    <a:pt x="300466" y="40719"/>
                                  </a:cubicBezTo>
                                  <a:cubicBezTo>
                                    <a:pt x="311610" y="27003"/>
                                    <a:pt x="328755" y="6429"/>
                                    <a:pt x="360474" y="6429"/>
                                  </a:cubicBezTo>
                                  <a:cubicBezTo>
                                    <a:pt x="392192" y="6429"/>
                                    <a:pt x="409337" y="27003"/>
                                    <a:pt x="420481" y="40719"/>
                                  </a:cubicBezTo>
                                  <a:cubicBezTo>
                                    <a:pt x="430768" y="53578"/>
                                    <a:pt x="434197" y="56150"/>
                                    <a:pt x="442770" y="56150"/>
                                  </a:cubicBezTo>
                                  <a:cubicBezTo>
                                    <a:pt x="450485" y="56150"/>
                                    <a:pt x="453914" y="52721"/>
                                    <a:pt x="465058" y="40719"/>
                                  </a:cubicBezTo>
                                  <a:cubicBezTo>
                                    <a:pt x="476202" y="27003"/>
                                    <a:pt x="493347" y="6429"/>
                                    <a:pt x="525066" y="6429"/>
                                  </a:cubicBezTo>
                                  <a:cubicBezTo>
                                    <a:pt x="557641" y="6429"/>
                                    <a:pt x="573929" y="27003"/>
                                    <a:pt x="585073" y="40719"/>
                                  </a:cubicBezTo>
                                  <a:cubicBezTo>
                                    <a:pt x="595360" y="53578"/>
                                    <a:pt x="598789" y="56150"/>
                                    <a:pt x="607362" y="56150"/>
                                  </a:cubicBezTo>
                                  <a:cubicBezTo>
                                    <a:pt x="615077" y="56150"/>
                                    <a:pt x="618506" y="52721"/>
                                    <a:pt x="629650" y="40719"/>
                                  </a:cubicBezTo>
                                  <a:cubicBezTo>
                                    <a:pt x="640794" y="27003"/>
                                    <a:pt x="657939" y="6429"/>
                                    <a:pt x="689658" y="6429"/>
                                  </a:cubicBezTo>
                                  <a:cubicBezTo>
                                    <a:pt x="722233" y="6429"/>
                                    <a:pt x="738521" y="27003"/>
                                    <a:pt x="749665" y="40719"/>
                                  </a:cubicBezTo>
                                  <a:cubicBezTo>
                                    <a:pt x="759952" y="53578"/>
                                    <a:pt x="763381" y="56150"/>
                                    <a:pt x="771954" y="56150"/>
                                  </a:cubicBezTo>
                                  <a:cubicBezTo>
                                    <a:pt x="779669" y="56150"/>
                                    <a:pt x="783098" y="52721"/>
                                    <a:pt x="794242" y="40719"/>
                                  </a:cubicBezTo>
                                  <a:cubicBezTo>
                                    <a:pt x="805387" y="27003"/>
                                    <a:pt x="822532" y="6429"/>
                                    <a:pt x="854250" y="6429"/>
                                  </a:cubicBezTo>
                                  <a:cubicBezTo>
                                    <a:pt x="886825" y="6429"/>
                                    <a:pt x="903113" y="27003"/>
                                    <a:pt x="914257" y="40719"/>
                                  </a:cubicBezTo>
                                  <a:cubicBezTo>
                                    <a:pt x="924544" y="53578"/>
                                    <a:pt x="927973" y="56150"/>
                                    <a:pt x="936546" y="56150"/>
                                  </a:cubicBezTo>
                                  <a:cubicBezTo>
                                    <a:pt x="944261" y="56150"/>
                                    <a:pt x="947690" y="52721"/>
                                    <a:pt x="958834" y="40719"/>
                                  </a:cubicBezTo>
                                  <a:cubicBezTo>
                                    <a:pt x="969978" y="27003"/>
                                    <a:pt x="987123" y="6429"/>
                                    <a:pt x="1018842" y="6429"/>
                                  </a:cubicBezTo>
                                  <a:cubicBezTo>
                                    <a:pt x="1051417" y="6429"/>
                                    <a:pt x="1067705" y="27003"/>
                                    <a:pt x="1078849" y="40719"/>
                                  </a:cubicBezTo>
                                  <a:cubicBezTo>
                                    <a:pt x="1089136" y="53578"/>
                                    <a:pt x="1092565" y="56150"/>
                                    <a:pt x="1101138" y="56150"/>
                                  </a:cubicBezTo>
                                  <a:cubicBezTo>
                                    <a:pt x="1108853" y="56150"/>
                                    <a:pt x="1112282" y="52721"/>
                                    <a:pt x="1123426" y="40719"/>
                                  </a:cubicBezTo>
                                  <a:cubicBezTo>
                                    <a:pt x="1134570" y="27003"/>
                                    <a:pt x="1151715" y="6429"/>
                                    <a:pt x="1183434" y="6429"/>
                                  </a:cubicBezTo>
                                  <a:cubicBezTo>
                                    <a:pt x="1197150" y="6429"/>
                                    <a:pt x="1208294" y="17574"/>
                                    <a:pt x="1208294" y="31290"/>
                                  </a:cubicBezTo>
                                  <a:cubicBezTo>
                                    <a:pt x="1208294" y="45006"/>
                                    <a:pt x="1197150" y="56150"/>
                                    <a:pt x="1183434" y="56150"/>
                                  </a:cubicBezTo>
                                  <a:cubicBezTo>
                                    <a:pt x="1175718" y="56150"/>
                                    <a:pt x="1172289" y="59579"/>
                                    <a:pt x="1161145" y="71580"/>
                                  </a:cubicBezTo>
                                  <a:cubicBezTo>
                                    <a:pt x="1150001" y="85296"/>
                                    <a:pt x="1132856" y="105870"/>
                                    <a:pt x="1101138" y="1058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545" name="Group 545"/>
                      <wpg:cNvGrpSpPr/>
                      <wpg:grpSpPr>
                        <a:xfrm>
                          <a:off x="6153150" y="447675"/>
                          <a:ext cx="2057400" cy="596265"/>
                          <a:chOff x="0" y="0"/>
                          <a:chExt cx="2057400" cy="596265"/>
                        </a:xfrm>
                      </wpg:grpSpPr>
                      <wps:wsp>
                        <wps:cNvPr id="546" name="Rectangle 546"/>
                        <wps:cNvSpPr/>
                        <wps:spPr>
                          <a:xfrm>
                            <a:off x="0" y="11430"/>
                            <a:ext cx="2057400" cy="5715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0B50" w:rsidRPr="00D80B50" w:rsidRDefault="00D80B50" w:rsidP="00D80B5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7" name="Group 237">
                          <a:extLst/>
                        </wpg:cNvPr>
                        <wpg:cNvGrpSpPr/>
                        <wpg:grpSpPr>
                          <a:xfrm>
                            <a:off x="262890" y="0"/>
                            <a:ext cx="1537970" cy="596265"/>
                            <a:chOff x="0" y="0"/>
                            <a:chExt cx="2339902" cy="906953"/>
                          </a:xfrm>
                        </wpg:grpSpPr>
                        <wps:wsp>
                          <wps:cNvPr id="548" name="Freeform 548">
                            <a:extLst/>
                          </wps:cNvPr>
                          <wps:cNvSpPr/>
                          <wps:spPr>
                            <a:xfrm>
                              <a:off x="1752240" y="526490"/>
                              <a:ext cx="121977" cy="97582"/>
                            </a:xfrm>
                            <a:custGeom>
                              <a:avLst/>
                              <a:gdLst>
                                <a:gd name="connsiteX0" fmla="*/ 8938 w 85725"/>
                                <a:gd name="connsiteY0" fmla="*/ 13181 h 68580"/>
                                <a:gd name="connsiteX1" fmla="*/ 11846 w 85725"/>
                                <a:gd name="connsiteY1" fmla="*/ 8938 h 68580"/>
                                <a:gd name="connsiteX2" fmla="*/ 83259 w 85725"/>
                                <a:gd name="connsiteY2" fmla="*/ 57892 h 68580"/>
                                <a:gd name="connsiteX3" fmla="*/ 80351 w 85725"/>
                                <a:gd name="connsiteY3" fmla="*/ 62134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68580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83259" y="57892"/>
                                  </a:lnTo>
                                  <a:lnTo>
                                    <a:pt x="80351" y="62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Freeform 549">
                            <a:extLst/>
                          </wps:cNvPr>
                          <wps:cNvSpPr/>
                          <wps:spPr>
                            <a:xfrm>
                              <a:off x="1832490" y="528823"/>
                              <a:ext cx="365931" cy="378130"/>
                            </a:xfrm>
                            <a:custGeom>
                              <a:avLst/>
                              <a:gdLst>
                                <a:gd name="connsiteX0" fmla="*/ 97878 w 257175"/>
                                <a:gd name="connsiteY0" fmla="*/ 262759 h 265747"/>
                                <a:gd name="connsiteX1" fmla="*/ 111594 w 257175"/>
                                <a:gd name="connsiteY1" fmla="*/ 195036 h 265747"/>
                                <a:gd name="connsiteX2" fmla="*/ 259041 w 257175"/>
                                <a:gd name="connsiteY2" fmla="*/ 220753 h 265747"/>
                                <a:gd name="connsiteX3" fmla="*/ 180174 w 257175"/>
                                <a:gd name="connsiteY3" fmla="*/ 91309 h 265747"/>
                                <a:gd name="connsiteX4" fmla="*/ 241039 w 257175"/>
                                <a:gd name="connsiteY4" fmla="*/ 52732 h 265747"/>
                                <a:gd name="connsiteX5" fmla="*/ 130454 w 257175"/>
                                <a:gd name="connsiteY5" fmla="*/ 6441 h 265747"/>
                                <a:gd name="connsiteX6" fmla="*/ 19869 w 257175"/>
                                <a:gd name="connsiteY6" fmla="*/ 56161 h 265747"/>
                                <a:gd name="connsiteX7" fmla="*/ 13868 w 257175"/>
                                <a:gd name="connsiteY7" fmla="*/ 176176 h 265747"/>
                                <a:gd name="connsiteX8" fmla="*/ 97878 w 257175"/>
                                <a:gd name="connsiteY8" fmla="*/ 262759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57175" h="265747">
                                  <a:moveTo>
                                    <a:pt x="97878" y="262759"/>
                                  </a:moveTo>
                                  <a:cubicBezTo>
                                    <a:pt x="97878" y="262759"/>
                                    <a:pt x="110737" y="232755"/>
                                    <a:pt x="111594" y="195036"/>
                                  </a:cubicBezTo>
                                  <a:cubicBezTo>
                                    <a:pt x="176745" y="234469"/>
                                    <a:pt x="259041" y="220753"/>
                                    <a:pt x="259041" y="220753"/>
                                  </a:cubicBezTo>
                                  <a:cubicBezTo>
                                    <a:pt x="259041" y="220753"/>
                                    <a:pt x="241896" y="137600"/>
                                    <a:pt x="180174" y="91309"/>
                                  </a:cubicBezTo>
                                  <a:cubicBezTo>
                                    <a:pt x="216179" y="76735"/>
                                    <a:pt x="241039" y="52732"/>
                                    <a:pt x="241039" y="52732"/>
                                  </a:cubicBezTo>
                                  <a:cubicBezTo>
                                    <a:pt x="241039" y="52732"/>
                                    <a:pt x="191319" y="5584"/>
                                    <a:pt x="130454" y="6441"/>
                                  </a:cubicBezTo>
                                  <a:cubicBezTo>
                                    <a:pt x="69589" y="7298"/>
                                    <a:pt x="19869" y="56161"/>
                                    <a:pt x="19869" y="56161"/>
                                  </a:cubicBezTo>
                                  <a:cubicBezTo>
                                    <a:pt x="19869" y="56161"/>
                                    <a:pt x="-5849" y="123027"/>
                                    <a:pt x="13868" y="176176"/>
                                  </a:cubicBezTo>
                                  <a:cubicBezTo>
                                    <a:pt x="36156" y="232755"/>
                                    <a:pt x="97878" y="262759"/>
                                    <a:pt x="97878" y="2627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Freeform 550">
                            <a:extLst/>
                          </wps:cNvPr>
                          <wps:cNvSpPr/>
                          <wps:spPr>
                            <a:xfrm>
                              <a:off x="1873636" y="610205"/>
                              <a:ext cx="304944" cy="219559"/>
                            </a:xfrm>
                            <a:custGeom>
                              <a:avLst/>
                              <a:gdLst>
                                <a:gd name="connsiteX0" fmla="*/ 8938 w 214312"/>
                                <a:gd name="connsiteY0" fmla="*/ 13181 h 154305"/>
                                <a:gd name="connsiteX1" fmla="*/ 11846 w 214312"/>
                                <a:gd name="connsiteY1" fmla="*/ 8938 h 154305"/>
                                <a:gd name="connsiteX2" fmla="*/ 210554 w 214312"/>
                                <a:gd name="connsiteY2" fmla="*/ 145112 h 154305"/>
                                <a:gd name="connsiteX3" fmla="*/ 207646 w 214312"/>
                                <a:gd name="connsiteY3" fmla="*/ 149355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14312" h="154305">
                                  <a:moveTo>
                                    <a:pt x="8938" y="13181"/>
                                  </a:moveTo>
                                  <a:lnTo>
                                    <a:pt x="11846" y="8938"/>
                                  </a:lnTo>
                                  <a:lnTo>
                                    <a:pt x="210554" y="145112"/>
                                  </a:lnTo>
                                  <a:lnTo>
                                    <a:pt x="207646" y="149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Freeform 551">
                            <a:extLst/>
                          </wps:cNvPr>
                          <wps:cNvSpPr/>
                          <wps:spPr>
                            <a:xfrm>
                              <a:off x="1976377" y="684582"/>
                              <a:ext cx="36594" cy="85385"/>
                            </a:xfrm>
                            <a:custGeom>
                              <a:avLst/>
                              <a:gdLst>
                                <a:gd name="connsiteX0" fmla="*/ 7708 w 25717"/>
                                <a:gd name="connsiteY0" fmla="*/ 8861 h 60007"/>
                                <a:gd name="connsiteX1" fmla="*/ 12720 w 25717"/>
                                <a:gd name="connsiteY1" fmla="*/ 7708 h 60007"/>
                                <a:gd name="connsiteX2" fmla="*/ 23103 w 25717"/>
                                <a:gd name="connsiteY2" fmla="*/ 52819 h 60007"/>
                                <a:gd name="connsiteX3" fmla="*/ 18091 w 25717"/>
                                <a:gd name="connsiteY3" fmla="*/ 5397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0007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23103" y="52819"/>
                                  </a:lnTo>
                                  <a:lnTo>
                                    <a:pt x="18091" y="53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Freeform 552">
                            <a:extLst/>
                          </wps:cNvPr>
                          <wps:cNvSpPr/>
                          <wps:spPr>
                            <a:xfrm>
                              <a:off x="2057318" y="740237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709 w 25717"/>
                                <a:gd name="connsiteY0" fmla="*/ 8864 h 42862"/>
                                <a:gd name="connsiteX1" fmla="*/ 12721 w 25717"/>
                                <a:gd name="connsiteY1" fmla="*/ 7709 h 42862"/>
                                <a:gd name="connsiteX2" fmla="*/ 19842 w 25717"/>
                                <a:gd name="connsiteY2" fmla="*/ 38618 h 42862"/>
                                <a:gd name="connsiteX3" fmla="*/ 14830 w 25717"/>
                                <a:gd name="connsiteY3" fmla="*/ 3977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709" y="8864"/>
                                  </a:moveTo>
                                  <a:lnTo>
                                    <a:pt x="12721" y="7709"/>
                                  </a:lnTo>
                                  <a:lnTo>
                                    <a:pt x="19842" y="38618"/>
                                  </a:lnTo>
                                  <a:lnTo>
                                    <a:pt x="14830" y="3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Freeform 553">
                            <a:extLst/>
                          </wps:cNvPr>
                          <wps:cNvSpPr/>
                          <wps:spPr>
                            <a:xfrm>
                              <a:off x="2121025" y="784053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708 w 17145"/>
                                <a:gd name="connsiteY0" fmla="*/ 8861 h 34290"/>
                                <a:gd name="connsiteX1" fmla="*/ 12720 w 17145"/>
                                <a:gd name="connsiteY1" fmla="*/ 7708 h 34290"/>
                                <a:gd name="connsiteX2" fmla="*/ 17142 w 17145"/>
                                <a:gd name="connsiteY2" fmla="*/ 26921 h 34290"/>
                                <a:gd name="connsiteX3" fmla="*/ 12130 w 17145"/>
                                <a:gd name="connsiteY3" fmla="*/ 28075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708" y="8861"/>
                                  </a:moveTo>
                                  <a:lnTo>
                                    <a:pt x="12720" y="7708"/>
                                  </a:lnTo>
                                  <a:lnTo>
                                    <a:pt x="17142" y="26921"/>
                                  </a:lnTo>
                                  <a:lnTo>
                                    <a:pt x="12130" y="28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Freeform 554">
                            <a:extLst/>
                          </wps:cNvPr>
                          <wps:cNvSpPr/>
                          <wps:spPr>
                            <a:xfrm>
                              <a:off x="1963502" y="660562"/>
                              <a:ext cx="85385" cy="36594"/>
                            </a:xfrm>
                            <a:custGeom>
                              <a:avLst/>
                              <a:gdLst>
                                <a:gd name="connsiteX0" fmla="*/ 7278 w 60007"/>
                                <a:gd name="connsiteY0" fmla="*/ 13861 h 25717"/>
                                <a:gd name="connsiteX1" fmla="*/ 53097 w 60007"/>
                                <a:gd name="connsiteY1" fmla="*/ 7278 h 25717"/>
                                <a:gd name="connsiteX2" fmla="*/ 53829 w 60007"/>
                                <a:gd name="connsiteY2" fmla="*/ 12369 h 25717"/>
                                <a:gd name="connsiteX3" fmla="*/ 8009 w 60007"/>
                                <a:gd name="connsiteY3" fmla="*/ 1895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25717">
                                  <a:moveTo>
                                    <a:pt x="7278" y="13861"/>
                                  </a:moveTo>
                                  <a:lnTo>
                                    <a:pt x="53097" y="7278"/>
                                  </a:lnTo>
                                  <a:lnTo>
                                    <a:pt x="53829" y="12369"/>
                                  </a:lnTo>
                                  <a:lnTo>
                                    <a:pt x="8009" y="189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Freeform 555">
                            <a:extLst/>
                          </wps:cNvPr>
                          <wps:cNvSpPr/>
                          <wps:spPr>
                            <a:xfrm>
                              <a:off x="2043847" y="718151"/>
                              <a:ext cx="60989" cy="24395"/>
                            </a:xfrm>
                            <a:custGeom>
                              <a:avLst/>
                              <a:gdLst>
                                <a:gd name="connsiteX0" fmla="*/ 7278 w 42862"/>
                                <a:gd name="connsiteY0" fmla="*/ 11788 h 17145"/>
                                <a:gd name="connsiteX1" fmla="*/ 38673 w 42862"/>
                                <a:gd name="connsiteY1" fmla="*/ 7278 h 17145"/>
                                <a:gd name="connsiteX2" fmla="*/ 39404 w 42862"/>
                                <a:gd name="connsiteY2" fmla="*/ 12369 h 17145"/>
                                <a:gd name="connsiteX3" fmla="*/ 8009 w 42862"/>
                                <a:gd name="connsiteY3" fmla="*/ 16879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7145">
                                  <a:moveTo>
                                    <a:pt x="7278" y="11788"/>
                                  </a:moveTo>
                                  <a:lnTo>
                                    <a:pt x="38673" y="7278"/>
                                  </a:lnTo>
                                  <a:lnTo>
                                    <a:pt x="39404" y="12369"/>
                                  </a:lnTo>
                                  <a:lnTo>
                                    <a:pt x="8009" y="16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Freeform 556">
                            <a:extLst/>
                          </wps:cNvPr>
                          <wps:cNvSpPr/>
                          <wps:spPr>
                            <a:xfrm>
                              <a:off x="2108590" y="765581"/>
                              <a:ext cx="48791" cy="24395"/>
                            </a:xfrm>
                            <a:custGeom>
                              <a:avLst/>
                              <a:gdLst>
                                <a:gd name="connsiteX0" fmla="*/ 7278 w 34290"/>
                                <a:gd name="connsiteY0" fmla="*/ 10082 h 17145"/>
                                <a:gd name="connsiteX1" fmla="*/ 26793 w 34290"/>
                                <a:gd name="connsiteY1" fmla="*/ 7278 h 17145"/>
                                <a:gd name="connsiteX2" fmla="*/ 27525 w 34290"/>
                                <a:gd name="connsiteY2" fmla="*/ 12369 h 17145"/>
                                <a:gd name="connsiteX3" fmla="*/ 8009 w 34290"/>
                                <a:gd name="connsiteY3" fmla="*/ 1517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17145">
                                  <a:moveTo>
                                    <a:pt x="7278" y="10082"/>
                                  </a:moveTo>
                                  <a:lnTo>
                                    <a:pt x="26793" y="7278"/>
                                  </a:lnTo>
                                  <a:lnTo>
                                    <a:pt x="27525" y="12369"/>
                                  </a:lnTo>
                                  <a:lnTo>
                                    <a:pt x="8009" y="15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Freeform 557">
                            <a:extLst/>
                          </wps:cNvPr>
                          <wps:cNvSpPr/>
                          <wps:spPr>
                            <a:xfrm>
                              <a:off x="1896211" y="588565"/>
                              <a:ext cx="207362" cy="60989"/>
                            </a:xfrm>
                            <a:custGeom>
                              <a:avLst/>
                              <a:gdLst>
                                <a:gd name="connsiteX0" fmla="*/ 7500 w 145732"/>
                                <a:gd name="connsiteY0" fmla="*/ 33155 h 42862"/>
                                <a:gd name="connsiteX1" fmla="*/ 144857 w 145732"/>
                                <a:gd name="connsiteY1" fmla="*/ 7501 h 42862"/>
                                <a:gd name="connsiteX2" fmla="*/ 145801 w 145732"/>
                                <a:gd name="connsiteY2" fmla="*/ 12557 h 42862"/>
                                <a:gd name="connsiteX3" fmla="*/ 8445 w 145732"/>
                                <a:gd name="connsiteY3" fmla="*/ 3821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732" h="42862">
                                  <a:moveTo>
                                    <a:pt x="7500" y="33155"/>
                                  </a:moveTo>
                                  <a:lnTo>
                                    <a:pt x="144857" y="7501"/>
                                  </a:lnTo>
                                  <a:lnTo>
                                    <a:pt x="145801" y="12557"/>
                                  </a:lnTo>
                                  <a:lnTo>
                                    <a:pt x="8445" y="38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Freeform 558">
                            <a:extLst/>
                          </wps:cNvPr>
                          <wps:cNvSpPr/>
                          <wps:spPr>
                            <a:xfrm>
                              <a:off x="1919238" y="58740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90 w 42862"/>
                                <a:gd name="connsiteY0" fmla="*/ 29865 h 34290"/>
                                <a:gd name="connsiteX1" fmla="*/ 30738 w 42862"/>
                                <a:gd name="connsiteY1" fmla="*/ 9090 h 34290"/>
                                <a:gd name="connsiteX2" fmla="*/ 34300 w 42862"/>
                                <a:gd name="connsiteY2" fmla="*/ 12801 h 34290"/>
                                <a:gd name="connsiteX3" fmla="*/ 12652 w 42862"/>
                                <a:gd name="connsiteY3" fmla="*/ 3357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90" y="29865"/>
                                  </a:moveTo>
                                  <a:lnTo>
                                    <a:pt x="30738" y="9090"/>
                                  </a:lnTo>
                                  <a:lnTo>
                                    <a:pt x="34300" y="12801"/>
                                  </a:lnTo>
                                  <a:lnTo>
                                    <a:pt x="12652" y="33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Freeform 559">
                            <a:extLst/>
                          </wps:cNvPr>
                          <wps:cNvSpPr/>
                          <wps:spPr>
                            <a:xfrm>
                              <a:off x="2002898" y="578901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78 w 34290"/>
                                <a:gd name="connsiteY0" fmla="*/ 25089 h 34290"/>
                                <a:gd name="connsiteX1" fmla="*/ 23325 w 34290"/>
                                <a:gd name="connsiteY1" fmla="*/ 9078 h 34290"/>
                                <a:gd name="connsiteX2" fmla="*/ 27168 w 34290"/>
                                <a:gd name="connsiteY2" fmla="*/ 12497 h 34290"/>
                                <a:gd name="connsiteX3" fmla="*/ 12920 w 34290"/>
                                <a:gd name="connsiteY3" fmla="*/ 2850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78" y="25089"/>
                                  </a:moveTo>
                                  <a:lnTo>
                                    <a:pt x="23325" y="9078"/>
                                  </a:lnTo>
                                  <a:lnTo>
                                    <a:pt x="27168" y="12497"/>
                                  </a:lnTo>
                                  <a:lnTo>
                                    <a:pt x="12920" y="28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Freeform 560">
                            <a:extLst/>
                          </wps:cNvPr>
                          <wps:cNvSpPr/>
                          <wps:spPr>
                            <a:xfrm>
                              <a:off x="2023057" y="600381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591 w 34290"/>
                                <a:gd name="connsiteY0" fmla="*/ 13219 h 25717"/>
                                <a:gd name="connsiteX1" fmla="*/ 10835 w 34290"/>
                                <a:gd name="connsiteY1" fmla="*/ 8591 h 25717"/>
                                <a:gd name="connsiteX2" fmla="*/ 30119 w 34290"/>
                                <a:gd name="connsiteY2" fmla="*/ 17944 h 25717"/>
                                <a:gd name="connsiteX3" fmla="*/ 27875 w 34290"/>
                                <a:gd name="connsiteY3" fmla="*/ 225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591" y="13219"/>
                                  </a:moveTo>
                                  <a:lnTo>
                                    <a:pt x="10835" y="8591"/>
                                  </a:lnTo>
                                  <a:lnTo>
                                    <a:pt x="30119" y="17944"/>
                                  </a:lnTo>
                                  <a:lnTo>
                                    <a:pt x="27875" y="22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Freeform 561">
                            <a:extLst/>
                          </wps:cNvPr>
                          <wps:cNvSpPr/>
                          <wps:spPr>
                            <a:xfrm>
                              <a:off x="1940143" y="613331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697 w 42862"/>
                                <a:gd name="connsiteY0" fmla="*/ 13237 h 34290"/>
                                <a:gd name="connsiteX1" fmla="*/ 11115 w 42862"/>
                                <a:gd name="connsiteY1" fmla="*/ 8697 h 34290"/>
                                <a:gd name="connsiteX2" fmla="*/ 36842 w 42862"/>
                                <a:gd name="connsiteY2" fmla="*/ 22396 h 34290"/>
                                <a:gd name="connsiteX3" fmla="*/ 34425 w 42862"/>
                                <a:gd name="connsiteY3" fmla="*/ 2693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697" y="13237"/>
                                  </a:moveTo>
                                  <a:lnTo>
                                    <a:pt x="11115" y="8697"/>
                                  </a:lnTo>
                                  <a:lnTo>
                                    <a:pt x="36842" y="22396"/>
                                  </a:lnTo>
                                  <a:lnTo>
                                    <a:pt x="34425" y="269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Freeform 562">
                            <a:extLst/>
                          </wps:cNvPr>
                          <wps:cNvSpPr/>
                          <wps:spPr>
                            <a:xfrm>
                              <a:off x="1892532" y="627180"/>
                              <a:ext cx="60989" cy="207362"/>
                            </a:xfrm>
                            <a:custGeom>
                              <a:avLst/>
                              <a:gdLst>
                                <a:gd name="connsiteX0" fmla="*/ 7499 w 42862"/>
                                <a:gd name="connsiteY0" fmla="*/ 8441 h 145732"/>
                                <a:gd name="connsiteX1" fmla="*/ 12555 w 42862"/>
                                <a:gd name="connsiteY1" fmla="*/ 7499 h 145732"/>
                                <a:gd name="connsiteX2" fmla="*/ 38168 w 42862"/>
                                <a:gd name="connsiteY2" fmla="*/ 144855 h 145732"/>
                                <a:gd name="connsiteX3" fmla="*/ 33111 w 42862"/>
                                <a:gd name="connsiteY3" fmla="*/ 145798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145732">
                                  <a:moveTo>
                                    <a:pt x="7499" y="8441"/>
                                  </a:moveTo>
                                  <a:lnTo>
                                    <a:pt x="12555" y="7499"/>
                                  </a:lnTo>
                                  <a:lnTo>
                                    <a:pt x="38168" y="144855"/>
                                  </a:lnTo>
                                  <a:lnTo>
                                    <a:pt x="33111" y="145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Freeform 563">
                            <a:extLst/>
                          </wps:cNvPr>
                          <wps:cNvSpPr/>
                          <wps:spPr>
                            <a:xfrm>
                              <a:off x="1878989" y="653500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8411 w 25717"/>
                                <a:gd name="connsiteY0" fmla="*/ 36093 h 42862"/>
                                <a:gd name="connsiteX1" fmla="*/ 19984 w 25717"/>
                                <a:gd name="connsiteY1" fmla="*/ 8412 h 42862"/>
                                <a:gd name="connsiteX2" fmla="*/ 24729 w 25717"/>
                                <a:gd name="connsiteY2" fmla="*/ 10395 h 42862"/>
                                <a:gd name="connsiteX3" fmla="*/ 13157 w 25717"/>
                                <a:gd name="connsiteY3" fmla="*/ 3807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8411" y="36093"/>
                                  </a:moveTo>
                                  <a:lnTo>
                                    <a:pt x="19984" y="8412"/>
                                  </a:lnTo>
                                  <a:lnTo>
                                    <a:pt x="24729" y="10395"/>
                                  </a:lnTo>
                                  <a:lnTo>
                                    <a:pt x="13157" y="3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Freeform 564">
                            <a:extLst/>
                          </wps:cNvPr>
                          <wps:cNvSpPr/>
                          <wps:spPr>
                            <a:xfrm>
                              <a:off x="1897159" y="734121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657 w 25717"/>
                                <a:gd name="connsiteY0" fmla="*/ 27720 h 34290"/>
                                <a:gd name="connsiteX1" fmla="*/ 18451 w 25717"/>
                                <a:gd name="connsiteY1" fmla="*/ 8657 h 34290"/>
                                <a:gd name="connsiteX2" fmla="*/ 23027 w 25717"/>
                                <a:gd name="connsiteY2" fmla="*/ 11008 h 34290"/>
                                <a:gd name="connsiteX3" fmla="*/ 13232 w 25717"/>
                                <a:gd name="connsiteY3" fmla="*/ 3007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657" y="27720"/>
                                  </a:moveTo>
                                  <a:lnTo>
                                    <a:pt x="18451" y="8657"/>
                                  </a:lnTo>
                                  <a:lnTo>
                                    <a:pt x="23027" y="11008"/>
                                  </a:lnTo>
                                  <a:lnTo>
                                    <a:pt x="13232" y="30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Freeform 565">
                            <a:extLst/>
                          </wps:cNvPr>
                          <wps:cNvSpPr/>
                          <wps:spPr>
                            <a:xfrm>
                              <a:off x="1916852" y="748773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9087 w 34290"/>
                                <a:gd name="connsiteY0" fmla="*/ 12849 h 34290"/>
                                <a:gd name="connsiteX1" fmla="*/ 12593 w 34290"/>
                                <a:gd name="connsiteY1" fmla="*/ 9086 h 34290"/>
                                <a:gd name="connsiteX2" fmla="*/ 28270 w 34290"/>
                                <a:gd name="connsiteY2" fmla="*/ 23698 h 34290"/>
                                <a:gd name="connsiteX3" fmla="*/ 24764 w 34290"/>
                                <a:gd name="connsiteY3" fmla="*/ 27461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9087" y="12849"/>
                                  </a:moveTo>
                                  <a:lnTo>
                                    <a:pt x="12593" y="9086"/>
                                  </a:lnTo>
                                  <a:lnTo>
                                    <a:pt x="28270" y="23698"/>
                                  </a:lnTo>
                                  <a:lnTo>
                                    <a:pt x="24764" y="27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Freeform 566">
                            <a:extLst/>
                          </wps:cNvPr>
                          <wps:cNvSpPr/>
                          <wps:spPr>
                            <a:xfrm>
                              <a:off x="1900867" y="669782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9069 w 42862"/>
                                <a:gd name="connsiteY0" fmla="*/ 12961 h 34290"/>
                                <a:gd name="connsiteX1" fmla="*/ 12432 w 42862"/>
                                <a:gd name="connsiteY1" fmla="*/ 9069 h 34290"/>
                                <a:gd name="connsiteX2" fmla="*/ 34487 w 42862"/>
                                <a:gd name="connsiteY2" fmla="*/ 28125 h 34290"/>
                                <a:gd name="connsiteX3" fmla="*/ 31124 w 42862"/>
                                <a:gd name="connsiteY3" fmla="*/ 32017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9069" y="12961"/>
                                  </a:moveTo>
                                  <a:lnTo>
                                    <a:pt x="12432" y="9069"/>
                                  </a:lnTo>
                                  <a:lnTo>
                                    <a:pt x="34487" y="28125"/>
                                  </a:lnTo>
                                  <a:lnTo>
                                    <a:pt x="31124" y="32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Freeform 567">
                            <a:extLst/>
                          </wps:cNvPr>
                          <wps:cNvSpPr/>
                          <wps:spPr>
                            <a:xfrm>
                              <a:off x="1761111" y="524389"/>
                              <a:ext cx="97582" cy="73186"/>
                            </a:xfrm>
                            <a:custGeom>
                              <a:avLst/>
                              <a:gdLst>
                                <a:gd name="connsiteX0" fmla="*/ 8951 w 68580"/>
                                <a:gd name="connsiteY0" fmla="*/ 43747 h 51435"/>
                                <a:gd name="connsiteX1" fmla="*/ 58891 w 68580"/>
                                <a:gd name="connsiteY1" fmla="*/ 8951 h 51435"/>
                                <a:gd name="connsiteX2" fmla="*/ 61831 w 68580"/>
                                <a:gd name="connsiteY2" fmla="*/ 13171 h 51435"/>
                                <a:gd name="connsiteX3" fmla="*/ 11892 w 68580"/>
                                <a:gd name="connsiteY3" fmla="*/ 4796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51435">
                                  <a:moveTo>
                                    <a:pt x="8951" y="43747"/>
                                  </a:moveTo>
                                  <a:lnTo>
                                    <a:pt x="58891" y="8951"/>
                                  </a:lnTo>
                                  <a:lnTo>
                                    <a:pt x="61831" y="13171"/>
                                  </a:lnTo>
                                  <a:lnTo>
                                    <a:pt x="11892" y="479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Freeform 568">
                            <a:extLst/>
                          </wps:cNvPr>
                          <wps:cNvSpPr/>
                          <wps:spPr>
                            <a:xfrm>
                              <a:off x="1823557" y="254687"/>
                              <a:ext cx="414722" cy="304944"/>
                            </a:xfrm>
                            <a:custGeom>
                              <a:avLst/>
                              <a:gdLst>
                                <a:gd name="connsiteX0" fmla="*/ 192453 w 291465"/>
                                <a:gd name="connsiteY0" fmla="*/ 175099 h 214312"/>
                                <a:gd name="connsiteX1" fmla="*/ 6429 w 291465"/>
                                <a:gd name="connsiteY1" fmla="*/ 207674 h 214312"/>
                                <a:gd name="connsiteX2" fmla="*/ 101584 w 291465"/>
                                <a:gd name="connsiteY2" fmla="*/ 43939 h 214312"/>
                                <a:gd name="connsiteX3" fmla="*/ 174450 w 291465"/>
                                <a:gd name="connsiteY3" fmla="*/ 13078 h 214312"/>
                                <a:gd name="connsiteX4" fmla="*/ 184738 w 291465"/>
                                <a:gd name="connsiteY4" fmla="*/ 50797 h 214312"/>
                                <a:gd name="connsiteX5" fmla="*/ 192453 w 291465"/>
                                <a:gd name="connsiteY5" fmla="*/ 9649 h 214312"/>
                                <a:gd name="connsiteX6" fmla="*/ 287608 w 291465"/>
                                <a:gd name="connsiteY6" fmla="*/ 10507 h 214312"/>
                                <a:gd name="connsiteX7" fmla="*/ 206169 w 291465"/>
                                <a:gd name="connsiteY7" fmla="*/ 163097 h 214312"/>
                                <a:gd name="connsiteX8" fmla="*/ 174450 w 291465"/>
                                <a:gd name="connsiteY8" fmla="*/ 143380 h 214312"/>
                                <a:gd name="connsiteX9" fmla="*/ 193310 w 291465"/>
                                <a:gd name="connsiteY9" fmla="*/ 173384 h 214312"/>
                                <a:gd name="connsiteX10" fmla="*/ 192453 w 291465"/>
                                <a:gd name="connsiteY10" fmla="*/ 175099 h 214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291465" h="214312">
                                  <a:moveTo>
                                    <a:pt x="192453" y="175099"/>
                                  </a:moveTo>
                                  <a:cubicBezTo>
                                    <a:pt x="114443" y="229105"/>
                                    <a:pt x="6429" y="207674"/>
                                    <a:pt x="6429" y="207674"/>
                                  </a:cubicBezTo>
                                  <a:cubicBezTo>
                                    <a:pt x="6429" y="207674"/>
                                    <a:pt x="24432" y="98803"/>
                                    <a:pt x="101584" y="43939"/>
                                  </a:cubicBezTo>
                                  <a:cubicBezTo>
                                    <a:pt x="124730" y="27652"/>
                                    <a:pt x="149590" y="18222"/>
                                    <a:pt x="174450" y="13078"/>
                                  </a:cubicBezTo>
                                  <a:lnTo>
                                    <a:pt x="184738" y="50797"/>
                                  </a:lnTo>
                                  <a:lnTo>
                                    <a:pt x="192453" y="9649"/>
                                  </a:lnTo>
                                  <a:cubicBezTo>
                                    <a:pt x="243888" y="1934"/>
                                    <a:pt x="287608" y="10507"/>
                                    <a:pt x="287608" y="10507"/>
                                  </a:cubicBezTo>
                                  <a:cubicBezTo>
                                    <a:pt x="287608" y="10507"/>
                                    <a:pt x="272177" y="106519"/>
                                    <a:pt x="206169" y="163097"/>
                                  </a:cubicBezTo>
                                  <a:lnTo>
                                    <a:pt x="174450" y="143380"/>
                                  </a:lnTo>
                                  <a:lnTo>
                                    <a:pt x="193310" y="173384"/>
                                  </a:lnTo>
                                  <a:cubicBezTo>
                                    <a:pt x="193310" y="174241"/>
                                    <a:pt x="193310" y="174241"/>
                                    <a:pt x="192453" y="1750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Freeform 569">
                            <a:extLst/>
                          </wps:cNvPr>
                          <wps:cNvSpPr/>
                          <wps:spPr>
                            <a:xfrm>
                              <a:off x="1839974" y="27671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0 w 257175"/>
                                <a:gd name="connsiteY0" fmla="*/ 178982 h 188595"/>
                                <a:gd name="connsiteX1" fmla="*/ 253021 w 257175"/>
                                <a:gd name="connsiteY1" fmla="*/ 8950 h 188595"/>
                                <a:gd name="connsiteX2" fmla="*/ 255961 w 257175"/>
                                <a:gd name="connsiteY2" fmla="*/ 13171 h 188595"/>
                                <a:gd name="connsiteX3" fmla="*/ 11890 w 257175"/>
                                <a:gd name="connsiteY3" fmla="*/ 183202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0" y="178982"/>
                                  </a:moveTo>
                                  <a:lnTo>
                                    <a:pt x="253021" y="8950"/>
                                  </a:lnTo>
                                  <a:lnTo>
                                    <a:pt x="255961" y="13171"/>
                                  </a:lnTo>
                                  <a:lnTo>
                                    <a:pt x="11890" y="183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Freeform 570">
                            <a:extLst/>
                          </wps:cNvPr>
                          <wps:cNvSpPr/>
                          <wps:spPr>
                            <a:xfrm>
                              <a:off x="1888307" y="48594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1 h 42862"/>
                                <a:gd name="connsiteX1" fmla="*/ 11011 w 68580"/>
                                <a:gd name="connsiteY1" fmla="*/ 8658 h 42862"/>
                                <a:gd name="connsiteX2" fmla="*/ 65894 w 68580"/>
                                <a:gd name="connsiteY2" fmla="*/ 36890 h 42862"/>
                                <a:gd name="connsiteX3" fmla="*/ 63541 w 68580"/>
                                <a:gd name="connsiteY3" fmla="*/ 4146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65894" y="36890"/>
                                  </a:lnTo>
                                  <a:lnTo>
                                    <a:pt x="63541" y="41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Freeform 571">
                            <a:extLst/>
                          </wps:cNvPr>
                          <wps:cNvSpPr/>
                          <wps:spPr>
                            <a:xfrm>
                              <a:off x="2061548" y="364615"/>
                              <a:ext cx="85385" cy="60989"/>
                            </a:xfrm>
                            <a:custGeom>
                              <a:avLst/>
                              <a:gdLst>
                                <a:gd name="connsiteX0" fmla="*/ 8658 w 60007"/>
                                <a:gd name="connsiteY0" fmla="*/ 13231 h 42862"/>
                                <a:gd name="connsiteX1" fmla="*/ 11011 w 60007"/>
                                <a:gd name="connsiteY1" fmla="*/ 8658 h 42862"/>
                                <a:gd name="connsiteX2" fmla="*/ 54460 w 60007"/>
                                <a:gd name="connsiteY2" fmla="*/ 31008 h 42862"/>
                                <a:gd name="connsiteX3" fmla="*/ 52107 w 60007"/>
                                <a:gd name="connsiteY3" fmla="*/ 3558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42862">
                                  <a:moveTo>
                                    <a:pt x="8658" y="13231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54460" y="31008"/>
                                  </a:lnTo>
                                  <a:lnTo>
                                    <a:pt x="52107" y="35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Freeform 572">
                            <a:extLst/>
                          </wps:cNvPr>
                          <wps:cNvSpPr/>
                          <wps:spPr>
                            <a:xfrm>
                              <a:off x="2140396" y="310732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658 w 34290"/>
                                <a:gd name="connsiteY0" fmla="*/ 13233 h 25717"/>
                                <a:gd name="connsiteX1" fmla="*/ 11011 w 34290"/>
                                <a:gd name="connsiteY1" fmla="*/ 8658 h 25717"/>
                                <a:gd name="connsiteX2" fmla="*/ 33119 w 34290"/>
                                <a:gd name="connsiteY2" fmla="*/ 20029 h 25717"/>
                                <a:gd name="connsiteX3" fmla="*/ 30767 w 34290"/>
                                <a:gd name="connsiteY3" fmla="*/ 24604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658" y="13233"/>
                                  </a:moveTo>
                                  <a:lnTo>
                                    <a:pt x="11011" y="8658"/>
                                  </a:lnTo>
                                  <a:lnTo>
                                    <a:pt x="33119" y="20029"/>
                                  </a:lnTo>
                                  <a:lnTo>
                                    <a:pt x="30767" y="24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Freeform 573">
                            <a:extLst/>
                          </wps:cNvPr>
                          <wps:cNvSpPr/>
                          <wps:spPr>
                            <a:xfrm>
                              <a:off x="1959035" y="435700"/>
                              <a:ext cx="121977" cy="73186"/>
                            </a:xfrm>
                            <a:custGeom>
                              <a:avLst/>
                              <a:gdLst>
                                <a:gd name="connsiteX0" fmla="*/ 8682 w 85725"/>
                                <a:gd name="connsiteY0" fmla="*/ 13236 h 51435"/>
                                <a:gd name="connsiteX1" fmla="*/ 11073 w 85725"/>
                                <a:gd name="connsiteY1" fmla="*/ 8681 h 51435"/>
                                <a:gd name="connsiteX2" fmla="*/ 82420 w 85725"/>
                                <a:gd name="connsiteY2" fmla="*/ 46144 h 51435"/>
                                <a:gd name="connsiteX3" fmla="*/ 80028 w 85725"/>
                                <a:gd name="connsiteY3" fmla="*/ 50698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51435">
                                  <a:moveTo>
                                    <a:pt x="8682" y="13236"/>
                                  </a:moveTo>
                                  <a:lnTo>
                                    <a:pt x="11073" y="8681"/>
                                  </a:lnTo>
                                  <a:lnTo>
                                    <a:pt x="82420" y="46144"/>
                                  </a:lnTo>
                                  <a:lnTo>
                                    <a:pt x="80028" y="50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Freeform 574">
                            <a:extLst/>
                          </wps:cNvPr>
                          <wps:cNvSpPr/>
                          <wps:spPr>
                            <a:xfrm>
                              <a:off x="1907185" y="383617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2 h 68580"/>
                                <a:gd name="connsiteX1" fmla="*/ 12265 w 25717"/>
                                <a:gd name="connsiteY1" fmla="*/ 7160 h 68580"/>
                                <a:gd name="connsiteX2" fmla="*/ 19734 w 25717"/>
                                <a:gd name="connsiteY2" fmla="*/ 68425 h 68580"/>
                                <a:gd name="connsiteX3" fmla="*/ 14628 w 25717"/>
                                <a:gd name="connsiteY3" fmla="*/ 69047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9734" y="68425"/>
                                  </a:lnTo>
                                  <a:lnTo>
                                    <a:pt x="14628" y="69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Freeform 575">
                            <a:extLst/>
                          </wps:cNvPr>
                          <wps:cNvSpPr/>
                          <wps:spPr>
                            <a:xfrm>
                              <a:off x="2092369" y="272731"/>
                              <a:ext cx="24395" cy="85385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60007"/>
                                <a:gd name="connsiteX1" fmla="*/ 12265 w 17145"/>
                                <a:gd name="connsiteY1" fmla="*/ 7160 h 60007"/>
                                <a:gd name="connsiteX2" fmla="*/ 18178 w 17145"/>
                                <a:gd name="connsiteY2" fmla="*/ 55662 h 60007"/>
                                <a:gd name="connsiteX3" fmla="*/ 13072 w 17145"/>
                                <a:gd name="connsiteY3" fmla="*/ 5628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60007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8178" y="55662"/>
                                  </a:lnTo>
                                  <a:lnTo>
                                    <a:pt x="13072" y="56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Freeform 576">
                            <a:extLst/>
                          </wps:cNvPr>
                          <wps:cNvSpPr/>
                          <wps:spPr>
                            <a:xfrm>
                              <a:off x="2163959" y="260507"/>
                              <a:ext cx="24395" cy="48791"/>
                            </a:xfrm>
                            <a:custGeom>
                              <a:avLst/>
                              <a:gdLst>
                                <a:gd name="connsiteX0" fmla="*/ 7160 w 17145"/>
                                <a:gd name="connsiteY0" fmla="*/ 7782 h 34290"/>
                                <a:gd name="connsiteX1" fmla="*/ 12265 w 17145"/>
                                <a:gd name="connsiteY1" fmla="*/ 7160 h 34290"/>
                                <a:gd name="connsiteX2" fmla="*/ 15273 w 17145"/>
                                <a:gd name="connsiteY2" fmla="*/ 31836 h 34290"/>
                                <a:gd name="connsiteX3" fmla="*/ 10168 w 17145"/>
                                <a:gd name="connsiteY3" fmla="*/ 32458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" h="34290">
                                  <a:moveTo>
                                    <a:pt x="7160" y="7782"/>
                                  </a:moveTo>
                                  <a:lnTo>
                                    <a:pt x="12265" y="7160"/>
                                  </a:lnTo>
                                  <a:lnTo>
                                    <a:pt x="15273" y="31836"/>
                                  </a:lnTo>
                                  <a:lnTo>
                                    <a:pt x="10168" y="32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Freeform 577">
                            <a:extLst/>
                          </wps:cNvPr>
                          <wps:cNvSpPr/>
                          <wps:spPr>
                            <a:xfrm>
                              <a:off x="1988532" y="298158"/>
                              <a:ext cx="36594" cy="134176"/>
                            </a:xfrm>
                            <a:custGeom>
                              <a:avLst/>
                              <a:gdLst>
                                <a:gd name="connsiteX0" fmla="*/ 7207 w 25717"/>
                                <a:gd name="connsiteY0" fmla="*/ 7873 h 94297"/>
                                <a:gd name="connsiteX1" fmla="*/ 12308 w 25717"/>
                                <a:gd name="connsiteY1" fmla="*/ 7207 h 94297"/>
                                <a:gd name="connsiteX2" fmla="*/ 22735 w 25717"/>
                                <a:gd name="connsiteY2" fmla="*/ 87112 h 94297"/>
                                <a:gd name="connsiteX3" fmla="*/ 17635 w 25717"/>
                                <a:gd name="connsiteY3" fmla="*/ 87777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94297">
                                  <a:moveTo>
                                    <a:pt x="7207" y="7873"/>
                                  </a:moveTo>
                                  <a:lnTo>
                                    <a:pt x="12308" y="7207"/>
                                  </a:lnTo>
                                  <a:lnTo>
                                    <a:pt x="22735" y="87112"/>
                                  </a:lnTo>
                                  <a:lnTo>
                                    <a:pt x="17635" y="877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Freeform 578">
                            <a:extLst/>
                          </wps:cNvPr>
                          <wps:cNvSpPr/>
                          <wps:spPr>
                            <a:xfrm>
                              <a:off x="1766397" y="553330"/>
                              <a:ext cx="146373" cy="36594"/>
                            </a:xfrm>
                            <a:custGeom>
                              <a:avLst/>
                              <a:gdLst>
                                <a:gd name="connsiteX0" fmla="*/ 7206 w 102870"/>
                                <a:gd name="connsiteY0" fmla="*/ 19057 h 25717"/>
                                <a:gd name="connsiteX1" fmla="*/ 98162 w 102870"/>
                                <a:gd name="connsiteY1" fmla="*/ 7206 h 25717"/>
                                <a:gd name="connsiteX2" fmla="*/ 98826 w 102870"/>
                                <a:gd name="connsiteY2" fmla="*/ 12306 h 25717"/>
                                <a:gd name="connsiteX3" fmla="*/ 7871 w 102870"/>
                                <a:gd name="connsiteY3" fmla="*/ 2415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25717">
                                  <a:moveTo>
                                    <a:pt x="7206" y="19057"/>
                                  </a:moveTo>
                                  <a:lnTo>
                                    <a:pt x="98162" y="7206"/>
                                  </a:lnTo>
                                  <a:lnTo>
                                    <a:pt x="98826" y="12306"/>
                                  </a:lnTo>
                                  <a:lnTo>
                                    <a:pt x="7871" y="24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Freeform 579">
                            <a:extLst/>
                          </wps:cNvPr>
                          <wps:cNvSpPr/>
                          <wps:spPr>
                            <a:xfrm>
                              <a:off x="1876389" y="391556"/>
                              <a:ext cx="463513" cy="292745"/>
                            </a:xfrm>
                            <a:custGeom>
                              <a:avLst/>
                              <a:gdLst>
                                <a:gd name="connsiteX0" fmla="*/ 176754 w 325755"/>
                                <a:gd name="connsiteY0" fmla="*/ 187778 h 205740"/>
                                <a:gd name="connsiteX1" fmla="*/ 176754 w 325755"/>
                                <a:gd name="connsiteY1" fmla="*/ 187778 h 205740"/>
                                <a:gd name="connsiteX2" fmla="*/ 181898 w 325755"/>
                                <a:gd name="connsiteY2" fmla="*/ 150059 h 205740"/>
                                <a:gd name="connsiteX3" fmla="*/ 177612 w 325755"/>
                                <a:gd name="connsiteY3" fmla="*/ 144916 h 205740"/>
                                <a:gd name="connsiteX4" fmla="*/ 184469 w 325755"/>
                                <a:gd name="connsiteY4" fmla="*/ 128628 h 205740"/>
                                <a:gd name="connsiteX5" fmla="*/ 184469 w 325755"/>
                                <a:gd name="connsiteY5" fmla="*/ 128628 h 205740"/>
                                <a:gd name="connsiteX6" fmla="*/ 193899 w 325755"/>
                                <a:gd name="connsiteY6" fmla="*/ 132057 h 205740"/>
                                <a:gd name="connsiteX7" fmla="*/ 223903 w 325755"/>
                                <a:gd name="connsiteY7" fmla="*/ 170633 h 205740"/>
                                <a:gd name="connsiteX8" fmla="*/ 261622 w 325755"/>
                                <a:gd name="connsiteY8" fmla="*/ 175777 h 205740"/>
                                <a:gd name="connsiteX9" fmla="*/ 261622 w 325755"/>
                                <a:gd name="connsiteY9" fmla="*/ 175777 h 205740"/>
                                <a:gd name="connsiteX10" fmla="*/ 266766 w 325755"/>
                                <a:gd name="connsiteY10" fmla="*/ 138058 h 205740"/>
                                <a:gd name="connsiteX11" fmla="*/ 266766 w 325755"/>
                                <a:gd name="connsiteY11" fmla="*/ 138058 h 205740"/>
                                <a:gd name="connsiteX12" fmla="*/ 276195 w 325755"/>
                                <a:gd name="connsiteY12" fmla="*/ 115769 h 205740"/>
                                <a:gd name="connsiteX13" fmla="*/ 297627 w 325755"/>
                                <a:gd name="connsiteY13" fmla="*/ 113197 h 205740"/>
                                <a:gd name="connsiteX14" fmla="*/ 320772 w 325755"/>
                                <a:gd name="connsiteY14" fmla="*/ 83194 h 205740"/>
                                <a:gd name="connsiteX15" fmla="*/ 320772 w 325755"/>
                                <a:gd name="connsiteY15" fmla="*/ 83194 h 205740"/>
                                <a:gd name="connsiteX16" fmla="*/ 290768 w 325755"/>
                                <a:gd name="connsiteY16" fmla="*/ 60048 h 205740"/>
                                <a:gd name="connsiteX17" fmla="*/ 269337 w 325755"/>
                                <a:gd name="connsiteY17" fmla="*/ 62620 h 205740"/>
                                <a:gd name="connsiteX18" fmla="*/ 254764 w 325755"/>
                                <a:gd name="connsiteY18" fmla="*/ 43760 h 205740"/>
                                <a:gd name="connsiteX19" fmla="*/ 254764 w 325755"/>
                                <a:gd name="connsiteY19" fmla="*/ 43760 h 205740"/>
                                <a:gd name="connsiteX20" fmla="*/ 240191 w 325755"/>
                                <a:gd name="connsiteY20" fmla="*/ 8613 h 205740"/>
                                <a:gd name="connsiteX21" fmla="*/ 240191 w 325755"/>
                                <a:gd name="connsiteY21" fmla="*/ 8613 h 205740"/>
                                <a:gd name="connsiteX22" fmla="*/ 205043 w 325755"/>
                                <a:gd name="connsiteY22" fmla="*/ 23186 h 205740"/>
                                <a:gd name="connsiteX23" fmla="*/ 186184 w 325755"/>
                                <a:gd name="connsiteY23" fmla="*/ 68620 h 205740"/>
                                <a:gd name="connsiteX24" fmla="*/ 178469 w 325755"/>
                                <a:gd name="connsiteY24" fmla="*/ 74621 h 205740"/>
                                <a:gd name="connsiteX25" fmla="*/ 178469 w 325755"/>
                                <a:gd name="connsiteY25" fmla="*/ 74621 h 205740"/>
                                <a:gd name="connsiteX26" fmla="*/ 168182 w 325755"/>
                                <a:gd name="connsiteY26" fmla="*/ 60905 h 205740"/>
                                <a:gd name="connsiteX27" fmla="*/ 170753 w 325755"/>
                                <a:gd name="connsiteY27" fmla="*/ 54904 h 205740"/>
                                <a:gd name="connsiteX28" fmla="*/ 156180 w 325755"/>
                                <a:gd name="connsiteY28" fmla="*/ 19757 h 205740"/>
                                <a:gd name="connsiteX29" fmla="*/ 156180 w 325755"/>
                                <a:gd name="connsiteY29" fmla="*/ 19757 h 205740"/>
                                <a:gd name="connsiteX30" fmla="*/ 121033 w 325755"/>
                                <a:gd name="connsiteY30" fmla="*/ 34330 h 205740"/>
                                <a:gd name="connsiteX31" fmla="*/ 102173 w 325755"/>
                                <a:gd name="connsiteY31" fmla="*/ 79765 h 205740"/>
                                <a:gd name="connsiteX32" fmla="*/ 94458 w 325755"/>
                                <a:gd name="connsiteY32" fmla="*/ 85765 h 205740"/>
                                <a:gd name="connsiteX33" fmla="*/ 94458 w 325755"/>
                                <a:gd name="connsiteY33" fmla="*/ 85765 h 205740"/>
                                <a:gd name="connsiteX34" fmla="*/ 84171 w 325755"/>
                                <a:gd name="connsiteY34" fmla="*/ 72049 h 205740"/>
                                <a:gd name="connsiteX35" fmla="*/ 86743 w 325755"/>
                                <a:gd name="connsiteY35" fmla="*/ 66049 h 205740"/>
                                <a:gd name="connsiteX36" fmla="*/ 72170 w 325755"/>
                                <a:gd name="connsiteY36" fmla="*/ 30901 h 205740"/>
                                <a:gd name="connsiteX37" fmla="*/ 72170 w 325755"/>
                                <a:gd name="connsiteY37" fmla="*/ 30901 h 205740"/>
                                <a:gd name="connsiteX38" fmla="*/ 37023 w 325755"/>
                                <a:gd name="connsiteY38" fmla="*/ 45475 h 205740"/>
                                <a:gd name="connsiteX39" fmla="*/ 27593 w 325755"/>
                                <a:gd name="connsiteY39" fmla="*/ 67763 h 205740"/>
                                <a:gd name="connsiteX40" fmla="*/ 7876 w 325755"/>
                                <a:gd name="connsiteY40" fmla="*/ 115769 h 205740"/>
                                <a:gd name="connsiteX41" fmla="*/ 10448 w 325755"/>
                                <a:gd name="connsiteY41" fmla="*/ 132057 h 205740"/>
                                <a:gd name="connsiteX42" fmla="*/ 42166 w 325755"/>
                                <a:gd name="connsiteY42" fmla="*/ 173205 h 205740"/>
                                <a:gd name="connsiteX43" fmla="*/ 56739 w 325755"/>
                                <a:gd name="connsiteY43" fmla="*/ 192064 h 205740"/>
                                <a:gd name="connsiteX44" fmla="*/ 94458 w 325755"/>
                                <a:gd name="connsiteY44" fmla="*/ 197208 h 205740"/>
                                <a:gd name="connsiteX45" fmla="*/ 94458 w 325755"/>
                                <a:gd name="connsiteY45" fmla="*/ 197208 h 205740"/>
                                <a:gd name="connsiteX46" fmla="*/ 99602 w 325755"/>
                                <a:gd name="connsiteY46" fmla="*/ 159489 h 205740"/>
                                <a:gd name="connsiteX47" fmla="*/ 95315 w 325755"/>
                                <a:gd name="connsiteY47" fmla="*/ 154345 h 205740"/>
                                <a:gd name="connsiteX48" fmla="*/ 102173 w 325755"/>
                                <a:gd name="connsiteY48" fmla="*/ 138058 h 205740"/>
                                <a:gd name="connsiteX49" fmla="*/ 102173 w 325755"/>
                                <a:gd name="connsiteY49" fmla="*/ 138058 h 205740"/>
                                <a:gd name="connsiteX50" fmla="*/ 111603 w 325755"/>
                                <a:gd name="connsiteY50" fmla="*/ 141487 h 205740"/>
                                <a:gd name="connsiteX51" fmla="*/ 141607 w 325755"/>
                                <a:gd name="connsiteY51" fmla="*/ 180063 h 205740"/>
                                <a:gd name="connsiteX52" fmla="*/ 176754 w 325755"/>
                                <a:gd name="connsiteY52" fmla="*/ 187778 h 2057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25755" h="205740">
                                  <a:moveTo>
                                    <a:pt x="176754" y="187778"/>
                                  </a:moveTo>
                                  <a:lnTo>
                                    <a:pt x="176754" y="187778"/>
                                  </a:lnTo>
                                  <a:cubicBezTo>
                                    <a:pt x="188756" y="179206"/>
                                    <a:pt x="190470" y="162061"/>
                                    <a:pt x="181898" y="150059"/>
                                  </a:cubicBezTo>
                                  <a:lnTo>
                                    <a:pt x="177612" y="144916"/>
                                  </a:lnTo>
                                  <a:cubicBezTo>
                                    <a:pt x="173325" y="138915"/>
                                    <a:pt x="176754" y="130342"/>
                                    <a:pt x="184469" y="128628"/>
                                  </a:cubicBezTo>
                                  <a:lnTo>
                                    <a:pt x="184469" y="128628"/>
                                  </a:lnTo>
                                  <a:cubicBezTo>
                                    <a:pt x="187898" y="127771"/>
                                    <a:pt x="191328" y="129485"/>
                                    <a:pt x="193899" y="132057"/>
                                  </a:cubicBezTo>
                                  <a:lnTo>
                                    <a:pt x="223903" y="170633"/>
                                  </a:lnTo>
                                  <a:cubicBezTo>
                                    <a:pt x="232476" y="182635"/>
                                    <a:pt x="249621" y="184349"/>
                                    <a:pt x="261622" y="175777"/>
                                  </a:cubicBezTo>
                                  <a:lnTo>
                                    <a:pt x="261622" y="175777"/>
                                  </a:lnTo>
                                  <a:cubicBezTo>
                                    <a:pt x="273623" y="167204"/>
                                    <a:pt x="275338" y="150059"/>
                                    <a:pt x="266766" y="138058"/>
                                  </a:cubicBezTo>
                                  <a:lnTo>
                                    <a:pt x="266766" y="138058"/>
                                  </a:lnTo>
                                  <a:cubicBezTo>
                                    <a:pt x="260765" y="129485"/>
                                    <a:pt x="265051" y="117484"/>
                                    <a:pt x="276195" y="115769"/>
                                  </a:cubicBezTo>
                                  <a:lnTo>
                                    <a:pt x="297627" y="113197"/>
                                  </a:lnTo>
                                  <a:cubicBezTo>
                                    <a:pt x="312200" y="111483"/>
                                    <a:pt x="322487" y="97767"/>
                                    <a:pt x="320772" y="83194"/>
                                  </a:cubicBezTo>
                                  <a:lnTo>
                                    <a:pt x="320772" y="83194"/>
                                  </a:lnTo>
                                  <a:cubicBezTo>
                                    <a:pt x="319058" y="68620"/>
                                    <a:pt x="305342" y="58333"/>
                                    <a:pt x="290768" y="60048"/>
                                  </a:cubicBezTo>
                                  <a:lnTo>
                                    <a:pt x="269337" y="62620"/>
                                  </a:lnTo>
                                  <a:cubicBezTo>
                                    <a:pt x="259050" y="64334"/>
                                    <a:pt x="250478" y="53190"/>
                                    <a:pt x="254764" y="43760"/>
                                  </a:cubicBezTo>
                                  <a:lnTo>
                                    <a:pt x="254764" y="43760"/>
                                  </a:lnTo>
                                  <a:cubicBezTo>
                                    <a:pt x="260765" y="30044"/>
                                    <a:pt x="253907" y="14614"/>
                                    <a:pt x="240191" y="8613"/>
                                  </a:cubicBezTo>
                                  <a:lnTo>
                                    <a:pt x="240191" y="8613"/>
                                  </a:lnTo>
                                  <a:cubicBezTo>
                                    <a:pt x="226475" y="2612"/>
                                    <a:pt x="211044" y="9470"/>
                                    <a:pt x="205043" y="23186"/>
                                  </a:cubicBezTo>
                                  <a:lnTo>
                                    <a:pt x="186184" y="68620"/>
                                  </a:lnTo>
                                  <a:cubicBezTo>
                                    <a:pt x="184469" y="72049"/>
                                    <a:pt x="181898" y="74621"/>
                                    <a:pt x="178469" y="74621"/>
                                  </a:cubicBezTo>
                                  <a:lnTo>
                                    <a:pt x="178469" y="74621"/>
                                  </a:lnTo>
                                  <a:cubicBezTo>
                                    <a:pt x="170753" y="75478"/>
                                    <a:pt x="164753" y="67763"/>
                                    <a:pt x="168182" y="60905"/>
                                  </a:cubicBezTo>
                                  <a:lnTo>
                                    <a:pt x="170753" y="54904"/>
                                  </a:lnTo>
                                  <a:cubicBezTo>
                                    <a:pt x="176754" y="41188"/>
                                    <a:pt x="169896" y="25758"/>
                                    <a:pt x="156180" y="19757"/>
                                  </a:cubicBezTo>
                                  <a:lnTo>
                                    <a:pt x="156180" y="19757"/>
                                  </a:lnTo>
                                  <a:cubicBezTo>
                                    <a:pt x="142464" y="13756"/>
                                    <a:pt x="127034" y="20614"/>
                                    <a:pt x="121033" y="34330"/>
                                  </a:cubicBezTo>
                                  <a:lnTo>
                                    <a:pt x="102173" y="79765"/>
                                  </a:lnTo>
                                  <a:cubicBezTo>
                                    <a:pt x="100459" y="83194"/>
                                    <a:pt x="97887" y="85765"/>
                                    <a:pt x="94458" y="85765"/>
                                  </a:cubicBezTo>
                                  <a:lnTo>
                                    <a:pt x="94458" y="85765"/>
                                  </a:lnTo>
                                  <a:cubicBezTo>
                                    <a:pt x="86743" y="86623"/>
                                    <a:pt x="80742" y="78907"/>
                                    <a:pt x="84171" y="72049"/>
                                  </a:cubicBezTo>
                                  <a:lnTo>
                                    <a:pt x="86743" y="66049"/>
                                  </a:lnTo>
                                  <a:cubicBezTo>
                                    <a:pt x="92744" y="52333"/>
                                    <a:pt x="85886" y="36902"/>
                                    <a:pt x="72170" y="30901"/>
                                  </a:cubicBezTo>
                                  <a:lnTo>
                                    <a:pt x="72170" y="30901"/>
                                  </a:lnTo>
                                  <a:cubicBezTo>
                                    <a:pt x="58454" y="24901"/>
                                    <a:pt x="43023" y="31759"/>
                                    <a:pt x="37023" y="45475"/>
                                  </a:cubicBezTo>
                                  <a:lnTo>
                                    <a:pt x="27593" y="67763"/>
                                  </a:lnTo>
                                  <a:lnTo>
                                    <a:pt x="7876" y="115769"/>
                                  </a:lnTo>
                                  <a:cubicBezTo>
                                    <a:pt x="5304" y="120913"/>
                                    <a:pt x="6162" y="127771"/>
                                    <a:pt x="10448" y="132057"/>
                                  </a:cubicBezTo>
                                  <a:lnTo>
                                    <a:pt x="42166" y="173205"/>
                                  </a:lnTo>
                                  <a:lnTo>
                                    <a:pt x="56739" y="192064"/>
                                  </a:lnTo>
                                  <a:cubicBezTo>
                                    <a:pt x="65312" y="204066"/>
                                    <a:pt x="82457" y="205780"/>
                                    <a:pt x="94458" y="197208"/>
                                  </a:cubicBezTo>
                                  <a:lnTo>
                                    <a:pt x="94458" y="197208"/>
                                  </a:lnTo>
                                  <a:cubicBezTo>
                                    <a:pt x="106460" y="188635"/>
                                    <a:pt x="108174" y="171490"/>
                                    <a:pt x="99602" y="159489"/>
                                  </a:cubicBezTo>
                                  <a:lnTo>
                                    <a:pt x="95315" y="154345"/>
                                  </a:lnTo>
                                  <a:cubicBezTo>
                                    <a:pt x="91029" y="148345"/>
                                    <a:pt x="94458" y="139772"/>
                                    <a:pt x="102173" y="138058"/>
                                  </a:cubicBezTo>
                                  <a:lnTo>
                                    <a:pt x="102173" y="138058"/>
                                  </a:lnTo>
                                  <a:cubicBezTo>
                                    <a:pt x="105603" y="137200"/>
                                    <a:pt x="109032" y="138915"/>
                                    <a:pt x="111603" y="141487"/>
                                  </a:cubicBezTo>
                                  <a:lnTo>
                                    <a:pt x="141607" y="180063"/>
                                  </a:lnTo>
                                  <a:cubicBezTo>
                                    <a:pt x="148465" y="194636"/>
                                    <a:pt x="165610" y="197208"/>
                                    <a:pt x="176754" y="187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Freeform 580">
                            <a:extLst/>
                          </wps:cNvPr>
                          <wps:cNvSpPr/>
                          <wps:spPr>
                            <a:xfrm>
                              <a:off x="1896728" y="504209"/>
                              <a:ext cx="390327" cy="73186"/>
                            </a:xfrm>
                            <a:custGeom>
                              <a:avLst/>
                              <a:gdLst>
                                <a:gd name="connsiteX0" fmla="*/ 7206 w 274320"/>
                                <a:gd name="connsiteY0" fmla="*/ 41651 h 51435"/>
                                <a:gd name="connsiteX1" fmla="*/ 271571 w 274320"/>
                                <a:gd name="connsiteY1" fmla="*/ 7206 h 51435"/>
                                <a:gd name="connsiteX2" fmla="*/ 272236 w 274320"/>
                                <a:gd name="connsiteY2" fmla="*/ 12307 h 51435"/>
                                <a:gd name="connsiteX3" fmla="*/ 7871 w 274320"/>
                                <a:gd name="connsiteY3" fmla="*/ 46752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4320" h="51435">
                                  <a:moveTo>
                                    <a:pt x="7206" y="41651"/>
                                  </a:moveTo>
                                  <a:lnTo>
                                    <a:pt x="271571" y="7206"/>
                                  </a:lnTo>
                                  <a:lnTo>
                                    <a:pt x="272236" y="12307"/>
                                  </a:lnTo>
                                  <a:lnTo>
                                    <a:pt x="7871" y="46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Freeform 581">
                            <a:extLst/>
                          </wps:cNvPr>
                          <wps:cNvSpPr/>
                          <wps:spPr>
                            <a:xfrm>
                              <a:off x="2153929" y="448399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3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3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Freeform 582">
                            <a:extLst/>
                          </wps:cNvPr>
                          <wps:cNvSpPr/>
                          <wps:spPr>
                            <a:xfrm>
                              <a:off x="2034902" y="464371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Freeform 583">
                            <a:extLst/>
                          </wps:cNvPr>
                          <wps:cNvSpPr/>
                          <wps:spPr>
                            <a:xfrm>
                              <a:off x="1914760" y="479968"/>
                              <a:ext cx="48791" cy="97582"/>
                            </a:xfrm>
                            <a:custGeom>
                              <a:avLst/>
                              <a:gdLst>
                                <a:gd name="connsiteX0" fmla="*/ 8273 w 34290"/>
                                <a:gd name="connsiteY0" fmla="*/ 58866 h 68580"/>
                                <a:gd name="connsiteX1" fmla="*/ 27170 w 34290"/>
                                <a:gd name="connsiteY1" fmla="*/ 8273 h 68580"/>
                                <a:gd name="connsiteX2" fmla="*/ 31988 w 34290"/>
                                <a:gd name="connsiteY2" fmla="*/ 10072 h 68580"/>
                                <a:gd name="connsiteX3" fmla="*/ 13091 w 34290"/>
                                <a:gd name="connsiteY3" fmla="*/ 60666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8580">
                                  <a:moveTo>
                                    <a:pt x="8273" y="58866"/>
                                  </a:moveTo>
                                  <a:lnTo>
                                    <a:pt x="27170" y="8273"/>
                                  </a:lnTo>
                                  <a:lnTo>
                                    <a:pt x="31988" y="10072"/>
                                  </a:lnTo>
                                  <a:lnTo>
                                    <a:pt x="13091" y="60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Freeform 584">
                            <a:extLst/>
                          </wps:cNvPr>
                          <wps:cNvSpPr/>
                          <wps:spPr>
                            <a:xfrm>
                              <a:off x="2153112" y="51811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60 w 51435"/>
                                <a:gd name="connsiteY1" fmla="*/ 8964 h 60007"/>
                                <a:gd name="connsiteX2" fmla="*/ 44397 w 51435"/>
                                <a:gd name="connsiteY2" fmla="*/ 53023 h 60007"/>
                                <a:gd name="connsiteX3" fmla="*/ 40201 w 51435"/>
                                <a:gd name="connsiteY3" fmla="*/ 55998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60" y="8964"/>
                                  </a:lnTo>
                                  <a:lnTo>
                                    <a:pt x="44397" y="53023"/>
                                  </a:lnTo>
                                  <a:lnTo>
                                    <a:pt x="40201" y="55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Freeform 585">
                            <a:extLst/>
                          </wps:cNvPr>
                          <wps:cNvSpPr/>
                          <wps:spPr>
                            <a:xfrm>
                              <a:off x="2033657" y="534103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2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Freeform 586">
                            <a:extLst/>
                          </wps:cNvPr>
                          <wps:cNvSpPr/>
                          <wps:spPr>
                            <a:xfrm>
                              <a:off x="1914354" y="550135"/>
                              <a:ext cx="73186" cy="85385"/>
                            </a:xfrm>
                            <a:custGeom>
                              <a:avLst/>
                              <a:gdLst>
                                <a:gd name="connsiteX0" fmla="*/ 8964 w 51435"/>
                                <a:gd name="connsiteY0" fmla="*/ 11939 h 60007"/>
                                <a:gd name="connsiteX1" fmla="*/ 13159 w 51435"/>
                                <a:gd name="connsiteY1" fmla="*/ 8964 h 60007"/>
                                <a:gd name="connsiteX2" fmla="*/ 44402 w 51435"/>
                                <a:gd name="connsiteY2" fmla="*/ 53017 h 60007"/>
                                <a:gd name="connsiteX3" fmla="*/ 40207 w 51435"/>
                                <a:gd name="connsiteY3" fmla="*/ 5599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0007">
                                  <a:moveTo>
                                    <a:pt x="8964" y="11939"/>
                                  </a:moveTo>
                                  <a:lnTo>
                                    <a:pt x="13159" y="8964"/>
                                  </a:lnTo>
                                  <a:lnTo>
                                    <a:pt x="44402" y="53017"/>
                                  </a:lnTo>
                                  <a:lnTo>
                                    <a:pt x="40207" y="559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Freeform 587">
                            <a:extLst/>
                          </wps:cNvPr>
                          <wps:cNvSpPr/>
                          <wps:spPr>
                            <a:xfrm>
                              <a:off x="1616860" y="494919"/>
                              <a:ext cx="121977" cy="146373"/>
                            </a:xfrm>
                            <a:custGeom>
                              <a:avLst/>
                              <a:gdLst>
                                <a:gd name="connsiteX0" fmla="*/ 9046 w 85725"/>
                                <a:gd name="connsiteY0" fmla="*/ 96067 h 102870"/>
                                <a:gd name="connsiteX1" fmla="*/ 80031 w 85725"/>
                                <a:gd name="connsiteY1" fmla="*/ 9046 h 102870"/>
                                <a:gd name="connsiteX2" fmla="*/ 84681 w 85725"/>
                                <a:gd name="connsiteY2" fmla="*/ 12839 h 102870"/>
                                <a:gd name="connsiteX3" fmla="*/ 13696 w 85725"/>
                                <a:gd name="connsiteY3" fmla="*/ 99860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02870">
                                  <a:moveTo>
                                    <a:pt x="9046" y="96067"/>
                                  </a:moveTo>
                                  <a:lnTo>
                                    <a:pt x="80031" y="9046"/>
                                  </a:lnTo>
                                  <a:lnTo>
                                    <a:pt x="84681" y="12839"/>
                                  </a:lnTo>
                                  <a:lnTo>
                                    <a:pt x="13696" y="99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8" name="Freeform 588">
                            <a:extLst/>
                          </wps:cNvPr>
                          <wps:cNvSpPr/>
                          <wps:spPr>
                            <a:xfrm>
                              <a:off x="1651860" y="82972"/>
                              <a:ext cx="451316" cy="475712"/>
                            </a:xfrm>
                            <a:custGeom>
                              <a:avLst/>
                              <a:gdLst>
                                <a:gd name="connsiteX0" fmla="*/ 249684 w 317182"/>
                                <a:gd name="connsiteY0" fmla="*/ 226343 h 334327"/>
                                <a:gd name="connsiteX1" fmla="*/ 249684 w 317182"/>
                                <a:gd name="connsiteY1" fmla="*/ 226343 h 334327"/>
                                <a:gd name="connsiteX2" fmla="*/ 222252 w 317182"/>
                                <a:gd name="connsiteY2" fmla="*/ 188623 h 334327"/>
                                <a:gd name="connsiteX3" fmla="*/ 214537 w 317182"/>
                                <a:gd name="connsiteY3" fmla="*/ 187766 h 334327"/>
                                <a:gd name="connsiteX4" fmla="*/ 206822 w 317182"/>
                                <a:gd name="connsiteY4" fmla="*/ 168049 h 334327"/>
                                <a:gd name="connsiteX5" fmla="*/ 206822 w 317182"/>
                                <a:gd name="connsiteY5" fmla="*/ 168049 h 334327"/>
                                <a:gd name="connsiteX6" fmla="*/ 217966 w 317182"/>
                                <a:gd name="connsiteY6" fmla="*/ 163763 h 334327"/>
                                <a:gd name="connsiteX7" fmla="*/ 277116 w 317182"/>
                                <a:gd name="connsiteY7" fmla="*/ 173193 h 334327"/>
                                <a:gd name="connsiteX8" fmla="*/ 314835 w 317182"/>
                                <a:gd name="connsiteY8" fmla="*/ 145761 h 334327"/>
                                <a:gd name="connsiteX9" fmla="*/ 314835 w 317182"/>
                                <a:gd name="connsiteY9" fmla="*/ 145761 h 334327"/>
                                <a:gd name="connsiteX10" fmla="*/ 287403 w 317182"/>
                                <a:gd name="connsiteY10" fmla="*/ 108042 h 334327"/>
                                <a:gd name="connsiteX11" fmla="*/ 287403 w 317182"/>
                                <a:gd name="connsiteY11" fmla="*/ 108042 h 334327"/>
                                <a:gd name="connsiteX12" fmla="*/ 277116 w 317182"/>
                                <a:gd name="connsiteY12" fmla="*/ 80610 h 334327"/>
                                <a:gd name="connsiteX13" fmla="*/ 294261 w 317182"/>
                                <a:gd name="connsiteY13" fmla="*/ 60036 h 334327"/>
                                <a:gd name="connsiteX14" fmla="*/ 289975 w 317182"/>
                                <a:gd name="connsiteY14" fmla="*/ 13744 h 334327"/>
                                <a:gd name="connsiteX15" fmla="*/ 289975 w 317182"/>
                                <a:gd name="connsiteY15" fmla="*/ 13744 h 334327"/>
                                <a:gd name="connsiteX16" fmla="*/ 243683 w 317182"/>
                                <a:gd name="connsiteY16" fmla="*/ 18031 h 334327"/>
                                <a:gd name="connsiteX17" fmla="*/ 226538 w 317182"/>
                                <a:gd name="connsiteY17" fmla="*/ 38605 h 334327"/>
                                <a:gd name="connsiteX18" fmla="*/ 198249 w 317182"/>
                                <a:gd name="connsiteY18" fmla="*/ 34318 h 334327"/>
                                <a:gd name="connsiteX19" fmla="*/ 198249 w 317182"/>
                                <a:gd name="connsiteY19" fmla="*/ 34318 h 334327"/>
                                <a:gd name="connsiteX20" fmla="*/ 156244 w 317182"/>
                                <a:gd name="connsiteY20" fmla="*/ 15459 h 334327"/>
                                <a:gd name="connsiteX21" fmla="*/ 156244 w 317182"/>
                                <a:gd name="connsiteY21" fmla="*/ 15459 h 334327"/>
                                <a:gd name="connsiteX22" fmla="*/ 137384 w 317182"/>
                                <a:gd name="connsiteY22" fmla="*/ 57464 h 334327"/>
                                <a:gd name="connsiteX23" fmla="*/ 158816 w 317182"/>
                                <a:gd name="connsiteY23" fmla="*/ 113185 h 334327"/>
                                <a:gd name="connsiteX24" fmla="*/ 157101 w 317182"/>
                                <a:gd name="connsiteY24" fmla="*/ 125187 h 334327"/>
                                <a:gd name="connsiteX25" fmla="*/ 157101 w 317182"/>
                                <a:gd name="connsiteY25" fmla="*/ 125187 h 334327"/>
                                <a:gd name="connsiteX26" fmla="*/ 136527 w 317182"/>
                                <a:gd name="connsiteY26" fmla="*/ 121758 h 334327"/>
                                <a:gd name="connsiteX27" fmla="*/ 133955 w 317182"/>
                                <a:gd name="connsiteY27" fmla="*/ 114043 h 334327"/>
                                <a:gd name="connsiteX28" fmla="*/ 91950 w 317182"/>
                                <a:gd name="connsiteY28" fmla="*/ 95183 h 334327"/>
                                <a:gd name="connsiteX29" fmla="*/ 91950 w 317182"/>
                                <a:gd name="connsiteY29" fmla="*/ 95183 h 334327"/>
                                <a:gd name="connsiteX30" fmla="*/ 73091 w 317182"/>
                                <a:gd name="connsiteY30" fmla="*/ 137188 h 334327"/>
                                <a:gd name="connsiteX31" fmla="*/ 94522 w 317182"/>
                                <a:gd name="connsiteY31" fmla="*/ 192910 h 334327"/>
                                <a:gd name="connsiteX32" fmla="*/ 92807 w 317182"/>
                                <a:gd name="connsiteY32" fmla="*/ 204911 h 334327"/>
                                <a:gd name="connsiteX33" fmla="*/ 92807 w 317182"/>
                                <a:gd name="connsiteY33" fmla="*/ 204911 h 334327"/>
                                <a:gd name="connsiteX34" fmla="*/ 72233 w 317182"/>
                                <a:gd name="connsiteY34" fmla="*/ 201482 h 334327"/>
                                <a:gd name="connsiteX35" fmla="*/ 69662 w 317182"/>
                                <a:gd name="connsiteY35" fmla="*/ 193767 h 334327"/>
                                <a:gd name="connsiteX36" fmla="*/ 27656 w 317182"/>
                                <a:gd name="connsiteY36" fmla="*/ 174908 h 334327"/>
                                <a:gd name="connsiteX37" fmla="*/ 27656 w 317182"/>
                                <a:gd name="connsiteY37" fmla="*/ 174908 h 334327"/>
                                <a:gd name="connsiteX38" fmla="*/ 8797 w 317182"/>
                                <a:gd name="connsiteY38" fmla="*/ 216913 h 334327"/>
                                <a:gd name="connsiteX39" fmla="*/ 19084 w 317182"/>
                                <a:gd name="connsiteY39" fmla="*/ 244345 h 334327"/>
                                <a:gd name="connsiteX40" fmla="*/ 41372 w 317182"/>
                                <a:gd name="connsiteY40" fmla="*/ 304352 h 334327"/>
                                <a:gd name="connsiteX41" fmla="*/ 56803 w 317182"/>
                                <a:gd name="connsiteY41" fmla="*/ 317211 h 334327"/>
                                <a:gd name="connsiteX42" fmla="*/ 119382 w 317182"/>
                                <a:gd name="connsiteY42" fmla="*/ 327498 h 334327"/>
                                <a:gd name="connsiteX43" fmla="*/ 147671 w 317182"/>
                                <a:gd name="connsiteY43" fmla="*/ 331784 h 334327"/>
                                <a:gd name="connsiteX44" fmla="*/ 185390 w 317182"/>
                                <a:gd name="connsiteY44" fmla="*/ 304352 h 334327"/>
                                <a:gd name="connsiteX45" fmla="*/ 185390 w 317182"/>
                                <a:gd name="connsiteY45" fmla="*/ 304352 h 334327"/>
                                <a:gd name="connsiteX46" fmla="*/ 157958 w 317182"/>
                                <a:gd name="connsiteY46" fmla="*/ 266633 h 334327"/>
                                <a:gd name="connsiteX47" fmla="*/ 150243 w 317182"/>
                                <a:gd name="connsiteY47" fmla="*/ 265776 h 334327"/>
                                <a:gd name="connsiteX48" fmla="*/ 142528 w 317182"/>
                                <a:gd name="connsiteY48" fmla="*/ 246059 h 334327"/>
                                <a:gd name="connsiteX49" fmla="*/ 142528 w 317182"/>
                                <a:gd name="connsiteY49" fmla="*/ 246059 h 334327"/>
                                <a:gd name="connsiteX50" fmla="*/ 153672 w 317182"/>
                                <a:gd name="connsiteY50" fmla="*/ 241773 h 334327"/>
                                <a:gd name="connsiteX51" fmla="*/ 212822 w 317182"/>
                                <a:gd name="connsiteY51" fmla="*/ 251203 h 334327"/>
                                <a:gd name="connsiteX52" fmla="*/ 249684 w 317182"/>
                                <a:gd name="connsiteY52" fmla="*/ 226343 h 3343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17182" h="334327">
                                  <a:moveTo>
                                    <a:pt x="249684" y="226343"/>
                                  </a:moveTo>
                                  <a:lnTo>
                                    <a:pt x="249684" y="226343"/>
                                  </a:lnTo>
                                  <a:cubicBezTo>
                                    <a:pt x="252256" y="208340"/>
                                    <a:pt x="240254" y="192053"/>
                                    <a:pt x="222252" y="188623"/>
                                  </a:cubicBezTo>
                                  <a:lnTo>
                                    <a:pt x="214537" y="187766"/>
                                  </a:lnTo>
                                  <a:cubicBezTo>
                                    <a:pt x="205107" y="186052"/>
                                    <a:pt x="200821" y="174908"/>
                                    <a:pt x="206822" y="168049"/>
                                  </a:cubicBezTo>
                                  <a:lnTo>
                                    <a:pt x="206822" y="168049"/>
                                  </a:lnTo>
                                  <a:cubicBezTo>
                                    <a:pt x="209393" y="164620"/>
                                    <a:pt x="213679" y="162906"/>
                                    <a:pt x="217966" y="163763"/>
                                  </a:cubicBezTo>
                                  <a:lnTo>
                                    <a:pt x="277116" y="173193"/>
                                  </a:lnTo>
                                  <a:cubicBezTo>
                                    <a:pt x="295118" y="175765"/>
                                    <a:pt x="311406" y="163763"/>
                                    <a:pt x="314835" y="145761"/>
                                  </a:cubicBezTo>
                                  <a:lnTo>
                                    <a:pt x="314835" y="145761"/>
                                  </a:lnTo>
                                  <a:cubicBezTo>
                                    <a:pt x="317407" y="127759"/>
                                    <a:pt x="305405" y="111471"/>
                                    <a:pt x="287403" y="108042"/>
                                  </a:cubicBezTo>
                                  <a:lnTo>
                                    <a:pt x="287403" y="108042"/>
                                  </a:lnTo>
                                  <a:cubicBezTo>
                                    <a:pt x="274544" y="106328"/>
                                    <a:pt x="268543" y="90897"/>
                                    <a:pt x="277116" y="80610"/>
                                  </a:cubicBezTo>
                                  <a:lnTo>
                                    <a:pt x="294261" y="60036"/>
                                  </a:lnTo>
                                  <a:cubicBezTo>
                                    <a:pt x="305405" y="46320"/>
                                    <a:pt x="303691" y="25746"/>
                                    <a:pt x="289975" y="13744"/>
                                  </a:cubicBezTo>
                                  <a:lnTo>
                                    <a:pt x="289975" y="13744"/>
                                  </a:lnTo>
                                  <a:cubicBezTo>
                                    <a:pt x="276259" y="2600"/>
                                    <a:pt x="255685" y="4315"/>
                                    <a:pt x="243683" y="18031"/>
                                  </a:cubicBezTo>
                                  <a:lnTo>
                                    <a:pt x="226538" y="38605"/>
                                  </a:lnTo>
                                  <a:cubicBezTo>
                                    <a:pt x="217966" y="48892"/>
                                    <a:pt x="202535" y="46320"/>
                                    <a:pt x="198249" y="34318"/>
                                  </a:cubicBezTo>
                                  <a:lnTo>
                                    <a:pt x="198249" y="34318"/>
                                  </a:lnTo>
                                  <a:cubicBezTo>
                                    <a:pt x="192248" y="17173"/>
                                    <a:pt x="172532" y="8601"/>
                                    <a:pt x="156244" y="15459"/>
                                  </a:cubicBezTo>
                                  <a:lnTo>
                                    <a:pt x="156244" y="15459"/>
                                  </a:lnTo>
                                  <a:cubicBezTo>
                                    <a:pt x="139099" y="21460"/>
                                    <a:pt x="130526" y="41177"/>
                                    <a:pt x="137384" y="57464"/>
                                  </a:cubicBezTo>
                                  <a:lnTo>
                                    <a:pt x="158816" y="113185"/>
                                  </a:lnTo>
                                  <a:cubicBezTo>
                                    <a:pt x="160530" y="117472"/>
                                    <a:pt x="159673" y="121758"/>
                                    <a:pt x="157101" y="125187"/>
                                  </a:cubicBezTo>
                                  <a:lnTo>
                                    <a:pt x="157101" y="125187"/>
                                  </a:lnTo>
                                  <a:cubicBezTo>
                                    <a:pt x="151100" y="132045"/>
                                    <a:pt x="139956" y="130330"/>
                                    <a:pt x="136527" y="121758"/>
                                  </a:cubicBezTo>
                                  <a:lnTo>
                                    <a:pt x="133955" y="114043"/>
                                  </a:lnTo>
                                  <a:cubicBezTo>
                                    <a:pt x="127954" y="96898"/>
                                    <a:pt x="108238" y="88325"/>
                                    <a:pt x="91950" y="95183"/>
                                  </a:cubicBezTo>
                                  <a:lnTo>
                                    <a:pt x="91950" y="95183"/>
                                  </a:lnTo>
                                  <a:cubicBezTo>
                                    <a:pt x="74805" y="101184"/>
                                    <a:pt x="66233" y="120901"/>
                                    <a:pt x="73091" y="137188"/>
                                  </a:cubicBezTo>
                                  <a:lnTo>
                                    <a:pt x="94522" y="192910"/>
                                  </a:lnTo>
                                  <a:cubicBezTo>
                                    <a:pt x="96236" y="197196"/>
                                    <a:pt x="95379" y="201482"/>
                                    <a:pt x="92807" y="204911"/>
                                  </a:cubicBezTo>
                                  <a:lnTo>
                                    <a:pt x="92807" y="204911"/>
                                  </a:lnTo>
                                  <a:cubicBezTo>
                                    <a:pt x="86807" y="211769"/>
                                    <a:pt x="75662" y="210055"/>
                                    <a:pt x="72233" y="201482"/>
                                  </a:cubicBezTo>
                                  <a:lnTo>
                                    <a:pt x="69662" y="193767"/>
                                  </a:lnTo>
                                  <a:cubicBezTo>
                                    <a:pt x="63661" y="176622"/>
                                    <a:pt x="43944" y="168049"/>
                                    <a:pt x="27656" y="174908"/>
                                  </a:cubicBezTo>
                                  <a:lnTo>
                                    <a:pt x="27656" y="174908"/>
                                  </a:lnTo>
                                  <a:cubicBezTo>
                                    <a:pt x="10511" y="180908"/>
                                    <a:pt x="1939" y="200625"/>
                                    <a:pt x="8797" y="216913"/>
                                  </a:cubicBezTo>
                                  <a:lnTo>
                                    <a:pt x="19084" y="244345"/>
                                  </a:lnTo>
                                  <a:lnTo>
                                    <a:pt x="41372" y="304352"/>
                                  </a:lnTo>
                                  <a:cubicBezTo>
                                    <a:pt x="43944" y="311210"/>
                                    <a:pt x="49945" y="316354"/>
                                    <a:pt x="56803" y="317211"/>
                                  </a:cubicBezTo>
                                  <a:lnTo>
                                    <a:pt x="119382" y="327498"/>
                                  </a:lnTo>
                                  <a:lnTo>
                                    <a:pt x="147671" y="331784"/>
                                  </a:lnTo>
                                  <a:cubicBezTo>
                                    <a:pt x="165673" y="334356"/>
                                    <a:pt x="181961" y="322354"/>
                                    <a:pt x="185390" y="304352"/>
                                  </a:cubicBezTo>
                                  <a:lnTo>
                                    <a:pt x="185390" y="304352"/>
                                  </a:lnTo>
                                  <a:cubicBezTo>
                                    <a:pt x="187962" y="286350"/>
                                    <a:pt x="175961" y="270062"/>
                                    <a:pt x="157958" y="266633"/>
                                  </a:cubicBezTo>
                                  <a:lnTo>
                                    <a:pt x="150243" y="265776"/>
                                  </a:lnTo>
                                  <a:cubicBezTo>
                                    <a:pt x="140813" y="264062"/>
                                    <a:pt x="136527" y="252917"/>
                                    <a:pt x="142528" y="246059"/>
                                  </a:cubicBezTo>
                                  <a:lnTo>
                                    <a:pt x="142528" y="246059"/>
                                  </a:lnTo>
                                  <a:cubicBezTo>
                                    <a:pt x="145099" y="242630"/>
                                    <a:pt x="149386" y="240916"/>
                                    <a:pt x="153672" y="241773"/>
                                  </a:cubicBezTo>
                                  <a:lnTo>
                                    <a:pt x="212822" y="251203"/>
                                  </a:lnTo>
                                  <a:cubicBezTo>
                                    <a:pt x="229967" y="256346"/>
                                    <a:pt x="247112" y="244345"/>
                                    <a:pt x="249684" y="2263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9" name="Freeform 589">
                            <a:extLst/>
                          </wps:cNvPr>
                          <wps:cNvSpPr/>
                          <wps:spPr>
                            <a:xfrm>
                              <a:off x="1716745" y="135065"/>
                              <a:ext cx="317141" cy="390327"/>
                            </a:xfrm>
                            <a:custGeom>
                              <a:avLst/>
                              <a:gdLst>
                                <a:gd name="connsiteX0" fmla="*/ 9046 w 222885"/>
                                <a:gd name="connsiteY0" fmla="*/ 262138 h 274320"/>
                                <a:gd name="connsiteX1" fmla="*/ 215498 w 222885"/>
                                <a:gd name="connsiteY1" fmla="*/ 9046 h 274320"/>
                                <a:gd name="connsiteX2" fmla="*/ 220148 w 222885"/>
                                <a:gd name="connsiteY2" fmla="*/ 12839 h 274320"/>
                                <a:gd name="connsiteX3" fmla="*/ 13696 w 222885"/>
                                <a:gd name="connsiteY3" fmla="*/ 265931 h 2743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2885" h="274320">
                                  <a:moveTo>
                                    <a:pt x="9046" y="262138"/>
                                  </a:moveTo>
                                  <a:lnTo>
                                    <a:pt x="215498" y="9046"/>
                                  </a:lnTo>
                                  <a:lnTo>
                                    <a:pt x="220148" y="12839"/>
                                  </a:lnTo>
                                  <a:lnTo>
                                    <a:pt x="13696" y="2659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Freeform 590">
                            <a:extLst/>
                          </wps:cNvPr>
                          <wps:cNvSpPr/>
                          <wps:spPr>
                            <a:xfrm>
                              <a:off x="1884691" y="160040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7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7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Freeform 591">
                            <a:extLst/>
                          </wps:cNvPr>
                          <wps:cNvSpPr/>
                          <wps:spPr>
                            <a:xfrm>
                              <a:off x="1791689" y="273418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Freeform 592">
                            <a:extLst/>
                          </wps:cNvPr>
                          <wps:cNvSpPr/>
                          <wps:spPr>
                            <a:xfrm>
                              <a:off x="1699177" y="387864"/>
                              <a:ext cx="60989" cy="109780"/>
                            </a:xfrm>
                            <a:custGeom>
                              <a:avLst/>
                              <a:gdLst>
                                <a:gd name="connsiteX0" fmla="*/ 8424 w 42862"/>
                                <a:gd name="connsiteY0" fmla="*/ 10758 h 77152"/>
                                <a:gd name="connsiteX1" fmla="*/ 13952 w 42862"/>
                                <a:gd name="connsiteY1" fmla="*/ 8424 h 77152"/>
                                <a:gd name="connsiteX2" fmla="*/ 39623 w 42862"/>
                                <a:gd name="connsiteY2" fmla="*/ 69237 h 77152"/>
                                <a:gd name="connsiteX3" fmla="*/ 34094 w 42862"/>
                                <a:gd name="connsiteY3" fmla="*/ 7157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77152">
                                  <a:moveTo>
                                    <a:pt x="8424" y="10758"/>
                                  </a:moveTo>
                                  <a:lnTo>
                                    <a:pt x="13952" y="8424"/>
                                  </a:lnTo>
                                  <a:lnTo>
                                    <a:pt x="39623" y="69237"/>
                                  </a:lnTo>
                                  <a:lnTo>
                                    <a:pt x="34094" y="71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Freeform 593">
                            <a:extLst/>
                          </wps:cNvPr>
                          <wps:cNvSpPr/>
                          <wps:spPr>
                            <a:xfrm>
                              <a:off x="1925726" y="24537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4 w 77152"/>
                                <a:gd name="connsiteY0" fmla="*/ 13449 h 25717"/>
                                <a:gd name="connsiteX1" fmla="*/ 8740 w 77152"/>
                                <a:gd name="connsiteY1" fmla="*/ 7564 h 25717"/>
                                <a:gd name="connsiteX2" fmla="*/ 73468 w 77152"/>
                                <a:gd name="connsiteY2" fmla="*/ 20495 h 25717"/>
                                <a:gd name="connsiteX3" fmla="*/ 72292 w 77152"/>
                                <a:gd name="connsiteY3" fmla="*/ 26380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4" y="13449"/>
                                  </a:moveTo>
                                  <a:lnTo>
                                    <a:pt x="8740" y="7564"/>
                                  </a:lnTo>
                                  <a:lnTo>
                                    <a:pt x="73468" y="20495"/>
                                  </a:lnTo>
                                  <a:lnTo>
                                    <a:pt x="72292" y="26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Freeform 594">
                            <a:extLst/>
                          </wps:cNvPr>
                          <wps:cNvSpPr/>
                          <wps:spPr>
                            <a:xfrm>
                              <a:off x="1832440" y="359233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5 w 77152"/>
                                <a:gd name="connsiteY0" fmla="*/ 13449 h 25717"/>
                                <a:gd name="connsiteX1" fmla="*/ 8741 w 77152"/>
                                <a:gd name="connsiteY1" fmla="*/ 7565 h 25717"/>
                                <a:gd name="connsiteX2" fmla="*/ 73469 w 77152"/>
                                <a:gd name="connsiteY2" fmla="*/ 20502 h 25717"/>
                                <a:gd name="connsiteX3" fmla="*/ 72293 w 77152"/>
                                <a:gd name="connsiteY3" fmla="*/ 2638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5" y="13449"/>
                                  </a:moveTo>
                                  <a:lnTo>
                                    <a:pt x="8741" y="7565"/>
                                  </a:lnTo>
                                  <a:lnTo>
                                    <a:pt x="73469" y="20502"/>
                                  </a:lnTo>
                                  <a:lnTo>
                                    <a:pt x="72293" y="26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Freeform 595">
                            <a:extLst/>
                          </wps:cNvPr>
                          <wps:cNvSpPr/>
                          <wps:spPr>
                            <a:xfrm>
                              <a:off x="1739702" y="473129"/>
                              <a:ext cx="109780" cy="36594"/>
                            </a:xfrm>
                            <a:custGeom>
                              <a:avLst/>
                              <a:gdLst>
                                <a:gd name="connsiteX0" fmla="*/ 7563 w 77152"/>
                                <a:gd name="connsiteY0" fmla="*/ 13448 h 25717"/>
                                <a:gd name="connsiteX1" fmla="*/ 8738 w 77152"/>
                                <a:gd name="connsiteY1" fmla="*/ 7563 h 25717"/>
                                <a:gd name="connsiteX2" fmla="*/ 73466 w 77152"/>
                                <a:gd name="connsiteY2" fmla="*/ 20488 h 25717"/>
                                <a:gd name="connsiteX3" fmla="*/ 72291 w 77152"/>
                                <a:gd name="connsiteY3" fmla="*/ 26372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7152" h="25717">
                                  <a:moveTo>
                                    <a:pt x="7563" y="13448"/>
                                  </a:moveTo>
                                  <a:lnTo>
                                    <a:pt x="8738" y="7563"/>
                                  </a:lnTo>
                                  <a:lnTo>
                                    <a:pt x="73466" y="20488"/>
                                  </a:lnTo>
                                  <a:lnTo>
                                    <a:pt x="72291" y="26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Freeform 596">
                            <a:extLst/>
                          </wps:cNvPr>
                          <wps:cNvSpPr/>
                          <wps:spPr>
                            <a:xfrm>
                              <a:off x="555540" y="486072"/>
                              <a:ext cx="121977" cy="24395"/>
                            </a:xfrm>
                            <a:custGeom>
                              <a:avLst/>
                              <a:gdLst>
                                <a:gd name="connsiteX0" fmla="*/ 6825 w 85725"/>
                                <a:gd name="connsiteY0" fmla="*/ 11396 h 17145"/>
                                <a:gd name="connsiteX1" fmla="*/ 78690 w 85725"/>
                                <a:gd name="connsiteY1" fmla="*/ 6825 h 17145"/>
                                <a:gd name="connsiteX2" fmla="*/ 79071 w 85725"/>
                                <a:gd name="connsiteY2" fmla="*/ 12813 h 17145"/>
                                <a:gd name="connsiteX3" fmla="*/ 7206 w 85725"/>
                                <a:gd name="connsiteY3" fmla="*/ 17385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5725" h="17145">
                                  <a:moveTo>
                                    <a:pt x="6825" y="11396"/>
                                  </a:moveTo>
                                  <a:lnTo>
                                    <a:pt x="78690" y="6825"/>
                                  </a:lnTo>
                                  <a:lnTo>
                                    <a:pt x="79071" y="12813"/>
                                  </a:lnTo>
                                  <a:lnTo>
                                    <a:pt x="7206" y="17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Freeform 597">
                            <a:extLst/>
                          </wps:cNvPr>
                          <wps:cNvSpPr/>
                          <wps:spPr>
                            <a:xfrm>
                              <a:off x="0" y="380705"/>
                              <a:ext cx="585490" cy="280548"/>
                            </a:xfrm>
                            <a:custGeom>
                              <a:avLst/>
                              <a:gdLst>
                                <a:gd name="connsiteX0" fmla="*/ 202740 w 411480"/>
                                <a:gd name="connsiteY0" fmla="*/ 6809 h 197167"/>
                                <a:gd name="connsiteX1" fmla="*/ 411909 w 411480"/>
                                <a:gd name="connsiteY1" fmla="*/ 88248 h 197167"/>
                                <a:gd name="connsiteX2" fmla="*/ 214741 w 411480"/>
                                <a:gd name="connsiteY2" fmla="*/ 195404 h 197167"/>
                                <a:gd name="connsiteX3" fmla="*/ 122158 w 411480"/>
                                <a:gd name="connsiteY3" fmla="*/ 181688 h 197167"/>
                                <a:gd name="connsiteX4" fmla="*/ 135017 w 411480"/>
                                <a:gd name="connsiteY4" fmla="*/ 137111 h 197167"/>
                                <a:gd name="connsiteX5" fmla="*/ 102441 w 411480"/>
                                <a:gd name="connsiteY5" fmla="*/ 173973 h 197167"/>
                                <a:gd name="connsiteX6" fmla="*/ 6429 w 411480"/>
                                <a:gd name="connsiteY6" fmla="*/ 113965 h 197167"/>
                                <a:gd name="connsiteX7" fmla="*/ 183023 w 411480"/>
                                <a:gd name="connsiteY7" fmla="*/ 9381 h 197167"/>
                                <a:gd name="connsiteX8" fmla="*/ 202740 w 411480"/>
                                <a:gd name="connsiteY8" fmla="*/ 48814 h 197167"/>
                                <a:gd name="connsiteX9" fmla="*/ 201882 w 411480"/>
                                <a:gd name="connsiteY9" fmla="*/ 6809 h 197167"/>
                                <a:gd name="connsiteX10" fmla="*/ 202740 w 411480"/>
                                <a:gd name="connsiteY10" fmla="*/ 6809 h 1971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11480" h="197167">
                                  <a:moveTo>
                                    <a:pt x="202740" y="6809"/>
                                  </a:moveTo>
                                  <a:cubicBezTo>
                                    <a:pt x="315039" y="-49"/>
                                    <a:pt x="411909" y="88248"/>
                                    <a:pt x="411909" y="88248"/>
                                  </a:cubicBezTo>
                                  <a:cubicBezTo>
                                    <a:pt x="411909" y="88248"/>
                                    <a:pt x="327041" y="187689"/>
                                    <a:pt x="214741" y="195404"/>
                                  </a:cubicBezTo>
                                  <a:cubicBezTo>
                                    <a:pt x="182166" y="197119"/>
                                    <a:pt x="150447" y="191118"/>
                                    <a:pt x="122158" y="181688"/>
                                  </a:cubicBezTo>
                                  <a:lnTo>
                                    <a:pt x="135017" y="137111"/>
                                  </a:lnTo>
                                  <a:lnTo>
                                    <a:pt x="102441" y="173973"/>
                                  </a:lnTo>
                                  <a:cubicBezTo>
                                    <a:pt x="45006" y="149970"/>
                                    <a:pt x="6429" y="113965"/>
                                    <a:pt x="6429" y="113965"/>
                                  </a:cubicBezTo>
                                  <a:cubicBezTo>
                                    <a:pt x="6429" y="113965"/>
                                    <a:pt x="81010" y="26526"/>
                                    <a:pt x="183023" y="9381"/>
                                  </a:cubicBezTo>
                                  <a:lnTo>
                                    <a:pt x="202740" y="48814"/>
                                  </a:lnTo>
                                  <a:lnTo>
                                    <a:pt x="201882" y="6809"/>
                                  </a:lnTo>
                                  <a:cubicBezTo>
                                    <a:pt x="201025" y="6809"/>
                                    <a:pt x="201882" y="6809"/>
                                    <a:pt x="202740" y="68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Freeform 598">
                            <a:extLst/>
                          </wps:cNvPr>
                          <wps:cNvSpPr/>
                          <wps:spPr>
                            <a:xfrm>
                              <a:off x="42406" y="492870"/>
                              <a:ext cx="512304" cy="48791"/>
                            </a:xfrm>
                            <a:custGeom>
                              <a:avLst/>
                              <a:gdLst>
                                <a:gd name="connsiteX0" fmla="*/ 6826 w 360045"/>
                                <a:gd name="connsiteY0" fmla="*/ 29293 h 34290"/>
                                <a:gd name="connsiteX1" fmla="*/ 359306 w 360045"/>
                                <a:gd name="connsiteY1" fmla="*/ 6826 h 34290"/>
                                <a:gd name="connsiteX2" fmla="*/ 359688 w 360045"/>
                                <a:gd name="connsiteY2" fmla="*/ 12814 h 34290"/>
                                <a:gd name="connsiteX3" fmla="*/ 7207 w 360045"/>
                                <a:gd name="connsiteY3" fmla="*/ 3528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045" h="34290">
                                  <a:moveTo>
                                    <a:pt x="6826" y="29293"/>
                                  </a:moveTo>
                                  <a:lnTo>
                                    <a:pt x="359306" y="6826"/>
                                  </a:lnTo>
                                  <a:lnTo>
                                    <a:pt x="359688" y="12814"/>
                                  </a:lnTo>
                                  <a:lnTo>
                                    <a:pt x="7207" y="35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Freeform 599">
                            <a:extLst/>
                          </wps:cNvPr>
                          <wps:cNvSpPr/>
                          <wps:spPr>
                            <a:xfrm>
                              <a:off x="415254" y="408403"/>
                              <a:ext cx="85385" cy="109780"/>
                            </a:xfrm>
                            <a:custGeom>
                              <a:avLst/>
                              <a:gdLst>
                                <a:gd name="connsiteX0" fmla="*/ 8843 w 60007"/>
                                <a:gd name="connsiteY0" fmla="*/ 11983 h 77152"/>
                                <a:gd name="connsiteX1" fmla="*/ 13956 w 60007"/>
                                <a:gd name="connsiteY1" fmla="*/ 8843 h 77152"/>
                                <a:gd name="connsiteX2" fmla="*/ 52087 w 60007"/>
                                <a:gd name="connsiteY2" fmla="*/ 70932 h 77152"/>
                                <a:gd name="connsiteX3" fmla="*/ 46974 w 60007"/>
                                <a:gd name="connsiteY3" fmla="*/ 74073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77152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52087" y="70932"/>
                                  </a:lnTo>
                                  <a:lnTo>
                                    <a:pt x="46974" y="740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Freeform 600">
                            <a:extLst/>
                          </wps:cNvPr>
                          <wps:cNvSpPr/>
                          <wps:spPr>
                            <a:xfrm>
                              <a:off x="174459" y="442698"/>
                              <a:ext cx="73186" cy="97582"/>
                            </a:xfrm>
                            <a:custGeom>
                              <a:avLst/>
                              <a:gdLst>
                                <a:gd name="connsiteX0" fmla="*/ 8843 w 51435"/>
                                <a:gd name="connsiteY0" fmla="*/ 11983 h 68580"/>
                                <a:gd name="connsiteX1" fmla="*/ 13956 w 51435"/>
                                <a:gd name="connsiteY1" fmla="*/ 8843 h 68580"/>
                                <a:gd name="connsiteX2" fmla="*/ 44461 w 51435"/>
                                <a:gd name="connsiteY2" fmla="*/ 58514 h 68580"/>
                                <a:gd name="connsiteX3" fmla="*/ 39348 w 51435"/>
                                <a:gd name="connsiteY3" fmla="*/ 6165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68580">
                                  <a:moveTo>
                                    <a:pt x="8843" y="11983"/>
                                  </a:moveTo>
                                  <a:lnTo>
                                    <a:pt x="13956" y="8843"/>
                                  </a:lnTo>
                                  <a:lnTo>
                                    <a:pt x="44461" y="58514"/>
                                  </a:lnTo>
                                  <a:lnTo>
                                    <a:pt x="39348" y="61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Freeform 601">
                            <a:extLst/>
                          </wps:cNvPr>
                          <wps:cNvSpPr/>
                          <wps:spPr>
                            <a:xfrm>
                              <a:off x="84030" y="485006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843 w 34290"/>
                                <a:gd name="connsiteY0" fmla="*/ 11983 h 42862"/>
                                <a:gd name="connsiteX1" fmla="*/ 13957 w 34290"/>
                                <a:gd name="connsiteY1" fmla="*/ 8843 h 42862"/>
                                <a:gd name="connsiteX2" fmla="*/ 29206 w 34290"/>
                                <a:gd name="connsiteY2" fmla="*/ 33682 h 42862"/>
                                <a:gd name="connsiteX3" fmla="*/ 24092 w 34290"/>
                                <a:gd name="connsiteY3" fmla="*/ 36821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843" y="11983"/>
                                  </a:moveTo>
                                  <a:lnTo>
                                    <a:pt x="13957" y="8843"/>
                                  </a:lnTo>
                                  <a:lnTo>
                                    <a:pt x="29206" y="33682"/>
                                  </a:lnTo>
                                  <a:lnTo>
                                    <a:pt x="24092" y="36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2" name="Freeform 602">
                            <a:extLst/>
                          </wps:cNvPr>
                          <wps:cNvSpPr/>
                          <wps:spPr>
                            <a:xfrm>
                              <a:off x="296691" y="387584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825 w 68580"/>
                                <a:gd name="connsiteY0" fmla="*/ 11922 h 94297"/>
                                <a:gd name="connsiteX1" fmla="*/ 13965 w 68580"/>
                                <a:gd name="connsiteY1" fmla="*/ 8825 h 94297"/>
                                <a:gd name="connsiteX2" fmla="*/ 63074 w 68580"/>
                                <a:gd name="connsiteY2" fmla="*/ 90325 h 94297"/>
                                <a:gd name="connsiteX3" fmla="*/ 57934 w 68580"/>
                                <a:gd name="connsiteY3" fmla="*/ 9342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825" y="11922"/>
                                  </a:moveTo>
                                  <a:lnTo>
                                    <a:pt x="13965" y="8825"/>
                                  </a:lnTo>
                                  <a:lnTo>
                                    <a:pt x="63074" y="90325"/>
                                  </a:lnTo>
                                  <a:lnTo>
                                    <a:pt x="57934" y="93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Freeform 603">
                            <a:extLst/>
                          </wps:cNvPr>
                          <wps:cNvSpPr/>
                          <wps:spPr>
                            <a:xfrm>
                              <a:off x="384854" y="500063"/>
                              <a:ext cx="73186" cy="121977"/>
                            </a:xfrm>
                            <a:custGeom>
                              <a:avLst/>
                              <a:gdLst>
                                <a:gd name="connsiteX0" fmla="*/ 8504 w 51435"/>
                                <a:gd name="connsiteY0" fmla="*/ 74936 h 85725"/>
                                <a:gd name="connsiteX1" fmla="*/ 38444 w 51435"/>
                                <a:gd name="connsiteY1" fmla="*/ 8504 h 85725"/>
                                <a:gd name="connsiteX2" fmla="*/ 43915 w 51435"/>
                                <a:gd name="connsiteY2" fmla="*/ 10969 h 85725"/>
                                <a:gd name="connsiteX3" fmla="*/ 13975 w 51435"/>
                                <a:gd name="connsiteY3" fmla="*/ 77401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85725">
                                  <a:moveTo>
                                    <a:pt x="8504" y="74936"/>
                                  </a:moveTo>
                                  <a:lnTo>
                                    <a:pt x="38444" y="8504"/>
                                  </a:lnTo>
                                  <a:lnTo>
                                    <a:pt x="43915" y="10969"/>
                                  </a:lnTo>
                                  <a:lnTo>
                                    <a:pt x="13975" y="77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Freeform 604">
                            <a:extLst/>
                          </wps:cNvPr>
                          <wps:cNvSpPr/>
                          <wps:spPr>
                            <a:xfrm>
                              <a:off x="127636" y="517161"/>
                              <a:ext cx="60989" cy="97582"/>
                            </a:xfrm>
                            <a:custGeom>
                              <a:avLst/>
                              <a:gdLst>
                                <a:gd name="connsiteX0" fmla="*/ 8503 w 42862"/>
                                <a:gd name="connsiteY0" fmla="*/ 61649 h 68580"/>
                                <a:gd name="connsiteX1" fmla="*/ 32456 w 42862"/>
                                <a:gd name="connsiteY1" fmla="*/ 8503 h 68580"/>
                                <a:gd name="connsiteX2" fmla="*/ 37927 w 42862"/>
                                <a:gd name="connsiteY2" fmla="*/ 10969 h 68580"/>
                                <a:gd name="connsiteX3" fmla="*/ 13974 w 42862"/>
                                <a:gd name="connsiteY3" fmla="*/ 64115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8580">
                                  <a:moveTo>
                                    <a:pt x="8503" y="61649"/>
                                  </a:moveTo>
                                  <a:lnTo>
                                    <a:pt x="32456" y="8503"/>
                                  </a:lnTo>
                                  <a:lnTo>
                                    <a:pt x="37927" y="10969"/>
                                  </a:lnTo>
                                  <a:lnTo>
                                    <a:pt x="13974" y="64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Freeform 605">
                            <a:extLst/>
                          </wps:cNvPr>
                          <wps:cNvSpPr/>
                          <wps:spPr>
                            <a:xfrm>
                              <a:off x="46783" y="523622"/>
                              <a:ext cx="48791" cy="60989"/>
                            </a:xfrm>
                            <a:custGeom>
                              <a:avLst/>
                              <a:gdLst>
                                <a:gd name="connsiteX0" fmla="*/ 8504 w 34290"/>
                                <a:gd name="connsiteY0" fmla="*/ 35077 h 42862"/>
                                <a:gd name="connsiteX1" fmla="*/ 20483 w 34290"/>
                                <a:gd name="connsiteY1" fmla="*/ 8504 h 42862"/>
                                <a:gd name="connsiteX2" fmla="*/ 25954 w 34290"/>
                                <a:gd name="connsiteY2" fmla="*/ 10971 h 42862"/>
                                <a:gd name="connsiteX3" fmla="*/ 13975 w 34290"/>
                                <a:gd name="connsiteY3" fmla="*/ 37543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42862">
                                  <a:moveTo>
                                    <a:pt x="8504" y="35077"/>
                                  </a:moveTo>
                                  <a:lnTo>
                                    <a:pt x="20483" y="8504"/>
                                  </a:lnTo>
                                  <a:lnTo>
                                    <a:pt x="25954" y="10971"/>
                                  </a:lnTo>
                                  <a:lnTo>
                                    <a:pt x="13975" y="37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Freeform 606">
                            <a:extLst/>
                          </wps:cNvPr>
                          <wps:cNvSpPr/>
                          <wps:spPr>
                            <a:xfrm>
                              <a:off x="249468" y="508613"/>
                              <a:ext cx="85385" cy="146373"/>
                            </a:xfrm>
                            <a:custGeom>
                              <a:avLst/>
                              <a:gdLst>
                                <a:gd name="connsiteX0" fmla="*/ 8476 w 60007"/>
                                <a:gd name="connsiteY0" fmla="*/ 95553 h 102870"/>
                                <a:gd name="connsiteX1" fmla="*/ 46852 w 60007"/>
                                <a:gd name="connsiteY1" fmla="*/ 8476 h 102870"/>
                                <a:gd name="connsiteX2" fmla="*/ 52344 w 60007"/>
                                <a:gd name="connsiteY2" fmla="*/ 10897 h 102870"/>
                                <a:gd name="connsiteX3" fmla="*/ 13968 w 60007"/>
                                <a:gd name="connsiteY3" fmla="*/ 97973 h 102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02870">
                                  <a:moveTo>
                                    <a:pt x="8476" y="95553"/>
                                  </a:moveTo>
                                  <a:lnTo>
                                    <a:pt x="46852" y="8476"/>
                                  </a:lnTo>
                                  <a:lnTo>
                                    <a:pt x="52344" y="10897"/>
                                  </a:lnTo>
                                  <a:lnTo>
                                    <a:pt x="13968" y="979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Freeform 607">
                            <a:extLst/>
                          </wps:cNvPr>
                          <wps:cNvSpPr/>
                          <wps:spPr>
                            <a:xfrm>
                              <a:off x="605792" y="411754"/>
                              <a:ext cx="146373" cy="109780"/>
                            </a:xfrm>
                            <a:custGeom>
                              <a:avLst/>
                              <a:gdLst>
                                <a:gd name="connsiteX0" fmla="*/ 8950 w 102870"/>
                                <a:gd name="connsiteY0" fmla="*/ 66281 h 77152"/>
                                <a:gd name="connsiteX1" fmla="*/ 91245 w 102870"/>
                                <a:gd name="connsiteY1" fmla="*/ 8950 h 77152"/>
                                <a:gd name="connsiteX2" fmla="*/ 94185 w 102870"/>
                                <a:gd name="connsiteY2" fmla="*/ 13171 h 77152"/>
                                <a:gd name="connsiteX3" fmla="*/ 11890 w 102870"/>
                                <a:gd name="connsiteY3" fmla="*/ 70501 h 771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77152">
                                  <a:moveTo>
                                    <a:pt x="8950" y="66281"/>
                                  </a:moveTo>
                                  <a:lnTo>
                                    <a:pt x="91245" y="8950"/>
                                  </a:lnTo>
                                  <a:lnTo>
                                    <a:pt x="94185" y="13171"/>
                                  </a:lnTo>
                                  <a:lnTo>
                                    <a:pt x="11890" y="70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Freeform 608">
                            <a:extLst/>
                          </wps:cNvPr>
                          <wps:cNvSpPr/>
                          <wps:spPr>
                            <a:xfrm>
                              <a:off x="220456" y="421131"/>
                              <a:ext cx="439118" cy="402525"/>
                            </a:xfrm>
                            <a:custGeom>
                              <a:avLst/>
                              <a:gdLst>
                                <a:gd name="connsiteX0" fmla="*/ 98381 w 308610"/>
                                <a:gd name="connsiteY0" fmla="*/ 77840 h 282892"/>
                                <a:gd name="connsiteX1" fmla="*/ 98381 w 308610"/>
                                <a:gd name="connsiteY1" fmla="*/ 77840 h 282892"/>
                                <a:gd name="connsiteX2" fmla="*/ 112097 w 308610"/>
                                <a:gd name="connsiteY2" fmla="*/ 116416 h 282892"/>
                                <a:gd name="connsiteX3" fmla="*/ 118098 w 308610"/>
                                <a:gd name="connsiteY3" fmla="*/ 118988 h 282892"/>
                                <a:gd name="connsiteX4" fmla="*/ 119812 w 308610"/>
                                <a:gd name="connsiteY4" fmla="*/ 137847 h 282892"/>
                                <a:gd name="connsiteX5" fmla="*/ 119812 w 308610"/>
                                <a:gd name="connsiteY5" fmla="*/ 137847 h 282892"/>
                                <a:gd name="connsiteX6" fmla="*/ 108668 w 308610"/>
                                <a:gd name="connsiteY6" fmla="*/ 138705 h 282892"/>
                                <a:gd name="connsiteX7" fmla="*/ 60662 w 308610"/>
                                <a:gd name="connsiteY7" fmla="*/ 116416 h 282892"/>
                                <a:gd name="connsiteX8" fmla="*/ 22086 w 308610"/>
                                <a:gd name="connsiteY8" fmla="*/ 130132 h 282892"/>
                                <a:gd name="connsiteX9" fmla="*/ 22086 w 308610"/>
                                <a:gd name="connsiteY9" fmla="*/ 130132 h 282892"/>
                                <a:gd name="connsiteX10" fmla="*/ 35801 w 308610"/>
                                <a:gd name="connsiteY10" fmla="*/ 168708 h 282892"/>
                                <a:gd name="connsiteX11" fmla="*/ 35801 w 308610"/>
                                <a:gd name="connsiteY11" fmla="*/ 168708 h 282892"/>
                                <a:gd name="connsiteX12" fmla="*/ 38373 w 308610"/>
                                <a:gd name="connsiteY12" fmla="*/ 194426 h 282892"/>
                                <a:gd name="connsiteX13" fmla="*/ 18657 w 308610"/>
                                <a:gd name="connsiteY13" fmla="*/ 208142 h 282892"/>
                                <a:gd name="connsiteX14" fmla="*/ 11799 w 308610"/>
                                <a:gd name="connsiteY14" fmla="*/ 248433 h 282892"/>
                                <a:gd name="connsiteX15" fmla="*/ 11799 w 308610"/>
                                <a:gd name="connsiteY15" fmla="*/ 248433 h 282892"/>
                                <a:gd name="connsiteX16" fmla="*/ 52089 w 308610"/>
                                <a:gd name="connsiteY16" fmla="*/ 255290 h 282892"/>
                                <a:gd name="connsiteX17" fmla="*/ 71806 w 308610"/>
                                <a:gd name="connsiteY17" fmla="*/ 241575 h 282892"/>
                                <a:gd name="connsiteX18" fmla="*/ 94952 w 308610"/>
                                <a:gd name="connsiteY18" fmla="*/ 252719 h 282892"/>
                                <a:gd name="connsiteX19" fmla="*/ 94952 w 308610"/>
                                <a:gd name="connsiteY19" fmla="*/ 252719 h 282892"/>
                                <a:gd name="connsiteX20" fmla="*/ 126670 w 308610"/>
                                <a:gd name="connsiteY20" fmla="*/ 279294 h 282892"/>
                                <a:gd name="connsiteX21" fmla="*/ 126670 w 308610"/>
                                <a:gd name="connsiteY21" fmla="*/ 279294 h 282892"/>
                                <a:gd name="connsiteX22" fmla="*/ 153245 w 308610"/>
                                <a:gd name="connsiteY22" fmla="*/ 247575 h 282892"/>
                                <a:gd name="connsiteX23" fmla="*/ 148959 w 308610"/>
                                <a:gd name="connsiteY23" fmla="*/ 194426 h 282892"/>
                                <a:gd name="connsiteX24" fmla="*/ 153245 w 308610"/>
                                <a:gd name="connsiteY24" fmla="*/ 184996 h 282892"/>
                                <a:gd name="connsiteX25" fmla="*/ 153245 w 308610"/>
                                <a:gd name="connsiteY25" fmla="*/ 184996 h 282892"/>
                                <a:gd name="connsiteX26" fmla="*/ 170390 w 308610"/>
                                <a:gd name="connsiteY26" fmla="*/ 192711 h 282892"/>
                                <a:gd name="connsiteX27" fmla="*/ 171247 w 308610"/>
                                <a:gd name="connsiteY27" fmla="*/ 199569 h 282892"/>
                                <a:gd name="connsiteX28" fmla="*/ 202965 w 308610"/>
                                <a:gd name="connsiteY28" fmla="*/ 226144 h 282892"/>
                                <a:gd name="connsiteX29" fmla="*/ 202965 w 308610"/>
                                <a:gd name="connsiteY29" fmla="*/ 226144 h 282892"/>
                                <a:gd name="connsiteX30" fmla="*/ 229540 w 308610"/>
                                <a:gd name="connsiteY30" fmla="*/ 194426 h 282892"/>
                                <a:gd name="connsiteX31" fmla="*/ 225254 w 308610"/>
                                <a:gd name="connsiteY31" fmla="*/ 141276 h 282892"/>
                                <a:gd name="connsiteX32" fmla="*/ 229540 w 308610"/>
                                <a:gd name="connsiteY32" fmla="*/ 131847 h 282892"/>
                                <a:gd name="connsiteX33" fmla="*/ 229540 w 308610"/>
                                <a:gd name="connsiteY33" fmla="*/ 131847 h 282892"/>
                                <a:gd name="connsiteX34" fmla="*/ 246685 w 308610"/>
                                <a:gd name="connsiteY34" fmla="*/ 139562 h 282892"/>
                                <a:gd name="connsiteX35" fmla="*/ 247542 w 308610"/>
                                <a:gd name="connsiteY35" fmla="*/ 146420 h 282892"/>
                                <a:gd name="connsiteX36" fmla="*/ 279261 w 308610"/>
                                <a:gd name="connsiteY36" fmla="*/ 172995 h 282892"/>
                                <a:gd name="connsiteX37" fmla="*/ 279261 w 308610"/>
                                <a:gd name="connsiteY37" fmla="*/ 172995 h 282892"/>
                                <a:gd name="connsiteX38" fmla="*/ 305835 w 308610"/>
                                <a:gd name="connsiteY38" fmla="*/ 141276 h 282892"/>
                                <a:gd name="connsiteX39" fmla="*/ 303264 w 308610"/>
                                <a:gd name="connsiteY39" fmla="*/ 115559 h 282892"/>
                                <a:gd name="connsiteX40" fmla="*/ 298120 w 308610"/>
                                <a:gd name="connsiteY40" fmla="*/ 58980 h 282892"/>
                                <a:gd name="connsiteX41" fmla="*/ 287833 w 308610"/>
                                <a:gd name="connsiteY41" fmla="*/ 44407 h 282892"/>
                                <a:gd name="connsiteX42" fmla="*/ 236398 w 308610"/>
                                <a:gd name="connsiteY42" fmla="*/ 20404 h 282892"/>
                                <a:gd name="connsiteX43" fmla="*/ 213252 w 308610"/>
                                <a:gd name="connsiteY43" fmla="*/ 9260 h 282892"/>
                                <a:gd name="connsiteX44" fmla="*/ 174676 w 308610"/>
                                <a:gd name="connsiteY44" fmla="*/ 22976 h 282892"/>
                                <a:gd name="connsiteX45" fmla="*/ 174676 w 308610"/>
                                <a:gd name="connsiteY45" fmla="*/ 22976 h 282892"/>
                                <a:gd name="connsiteX46" fmla="*/ 188392 w 308610"/>
                                <a:gd name="connsiteY46" fmla="*/ 61552 h 282892"/>
                                <a:gd name="connsiteX47" fmla="*/ 194393 w 308610"/>
                                <a:gd name="connsiteY47" fmla="*/ 64124 h 282892"/>
                                <a:gd name="connsiteX48" fmla="*/ 196107 w 308610"/>
                                <a:gd name="connsiteY48" fmla="*/ 82983 h 282892"/>
                                <a:gd name="connsiteX49" fmla="*/ 196107 w 308610"/>
                                <a:gd name="connsiteY49" fmla="*/ 82983 h 282892"/>
                                <a:gd name="connsiteX50" fmla="*/ 184963 w 308610"/>
                                <a:gd name="connsiteY50" fmla="*/ 83840 h 282892"/>
                                <a:gd name="connsiteX51" fmla="*/ 136957 w 308610"/>
                                <a:gd name="connsiteY51" fmla="*/ 61552 h 282892"/>
                                <a:gd name="connsiteX52" fmla="*/ 98381 w 308610"/>
                                <a:gd name="connsiteY52" fmla="*/ 77840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308610" h="282892">
                                  <a:moveTo>
                                    <a:pt x="98381" y="77840"/>
                                  </a:moveTo>
                                  <a:lnTo>
                                    <a:pt x="98381" y="77840"/>
                                  </a:lnTo>
                                  <a:cubicBezTo>
                                    <a:pt x="91523" y="92413"/>
                                    <a:pt x="97524" y="109558"/>
                                    <a:pt x="112097" y="116416"/>
                                  </a:cubicBezTo>
                                  <a:lnTo>
                                    <a:pt x="118098" y="118988"/>
                                  </a:lnTo>
                                  <a:cubicBezTo>
                                    <a:pt x="125813" y="122417"/>
                                    <a:pt x="126670" y="132704"/>
                                    <a:pt x="119812" y="137847"/>
                                  </a:cubicBezTo>
                                  <a:lnTo>
                                    <a:pt x="119812" y="137847"/>
                                  </a:lnTo>
                                  <a:cubicBezTo>
                                    <a:pt x="116383" y="140419"/>
                                    <a:pt x="112097" y="140419"/>
                                    <a:pt x="108668" y="138705"/>
                                  </a:cubicBezTo>
                                  <a:lnTo>
                                    <a:pt x="60662" y="116416"/>
                                  </a:lnTo>
                                  <a:cubicBezTo>
                                    <a:pt x="46089" y="109558"/>
                                    <a:pt x="28944" y="115559"/>
                                    <a:pt x="22086" y="130132"/>
                                  </a:cubicBezTo>
                                  <a:lnTo>
                                    <a:pt x="22086" y="130132"/>
                                  </a:lnTo>
                                  <a:cubicBezTo>
                                    <a:pt x="15228" y="144705"/>
                                    <a:pt x="21228" y="161850"/>
                                    <a:pt x="35801" y="168708"/>
                                  </a:cubicBezTo>
                                  <a:lnTo>
                                    <a:pt x="35801" y="168708"/>
                                  </a:lnTo>
                                  <a:cubicBezTo>
                                    <a:pt x="46089" y="173852"/>
                                    <a:pt x="47803" y="187568"/>
                                    <a:pt x="38373" y="194426"/>
                                  </a:cubicBezTo>
                                  <a:lnTo>
                                    <a:pt x="18657" y="208142"/>
                                  </a:lnTo>
                                  <a:cubicBezTo>
                                    <a:pt x="5798" y="217572"/>
                                    <a:pt x="2369" y="235574"/>
                                    <a:pt x="11799" y="248433"/>
                                  </a:cubicBezTo>
                                  <a:lnTo>
                                    <a:pt x="11799" y="248433"/>
                                  </a:lnTo>
                                  <a:cubicBezTo>
                                    <a:pt x="21228" y="261291"/>
                                    <a:pt x="39231" y="264720"/>
                                    <a:pt x="52089" y="255290"/>
                                  </a:cubicBezTo>
                                  <a:lnTo>
                                    <a:pt x="71806" y="241575"/>
                                  </a:lnTo>
                                  <a:cubicBezTo>
                                    <a:pt x="81236" y="234717"/>
                                    <a:pt x="94095" y="240717"/>
                                    <a:pt x="94952" y="252719"/>
                                  </a:cubicBezTo>
                                  <a:lnTo>
                                    <a:pt x="94952" y="252719"/>
                                  </a:lnTo>
                                  <a:cubicBezTo>
                                    <a:pt x="96666" y="269007"/>
                                    <a:pt x="110382" y="281008"/>
                                    <a:pt x="126670" y="279294"/>
                                  </a:cubicBezTo>
                                  <a:lnTo>
                                    <a:pt x="126670" y="279294"/>
                                  </a:lnTo>
                                  <a:cubicBezTo>
                                    <a:pt x="142958" y="277579"/>
                                    <a:pt x="154959" y="263863"/>
                                    <a:pt x="153245" y="247575"/>
                                  </a:cubicBezTo>
                                  <a:lnTo>
                                    <a:pt x="148959" y="194426"/>
                                  </a:lnTo>
                                  <a:cubicBezTo>
                                    <a:pt x="148959" y="190140"/>
                                    <a:pt x="150673" y="186710"/>
                                    <a:pt x="153245" y="184996"/>
                                  </a:cubicBezTo>
                                  <a:lnTo>
                                    <a:pt x="153245" y="184996"/>
                                  </a:lnTo>
                                  <a:cubicBezTo>
                                    <a:pt x="160103" y="179853"/>
                                    <a:pt x="169533" y="184996"/>
                                    <a:pt x="170390" y="192711"/>
                                  </a:cubicBezTo>
                                  <a:lnTo>
                                    <a:pt x="171247" y="199569"/>
                                  </a:lnTo>
                                  <a:cubicBezTo>
                                    <a:pt x="172961" y="215857"/>
                                    <a:pt x="186678" y="227859"/>
                                    <a:pt x="202965" y="226144"/>
                                  </a:cubicBezTo>
                                  <a:lnTo>
                                    <a:pt x="202965" y="226144"/>
                                  </a:lnTo>
                                  <a:cubicBezTo>
                                    <a:pt x="219253" y="224430"/>
                                    <a:pt x="231255" y="210714"/>
                                    <a:pt x="229540" y="194426"/>
                                  </a:cubicBezTo>
                                  <a:lnTo>
                                    <a:pt x="225254" y="141276"/>
                                  </a:lnTo>
                                  <a:cubicBezTo>
                                    <a:pt x="225254" y="136990"/>
                                    <a:pt x="226968" y="133561"/>
                                    <a:pt x="229540" y="131847"/>
                                  </a:cubicBezTo>
                                  <a:lnTo>
                                    <a:pt x="229540" y="131847"/>
                                  </a:lnTo>
                                  <a:cubicBezTo>
                                    <a:pt x="236398" y="126703"/>
                                    <a:pt x="245828" y="131847"/>
                                    <a:pt x="246685" y="139562"/>
                                  </a:cubicBezTo>
                                  <a:lnTo>
                                    <a:pt x="247542" y="146420"/>
                                  </a:lnTo>
                                  <a:cubicBezTo>
                                    <a:pt x="249257" y="162708"/>
                                    <a:pt x="262973" y="174709"/>
                                    <a:pt x="279261" y="172995"/>
                                  </a:cubicBezTo>
                                  <a:lnTo>
                                    <a:pt x="279261" y="172995"/>
                                  </a:lnTo>
                                  <a:cubicBezTo>
                                    <a:pt x="295548" y="171280"/>
                                    <a:pt x="307550" y="157564"/>
                                    <a:pt x="305835" y="141276"/>
                                  </a:cubicBezTo>
                                  <a:lnTo>
                                    <a:pt x="303264" y="115559"/>
                                  </a:lnTo>
                                  <a:lnTo>
                                    <a:pt x="298120" y="58980"/>
                                  </a:lnTo>
                                  <a:cubicBezTo>
                                    <a:pt x="297263" y="52122"/>
                                    <a:pt x="293834" y="46979"/>
                                    <a:pt x="287833" y="44407"/>
                                  </a:cubicBezTo>
                                  <a:lnTo>
                                    <a:pt x="236398" y="20404"/>
                                  </a:lnTo>
                                  <a:lnTo>
                                    <a:pt x="213252" y="9260"/>
                                  </a:lnTo>
                                  <a:cubicBezTo>
                                    <a:pt x="198679" y="2402"/>
                                    <a:pt x="181534" y="8403"/>
                                    <a:pt x="174676" y="22976"/>
                                  </a:cubicBezTo>
                                  <a:lnTo>
                                    <a:pt x="174676" y="22976"/>
                                  </a:lnTo>
                                  <a:cubicBezTo>
                                    <a:pt x="167818" y="37549"/>
                                    <a:pt x="173819" y="54694"/>
                                    <a:pt x="188392" y="61552"/>
                                  </a:cubicBezTo>
                                  <a:lnTo>
                                    <a:pt x="194393" y="64124"/>
                                  </a:lnTo>
                                  <a:cubicBezTo>
                                    <a:pt x="202108" y="67553"/>
                                    <a:pt x="202965" y="77840"/>
                                    <a:pt x="196107" y="82983"/>
                                  </a:cubicBezTo>
                                  <a:lnTo>
                                    <a:pt x="196107" y="82983"/>
                                  </a:lnTo>
                                  <a:cubicBezTo>
                                    <a:pt x="192678" y="85555"/>
                                    <a:pt x="188392" y="85555"/>
                                    <a:pt x="184963" y="83840"/>
                                  </a:cubicBezTo>
                                  <a:lnTo>
                                    <a:pt x="136957" y="61552"/>
                                  </a:lnTo>
                                  <a:cubicBezTo>
                                    <a:pt x="123241" y="57266"/>
                                    <a:pt x="105239" y="63267"/>
                                    <a:pt x="98381" y="778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Freeform 609">
                            <a:extLst/>
                          </wps:cNvPr>
                          <wps:cNvSpPr/>
                          <wps:spPr>
                            <a:xfrm>
                              <a:off x="267287" y="493545"/>
                              <a:ext cx="365931" cy="268350"/>
                            </a:xfrm>
                            <a:custGeom>
                              <a:avLst/>
                              <a:gdLst>
                                <a:gd name="connsiteX0" fmla="*/ 8951 w 257175"/>
                                <a:gd name="connsiteY0" fmla="*/ 175552 h 188595"/>
                                <a:gd name="connsiteX1" fmla="*/ 248127 w 257175"/>
                                <a:gd name="connsiteY1" fmla="*/ 8951 h 188595"/>
                                <a:gd name="connsiteX2" fmla="*/ 251067 w 257175"/>
                                <a:gd name="connsiteY2" fmla="*/ 13172 h 188595"/>
                                <a:gd name="connsiteX3" fmla="*/ 11891 w 257175"/>
                                <a:gd name="connsiteY3" fmla="*/ 179773 h 1885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88595">
                                  <a:moveTo>
                                    <a:pt x="8951" y="175552"/>
                                  </a:moveTo>
                                  <a:lnTo>
                                    <a:pt x="248127" y="8951"/>
                                  </a:lnTo>
                                  <a:lnTo>
                                    <a:pt x="251067" y="13172"/>
                                  </a:lnTo>
                                  <a:lnTo>
                                    <a:pt x="11891" y="179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Freeform 610">
                            <a:extLst/>
                          </wps:cNvPr>
                          <wps:cNvSpPr/>
                          <wps:spPr>
                            <a:xfrm>
                              <a:off x="371093" y="663093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1 w 25717"/>
                                <a:gd name="connsiteY0" fmla="*/ 7783 h 68580"/>
                                <a:gd name="connsiteX1" fmla="*/ 12267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1" y="7783"/>
                                  </a:moveTo>
                                  <a:lnTo>
                                    <a:pt x="12267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Freeform 611">
                            <a:extLst/>
                          </wps:cNvPr>
                          <wps:cNvSpPr/>
                          <wps:spPr>
                            <a:xfrm>
                              <a:off x="478507" y="588712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Freeform 612">
                            <a:extLst/>
                          </wps:cNvPr>
                          <wps:cNvSpPr/>
                          <wps:spPr>
                            <a:xfrm>
                              <a:off x="586984" y="512974"/>
                              <a:ext cx="36594" cy="97582"/>
                            </a:xfrm>
                            <a:custGeom>
                              <a:avLst/>
                              <a:gdLst>
                                <a:gd name="connsiteX0" fmla="*/ 7160 w 25717"/>
                                <a:gd name="connsiteY0" fmla="*/ 7783 h 68580"/>
                                <a:gd name="connsiteX1" fmla="*/ 12266 w 25717"/>
                                <a:gd name="connsiteY1" fmla="*/ 7160 h 68580"/>
                                <a:gd name="connsiteX2" fmla="*/ 19424 w 25717"/>
                                <a:gd name="connsiteY2" fmla="*/ 65879 h 68580"/>
                                <a:gd name="connsiteX3" fmla="*/ 14318 w 25717"/>
                                <a:gd name="connsiteY3" fmla="*/ 66501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68580">
                                  <a:moveTo>
                                    <a:pt x="7160" y="7783"/>
                                  </a:moveTo>
                                  <a:lnTo>
                                    <a:pt x="12266" y="7160"/>
                                  </a:lnTo>
                                  <a:lnTo>
                                    <a:pt x="19424" y="65879"/>
                                  </a:lnTo>
                                  <a:lnTo>
                                    <a:pt x="14318" y="66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Freeform 613">
                            <a:extLst/>
                          </wps:cNvPr>
                          <wps:cNvSpPr/>
                          <wps:spPr>
                            <a:xfrm>
                              <a:off x="295444" y="620122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9 w 68580"/>
                                <a:gd name="connsiteY0" fmla="*/ 13232 h 42862"/>
                                <a:gd name="connsiteX1" fmla="*/ 11013 w 68580"/>
                                <a:gd name="connsiteY1" fmla="*/ 8659 h 42862"/>
                                <a:gd name="connsiteX2" fmla="*/ 63604 w 68580"/>
                                <a:gd name="connsiteY2" fmla="*/ 35732 h 42862"/>
                                <a:gd name="connsiteX3" fmla="*/ 61250 w 68580"/>
                                <a:gd name="connsiteY3" fmla="*/ 40305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9" y="13232"/>
                                  </a:moveTo>
                                  <a:lnTo>
                                    <a:pt x="11013" y="8659"/>
                                  </a:lnTo>
                                  <a:lnTo>
                                    <a:pt x="63604" y="35732"/>
                                  </a:lnTo>
                                  <a:lnTo>
                                    <a:pt x="61250" y="40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" name="Freeform 614">
                            <a:extLst/>
                          </wps:cNvPr>
                          <wps:cNvSpPr/>
                          <wps:spPr>
                            <a:xfrm>
                              <a:off x="403225" y="545670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58 w 68580"/>
                                <a:gd name="connsiteY0" fmla="*/ 13232 h 42862"/>
                                <a:gd name="connsiteX1" fmla="*/ 11012 w 68580"/>
                                <a:gd name="connsiteY1" fmla="*/ 8658 h 42862"/>
                                <a:gd name="connsiteX2" fmla="*/ 63603 w 68580"/>
                                <a:gd name="connsiteY2" fmla="*/ 35726 h 42862"/>
                                <a:gd name="connsiteX3" fmla="*/ 61249 w 68580"/>
                                <a:gd name="connsiteY3" fmla="*/ 40299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58" y="13232"/>
                                  </a:moveTo>
                                  <a:lnTo>
                                    <a:pt x="11012" y="8658"/>
                                  </a:lnTo>
                                  <a:lnTo>
                                    <a:pt x="63603" y="35726"/>
                                  </a:lnTo>
                                  <a:lnTo>
                                    <a:pt x="61249" y="40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Freeform 615">
                            <a:extLst/>
                          </wps:cNvPr>
                          <wps:cNvSpPr/>
                          <wps:spPr>
                            <a:xfrm>
                              <a:off x="511234" y="469665"/>
                              <a:ext cx="97582" cy="60989"/>
                            </a:xfrm>
                            <a:custGeom>
                              <a:avLst/>
                              <a:gdLst>
                                <a:gd name="connsiteX0" fmla="*/ 8660 w 68580"/>
                                <a:gd name="connsiteY0" fmla="*/ 13233 h 42862"/>
                                <a:gd name="connsiteX1" fmla="*/ 11014 w 68580"/>
                                <a:gd name="connsiteY1" fmla="*/ 8660 h 42862"/>
                                <a:gd name="connsiteX2" fmla="*/ 63605 w 68580"/>
                                <a:gd name="connsiteY2" fmla="*/ 35739 h 42862"/>
                                <a:gd name="connsiteX3" fmla="*/ 61250 w 68580"/>
                                <a:gd name="connsiteY3" fmla="*/ 40312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42862">
                                  <a:moveTo>
                                    <a:pt x="8660" y="13233"/>
                                  </a:moveTo>
                                  <a:lnTo>
                                    <a:pt x="11014" y="8660"/>
                                  </a:lnTo>
                                  <a:lnTo>
                                    <a:pt x="63605" y="35739"/>
                                  </a:lnTo>
                                  <a:lnTo>
                                    <a:pt x="61250" y="40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Freeform 616">
                            <a:extLst/>
                          </wps:cNvPr>
                          <wps:cNvSpPr/>
                          <wps:spPr>
                            <a:xfrm>
                              <a:off x="571127" y="420201"/>
                              <a:ext cx="146373" cy="85385"/>
                            </a:xfrm>
                            <a:custGeom>
                              <a:avLst/>
                              <a:gdLst>
                                <a:gd name="connsiteX0" fmla="*/ 8597 w 102870"/>
                                <a:gd name="connsiteY0" fmla="*/ 13990 h 60007"/>
                                <a:gd name="connsiteX1" fmla="*/ 11229 w 102870"/>
                                <a:gd name="connsiteY1" fmla="*/ 8597 h 60007"/>
                                <a:gd name="connsiteX2" fmla="*/ 99055 w 102870"/>
                                <a:gd name="connsiteY2" fmla="*/ 51450 h 60007"/>
                                <a:gd name="connsiteX3" fmla="*/ 96424 w 102870"/>
                                <a:gd name="connsiteY3" fmla="*/ 56843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2870" h="60007">
                                  <a:moveTo>
                                    <a:pt x="8597" y="13990"/>
                                  </a:moveTo>
                                  <a:lnTo>
                                    <a:pt x="11229" y="8597"/>
                                  </a:lnTo>
                                  <a:lnTo>
                                    <a:pt x="99055" y="51450"/>
                                  </a:lnTo>
                                  <a:lnTo>
                                    <a:pt x="96424" y="56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Freeform 617">
                            <a:extLst/>
                          </wps:cNvPr>
                          <wps:cNvSpPr/>
                          <wps:spPr>
                            <a:xfrm>
                              <a:off x="164668" y="118995"/>
                              <a:ext cx="439118" cy="426921"/>
                            </a:xfrm>
                            <a:custGeom>
                              <a:avLst/>
                              <a:gdLst>
                                <a:gd name="connsiteX0" fmla="*/ 180451 w 308610"/>
                                <a:gd name="connsiteY0" fmla="*/ 6429 h 300037"/>
                                <a:gd name="connsiteX1" fmla="*/ 176165 w 308610"/>
                                <a:gd name="connsiteY1" fmla="*/ 84439 h 300037"/>
                                <a:gd name="connsiteX2" fmla="*/ 6429 w 308610"/>
                                <a:gd name="connsiteY2" fmla="*/ 80153 h 300037"/>
                                <a:gd name="connsiteX3" fmla="*/ 116157 w 308610"/>
                                <a:gd name="connsiteY3" fmla="*/ 212169 h 300037"/>
                                <a:gd name="connsiteX4" fmla="*/ 54435 w 308610"/>
                                <a:gd name="connsiteY4" fmla="*/ 265319 h 300037"/>
                                <a:gd name="connsiteX5" fmla="*/ 186452 w 308610"/>
                                <a:gd name="connsiteY5" fmla="*/ 298752 h 300037"/>
                                <a:gd name="connsiteX6" fmla="*/ 302181 w 308610"/>
                                <a:gd name="connsiteY6" fmla="*/ 225028 h 300037"/>
                                <a:gd name="connsiteX7" fmla="*/ 288465 w 308610"/>
                                <a:gd name="connsiteY7" fmla="*/ 89583 h 300037"/>
                                <a:gd name="connsiteX8" fmla="*/ 180451 w 308610"/>
                                <a:gd name="connsiteY8" fmla="*/ 6429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08610" h="300037">
                                  <a:moveTo>
                                    <a:pt x="180451" y="6429"/>
                                  </a:moveTo>
                                  <a:cubicBezTo>
                                    <a:pt x="180451" y="6429"/>
                                    <a:pt x="171021" y="42434"/>
                                    <a:pt x="176165" y="84439"/>
                                  </a:cubicBezTo>
                                  <a:cubicBezTo>
                                    <a:pt x="96440" y="51006"/>
                                    <a:pt x="6429" y="80153"/>
                                    <a:pt x="6429" y="80153"/>
                                  </a:cubicBezTo>
                                  <a:cubicBezTo>
                                    <a:pt x="6429" y="80153"/>
                                    <a:pt x="39862" y="170164"/>
                                    <a:pt x="116157" y="212169"/>
                                  </a:cubicBezTo>
                                  <a:cubicBezTo>
                                    <a:pt x="77581" y="234458"/>
                                    <a:pt x="54435" y="265319"/>
                                    <a:pt x="54435" y="265319"/>
                                  </a:cubicBezTo>
                                  <a:cubicBezTo>
                                    <a:pt x="54435" y="265319"/>
                                    <a:pt x="117872" y="309896"/>
                                    <a:pt x="186452" y="298752"/>
                                  </a:cubicBezTo>
                                  <a:cubicBezTo>
                                    <a:pt x="255032" y="287607"/>
                                    <a:pt x="302181" y="225028"/>
                                    <a:pt x="302181" y="225028"/>
                                  </a:cubicBezTo>
                                  <a:cubicBezTo>
                                    <a:pt x="302181" y="225028"/>
                                    <a:pt x="319326" y="145304"/>
                                    <a:pt x="288465" y="89583"/>
                                  </a:cubicBezTo>
                                  <a:cubicBezTo>
                                    <a:pt x="255032" y="28718"/>
                                    <a:pt x="180451" y="6429"/>
                                    <a:pt x="180451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Freeform 618">
                            <a:extLst/>
                          </wps:cNvPr>
                          <wps:cNvSpPr/>
                          <wps:spPr>
                            <a:xfrm>
                              <a:off x="197087" y="237086"/>
                              <a:ext cx="365931" cy="195163"/>
                            </a:xfrm>
                            <a:custGeom>
                              <a:avLst/>
                              <a:gdLst>
                                <a:gd name="connsiteX0" fmla="*/ 8597 w 257175"/>
                                <a:gd name="connsiteY0" fmla="*/ 13991 h 137160"/>
                                <a:gd name="connsiteX1" fmla="*/ 11228 w 257175"/>
                                <a:gd name="connsiteY1" fmla="*/ 8597 h 137160"/>
                                <a:gd name="connsiteX2" fmla="*/ 256246 w 257175"/>
                                <a:gd name="connsiteY2" fmla="*/ 128108 h 137160"/>
                                <a:gd name="connsiteX3" fmla="*/ 253615 w 257175"/>
                                <a:gd name="connsiteY3" fmla="*/ 133501 h 137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5" h="137160">
                                  <a:moveTo>
                                    <a:pt x="8597" y="13991"/>
                                  </a:moveTo>
                                  <a:lnTo>
                                    <a:pt x="11228" y="8597"/>
                                  </a:lnTo>
                                  <a:lnTo>
                                    <a:pt x="256246" y="128108"/>
                                  </a:lnTo>
                                  <a:lnTo>
                                    <a:pt x="253615" y="133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Freeform 619">
                            <a:extLst/>
                          </wps:cNvPr>
                          <wps:cNvSpPr/>
                          <wps:spPr>
                            <a:xfrm>
                              <a:off x="390376" y="279568"/>
                              <a:ext cx="48791" cy="85385"/>
                            </a:xfrm>
                            <a:custGeom>
                              <a:avLst/>
                              <a:gdLst>
                                <a:gd name="connsiteX0" fmla="*/ 8331 w 34290"/>
                                <a:gd name="connsiteY0" fmla="*/ 10520 h 60007"/>
                                <a:gd name="connsiteX1" fmla="*/ 13919 w 34290"/>
                                <a:gd name="connsiteY1" fmla="*/ 8331 h 60007"/>
                                <a:gd name="connsiteX2" fmla="*/ 32990 w 34290"/>
                                <a:gd name="connsiteY2" fmla="*/ 57020 h 60007"/>
                                <a:gd name="connsiteX3" fmla="*/ 27402 w 34290"/>
                                <a:gd name="connsiteY3" fmla="*/ 5920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60007">
                                  <a:moveTo>
                                    <a:pt x="8331" y="10520"/>
                                  </a:moveTo>
                                  <a:lnTo>
                                    <a:pt x="13919" y="8331"/>
                                  </a:lnTo>
                                  <a:lnTo>
                                    <a:pt x="32990" y="57020"/>
                                  </a:lnTo>
                                  <a:lnTo>
                                    <a:pt x="27402" y="59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Freeform 620">
                            <a:extLst/>
                          </wps:cNvPr>
                          <wps:cNvSpPr/>
                          <wps:spPr>
                            <a:xfrm>
                              <a:off x="300487" y="251803"/>
                              <a:ext cx="48791" cy="73186"/>
                            </a:xfrm>
                            <a:custGeom>
                              <a:avLst/>
                              <a:gdLst>
                                <a:gd name="connsiteX0" fmla="*/ 8332 w 34290"/>
                                <a:gd name="connsiteY0" fmla="*/ 10521 h 51435"/>
                                <a:gd name="connsiteX1" fmla="*/ 13919 w 34290"/>
                                <a:gd name="connsiteY1" fmla="*/ 8332 h 51435"/>
                                <a:gd name="connsiteX2" fmla="*/ 27054 w 34290"/>
                                <a:gd name="connsiteY2" fmla="*/ 41856 h 51435"/>
                                <a:gd name="connsiteX3" fmla="*/ 21466 w 34290"/>
                                <a:gd name="connsiteY3" fmla="*/ 44045 h 514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51435">
                                  <a:moveTo>
                                    <a:pt x="8332" y="10521"/>
                                  </a:moveTo>
                                  <a:lnTo>
                                    <a:pt x="13919" y="8332"/>
                                  </a:lnTo>
                                  <a:lnTo>
                                    <a:pt x="27054" y="41856"/>
                                  </a:lnTo>
                                  <a:lnTo>
                                    <a:pt x="21466" y="440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Freeform 621">
                            <a:extLst/>
                          </wps:cNvPr>
                          <wps:cNvSpPr/>
                          <wps:spPr>
                            <a:xfrm>
                              <a:off x="228294" y="231770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331 w 25717"/>
                                <a:gd name="connsiteY0" fmla="*/ 10518 h 34290"/>
                                <a:gd name="connsiteX1" fmla="*/ 13918 w 25717"/>
                                <a:gd name="connsiteY1" fmla="*/ 8331 h 34290"/>
                                <a:gd name="connsiteX2" fmla="*/ 22043 w 25717"/>
                                <a:gd name="connsiteY2" fmla="*/ 29086 h 34290"/>
                                <a:gd name="connsiteX3" fmla="*/ 16455 w 25717"/>
                                <a:gd name="connsiteY3" fmla="*/ 3127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331" y="10518"/>
                                  </a:moveTo>
                                  <a:lnTo>
                                    <a:pt x="13918" y="8331"/>
                                  </a:lnTo>
                                  <a:lnTo>
                                    <a:pt x="22043" y="29086"/>
                                  </a:lnTo>
                                  <a:lnTo>
                                    <a:pt x="16455" y="31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Freeform 622">
                            <a:extLst/>
                          </wps:cNvPr>
                          <wps:cNvSpPr/>
                          <wps:spPr>
                            <a:xfrm>
                              <a:off x="371512" y="357154"/>
                              <a:ext cx="85385" cy="48791"/>
                            </a:xfrm>
                            <a:custGeom>
                              <a:avLst/>
                              <a:gdLst>
                                <a:gd name="connsiteX0" fmla="*/ 7998 w 60007"/>
                                <a:gd name="connsiteY0" fmla="*/ 22938 h 34290"/>
                                <a:gd name="connsiteX1" fmla="*/ 58110 w 60007"/>
                                <a:gd name="connsiteY1" fmla="*/ 7998 h 34290"/>
                                <a:gd name="connsiteX2" fmla="*/ 59824 w 60007"/>
                                <a:gd name="connsiteY2" fmla="*/ 13749 h 34290"/>
                                <a:gd name="connsiteX3" fmla="*/ 9713 w 60007"/>
                                <a:gd name="connsiteY3" fmla="*/ 28689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34290">
                                  <a:moveTo>
                                    <a:pt x="7998" y="22938"/>
                                  </a:moveTo>
                                  <a:lnTo>
                                    <a:pt x="58110" y="7998"/>
                                  </a:lnTo>
                                  <a:lnTo>
                                    <a:pt x="59824" y="13749"/>
                                  </a:lnTo>
                                  <a:lnTo>
                                    <a:pt x="9713" y="286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Freeform 623">
                            <a:extLst/>
                          </wps:cNvPr>
                          <wps:cNvSpPr/>
                          <wps:spPr>
                            <a:xfrm>
                              <a:off x="293633" y="308448"/>
                              <a:ext cx="73186" cy="36594"/>
                            </a:xfrm>
                            <a:custGeom>
                              <a:avLst/>
                              <a:gdLst>
                                <a:gd name="connsiteX0" fmla="*/ 7998 w 51435"/>
                                <a:gd name="connsiteY0" fmla="*/ 18280 h 25717"/>
                                <a:gd name="connsiteX1" fmla="*/ 42501 w 51435"/>
                                <a:gd name="connsiteY1" fmla="*/ 7997 h 25717"/>
                                <a:gd name="connsiteX2" fmla="*/ 44215 w 51435"/>
                                <a:gd name="connsiteY2" fmla="*/ 13748 h 25717"/>
                                <a:gd name="connsiteX3" fmla="*/ 9711 w 51435"/>
                                <a:gd name="connsiteY3" fmla="*/ 24031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1435" h="25717">
                                  <a:moveTo>
                                    <a:pt x="7998" y="18280"/>
                                  </a:moveTo>
                                  <a:lnTo>
                                    <a:pt x="42501" y="7997"/>
                                  </a:lnTo>
                                  <a:lnTo>
                                    <a:pt x="44215" y="13748"/>
                                  </a:lnTo>
                                  <a:lnTo>
                                    <a:pt x="9711" y="24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Freeform 624">
                            <a:extLst/>
                          </wps:cNvPr>
                          <wps:cNvSpPr/>
                          <wps:spPr>
                            <a:xfrm>
                              <a:off x="233749" y="269440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7998 w 34290"/>
                                <a:gd name="connsiteY0" fmla="*/ 14366 h 25717"/>
                                <a:gd name="connsiteX1" fmla="*/ 29357 w 34290"/>
                                <a:gd name="connsiteY1" fmla="*/ 7998 h 25717"/>
                                <a:gd name="connsiteX2" fmla="*/ 31072 w 34290"/>
                                <a:gd name="connsiteY2" fmla="*/ 13749 h 25717"/>
                                <a:gd name="connsiteX3" fmla="*/ 9712 w 34290"/>
                                <a:gd name="connsiteY3" fmla="*/ 20117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7998" y="14366"/>
                                  </a:moveTo>
                                  <a:lnTo>
                                    <a:pt x="29357" y="7998"/>
                                  </a:lnTo>
                                  <a:lnTo>
                                    <a:pt x="31072" y="13749"/>
                                  </a:lnTo>
                                  <a:lnTo>
                                    <a:pt x="9712" y="20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Freeform 625">
                            <a:extLst/>
                          </wps:cNvPr>
                          <wps:cNvSpPr/>
                          <wps:spPr>
                            <a:xfrm>
                              <a:off x="312334" y="396841"/>
                              <a:ext cx="231757" cy="97582"/>
                            </a:xfrm>
                            <a:custGeom>
                              <a:avLst/>
                              <a:gdLst>
                                <a:gd name="connsiteX0" fmla="*/ 8173 w 162877"/>
                                <a:gd name="connsiteY0" fmla="*/ 59826 h 68580"/>
                                <a:gd name="connsiteX1" fmla="*/ 158121 w 162877"/>
                                <a:gd name="connsiteY1" fmla="*/ 8173 h 68580"/>
                                <a:gd name="connsiteX2" fmla="*/ 160076 w 162877"/>
                                <a:gd name="connsiteY2" fmla="*/ 13847 h 68580"/>
                                <a:gd name="connsiteX3" fmla="*/ 10128 w 162877"/>
                                <a:gd name="connsiteY3" fmla="*/ 65500 h 685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62877" h="68580">
                                  <a:moveTo>
                                    <a:pt x="8173" y="59826"/>
                                  </a:moveTo>
                                  <a:lnTo>
                                    <a:pt x="158121" y="8173"/>
                                  </a:lnTo>
                                  <a:lnTo>
                                    <a:pt x="160076" y="13847"/>
                                  </a:lnTo>
                                  <a:lnTo>
                                    <a:pt x="10128" y="65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Freeform 626">
                            <a:extLst/>
                          </wps:cNvPr>
                          <wps:cNvSpPr/>
                          <wps:spPr>
                            <a:xfrm>
                              <a:off x="461687" y="409047"/>
                              <a:ext cx="60989" cy="60989"/>
                            </a:xfrm>
                            <a:custGeom>
                              <a:avLst/>
                              <a:gdLst>
                                <a:gd name="connsiteX0" fmla="*/ 9020 w 42862"/>
                                <a:gd name="connsiteY0" fmla="*/ 36134 h 42862"/>
                                <a:gd name="connsiteX1" fmla="*/ 30016 w 42862"/>
                                <a:gd name="connsiteY1" fmla="*/ 9020 h 42862"/>
                                <a:gd name="connsiteX2" fmla="*/ 34761 w 42862"/>
                                <a:gd name="connsiteY2" fmla="*/ 12695 h 42862"/>
                                <a:gd name="connsiteX3" fmla="*/ 13765 w 42862"/>
                                <a:gd name="connsiteY3" fmla="*/ 39808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42862">
                                  <a:moveTo>
                                    <a:pt x="9020" y="36134"/>
                                  </a:moveTo>
                                  <a:lnTo>
                                    <a:pt x="30016" y="9020"/>
                                  </a:lnTo>
                                  <a:lnTo>
                                    <a:pt x="34761" y="12695"/>
                                  </a:lnTo>
                                  <a:lnTo>
                                    <a:pt x="13765" y="39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Freeform 627">
                            <a:extLst/>
                          </wps:cNvPr>
                          <wps:cNvSpPr/>
                          <wps:spPr>
                            <a:xfrm>
                              <a:off x="384755" y="439384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13 w 34290"/>
                                <a:gd name="connsiteY0" fmla="*/ 28191 h 34290"/>
                                <a:gd name="connsiteX1" fmla="*/ 21722 w 34290"/>
                                <a:gd name="connsiteY1" fmla="*/ 8913 h 34290"/>
                                <a:gd name="connsiteX2" fmla="*/ 26720 w 34290"/>
                                <a:gd name="connsiteY2" fmla="*/ 12234 h 34290"/>
                                <a:gd name="connsiteX3" fmla="*/ 13911 w 34290"/>
                                <a:gd name="connsiteY3" fmla="*/ 3151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13" y="28191"/>
                                  </a:moveTo>
                                  <a:lnTo>
                                    <a:pt x="21722" y="8913"/>
                                  </a:lnTo>
                                  <a:lnTo>
                                    <a:pt x="26720" y="12234"/>
                                  </a:lnTo>
                                  <a:lnTo>
                                    <a:pt x="13911" y="31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Freeform 628">
                            <a:extLst/>
                          </wps:cNvPr>
                          <wps:cNvSpPr/>
                          <wps:spPr>
                            <a:xfrm>
                              <a:off x="353888" y="431814"/>
                              <a:ext cx="48791" cy="36594"/>
                            </a:xfrm>
                            <a:custGeom>
                              <a:avLst/>
                              <a:gdLst>
                                <a:gd name="connsiteX0" fmla="*/ 8090 w 34290"/>
                                <a:gd name="connsiteY0" fmla="*/ 13801 h 25717"/>
                                <a:gd name="connsiteX1" fmla="*/ 9928 w 34290"/>
                                <a:gd name="connsiteY1" fmla="*/ 8089 h 25717"/>
                                <a:gd name="connsiteX2" fmla="*/ 34408 w 34290"/>
                                <a:gd name="connsiteY2" fmla="*/ 15967 h 25717"/>
                                <a:gd name="connsiteX3" fmla="*/ 32570 w 34290"/>
                                <a:gd name="connsiteY3" fmla="*/ 21679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25717">
                                  <a:moveTo>
                                    <a:pt x="8090" y="13801"/>
                                  </a:moveTo>
                                  <a:lnTo>
                                    <a:pt x="9928" y="8089"/>
                                  </a:lnTo>
                                  <a:lnTo>
                                    <a:pt x="34408" y="15967"/>
                                  </a:lnTo>
                                  <a:lnTo>
                                    <a:pt x="32570" y="21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Freeform 629">
                            <a:extLst/>
                          </wps:cNvPr>
                          <wps:cNvSpPr/>
                          <wps:spPr>
                            <a:xfrm>
                              <a:off x="429405" y="398513"/>
                              <a:ext cx="60989" cy="36594"/>
                            </a:xfrm>
                            <a:custGeom>
                              <a:avLst/>
                              <a:gdLst>
                                <a:gd name="connsiteX0" fmla="*/ 8215 w 42862"/>
                                <a:gd name="connsiteY0" fmla="*/ 13868 h 25717"/>
                                <a:gd name="connsiteX1" fmla="*/ 10229 w 42862"/>
                                <a:gd name="connsiteY1" fmla="*/ 8215 h 25717"/>
                                <a:gd name="connsiteX2" fmla="*/ 40915 w 42862"/>
                                <a:gd name="connsiteY2" fmla="*/ 19150 h 25717"/>
                                <a:gd name="connsiteX3" fmla="*/ 38901 w 42862"/>
                                <a:gd name="connsiteY3" fmla="*/ 24803 h 257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25717">
                                  <a:moveTo>
                                    <a:pt x="8215" y="13868"/>
                                  </a:moveTo>
                                  <a:lnTo>
                                    <a:pt x="10229" y="8215"/>
                                  </a:lnTo>
                                  <a:lnTo>
                                    <a:pt x="40915" y="19150"/>
                                  </a:lnTo>
                                  <a:lnTo>
                                    <a:pt x="38901" y="24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Freeform 630">
                            <a:extLst/>
                          </wps:cNvPr>
                          <wps:cNvSpPr/>
                          <wps:spPr>
                            <a:xfrm>
                              <a:off x="449096" y="187030"/>
                              <a:ext cx="97582" cy="231757"/>
                            </a:xfrm>
                            <a:custGeom>
                              <a:avLst/>
                              <a:gdLst>
                                <a:gd name="connsiteX0" fmla="*/ 8172 w 68580"/>
                                <a:gd name="connsiteY0" fmla="*/ 10124 h 162877"/>
                                <a:gd name="connsiteX1" fmla="*/ 13846 w 68580"/>
                                <a:gd name="connsiteY1" fmla="*/ 8172 h 162877"/>
                                <a:gd name="connsiteX2" fmla="*/ 65452 w 68580"/>
                                <a:gd name="connsiteY2" fmla="*/ 158136 h 162877"/>
                                <a:gd name="connsiteX3" fmla="*/ 59777 w 68580"/>
                                <a:gd name="connsiteY3" fmla="*/ 160088 h 1628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162877">
                                  <a:moveTo>
                                    <a:pt x="8172" y="10124"/>
                                  </a:moveTo>
                                  <a:lnTo>
                                    <a:pt x="13846" y="8172"/>
                                  </a:lnTo>
                                  <a:lnTo>
                                    <a:pt x="65452" y="158136"/>
                                  </a:lnTo>
                                  <a:lnTo>
                                    <a:pt x="59777" y="160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Freeform 631">
                            <a:extLst/>
                          </wps:cNvPr>
                          <wps:cNvSpPr/>
                          <wps:spPr>
                            <a:xfrm>
                              <a:off x="513079" y="323241"/>
                              <a:ext cx="36594" cy="60989"/>
                            </a:xfrm>
                            <a:custGeom>
                              <a:avLst/>
                              <a:gdLst>
                                <a:gd name="connsiteX0" fmla="*/ 7815 w 25717"/>
                                <a:gd name="connsiteY0" fmla="*/ 41049 h 42862"/>
                                <a:gd name="connsiteX1" fmla="*/ 16261 w 25717"/>
                                <a:gd name="connsiteY1" fmla="*/ 7815 h 42862"/>
                                <a:gd name="connsiteX2" fmla="*/ 22077 w 25717"/>
                                <a:gd name="connsiteY2" fmla="*/ 9293 h 42862"/>
                                <a:gd name="connsiteX3" fmla="*/ 13631 w 25717"/>
                                <a:gd name="connsiteY3" fmla="*/ 42527 h 4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42862">
                                  <a:moveTo>
                                    <a:pt x="7815" y="41049"/>
                                  </a:moveTo>
                                  <a:lnTo>
                                    <a:pt x="16261" y="7815"/>
                                  </a:lnTo>
                                  <a:lnTo>
                                    <a:pt x="22077" y="9293"/>
                                  </a:lnTo>
                                  <a:lnTo>
                                    <a:pt x="13631" y="4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Freeform 632">
                            <a:extLst/>
                          </wps:cNvPr>
                          <wps:cNvSpPr/>
                          <wps:spPr>
                            <a:xfrm>
                              <a:off x="482941" y="247056"/>
                              <a:ext cx="36594" cy="48791"/>
                            </a:xfrm>
                            <a:custGeom>
                              <a:avLst/>
                              <a:gdLst>
                                <a:gd name="connsiteX0" fmla="*/ 8179 w 25717"/>
                                <a:gd name="connsiteY0" fmla="*/ 32483 h 34290"/>
                                <a:gd name="connsiteX1" fmla="*/ 16594 w 25717"/>
                                <a:gd name="connsiteY1" fmla="*/ 8179 h 34290"/>
                                <a:gd name="connsiteX2" fmla="*/ 22265 w 25717"/>
                                <a:gd name="connsiteY2" fmla="*/ 10143 h 34290"/>
                                <a:gd name="connsiteX3" fmla="*/ 13850 w 25717"/>
                                <a:gd name="connsiteY3" fmla="*/ 34446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717" h="34290">
                                  <a:moveTo>
                                    <a:pt x="8179" y="32483"/>
                                  </a:moveTo>
                                  <a:lnTo>
                                    <a:pt x="16594" y="8179"/>
                                  </a:lnTo>
                                  <a:lnTo>
                                    <a:pt x="22265" y="10143"/>
                                  </a:lnTo>
                                  <a:lnTo>
                                    <a:pt x="13850" y="34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Freeform 633">
                            <a:extLst/>
                          </wps:cNvPr>
                          <wps:cNvSpPr/>
                          <wps:spPr>
                            <a:xfrm>
                              <a:off x="447241" y="239515"/>
                              <a:ext cx="48791" cy="48791"/>
                            </a:xfrm>
                            <a:custGeom>
                              <a:avLst/>
                              <a:gdLst>
                                <a:gd name="connsiteX0" fmla="*/ 8954 w 34290"/>
                                <a:gd name="connsiteY0" fmla="*/ 13870 h 34290"/>
                                <a:gd name="connsiteX1" fmla="*/ 12395 w 34290"/>
                                <a:gd name="connsiteY1" fmla="*/ 8954 h 34290"/>
                                <a:gd name="connsiteX2" fmla="*/ 31358 w 34290"/>
                                <a:gd name="connsiteY2" fmla="*/ 22226 h 34290"/>
                                <a:gd name="connsiteX3" fmla="*/ 27918 w 34290"/>
                                <a:gd name="connsiteY3" fmla="*/ 27142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4290" h="34290">
                                  <a:moveTo>
                                    <a:pt x="8954" y="13870"/>
                                  </a:moveTo>
                                  <a:lnTo>
                                    <a:pt x="12395" y="8954"/>
                                  </a:lnTo>
                                  <a:lnTo>
                                    <a:pt x="31358" y="22226"/>
                                  </a:lnTo>
                                  <a:lnTo>
                                    <a:pt x="27918" y="27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Freeform 634">
                            <a:extLst/>
                          </wps:cNvPr>
                          <wps:cNvSpPr/>
                          <wps:spPr>
                            <a:xfrm>
                              <a:off x="465114" y="320273"/>
                              <a:ext cx="60989" cy="48791"/>
                            </a:xfrm>
                            <a:custGeom>
                              <a:avLst/>
                              <a:gdLst>
                                <a:gd name="connsiteX0" fmla="*/ 8873 w 42862"/>
                                <a:gd name="connsiteY0" fmla="*/ 13940 h 34290"/>
                                <a:gd name="connsiteX1" fmla="*/ 12089 w 42862"/>
                                <a:gd name="connsiteY1" fmla="*/ 8873 h 34290"/>
                                <a:gd name="connsiteX2" fmla="*/ 39592 w 42862"/>
                                <a:gd name="connsiteY2" fmla="*/ 26327 h 34290"/>
                                <a:gd name="connsiteX3" fmla="*/ 36377 w 42862"/>
                                <a:gd name="connsiteY3" fmla="*/ 31393 h 34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34290">
                                  <a:moveTo>
                                    <a:pt x="8873" y="13940"/>
                                  </a:moveTo>
                                  <a:lnTo>
                                    <a:pt x="12089" y="8873"/>
                                  </a:lnTo>
                                  <a:lnTo>
                                    <a:pt x="39592" y="26327"/>
                                  </a:lnTo>
                                  <a:lnTo>
                                    <a:pt x="36377" y="31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Freeform 635">
                            <a:extLst/>
                          </wps:cNvPr>
                          <wps:cNvSpPr/>
                          <wps:spPr>
                            <a:xfrm>
                              <a:off x="650212" y="352423"/>
                              <a:ext cx="97582" cy="134176"/>
                            </a:xfrm>
                            <a:custGeom>
                              <a:avLst/>
                              <a:gdLst>
                                <a:gd name="connsiteX0" fmla="*/ 8940 w 68580"/>
                                <a:gd name="connsiteY0" fmla="*/ 11852 h 94297"/>
                                <a:gd name="connsiteX1" fmla="*/ 13180 w 68580"/>
                                <a:gd name="connsiteY1" fmla="*/ 8940 h 94297"/>
                                <a:gd name="connsiteX2" fmla="*/ 65115 w 68580"/>
                                <a:gd name="connsiteY2" fmla="*/ 84550 h 94297"/>
                                <a:gd name="connsiteX3" fmla="*/ 60875 w 68580"/>
                                <a:gd name="connsiteY3" fmla="*/ 87462 h 942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8580" h="94297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65115" y="84550"/>
                                  </a:lnTo>
                                  <a:lnTo>
                                    <a:pt x="60875" y="87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Freeform 636">
                            <a:extLst/>
                          </wps:cNvPr>
                          <wps:cNvSpPr/>
                          <wps:spPr>
                            <a:xfrm>
                              <a:off x="370743" y="0"/>
                              <a:ext cx="365931" cy="402525"/>
                            </a:xfrm>
                            <a:custGeom>
                              <a:avLst/>
                              <a:gdLst>
                                <a:gd name="connsiteX0" fmla="*/ 193356 w 257175"/>
                                <a:gd name="connsiteY0" fmla="*/ 90916 h 282892"/>
                                <a:gd name="connsiteX1" fmla="*/ 193356 w 257175"/>
                                <a:gd name="connsiteY1" fmla="*/ 90916 h 282892"/>
                                <a:gd name="connsiteX2" fmla="*/ 157352 w 257175"/>
                                <a:gd name="connsiteY2" fmla="*/ 103774 h 282892"/>
                                <a:gd name="connsiteX3" fmla="*/ 154780 w 257175"/>
                                <a:gd name="connsiteY3" fmla="*/ 109775 h 282892"/>
                                <a:gd name="connsiteX4" fmla="*/ 137635 w 257175"/>
                                <a:gd name="connsiteY4" fmla="*/ 111490 h 282892"/>
                                <a:gd name="connsiteX5" fmla="*/ 137635 w 257175"/>
                                <a:gd name="connsiteY5" fmla="*/ 111490 h 282892"/>
                                <a:gd name="connsiteX6" fmla="*/ 136778 w 257175"/>
                                <a:gd name="connsiteY6" fmla="*/ 101203 h 282892"/>
                                <a:gd name="connsiteX7" fmla="*/ 158209 w 257175"/>
                                <a:gd name="connsiteY7" fmla="*/ 57483 h 282892"/>
                                <a:gd name="connsiteX8" fmla="*/ 145350 w 257175"/>
                                <a:gd name="connsiteY8" fmla="*/ 21478 h 282892"/>
                                <a:gd name="connsiteX9" fmla="*/ 145350 w 257175"/>
                                <a:gd name="connsiteY9" fmla="*/ 21478 h 282892"/>
                                <a:gd name="connsiteX10" fmla="*/ 109346 w 257175"/>
                                <a:gd name="connsiteY10" fmla="*/ 34337 h 282892"/>
                                <a:gd name="connsiteX11" fmla="*/ 109346 w 257175"/>
                                <a:gd name="connsiteY11" fmla="*/ 34337 h 282892"/>
                                <a:gd name="connsiteX12" fmla="*/ 85343 w 257175"/>
                                <a:gd name="connsiteY12" fmla="*/ 36052 h 282892"/>
                                <a:gd name="connsiteX13" fmla="*/ 73341 w 257175"/>
                                <a:gd name="connsiteY13" fmla="*/ 18049 h 282892"/>
                                <a:gd name="connsiteX14" fmla="*/ 36479 w 257175"/>
                                <a:gd name="connsiteY14" fmla="*/ 11191 h 282892"/>
                                <a:gd name="connsiteX15" fmla="*/ 36479 w 257175"/>
                                <a:gd name="connsiteY15" fmla="*/ 11191 h 282892"/>
                                <a:gd name="connsiteX16" fmla="*/ 29621 w 257175"/>
                                <a:gd name="connsiteY16" fmla="*/ 48053 h 282892"/>
                                <a:gd name="connsiteX17" fmla="*/ 41623 w 257175"/>
                                <a:gd name="connsiteY17" fmla="*/ 66055 h 282892"/>
                                <a:gd name="connsiteX18" fmla="*/ 31336 w 257175"/>
                                <a:gd name="connsiteY18" fmla="*/ 87487 h 282892"/>
                                <a:gd name="connsiteX19" fmla="*/ 31336 w 257175"/>
                                <a:gd name="connsiteY19" fmla="*/ 87487 h 282892"/>
                                <a:gd name="connsiteX20" fmla="*/ 6476 w 257175"/>
                                <a:gd name="connsiteY20" fmla="*/ 116633 h 282892"/>
                                <a:gd name="connsiteX21" fmla="*/ 6476 w 257175"/>
                                <a:gd name="connsiteY21" fmla="*/ 116633 h 282892"/>
                                <a:gd name="connsiteX22" fmla="*/ 35622 w 257175"/>
                                <a:gd name="connsiteY22" fmla="*/ 141493 h 282892"/>
                                <a:gd name="connsiteX23" fmla="*/ 84485 w 257175"/>
                                <a:gd name="connsiteY23" fmla="*/ 138064 h 282892"/>
                                <a:gd name="connsiteX24" fmla="*/ 93058 w 257175"/>
                                <a:gd name="connsiteY24" fmla="*/ 142351 h 282892"/>
                                <a:gd name="connsiteX25" fmla="*/ 93058 w 257175"/>
                                <a:gd name="connsiteY25" fmla="*/ 142351 h 282892"/>
                                <a:gd name="connsiteX26" fmla="*/ 85343 w 257175"/>
                                <a:gd name="connsiteY26" fmla="*/ 157781 h 282892"/>
                                <a:gd name="connsiteX27" fmla="*/ 79342 w 257175"/>
                                <a:gd name="connsiteY27" fmla="*/ 158638 h 282892"/>
                                <a:gd name="connsiteX28" fmla="*/ 54481 w 257175"/>
                                <a:gd name="connsiteY28" fmla="*/ 187785 h 282892"/>
                                <a:gd name="connsiteX29" fmla="*/ 54481 w 257175"/>
                                <a:gd name="connsiteY29" fmla="*/ 187785 h 282892"/>
                                <a:gd name="connsiteX30" fmla="*/ 83628 w 257175"/>
                                <a:gd name="connsiteY30" fmla="*/ 212645 h 282892"/>
                                <a:gd name="connsiteX31" fmla="*/ 132491 w 257175"/>
                                <a:gd name="connsiteY31" fmla="*/ 209216 h 282892"/>
                                <a:gd name="connsiteX32" fmla="*/ 141064 w 257175"/>
                                <a:gd name="connsiteY32" fmla="*/ 213502 h 282892"/>
                                <a:gd name="connsiteX33" fmla="*/ 141064 w 257175"/>
                                <a:gd name="connsiteY33" fmla="*/ 213502 h 282892"/>
                                <a:gd name="connsiteX34" fmla="*/ 133349 w 257175"/>
                                <a:gd name="connsiteY34" fmla="*/ 228933 h 282892"/>
                                <a:gd name="connsiteX35" fmla="*/ 127348 w 257175"/>
                                <a:gd name="connsiteY35" fmla="*/ 229790 h 282892"/>
                                <a:gd name="connsiteX36" fmla="*/ 102488 w 257175"/>
                                <a:gd name="connsiteY36" fmla="*/ 258937 h 282892"/>
                                <a:gd name="connsiteX37" fmla="*/ 102488 w 257175"/>
                                <a:gd name="connsiteY37" fmla="*/ 258937 h 282892"/>
                                <a:gd name="connsiteX38" fmla="*/ 131634 w 257175"/>
                                <a:gd name="connsiteY38" fmla="*/ 283797 h 282892"/>
                                <a:gd name="connsiteX39" fmla="*/ 155637 w 257175"/>
                                <a:gd name="connsiteY39" fmla="*/ 282082 h 282892"/>
                                <a:gd name="connsiteX40" fmla="*/ 207929 w 257175"/>
                                <a:gd name="connsiteY40" fmla="*/ 277796 h 282892"/>
                                <a:gd name="connsiteX41" fmla="*/ 221645 w 257175"/>
                                <a:gd name="connsiteY41" fmla="*/ 268366 h 282892"/>
                                <a:gd name="connsiteX42" fmla="*/ 243934 w 257175"/>
                                <a:gd name="connsiteY42" fmla="*/ 221218 h 282892"/>
                                <a:gd name="connsiteX43" fmla="*/ 254221 w 257175"/>
                                <a:gd name="connsiteY43" fmla="*/ 199786 h 282892"/>
                                <a:gd name="connsiteX44" fmla="*/ 241362 w 257175"/>
                                <a:gd name="connsiteY44" fmla="*/ 163782 h 282892"/>
                                <a:gd name="connsiteX45" fmla="*/ 241362 w 257175"/>
                                <a:gd name="connsiteY45" fmla="*/ 163782 h 282892"/>
                                <a:gd name="connsiteX46" fmla="*/ 205358 w 257175"/>
                                <a:gd name="connsiteY46" fmla="*/ 176641 h 282892"/>
                                <a:gd name="connsiteX47" fmla="*/ 202786 w 257175"/>
                                <a:gd name="connsiteY47" fmla="*/ 182641 h 282892"/>
                                <a:gd name="connsiteX48" fmla="*/ 185641 w 257175"/>
                                <a:gd name="connsiteY48" fmla="*/ 184356 h 282892"/>
                                <a:gd name="connsiteX49" fmla="*/ 185641 w 257175"/>
                                <a:gd name="connsiteY49" fmla="*/ 184356 h 282892"/>
                                <a:gd name="connsiteX50" fmla="*/ 184784 w 257175"/>
                                <a:gd name="connsiteY50" fmla="*/ 174069 h 282892"/>
                                <a:gd name="connsiteX51" fmla="*/ 206215 w 257175"/>
                                <a:gd name="connsiteY51" fmla="*/ 130349 h 282892"/>
                                <a:gd name="connsiteX52" fmla="*/ 193356 w 257175"/>
                                <a:gd name="connsiteY52" fmla="*/ 90916 h 282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</a:cxnLst>
                              <a:rect l="l" t="t" r="r" b="b"/>
                              <a:pathLst>
                                <a:path w="257175" h="282892">
                                  <a:moveTo>
                                    <a:pt x="193356" y="90916"/>
                                  </a:moveTo>
                                  <a:lnTo>
                                    <a:pt x="193356" y="90916"/>
                                  </a:lnTo>
                                  <a:cubicBezTo>
                                    <a:pt x="179640" y="84915"/>
                                    <a:pt x="164210" y="90058"/>
                                    <a:pt x="157352" y="103774"/>
                                  </a:cubicBezTo>
                                  <a:lnTo>
                                    <a:pt x="154780" y="109775"/>
                                  </a:lnTo>
                                  <a:cubicBezTo>
                                    <a:pt x="151351" y="116633"/>
                                    <a:pt x="141921" y="117490"/>
                                    <a:pt x="137635" y="111490"/>
                                  </a:cubicBezTo>
                                  <a:lnTo>
                                    <a:pt x="137635" y="111490"/>
                                  </a:lnTo>
                                  <a:cubicBezTo>
                                    <a:pt x="135920" y="108918"/>
                                    <a:pt x="135063" y="104632"/>
                                    <a:pt x="136778" y="101203"/>
                                  </a:cubicBezTo>
                                  <a:lnTo>
                                    <a:pt x="158209" y="57483"/>
                                  </a:lnTo>
                                  <a:cubicBezTo>
                                    <a:pt x="164210" y="43767"/>
                                    <a:pt x="159066" y="28336"/>
                                    <a:pt x="145350" y="21478"/>
                                  </a:cubicBezTo>
                                  <a:lnTo>
                                    <a:pt x="145350" y="21478"/>
                                  </a:lnTo>
                                  <a:cubicBezTo>
                                    <a:pt x="131634" y="15478"/>
                                    <a:pt x="116204" y="20621"/>
                                    <a:pt x="109346" y="34337"/>
                                  </a:cubicBezTo>
                                  <a:lnTo>
                                    <a:pt x="109346" y="34337"/>
                                  </a:lnTo>
                                  <a:cubicBezTo>
                                    <a:pt x="105059" y="43767"/>
                                    <a:pt x="91343" y="44624"/>
                                    <a:pt x="85343" y="36052"/>
                                  </a:cubicBezTo>
                                  <a:lnTo>
                                    <a:pt x="73341" y="18049"/>
                                  </a:lnTo>
                                  <a:cubicBezTo>
                                    <a:pt x="64769" y="6048"/>
                                    <a:pt x="48481" y="2619"/>
                                    <a:pt x="36479" y="11191"/>
                                  </a:cubicBezTo>
                                  <a:lnTo>
                                    <a:pt x="36479" y="11191"/>
                                  </a:lnTo>
                                  <a:cubicBezTo>
                                    <a:pt x="24478" y="19764"/>
                                    <a:pt x="21049" y="36052"/>
                                    <a:pt x="29621" y="48053"/>
                                  </a:cubicBezTo>
                                  <a:lnTo>
                                    <a:pt x="41623" y="66055"/>
                                  </a:lnTo>
                                  <a:cubicBezTo>
                                    <a:pt x="47624" y="74628"/>
                                    <a:pt x="41623" y="86629"/>
                                    <a:pt x="31336" y="87487"/>
                                  </a:cubicBezTo>
                                  <a:lnTo>
                                    <a:pt x="31336" y="87487"/>
                                  </a:lnTo>
                                  <a:cubicBezTo>
                                    <a:pt x="16763" y="88344"/>
                                    <a:pt x="5618" y="101203"/>
                                    <a:pt x="6476" y="116633"/>
                                  </a:cubicBezTo>
                                  <a:lnTo>
                                    <a:pt x="6476" y="116633"/>
                                  </a:lnTo>
                                  <a:cubicBezTo>
                                    <a:pt x="7333" y="131206"/>
                                    <a:pt x="20191" y="142351"/>
                                    <a:pt x="35622" y="141493"/>
                                  </a:cubicBezTo>
                                  <a:lnTo>
                                    <a:pt x="84485" y="138064"/>
                                  </a:lnTo>
                                  <a:cubicBezTo>
                                    <a:pt x="87914" y="138064"/>
                                    <a:pt x="91343" y="139779"/>
                                    <a:pt x="93058" y="142351"/>
                                  </a:cubicBezTo>
                                  <a:lnTo>
                                    <a:pt x="93058" y="142351"/>
                                  </a:lnTo>
                                  <a:cubicBezTo>
                                    <a:pt x="97344" y="148351"/>
                                    <a:pt x="93058" y="156924"/>
                                    <a:pt x="85343" y="157781"/>
                                  </a:cubicBezTo>
                                  <a:lnTo>
                                    <a:pt x="79342" y="158638"/>
                                  </a:lnTo>
                                  <a:cubicBezTo>
                                    <a:pt x="64769" y="159496"/>
                                    <a:pt x="53624" y="172354"/>
                                    <a:pt x="54481" y="187785"/>
                                  </a:cubicBezTo>
                                  <a:lnTo>
                                    <a:pt x="54481" y="187785"/>
                                  </a:lnTo>
                                  <a:cubicBezTo>
                                    <a:pt x="55339" y="202358"/>
                                    <a:pt x="68198" y="213502"/>
                                    <a:pt x="83628" y="212645"/>
                                  </a:cubicBezTo>
                                  <a:lnTo>
                                    <a:pt x="132491" y="209216"/>
                                  </a:lnTo>
                                  <a:cubicBezTo>
                                    <a:pt x="135920" y="209216"/>
                                    <a:pt x="139349" y="210931"/>
                                    <a:pt x="141064" y="213502"/>
                                  </a:cubicBezTo>
                                  <a:lnTo>
                                    <a:pt x="141064" y="213502"/>
                                  </a:lnTo>
                                  <a:cubicBezTo>
                                    <a:pt x="145350" y="219503"/>
                                    <a:pt x="141064" y="228076"/>
                                    <a:pt x="133349" y="228933"/>
                                  </a:cubicBezTo>
                                  <a:lnTo>
                                    <a:pt x="127348" y="229790"/>
                                  </a:lnTo>
                                  <a:cubicBezTo>
                                    <a:pt x="112775" y="230647"/>
                                    <a:pt x="101630" y="243506"/>
                                    <a:pt x="102488" y="258937"/>
                                  </a:cubicBezTo>
                                  <a:lnTo>
                                    <a:pt x="102488" y="258937"/>
                                  </a:lnTo>
                                  <a:cubicBezTo>
                                    <a:pt x="103345" y="273510"/>
                                    <a:pt x="116204" y="284654"/>
                                    <a:pt x="131634" y="283797"/>
                                  </a:cubicBezTo>
                                  <a:lnTo>
                                    <a:pt x="155637" y="282082"/>
                                  </a:lnTo>
                                  <a:lnTo>
                                    <a:pt x="207929" y="277796"/>
                                  </a:lnTo>
                                  <a:cubicBezTo>
                                    <a:pt x="213930" y="276939"/>
                                    <a:pt x="219074" y="273510"/>
                                    <a:pt x="221645" y="268366"/>
                                  </a:cubicBezTo>
                                  <a:lnTo>
                                    <a:pt x="243934" y="221218"/>
                                  </a:lnTo>
                                  <a:lnTo>
                                    <a:pt x="254221" y="199786"/>
                                  </a:lnTo>
                                  <a:cubicBezTo>
                                    <a:pt x="260222" y="186070"/>
                                    <a:pt x="255078" y="170640"/>
                                    <a:pt x="241362" y="163782"/>
                                  </a:cubicBezTo>
                                  <a:lnTo>
                                    <a:pt x="241362" y="163782"/>
                                  </a:lnTo>
                                  <a:cubicBezTo>
                                    <a:pt x="227646" y="157781"/>
                                    <a:pt x="212216" y="162925"/>
                                    <a:pt x="205358" y="176641"/>
                                  </a:cubicBezTo>
                                  <a:lnTo>
                                    <a:pt x="202786" y="182641"/>
                                  </a:lnTo>
                                  <a:cubicBezTo>
                                    <a:pt x="199357" y="189499"/>
                                    <a:pt x="189927" y="190357"/>
                                    <a:pt x="185641" y="184356"/>
                                  </a:cubicBezTo>
                                  <a:lnTo>
                                    <a:pt x="185641" y="184356"/>
                                  </a:lnTo>
                                  <a:cubicBezTo>
                                    <a:pt x="183926" y="181784"/>
                                    <a:pt x="183069" y="177498"/>
                                    <a:pt x="184784" y="174069"/>
                                  </a:cubicBezTo>
                                  <a:lnTo>
                                    <a:pt x="206215" y="130349"/>
                                  </a:lnTo>
                                  <a:cubicBezTo>
                                    <a:pt x="212216" y="113204"/>
                                    <a:pt x="207072" y="97774"/>
                                    <a:pt x="193356" y="909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Freeform 637">
                            <a:extLst/>
                          </wps:cNvPr>
                          <wps:cNvSpPr/>
                          <wps:spPr>
                            <a:xfrm>
                              <a:off x="434963" y="40426"/>
                              <a:ext cx="243954" cy="341536"/>
                            </a:xfrm>
                            <a:custGeom>
                              <a:avLst/>
                              <a:gdLst>
                                <a:gd name="connsiteX0" fmla="*/ 8940 w 171450"/>
                                <a:gd name="connsiteY0" fmla="*/ 11852 h 240030"/>
                                <a:gd name="connsiteX1" fmla="*/ 13180 w 171450"/>
                                <a:gd name="connsiteY1" fmla="*/ 8940 h 240030"/>
                                <a:gd name="connsiteX2" fmla="*/ 164131 w 171450"/>
                                <a:gd name="connsiteY2" fmla="*/ 228702 h 240030"/>
                                <a:gd name="connsiteX3" fmla="*/ 159892 w 171450"/>
                                <a:gd name="connsiteY3" fmla="*/ 231615 h 240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240030">
                                  <a:moveTo>
                                    <a:pt x="8940" y="11852"/>
                                  </a:moveTo>
                                  <a:lnTo>
                                    <a:pt x="13180" y="8940"/>
                                  </a:lnTo>
                                  <a:lnTo>
                                    <a:pt x="164131" y="228702"/>
                                  </a:lnTo>
                                  <a:lnTo>
                                    <a:pt x="159892" y="231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Freeform 638">
                            <a:extLst/>
                          </wps:cNvPr>
                          <wps:cNvSpPr/>
                          <wps:spPr>
                            <a:xfrm>
                              <a:off x="429177" y="136841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3 w 60007"/>
                                <a:gd name="connsiteY0" fmla="*/ 13307 h 17145"/>
                                <a:gd name="connsiteX1" fmla="*/ 60773 w 60007"/>
                                <a:gd name="connsiteY1" fmla="*/ 7123 h 17145"/>
                                <a:gd name="connsiteX2" fmla="*/ 61362 w 60007"/>
                                <a:gd name="connsiteY2" fmla="*/ 12233 h 17145"/>
                                <a:gd name="connsiteX3" fmla="*/ 7712 w 60007"/>
                                <a:gd name="connsiteY3" fmla="*/ 18416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3" y="13307"/>
                                  </a:moveTo>
                                  <a:lnTo>
                                    <a:pt x="60773" y="7123"/>
                                  </a:lnTo>
                                  <a:lnTo>
                                    <a:pt x="61362" y="12233"/>
                                  </a:lnTo>
                                  <a:lnTo>
                                    <a:pt x="7712" y="18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Freeform 639">
                            <a:extLst/>
                          </wps:cNvPr>
                          <wps:cNvSpPr/>
                          <wps:spPr>
                            <a:xfrm>
                              <a:off x="496693" y="236684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3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3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Freeform 640">
                            <a:extLst/>
                          </wps:cNvPr>
                          <wps:cNvSpPr/>
                          <wps:spPr>
                            <a:xfrm>
                              <a:off x="564963" y="335462"/>
                              <a:ext cx="85385" cy="24395"/>
                            </a:xfrm>
                            <a:custGeom>
                              <a:avLst/>
                              <a:gdLst>
                                <a:gd name="connsiteX0" fmla="*/ 7124 w 60007"/>
                                <a:gd name="connsiteY0" fmla="*/ 13313 h 17145"/>
                                <a:gd name="connsiteX1" fmla="*/ 60774 w 60007"/>
                                <a:gd name="connsiteY1" fmla="*/ 7124 h 17145"/>
                                <a:gd name="connsiteX2" fmla="*/ 61364 w 60007"/>
                                <a:gd name="connsiteY2" fmla="*/ 12233 h 17145"/>
                                <a:gd name="connsiteX3" fmla="*/ 7713 w 60007"/>
                                <a:gd name="connsiteY3" fmla="*/ 18423 h 171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0007" h="17145">
                                  <a:moveTo>
                                    <a:pt x="7124" y="13313"/>
                                  </a:moveTo>
                                  <a:lnTo>
                                    <a:pt x="60774" y="7124"/>
                                  </a:lnTo>
                                  <a:lnTo>
                                    <a:pt x="61364" y="12233"/>
                                  </a:lnTo>
                                  <a:lnTo>
                                    <a:pt x="7713" y="18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Freeform 641">
                            <a:extLst/>
                          </wps:cNvPr>
                          <wps:cNvSpPr/>
                          <wps:spPr>
                            <a:xfrm>
                              <a:off x="501097" y="68447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Freeform 642">
                            <a:extLst/>
                          </wps:cNvPr>
                          <wps:cNvSpPr/>
                          <wps:spPr>
                            <a:xfrm>
                              <a:off x="568220" y="168216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36 h 60007"/>
                                <a:gd name="connsiteX1" fmla="*/ 33692 w 42862"/>
                                <a:gd name="connsiteY1" fmla="*/ 8676 h 60007"/>
                                <a:gd name="connsiteX2" fmla="*/ 38250 w 42862"/>
                                <a:gd name="connsiteY2" fmla="*/ 11058 h 60007"/>
                                <a:gd name="connsiteX3" fmla="*/ 13234 w 42862"/>
                                <a:gd name="connsiteY3" fmla="*/ 58919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36"/>
                                  </a:moveTo>
                                  <a:lnTo>
                                    <a:pt x="33692" y="8676"/>
                                  </a:lnTo>
                                  <a:lnTo>
                                    <a:pt x="38250" y="11058"/>
                                  </a:lnTo>
                                  <a:lnTo>
                                    <a:pt x="13234" y="58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Freeform 643">
                            <a:extLst/>
                          </wps:cNvPr>
                          <wps:cNvSpPr/>
                          <wps:spPr>
                            <a:xfrm>
                              <a:off x="636387" y="266992"/>
                              <a:ext cx="60989" cy="85385"/>
                            </a:xfrm>
                            <a:custGeom>
                              <a:avLst/>
                              <a:gdLst>
                                <a:gd name="connsiteX0" fmla="*/ 8676 w 42862"/>
                                <a:gd name="connsiteY0" fmla="*/ 56542 h 60007"/>
                                <a:gd name="connsiteX1" fmla="*/ 33686 w 42862"/>
                                <a:gd name="connsiteY1" fmla="*/ 8676 h 60007"/>
                                <a:gd name="connsiteX2" fmla="*/ 38245 w 42862"/>
                                <a:gd name="connsiteY2" fmla="*/ 11058 h 60007"/>
                                <a:gd name="connsiteX3" fmla="*/ 13234 w 42862"/>
                                <a:gd name="connsiteY3" fmla="*/ 58924 h 600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" h="60007">
                                  <a:moveTo>
                                    <a:pt x="8676" y="56542"/>
                                  </a:moveTo>
                                  <a:lnTo>
                                    <a:pt x="33686" y="8676"/>
                                  </a:lnTo>
                                  <a:lnTo>
                                    <a:pt x="38245" y="11058"/>
                                  </a:lnTo>
                                  <a:lnTo>
                                    <a:pt x="13234" y="58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877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Freeform 644">
                            <a:extLst/>
                          </wps:cNvPr>
                          <wps:cNvSpPr/>
                          <wps:spPr>
                            <a:xfrm>
                              <a:off x="400301" y="442235"/>
                              <a:ext cx="1610098" cy="365931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257175"/>
                                <a:gd name="connsiteX1" fmla="*/ 1088127 w 1131570"/>
                                <a:gd name="connsiteY1" fmla="*/ 101584 h 257175"/>
                                <a:gd name="connsiteX2" fmla="*/ 1004116 w 1131570"/>
                                <a:gd name="connsiteY2" fmla="*/ 239601 h 257175"/>
                                <a:gd name="connsiteX3" fmla="*/ 971541 w 1131570"/>
                                <a:gd name="connsiteY3" fmla="*/ 257604 h 257175"/>
                                <a:gd name="connsiteX4" fmla="*/ 165726 w 1131570"/>
                                <a:gd name="connsiteY4" fmla="*/ 257604 h 257175"/>
                                <a:gd name="connsiteX5" fmla="*/ 133150 w 1131570"/>
                                <a:gd name="connsiteY5" fmla="*/ 239601 h 257175"/>
                                <a:gd name="connsiteX6" fmla="*/ 45711 w 1131570"/>
                                <a:gd name="connsiteY6" fmla="*/ 95583 h 257175"/>
                                <a:gd name="connsiteX7" fmla="*/ 7135 w 1131570"/>
                                <a:gd name="connsiteY7" fmla="*/ 33004 h 257175"/>
                                <a:gd name="connsiteX8" fmla="*/ 27709 w 1131570"/>
                                <a:gd name="connsiteY8" fmla="*/ 6429 h 257175"/>
                                <a:gd name="connsiteX9" fmla="*/ 1109558 w 1131570"/>
                                <a:gd name="connsiteY9" fmla="*/ 6429 h 257175"/>
                                <a:gd name="connsiteX10" fmla="*/ 1129275 w 1131570"/>
                                <a:gd name="connsiteY10" fmla="*/ 3300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131570" h="257175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lnTo>
                                    <a:pt x="1004116" y="239601"/>
                                  </a:lnTo>
                                  <a:cubicBezTo>
                                    <a:pt x="997259" y="250746"/>
                                    <a:pt x="984400" y="257604"/>
                                    <a:pt x="971541" y="257604"/>
                                  </a:cubicBezTo>
                                  <a:lnTo>
                                    <a:pt x="165726" y="257604"/>
                                  </a:lnTo>
                                  <a:cubicBezTo>
                                    <a:pt x="152010" y="257604"/>
                                    <a:pt x="140008" y="250746"/>
                                    <a:pt x="133150" y="239601"/>
                                  </a:cubicBezTo>
                                  <a:lnTo>
                                    <a:pt x="45711" y="95583"/>
                                  </a:ln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Freeform 645">
                            <a:extLst/>
                          </wps:cNvPr>
                          <wps:cNvSpPr/>
                          <wps:spPr>
                            <a:xfrm>
                              <a:off x="400301" y="442235"/>
                              <a:ext cx="1610098" cy="207362"/>
                            </a:xfrm>
                            <a:custGeom>
                              <a:avLst/>
                              <a:gdLst>
                                <a:gd name="connsiteX0" fmla="*/ 1129275 w 1131570"/>
                                <a:gd name="connsiteY0" fmla="*/ 33004 h 145732"/>
                                <a:gd name="connsiteX1" fmla="*/ 1088127 w 1131570"/>
                                <a:gd name="connsiteY1" fmla="*/ 101584 h 145732"/>
                                <a:gd name="connsiteX2" fmla="*/ 578920 w 1131570"/>
                                <a:gd name="connsiteY2" fmla="*/ 146161 h 145732"/>
                                <a:gd name="connsiteX3" fmla="*/ 45711 w 1131570"/>
                                <a:gd name="connsiteY3" fmla="*/ 95583 h 145732"/>
                                <a:gd name="connsiteX4" fmla="*/ 7135 w 1131570"/>
                                <a:gd name="connsiteY4" fmla="*/ 33004 h 145732"/>
                                <a:gd name="connsiteX5" fmla="*/ 27709 w 1131570"/>
                                <a:gd name="connsiteY5" fmla="*/ 6429 h 145732"/>
                                <a:gd name="connsiteX6" fmla="*/ 1109558 w 1131570"/>
                                <a:gd name="connsiteY6" fmla="*/ 6429 h 145732"/>
                                <a:gd name="connsiteX7" fmla="*/ 1129275 w 1131570"/>
                                <a:gd name="connsiteY7" fmla="*/ 33004 h 14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131570" h="145732">
                                  <a:moveTo>
                                    <a:pt x="1129275" y="33004"/>
                                  </a:moveTo>
                                  <a:lnTo>
                                    <a:pt x="1088127" y="101584"/>
                                  </a:lnTo>
                                  <a:cubicBezTo>
                                    <a:pt x="954396" y="129016"/>
                                    <a:pt x="775231" y="146161"/>
                                    <a:pt x="578920" y="146161"/>
                                  </a:cubicBezTo>
                                  <a:cubicBezTo>
                                    <a:pt x="370609" y="146161"/>
                                    <a:pt x="181156" y="127302"/>
                                    <a:pt x="45711" y="95583"/>
                                  </a:cubicBezTo>
                                  <a:lnTo>
                                    <a:pt x="7135" y="33004"/>
                                  </a:lnTo>
                                  <a:cubicBezTo>
                                    <a:pt x="3706" y="19288"/>
                                    <a:pt x="13135" y="6429"/>
                                    <a:pt x="27709" y="6429"/>
                                  </a:cubicBezTo>
                                  <a:lnTo>
                                    <a:pt x="1109558" y="6429"/>
                                  </a:lnTo>
                                  <a:cubicBezTo>
                                    <a:pt x="1123274" y="6429"/>
                                    <a:pt x="1132704" y="20145"/>
                                    <a:pt x="1129275" y="330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Freeform 646">
                            <a:extLst/>
                          </wps:cNvPr>
                          <wps:cNvSpPr/>
                          <wps:spPr>
                            <a:xfrm>
                              <a:off x="431798" y="23853"/>
                              <a:ext cx="1549111" cy="426921"/>
                            </a:xfrm>
                            <a:custGeom>
                              <a:avLst/>
                              <a:gdLst>
                                <a:gd name="connsiteX0" fmla="*/ 1084850 w 1088707"/>
                                <a:gd name="connsiteY0" fmla="*/ 300466 h 300037"/>
                                <a:gd name="connsiteX1" fmla="*/ 6429 w 1088707"/>
                                <a:gd name="connsiteY1" fmla="*/ 300466 h 300037"/>
                                <a:gd name="connsiteX2" fmla="*/ 66437 w 1088707"/>
                                <a:gd name="connsiteY2" fmla="*/ 171879 h 300037"/>
                                <a:gd name="connsiteX3" fmla="*/ 117015 w 1088707"/>
                                <a:gd name="connsiteY3" fmla="*/ 126444 h 300037"/>
                                <a:gd name="connsiteX4" fmla="*/ 220742 w 1088707"/>
                                <a:gd name="connsiteY4" fmla="*/ 68151 h 300037"/>
                                <a:gd name="connsiteX5" fmla="*/ 279892 w 1088707"/>
                                <a:gd name="connsiteY5" fmla="*/ 45863 h 300037"/>
                                <a:gd name="connsiteX6" fmla="*/ 291894 w 1088707"/>
                                <a:gd name="connsiteY6" fmla="*/ 42434 h 300037"/>
                                <a:gd name="connsiteX7" fmla="*/ 405051 w 1088707"/>
                                <a:gd name="connsiteY7" fmla="*/ 16716 h 300037"/>
                                <a:gd name="connsiteX8" fmla="*/ 425625 w 1088707"/>
                                <a:gd name="connsiteY8" fmla="*/ 14145 h 300037"/>
                                <a:gd name="connsiteX9" fmla="*/ 514779 w 1088707"/>
                                <a:gd name="connsiteY9" fmla="*/ 7286 h 300037"/>
                                <a:gd name="connsiteX10" fmla="*/ 545640 w 1088707"/>
                                <a:gd name="connsiteY10" fmla="*/ 6429 h 300037"/>
                                <a:gd name="connsiteX11" fmla="*/ 578215 w 1088707"/>
                                <a:gd name="connsiteY11" fmla="*/ 7286 h 300037"/>
                                <a:gd name="connsiteX12" fmla="*/ 667369 w 1088707"/>
                                <a:gd name="connsiteY12" fmla="*/ 14145 h 300037"/>
                                <a:gd name="connsiteX13" fmla="*/ 688800 w 1088707"/>
                                <a:gd name="connsiteY13" fmla="*/ 17574 h 300037"/>
                                <a:gd name="connsiteX14" fmla="*/ 801957 w 1088707"/>
                                <a:gd name="connsiteY14" fmla="*/ 43291 h 300037"/>
                                <a:gd name="connsiteX15" fmla="*/ 814816 w 1088707"/>
                                <a:gd name="connsiteY15" fmla="*/ 47577 h 300037"/>
                                <a:gd name="connsiteX16" fmla="*/ 814816 w 1088707"/>
                                <a:gd name="connsiteY16" fmla="*/ 47577 h 300037"/>
                                <a:gd name="connsiteX17" fmla="*/ 872252 w 1088707"/>
                                <a:gd name="connsiteY17" fmla="*/ 69009 h 300037"/>
                                <a:gd name="connsiteX18" fmla="*/ 975979 w 1088707"/>
                                <a:gd name="connsiteY18" fmla="*/ 128159 h 300037"/>
                                <a:gd name="connsiteX19" fmla="*/ 1026557 w 1088707"/>
                                <a:gd name="connsiteY19" fmla="*/ 173593 h 300037"/>
                                <a:gd name="connsiteX20" fmla="*/ 1084850 w 1088707"/>
                                <a:gd name="connsiteY20" fmla="*/ 300466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088707" h="300037">
                                  <a:moveTo>
                                    <a:pt x="1084850" y="300466"/>
                                  </a:moveTo>
                                  <a:lnTo>
                                    <a:pt x="6429" y="300466"/>
                                  </a:lnTo>
                                  <a:cubicBezTo>
                                    <a:pt x="9858" y="254175"/>
                                    <a:pt x="31290" y="211312"/>
                                    <a:pt x="66437" y="171879"/>
                                  </a:cubicBezTo>
                                  <a:cubicBezTo>
                                    <a:pt x="81010" y="155591"/>
                                    <a:pt x="98155" y="141017"/>
                                    <a:pt x="117015" y="126444"/>
                                  </a:cubicBezTo>
                                  <a:cubicBezTo>
                                    <a:pt x="147018" y="104156"/>
                                    <a:pt x="182166" y="84439"/>
                                    <a:pt x="220742" y="68151"/>
                                  </a:cubicBezTo>
                                  <a:cubicBezTo>
                                    <a:pt x="239601" y="60436"/>
                                    <a:pt x="259318" y="52721"/>
                                    <a:pt x="279892" y="45863"/>
                                  </a:cubicBezTo>
                                  <a:cubicBezTo>
                                    <a:pt x="284178" y="45006"/>
                                    <a:pt x="287607" y="43291"/>
                                    <a:pt x="291894" y="42434"/>
                                  </a:cubicBezTo>
                                  <a:cubicBezTo>
                                    <a:pt x="327898" y="31290"/>
                                    <a:pt x="365617" y="22717"/>
                                    <a:pt x="405051" y="16716"/>
                                  </a:cubicBezTo>
                                  <a:cubicBezTo>
                                    <a:pt x="411909" y="15859"/>
                                    <a:pt x="418766" y="15002"/>
                                    <a:pt x="425625" y="14145"/>
                                  </a:cubicBezTo>
                                  <a:cubicBezTo>
                                    <a:pt x="454771" y="10716"/>
                                    <a:pt x="483917" y="8144"/>
                                    <a:pt x="514779" y="7286"/>
                                  </a:cubicBezTo>
                                  <a:cubicBezTo>
                                    <a:pt x="525066" y="7286"/>
                                    <a:pt x="535352" y="6429"/>
                                    <a:pt x="545640" y="6429"/>
                                  </a:cubicBezTo>
                                  <a:cubicBezTo>
                                    <a:pt x="556784" y="6429"/>
                                    <a:pt x="567071" y="6429"/>
                                    <a:pt x="578215" y="7286"/>
                                  </a:cubicBezTo>
                                  <a:cubicBezTo>
                                    <a:pt x="608219" y="8144"/>
                                    <a:pt x="638222" y="10716"/>
                                    <a:pt x="667369" y="14145"/>
                                  </a:cubicBezTo>
                                  <a:cubicBezTo>
                                    <a:pt x="674227" y="15002"/>
                                    <a:pt x="681942" y="15859"/>
                                    <a:pt x="688800" y="17574"/>
                                  </a:cubicBezTo>
                                  <a:cubicBezTo>
                                    <a:pt x="728234" y="23574"/>
                                    <a:pt x="765953" y="32147"/>
                                    <a:pt x="801957" y="43291"/>
                                  </a:cubicBezTo>
                                  <a:cubicBezTo>
                                    <a:pt x="806244" y="45006"/>
                                    <a:pt x="810530" y="45863"/>
                                    <a:pt x="814816" y="47577"/>
                                  </a:cubicBezTo>
                                  <a:lnTo>
                                    <a:pt x="814816" y="47577"/>
                                  </a:lnTo>
                                  <a:cubicBezTo>
                                    <a:pt x="834533" y="54435"/>
                                    <a:pt x="854250" y="61293"/>
                                    <a:pt x="872252" y="69009"/>
                                  </a:cubicBezTo>
                                  <a:cubicBezTo>
                                    <a:pt x="911685" y="86154"/>
                                    <a:pt x="945975" y="105870"/>
                                    <a:pt x="975979" y="128159"/>
                                  </a:cubicBezTo>
                                  <a:cubicBezTo>
                                    <a:pt x="994839" y="142732"/>
                                    <a:pt x="1011984" y="157305"/>
                                    <a:pt x="1026557" y="173593"/>
                                  </a:cubicBezTo>
                                  <a:cubicBezTo>
                                    <a:pt x="1060847" y="211312"/>
                                    <a:pt x="1081421" y="255032"/>
                                    <a:pt x="1084850" y="3004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Freeform 647">
                            <a:extLst/>
                          </wps:cNvPr>
                          <wps:cNvSpPr/>
                          <wps:spPr>
                            <a:xfrm>
                              <a:off x="1029487" y="26292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298752 h 300037"/>
                                <a:gd name="connsiteX1" fmla="*/ 291894 w 394335"/>
                                <a:gd name="connsiteY1" fmla="*/ 298752 h 300037"/>
                                <a:gd name="connsiteX2" fmla="*/ 255889 w 394335"/>
                                <a:gd name="connsiteY2" fmla="*/ 262747 h 300037"/>
                                <a:gd name="connsiteX3" fmla="*/ 6429 w 394335"/>
                                <a:gd name="connsiteY3" fmla="*/ 13288 h 300037"/>
                                <a:gd name="connsiteX4" fmla="*/ 95583 w 394335"/>
                                <a:gd name="connsiteY4" fmla="*/ 6429 h 300037"/>
                                <a:gd name="connsiteX5" fmla="*/ 127301 w 394335"/>
                                <a:gd name="connsiteY5" fmla="*/ 38148 h 300037"/>
                                <a:gd name="connsiteX6" fmla="*/ 175307 w 394335"/>
                                <a:gd name="connsiteY6" fmla="*/ 86154 h 300037"/>
                                <a:gd name="connsiteX7" fmla="*/ 256746 w 394335"/>
                                <a:gd name="connsiteY7" fmla="*/ 167593 h 300037"/>
                                <a:gd name="connsiteX8" fmla="*/ 304752 w 394335"/>
                                <a:gd name="connsiteY8" fmla="*/ 215598 h 300037"/>
                                <a:gd name="connsiteX9" fmla="*/ 386191 w 394335"/>
                                <a:gd name="connsiteY9" fmla="*/ 297037 h 300037"/>
                                <a:gd name="connsiteX10" fmla="*/ 387906 w 394335"/>
                                <a:gd name="connsiteY10" fmla="*/ 298752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298752"/>
                                  </a:moveTo>
                                  <a:lnTo>
                                    <a:pt x="291894" y="298752"/>
                                  </a:lnTo>
                                  <a:lnTo>
                                    <a:pt x="255889" y="262747"/>
                                  </a:lnTo>
                                  <a:lnTo>
                                    <a:pt x="6429" y="13288"/>
                                  </a:lnTo>
                                  <a:cubicBezTo>
                                    <a:pt x="35576" y="9858"/>
                                    <a:pt x="64722" y="7287"/>
                                    <a:pt x="95583" y="6429"/>
                                  </a:cubicBezTo>
                                  <a:lnTo>
                                    <a:pt x="127301" y="38148"/>
                                  </a:lnTo>
                                  <a:lnTo>
                                    <a:pt x="175307" y="86154"/>
                                  </a:lnTo>
                                  <a:lnTo>
                                    <a:pt x="256746" y="167593"/>
                                  </a:lnTo>
                                  <a:lnTo>
                                    <a:pt x="304752" y="215598"/>
                                  </a:lnTo>
                                  <a:lnTo>
                                    <a:pt x="386191" y="297037"/>
                                  </a:lnTo>
                                  <a:lnTo>
                                    <a:pt x="387906" y="298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Freeform 648">
                            <a:extLst/>
                          </wps:cNvPr>
                          <wps:cNvSpPr/>
                          <wps:spPr>
                            <a:xfrm>
                              <a:off x="737961" y="75083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4756 w 334327"/>
                                <a:gd name="connsiteY0" fmla="*/ 264462 h 265747"/>
                                <a:gd name="connsiteX1" fmla="*/ 238744 w 334327"/>
                                <a:gd name="connsiteY1" fmla="*/ 264462 h 265747"/>
                                <a:gd name="connsiteX2" fmla="*/ 154734 w 334327"/>
                                <a:gd name="connsiteY2" fmla="*/ 180451 h 265747"/>
                                <a:gd name="connsiteX3" fmla="*/ 73295 w 334327"/>
                                <a:gd name="connsiteY3" fmla="*/ 99013 h 265747"/>
                                <a:gd name="connsiteX4" fmla="*/ 25289 w 334327"/>
                                <a:gd name="connsiteY4" fmla="*/ 51006 h 265747"/>
                                <a:gd name="connsiteX5" fmla="*/ 6429 w 334327"/>
                                <a:gd name="connsiteY5" fmla="*/ 32147 h 265747"/>
                                <a:gd name="connsiteX6" fmla="*/ 65580 w 334327"/>
                                <a:gd name="connsiteY6" fmla="*/ 9858 h 265747"/>
                                <a:gd name="connsiteX7" fmla="*/ 77581 w 334327"/>
                                <a:gd name="connsiteY7" fmla="*/ 6429 h 265747"/>
                                <a:gd name="connsiteX8" fmla="*/ 121301 w 334327"/>
                                <a:gd name="connsiteY8" fmla="*/ 50149 h 265747"/>
                                <a:gd name="connsiteX9" fmla="*/ 202740 w 334327"/>
                                <a:gd name="connsiteY9" fmla="*/ 131588 h 265747"/>
                                <a:gd name="connsiteX10" fmla="*/ 250746 w 334327"/>
                                <a:gd name="connsiteY10" fmla="*/ 179594 h 265747"/>
                                <a:gd name="connsiteX11" fmla="*/ 332184 w 334327"/>
                                <a:gd name="connsiteY11" fmla="*/ 261033 h 265747"/>
                                <a:gd name="connsiteX12" fmla="*/ 334756 w 334327"/>
                                <a:gd name="connsiteY12" fmla="*/ 264462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4756" y="264462"/>
                                  </a:moveTo>
                                  <a:lnTo>
                                    <a:pt x="238744" y="264462"/>
                                  </a:lnTo>
                                  <a:lnTo>
                                    <a:pt x="154734" y="180451"/>
                                  </a:lnTo>
                                  <a:lnTo>
                                    <a:pt x="73295" y="99013"/>
                                  </a:lnTo>
                                  <a:lnTo>
                                    <a:pt x="25289" y="51006"/>
                                  </a:lnTo>
                                  <a:lnTo>
                                    <a:pt x="6429" y="32147"/>
                                  </a:lnTo>
                                  <a:cubicBezTo>
                                    <a:pt x="25289" y="24432"/>
                                    <a:pt x="45006" y="16716"/>
                                    <a:pt x="65580" y="9858"/>
                                  </a:cubicBezTo>
                                  <a:cubicBezTo>
                                    <a:pt x="69866" y="9001"/>
                                    <a:pt x="73295" y="7287"/>
                                    <a:pt x="77581" y="6429"/>
                                  </a:cubicBezTo>
                                  <a:lnTo>
                                    <a:pt x="121301" y="50149"/>
                                  </a:lnTo>
                                  <a:lnTo>
                                    <a:pt x="202740" y="131588"/>
                                  </a:lnTo>
                                  <a:lnTo>
                                    <a:pt x="250746" y="179594"/>
                                  </a:lnTo>
                                  <a:lnTo>
                                    <a:pt x="332184" y="261033"/>
                                  </a:lnTo>
                                  <a:lnTo>
                                    <a:pt x="334756" y="264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Freeform 649">
                            <a:extLst/>
                          </wps:cNvPr>
                          <wps:cNvSpPr/>
                          <wps:spPr>
                            <a:xfrm>
                              <a:off x="518402" y="195841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30172 w 231457"/>
                                <a:gd name="connsiteY0" fmla="*/ 179594 h 180022"/>
                                <a:gd name="connsiteX1" fmla="*/ 134160 w 231457"/>
                                <a:gd name="connsiteY1" fmla="*/ 179594 h 180022"/>
                                <a:gd name="connsiteX2" fmla="*/ 98155 w 231457"/>
                                <a:gd name="connsiteY2" fmla="*/ 143589 h 180022"/>
                                <a:gd name="connsiteX3" fmla="*/ 50149 w 231457"/>
                                <a:gd name="connsiteY3" fmla="*/ 95584 h 180022"/>
                                <a:gd name="connsiteX4" fmla="*/ 6429 w 231457"/>
                                <a:gd name="connsiteY4" fmla="*/ 51864 h 180022"/>
                                <a:gd name="connsiteX5" fmla="*/ 57007 w 231457"/>
                                <a:gd name="connsiteY5" fmla="*/ 6429 h 180022"/>
                                <a:gd name="connsiteX6" fmla="*/ 230172 w 231457"/>
                                <a:gd name="connsiteY6" fmla="*/ 17959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30172" y="179594"/>
                                  </a:moveTo>
                                  <a:lnTo>
                                    <a:pt x="134160" y="179594"/>
                                  </a:lnTo>
                                  <a:lnTo>
                                    <a:pt x="98155" y="143589"/>
                                  </a:lnTo>
                                  <a:lnTo>
                                    <a:pt x="50149" y="95584"/>
                                  </a:lnTo>
                                  <a:lnTo>
                                    <a:pt x="6429" y="51864"/>
                                  </a:lnTo>
                                  <a:cubicBezTo>
                                    <a:pt x="21003" y="35576"/>
                                    <a:pt x="38148" y="21003"/>
                                    <a:pt x="57007" y="6429"/>
                                  </a:cubicBezTo>
                                  <a:lnTo>
                                    <a:pt x="230172" y="179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Freeform 650">
                            <a:extLst/>
                          </wps:cNvPr>
                          <wps:cNvSpPr/>
                          <wps:spPr>
                            <a:xfrm>
                              <a:off x="1401517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289322 h 291465"/>
                                <a:gd name="connsiteX1" fmla="*/ 289322 w 385762"/>
                                <a:gd name="connsiteY1" fmla="*/ 289322 h 291465"/>
                                <a:gd name="connsiteX2" fmla="*/ 253317 w 385762"/>
                                <a:gd name="connsiteY2" fmla="*/ 253317 h 291465"/>
                                <a:gd name="connsiteX3" fmla="*/ 205311 w 385762"/>
                                <a:gd name="connsiteY3" fmla="*/ 205311 h 291465"/>
                                <a:gd name="connsiteX4" fmla="*/ 123872 w 385762"/>
                                <a:gd name="connsiteY4" fmla="*/ 123873 h 291465"/>
                                <a:gd name="connsiteX5" fmla="*/ 75866 w 385762"/>
                                <a:gd name="connsiteY5" fmla="*/ 75867 h 291465"/>
                                <a:gd name="connsiteX6" fmla="*/ 6429 w 385762"/>
                                <a:gd name="connsiteY6" fmla="*/ 6429 h 291465"/>
                                <a:gd name="connsiteX7" fmla="*/ 119586 w 385762"/>
                                <a:gd name="connsiteY7" fmla="*/ 32147 h 291465"/>
                                <a:gd name="connsiteX8" fmla="*/ 132445 w 385762"/>
                                <a:gd name="connsiteY8" fmla="*/ 36433 h 291465"/>
                                <a:gd name="connsiteX9" fmla="*/ 132445 w 385762"/>
                                <a:gd name="connsiteY9" fmla="*/ 36433 h 291465"/>
                                <a:gd name="connsiteX10" fmla="*/ 171879 w 385762"/>
                                <a:gd name="connsiteY10" fmla="*/ 75867 h 291465"/>
                                <a:gd name="connsiteX11" fmla="*/ 253317 w 385762"/>
                                <a:gd name="connsiteY11" fmla="*/ 157305 h 291465"/>
                                <a:gd name="connsiteX12" fmla="*/ 301323 w 385762"/>
                                <a:gd name="connsiteY12" fmla="*/ 205311 h 291465"/>
                                <a:gd name="connsiteX13" fmla="*/ 385334 w 385762"/>
                                <a:gd name="connsiteY13" fmla="*/ 289322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289322"/>
                                  </a:moveTo>
                                  <a:lnTo>
                                    <a:pt x="289322" y="289322"/>
                                  </a:lnTo>
                                  <a:lnTo>
                                    <a:pt x="253317" y="253317"/>
                                  </a:lnTo>
                                  <a:lnTo>
                                    <a:pt x="205311" y="205311"/>
                                  </a:lnTo>
                                  <a:lnTo>
                                    <a:pt x="123872" y="123873"/>
                                  </a:lnTo>
                                  <a:lnTo>
                                    <a:pt x="75866" y="75867"/>
                                  </a:lnTo>
                                  <a:lnTo>
                                    <a:pt x="6429" y="6429"/>
                                  </a:lnTo>
                                  <a:cubicBezTo>
                                    <a:pt x="45863" y="12430"/>
                                    <a:pt x="83582" y="21003"/>
                                    <a:pt x="119586" y="32147"/>
                                  </a:cubicBezTo>
                                  <a:cubicBezTo>
                                    <a:pt x="123872" y="33861"/>
                                    <a:pt x="128159" y="34719"/>
                                    <a:pt x="132445" y="36433"/>
                                  </a:cubicBezTo>
                                  <a:lnTo>
                                    <a:pt x="132445" y="36433"/>
                                  </a:lnTo>
                                  <a:lnTo>
                                    <a:pt x="171879" y="75867"/>
                                  </a:lnTo>
                                  <a:lnTo>
                                    <a:pt x="253317" y="157305"/>
                                  </a:lnTo>
                                  <a:lnTo>
                                    <a:pt x="301323" y="205311"/>
                                  </a:lnTo>
                                  <a:lnTo>
                                    <a:pt x="385334" y="289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Freeform 651">
                            <a:extLst/>
                          </wps:cNvPr>
                          <wps:cNvSpPr/>
                          <wps:spPr>
                            <a:xfrm>
                              <a:off x="828224" y="25073"/>
                              <a:ext cx="561095" cy="426921"/>
                            </a:xfrm>
                            <a:custGeom>
                              <a:avLst/>
                              <a:gdLst>
                                <a:gd name="connsiteX0" fmla="*/ 387906 w 394335"/>
                                <a:gd name="connsiteY0" fmla="*/ 14145 h 300037"/>
                                <a:gd name="connsiteX1" fmla="*/ 315896 w 394335"/>
                                <a:gd name="connsiteY1" fmla="*/ 86154 h 300037"/>
                                <a:gd name="connsiteX2" fmla="*/ 267891 w 394335"/>
                                <a:gd name="connsiteY2" fmla="*/ 134160 h 300037"/>
                                <a:gd name="connsiteX3" fmla="*/ 186452 w 394335"/>
                                <a:gd name="connsiteY3" fmla="*/ 215599 h 300037"/>
                                <a:gd name="connsiteX4" fmla="*/ 138446 w 394335"/>
                                <a:gd name="connsiteY4" fmla="*/ 263604 h 300037"/>
                                <a:gd name="connsiteX5" fmla="*/ 102441 w 394335"/>
                                <a:gd name="connsiteY5" fmla="*/ 299609 h 300037"/>
                                <a:gd name="connsiteX6" fmla="*/ 6429 w 394335"/>
                                <a:gd name="connsiteY6" fmla="*/ 299609 h 300037"/>
                                <a:gd name="connsiteX7" fmla="*/ 9001 w 394335"/>
                                <a:gd name="connsiteY7" fmla="*/ 297037 h 300037"/>
                                <a:gd name="connsiteX8" fmla="*/ 90440 w 394335"/>
                                <a:gd name="connsiteY8" fmla="*/ 215599 h 300037"/>
                                <a:gd name="connsiteX9" fmla="*/ 138446 w 394335"/>
                                <a:gd name="connsiteY9" fmla="*/ 167593 h 300037"/>
                                <a:gd name="connsiteX10" fmla="*/ 219885 w 394335"/>
                                <a:gd name="connsiteY10" fmla="*/ 86154 h 300037"/>
                                <a:gd name="connsiteX11" fmla="*/ 267891 w 394335"/>
                                <a:gd name="connsiteY11" fmla="*/ 38148 h 300037"/>
                                <a:gd name="connsiteX12" fmla="*/ 299609 w 394335"/>
                                <a:gd name="connsiteY12" fmla="*/ 6429 h 300037"/>
                                <a:gd name="connsiteX13" fmla="*/ 387906 w 394335"/>
                                <a:gd name="connsiteY13" fmla="*/ 14145 h 3000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94335" h="300037">
                                  <a:moveTo>
                                    <a:pt x="387906" y="14145"/>
                                  </a:moveTo>
                                  <a:lnTo>
                                    <a:pt x="315896" y="86154"/>
                                  </a:lnTo>
                                  <a:lnTo>
                                    <a:pt x="267891" y="134160"/>
                                  </a:lnTo>
                                  <a:lnTo>
                                    <a:pt x="186452" y="215599"/>
                                  </a:lnTo>
                                  <a:lnTo>
                                    <a:pt x="138446" y="263604"/>
                                  </a:lnTo>
                                  <a:lnTo>
                                    <a:pt x="102441" y="299609"/>
                                  </a:lnTo>
                                  <a:lnTo>
                                    <a:pt x="6429" y="299609"/>
                                  </a:lnTo>
                                  <a:lnTo>
                                    <a:pt x="9001" y="297037"/>
                                  </a:lnTo>
                                  <a:lnTo>
                                    <a:pt x="90440" y="215599"/>
                                  </a:lnTo>
                                  <a:lnTo>
                                    <a:pt x="138446" y="167593"/>
                                  </a:lnTo>
                                  <a:lnTo>
                                    <a:pt x="219885" y="86154"/>
                                  </a:lnTo>
                                  <a:lnTo>
                                    <a:pt x="267891" y="38148"/>
                                  </a:lnTo>
                                  <a:lnTo>
                                    <a:pt x="299609" y="6429"/>
                                  </a:lnTo>
                                  <a:cubicBezTo>
                                    <a:pt x="329612" y="7287"/>
                                    <a:pt x="359616" y="9859"/>
                                    <a:pt x="387906" y="14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Freeform 652">
                            <a:extLst/>
                          </wps:cNvPr>
                          <wps:cNvSpPr/>
                          <wps:spPr>
                            <a:xfrm>
                              <a:off x="1196595" y="76304"/>
                              <a:ext cx="475712" cy="378130"/>
                            </a:xfrm>
                            <a:custGeom>
                              <a:avLst/>
                              <a:gdLst>
                                <a:gd name="connsiteX0" fmla="*/ 333899 w 334327"/>
                                <a:gd name="connsiteY0" fmla="*/ 32147 h 265747"/>
                                <a:gd name="connsiteX1" fmla="*/ 315897 w 334327"/>
                                <a:gd name="connsiteY1" fmla="*/ 50149 h 265747"/>
                                <a:gd name="connsiteX2" fmla="*/ 267891 w 334327"/>
                                <a:gd name="connsiteY2" fmla="*/ 98155 h 265747"/>
                                <a:gd name="connsiteX3" fmla="*/ 186452 w 334327"/>
                                <a:gd name="connsiteY3" fmla="*/ 179594 h 265747"/>
                                <a:gd name="connsiteX4" fmla="*/ 138446 w 334327"/>
                                <a:gd name="connsiteY4" fmla="*/ 227600 h 265747"/>
                                <a:gd name="connsiteX5" fmla="*/ 102441 w 334327"/>
                                <a:gd name="connsiteY5" fmla="*/ 263604 h 265747"/>
                                <a:gd name="connsiteX6" fmla="*/ 6429 w 334327"/>
                                <a:gd name="connsiteY6" fmla="*/ 263604 h 265747"/>
                                <a:gd name="connsiteX7" fmla="*/ 9001 w 334327"/>
                                <a:gd name="connsiteY7" fmla="*/ 261033 h 265747"/>
                                <a:gd name="connsiteX8" fmla="*/ 90440 w 334327"/>
                                <a:gd name="connsiteY8" fmla="*/ 179594 h 265747"/>
                                <a:gd name="connsiteX9" fmla="*/ 138446 w 334327"/>
                                <a:gd name="connsiteY9" fmla="*/ 131588 h 265747"/>
                                <a:gd name="connsiteX10" fmla="*/ 219885 w 334327"/>
                                <a:gd name="connsiteY10" fmla="*/ 50149 h 265747"/>
                                <a:gd name="connsiteX11" fmla="*/ 263604 w 334327"/>
                                <a:gd name="connsiteY11" fmla="*/ 6429 h 265747"/>
                                <a:gd name="connsiteX12" fmla="*/ 276463 w 334327"/>
                                <a:gd name="connsiteY12" fmla="*/ 10716 h 265747"/>
                                <a:gd name="connsiteX13" fmla="*/ 276463 w 334327"/>
                                <a:gd name="connsiteY13" fmla="*/ 10716 h 265747"/>
                                <a:gd name="connsiteX14" fmla="*/ 333899 w 334327"/>
                                <a:gd name="connsiteY14" fmla="*/ 32147 h 2657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334327" h="265747">
                                  <a:moveTo>
                                    <a:pt x="333899" y="32147"/>
                                  </a:moveTo>
                                  <a:lnTo>
                                    <a:pt x="315897" y="50149"/>
                                  </a:lnTo>
                                  <a:lnTo>
                                    <a:pt x="267891" y="98155"/>
                                  </a:lnTo>
                                  <a:lnTo>
                                    <a:pt x="186452" y="179594"/>
                                  </a:lnTo>
                                  <a:lnTo>
                                    <a:pt x="138446" y="227600"/>
                                  </a:lnTo>
                                  <a:lnTo>
                                    <a:pt x="102441" y="263604"/>
                                  </a:lnTo>
                                  <a:lnTo>
                                    <a:pt x="6429" y="263604"/>
                                  </a:lnTo>
                                  <a:lnTo>
                                    <a:pt x="9001" y="261033"/>
                                  </a:lnTo>
                                  <a:lnTo>
                                    <a:pt x="90440" y="179594"/>
                                  </a:lnTo>
                                  <a:lnTo>
                                    <a:pt x="138446" y="131588"/>
                                  </a:lnTo>
                                  <a:lnTo>
                                    <a:pt x="219885" y="50149"/>
                                  </a:lnTo>
                                  <a:lnTo>
                                    <a:pt x="263604" y="6429"/>
                                  </a:lnTo>
                                  <a:cubicBezTo>
                                    <a:pt x="267891" y="8144"/>
                                    <a:pt x="272177" y="9001"/>
                                    <a:pt x="276463" y="10716"/>
                                  </a:cubicBezTo>
                                  <a:lnTo>
                                    <a:pt x="276463" y="10716"/>
                                  </a:lnTo>
                                  <a:cubicBezTo>
                                    <a:pt x="296180" y="16716"/>
                                    <a:pt x="315897" y="24432"/>
                                    <a:pt x="333899" y="321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Freeform 653">
                            <a:extLst/>
                          </wps:cNvPr>
                          <wps:cNvSpPr/>
                          <wps:spPr>
                            <a:xfrm>
                              <a:off x="1564965" y="197060"/>
                              <a:ext cx="329339" cy="256153"/>
                            </a:xfrm>
                            <a:custGeom>
                              <a:avLst/>
                              <a:gdLst>
                                <a:gd name="connsiteX0" fmla="*/ 229314 w 231457"/>
                                <a:gd name="connsiteY0" fmla="*/ 51864 h 180022"/>
                                <a:gd name="connsiteX1" fmla="*/ 186452 w 231457"/>
                                <a:gd name="connsiteY1" fmla="*/ 94726 h 180022"/>
                                <a:gd name="connsiteX2" fmla="*/ 138446 w 231457"/>
                                <a:gd name="connsiteY2" fmla="*/ 142732 h 180022"/>
                                <a:gd name="connsiteX3" fmla="*/ 102441 w 231457"/>
                                <a:gd name="connsiteY3" fmla="*/ 178737 h 180022"/>
                                <a:gd name="connsiteX4" fmla="*/ 6429 w 231457"/>
                                <a:gd name="connsiteY4" fmla="*/ 178737 h 180022"/>
                                <a:gd name="connsiteX5" fmla="*/ 9001 w 231457"/>
                                <a:gd name="connsiteY5" fmla="*/ 176165 h 180022"/>
                                <a:gd name="connsiteX6" fmla="*/ 90440 w 231457"/>
                                <a:gd name="connsiteY6" fmla="*/ 94726 h 180022"/>
                                <a:gd name="connsiteX7" fmla="*/ 138446 w 231457"/>
                                <a:gd name="connsiteY7" fmla="*/ 46720 h 180022"/>
                                <a:gd name="connsiteX8" fmla="*/ 178737 w 231457"/>
                                <a:gd name="connsiteY8" fmla="*/ 6429 h 180022"/>
                                <a:gd name="connsiteX9" fmla="*/ 229314 w 231457"/>
                                <a:gd name="connsiteY9" fmla="*/ 51864 h 18002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31457" h="180022">
                                  <a:moveTo>
                                    <a:pt x="229314" y="51864"/>
                                  </a:moveTo>
                                  <a:lnTo>
                                    <a:pt x="186452" y="94726"/>
                                  </a:lnTo>
                                  <a:lnTo>
                                    <a:pt x="138446" y="142732"/>
                                  </a:lnTo>
                                  <a:lnTo>
                                    <a:pt x="102441" y="178737"/>
                                  </a:lnTo>
                                  <a:lnTo>
                                    <a:pt x="6429" y="178737"/>
                                  </a:lnTo>
                                  <a:lnTo>
                                    <a:pt x="9001" y="176165"/>
                                  </a:lnTo>
                                  <a:lnTo>
                                    <a:pt x="90440" y="94726"/>
                                  </a:lnTo>
                                  <a:lnTo>
                                    <a:pt x="138446" y="46720"/>
                                  </a:lnTo>
                                  <a:lnTo>
                                    <a:pt x="178737" y="6429"/>
                                  </a:lnTo>
                                  <a:cubicBezTo>
                                    <a:pt x="197596" y="20145"/>
                                    <a:pt x="214741" y="35576"/>
                                    <a:pt x="229314" y="518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Freeform 654">
                            <a:extLst/>
                          </wps:cNvPr>
                          <wps:cNvSpPr/>
                          <wps:spPr>
                            <a:xfrm>
                              <a:off x="461073" y="39710"/>
                              <a:ext cx="548898" cy="414722"/>
                            </a:xfrm>
                            <a:custGeom>
                              <a:avLst/>
                              <a:gdLst>
                                <a:gd name="connsiteX0" fmla="*/ 385334 w 385762"/>
                                <a:gd name="connsiteY0" fmla="*/ 6429 h 291465"/>
                                <a:gd name="connsiteX1" fmla="*/ 102441 w 385762"/>
                                <a:gd name="connsiteY1" fmla="*/ 289322 h 291465"/>
                                <a:gd name="connsiteX2" fmla="*/ 6429 w 385762"/>
                                <a:gd name="connsiteY2" fmla="*/ 289322 h 291465"/>
                                <a:gd name="connsiteX3" fmla="*/ 90440 w 385762"/>
                                <a:gd name="connsiteY3" fmla="*/ 205311 h 291465"/>
                                <a:gd name="connsiteX4" fmla="*/ 138446 w 385762"/>
                                <a:gd name="connsiteY4" fmla="*/ 157305 h 291465"/>
                                <a:gd name="connsiteX5" fmla="*/ 219885 w 385762"/>
                                <a:gd name="connsiteY5" fmla="*/ 75867 h 291465"/>
                                <a:gd name="connsiteX6" fmla="*/ 260175 w 385762"/>
                                <a:gd name="connsiteY6" fmla="*/ 35576 h 291465"/>
                                <a:gd name="connsiteX7" fmla="*/ 272177 w 385762"/>
                                <a:gd name="connsiteY7" fmla="*/ 32147 h 291465"/>
                                <a:gd name="connsiteX8" fmla="*/ 385334 w 385762"/>
                                <a:gd name="connsiteY8" fmla="*/ 6429 h 2914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85762" h="291465">
                                  <a:moveTo>
                                    <a:pt x="385334" y="6429"/>
                                  </a:moveTo>
                                  <a:lnTo>
                                    <a:pt x="102441" y="289322"/>
                                  </a:lnTo>
                                  <a:lnTo>
                                    <a:pt x="6429" y="289322"/>
                                  </a:lnTo>
                                  <a:lnTo>
                                    <a:pt x="90440" y="205311"/>
                                  </a:lnTo>
                                  <a:lnTo>
                                    <a:pt x="138446" y="157305"/>
                                  </a:lnTo>
                                  <a:lnTo>
                                    <a:pt x="219885" y="75867"/>
                                  </a:lnTo>
                                  <a:lnTo>
                                    <a:pt x="260175" y="35576"/>
                                  </a:lnTo>
                                  <a:cubicBezTo>
                                    <a:pt x="264462" y="34719"/>
                                    <a:pt x="267891" y="33004"/>
                                    <a:pt x="272177" y="32147"/>
                                  </a:cubicBezTo>
                                  <a:cubicBezTo>
                                    <a:pt x="307324" y="21003"/>
                                    <a:pt x="345043" y="12430"/>
                                    <a:pt x="385334" y="64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Freeform 655">
                            <a:extLst/>
                          </wps:cNvPr>
                          <wps:cNvSpPr/>
                          <wps:spPr>
                            <a:xfrm>
                              <a:off x="343975" y="371488"/>
                              <a:ext cx="1719879" cy="158571"/>
                            </a:xfrm>
                            <a:custGeom>
                              <a:avLst/>
                              <a:gdLst>
                                <a:gd name="connsiteX0" fmla="*/ 1101138 w 1208722"/>
                                <a:gd name="connsiteY0" fmla="*/ 105870 h 111442"/>
                                <a:gd name="connsiteX1" fmla="*/ 1041130 w 1208722"/>
                                <a:gd name="connsiteY1" fmla="*/ 71580 h 111442"/>
                                <a:gd name="connsiteX2" fmla="*/ 1018842 w 1208722"/>
                                <a:gd name="connsiteY2" fmla="*/ 56150 h 111442"/>
                                <a:gd name="connsiteX3" fmla="*/ 996553 w 1208722"/>
                                <a:gd name="connsiteY3" fmla="*/ 71580 h 111442"/>
                                <a:gd name="connsiteX4" fmla="*/ 936546 w 1208722"/>
                                <a:gd name="connsiteY4" fmla="*/ 105870 h 111442"/>
                                <a:gd name="connsiteX5" fmla="*/ 876538 w 1208722"/>
                                <a:gd name="connsiteY5" fmla="*/ 71580 h 111442"/>
                                <a:gd name="connsiteX6" fmla="*/ 854250 w 1208722"/>
                                <a:gd name="connsiteY6" fmla="*/ 56150 h 111442"/>
                                <a:gd name="connsiteX7" fmla="*/ 831961 w 1208722"/>
                                <a:gd name="connsiteY7" fmla="*/ 71580 h 111442"/>
                                <a:gd name="connsiteX8" fmla="*/ 771954 w 1208722"/>
                                <a:gd name="connsiteY8" fmla="*/ 105870 h 111442"/>
                                <a:gd name="connsiteX9" fmla="*/ 711946 w 1208722"/>
                                <a:gd name="connsiteY9" fmla="*/ 71580 h 111442"/>
                                <a:gd name="connsiteX10" fmla="*/ 689658 w 1208722"/>
                                <a:gd name="connsiteY10" fmla="*/ 56150 h 111442"/>
                                <a:gd name="connsiteX11" fmla="*/ 667369 w 1208722"/>
                                <a:gd name="connsiteY11" fmla="*/ 71580 h 111442"/>
                                <a:gd name="connsiteX12" fmla="*/ 607362 w 1208722"/>
                                <a:gd name="connsiteY12" fmla="*/ 105870 h 111442"/>
                                <a:gd name="connsiteX13" fmla="*/ 547354 w 1208722"/>
                                <a:gd name="connsiteY13" fmla="*/ 71580 h 111442"/>
                                <a:gd name="connsiteX14" fmla="*/ 525066 w 1208722"/>
                                <a:gd name="connsiteY14" fmla="*/ 56150 h 111442"/>
                                <a:gd name="connsiteX15" fmla="*/ 502777 w 1208722"/>
                                <a:gd name="connsiteY15" fmla="*/ 71580 h 111442"/>
                                <a:gd name="connsiteX16" fmla="*/ 442770 w 1208722"/>
                                <a:gd name="connsiteY16" fmla="*/ 105870 h 111442"/>
                                <a:gd name="connsiteX17" fmla="*/ 382762 w 1208722"/>
                                <a:gd name="connsiteY17" fmla="*/ 71580 h 111442"/>
                                <a:gd name="connsiteX18" fmla="*/ 360474 w 1208722"/>
                                <a:gd name="connsiteY18" fmla="*/ 56150 h 111442"/>
                                <a:gd name="connsiteX19" fmla="*/ 338185 w 1208722"/>
                                <a:gd name="connsiteY19" fmla="*/ 71580 h 111442"/>
                                <a:gd name="connsiteX20" fmla="*/ 278178 w 1208722"/>
                                <a:gd name="connsiteY20" fmla="*/ 105870 h 111442"/>
                                <a:gd name="connsiteX21" fmla="*/ 218170 w 1208722"/>
                                <a:gd name="connsiteY21" fmla="*/ 71580 h 111442"/>
                                <a:gd name="connsiteX22" fmla="*/ 195882 w 1208722"/>
                                <a:gd name="connsiteY22" fmla="*/ 56150 h 111442"/>
                                <a:gd name="connsiteX23" fmla="*/ 173593 w 1208722"/>
                                <a:gd name="connsiteY23" fmla="*/ 71580 h 111442"/>
                                <a:gd name="connsiteX24" fmla="*/ 113586 w 1208722"/>
                                <a:gd name="connsiteY24" fmla="*/ 105870 h 111442"/>
                                <a:gd name="connsiteX25" fmla="*/ 53578 w 1208722"/>
                                <a:gd name="connsiteY25" fmla="*/ 71580 h 111442"/>
                                <a:gd name="connsiteX26" fmla="*/ 31290 w 1208722"/>
                                <a:gd name="connsiteY26" fmla="*/ 56150 h 111442"/>
                                <a:gd name="connsiteX27" fmla="*/ 6429 w 1208722"/>
                                <a:gd name="connsiteY27" fmla="*/ 31290 h 111442"/>
                                <a:gd name="connsiteX28" fmla="*/ 31290 w 1208722"/>
                                <a:gd name="connsiteY28" fmla="*/ 6429 h 111442"/>
                                <a:gd name="connsiteX29" fmla="*/ 91297 w 1208722"/>
                                <a:gd name="connsiteY29" fmla="*/ 40719 h 111442"/>
                                <a:gd name="connsiteX30" fmla="*/ 113586 w 1208722"/>
                                <a:gd name="connsiteY30" fmla="*/ 56150 h 111442"/>
                                <a:gd name="connsiteX31" fmla="*/ 135874 w 1208722"/>
                                <a:gd name="connsiteY31" fmla="*/ 40719 h 111442"/>
                                <a:gd name="connsiteX32" fmla="*/ 195882 w 1208722"/>
                                <a:gd name="connsiteY32" fmla="*/ 6429 h 111442"/>
                                <a:gd name="connsiteX33" fmla="*/ 255889 w 1208722"/>
                                <a:gd name="connsiteY33" fmla="*/ 40719 h 111442"/>
                                <a:gd name="connsiteX34" fmla="*/ 278178 w 1208722"/>
                                <a:gd name="connsiteY34" fmla="*/ 56150 h 111442"/>
                                <a:gd name="connsiteX35" fmla="*/ 300466 w 1208722"/>
                                <a:gd name="connsiteY35" fmla="*/ 40719 h 111442"/>
                                <a:gd name="connsiteX36" fmla="*/ 360474 w 1208722"/>
                                <a:gd name="connsiteY36" fmla="*/ 6429 h 111442"/>
                                <a:gd name="connsiteX37" fmla="*/ 420481 w 1208722"/>
                                <a:gd name="connsiteY37" fmla="*/ 40719 h 111442"/>
                                <a:gd name="connsiteX38" fmla="*/ 442770 w 1208722"/>
                                <a:gd name="connsiteY38" fmla="*/ 56150 h 111442"/>
                                <a:gd name="connsiteX39" fmla="*/ 465058 w 1208722"/>
                                <a:gd name="connsiteY39" fmla="*/ 40719 h 111442"/>
                                <a:gd name="connsiteX40" fmla="*/ 525066 w 1208722"/>
                                <a:gd name="connsiteY40" fmla="*/ 6429 h 111442"/>
                                <a:gd name="connsiteX41" fmla="*/ 585073 w 1208722"/>
                                <a:gd name="connsiteY41" fmla="*/ 40719 h 111442"/>
                                <a:gd name="connsiteX42" fmla="*/ 607362 w 1208722"/>
                                <a:gd name="connsiteY42" fmla="*/ 56150 h 111442"/>
                                <a:gd name="connsiteX43" fmla="*/ 629650 w 1208722"/>
                                <a:gd name="connsiteY43" fmla="*/ 40719 h 111442"/>
                                <a:gd name="connsiteX44" fmla="*/ 689658 w 1208722"/>
                                <a:gd name="connsiteY44" fmla="*/ 6429 h 111442"/>
                                <a:gd name="connsiteX45" fmla="*/ 749665 w 1208722"/>
                                <a:gd name="connsiteY45" fmla="*/ 40719 h 111442"/>
                                <a:gd name="connsiteX46" fmla="*/ 771954 w 1208722"/>
                                <a:gd name="connsiteY46" fmla="*/ 56150 h 111442"/>
                                <a:gd name="connsiteX47" fmla="*/ 794242 w 1208722"/>
                                <a:gd name="connsiteY47" fmla="*/ 40719 h 111442"/>
                                <a:gd name="connsiteX48" fmla="*/ 854250 w 1208722"/>
                                <a:gd name="connsiteY48" fmla="*/ 6429 h 111442"/>
                                <a:gd name="connsiteX49" fmla="*/ 914257 w 1208722"/>
                                <a:gd name="connsiteY49" fmla="*/ 40719 h 111442"/>
                                <a:gd name="connsiteX50" fmla="*/ 936546 w 1208722"/>
                                <a:gd name="connsiteY50" fmla="*/ 56150 h 111442"/>
                                <a:gd name="connsiteX51" fmla="*/ 958834 w 1208722"/>
                                <a:gd name="connsiteY51" fmla="*/ 40719 h 111442"/>
                                <a:gd name="connsiteX52" fmla="*/ 1018842 w 1208722"/>
                                <a:gd name="connsiteY52" fmla="*/ 6429 h 111442"/>
                                <a:gd name="connsiteX53" fmla="*/ 1078849 w 1208722"/>
                                <a:gd name="connsiteY53" fmla="*/ 40719 h 111442"/>
                                <a:gd name="connsiteX54" fmla="*/ 1101138 w 1208722"/>
                                <a:gd name="connsiteY54" fmla="*/ 56150 h 111442"/>
                                <a:gd name="connsiteX55" fmla="*/ 1123426 w 1208722"/>
                                <a:gd name="connsiteY55" fmla="*/ 40719 h 111442"/>
                                <a:gd name="connsiteX56" fmla="*/ 1183434 w 1208722"/>
                                <a:gd name="connsiteY56" fmla="*/ 6429 h 111442"/>
                                <a:gd name="connsiteX57" fmla="*/ 1208294 w 1208722"/>
                                <a:gd name="connsiteY57" fmla="*/ 31290 h 111442"/>
                                <a:gd name="connsiteX58" fmla="*/ 1183434 w 1208722"/>
                                <a:gd name="connsiteY58" fmla="*/ 56150 h 111442"/>
                                <a:gd name="connsiteX59" fmla="*/ 1161145 w 1208722"/>
                                <a:gd name="connsiteY59" fmla="*/ 71580 h 111442"/>
                                <a:gd name="connsiteX60" fmla="*/ 1101138 w 1208722"/>
                                <a:gd name="connsiteY60" fmla="*/ 10587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</a:cxnLst>
                              <a:rect l="l" t="t" r="r" b="b"/>
                              <a:pathLst>
                                <a:path w="1208722" h="111442">
                                  <a:moveTo>
                                    <a:pt x="1101138" y="105870"/>
                                  </a:moveTo>
                                  <a:cubicBezTo>
                                    <a:pt x="1068562" y="105870"/>
                                    <a:pt x="1052274" y="85296"/>
                                    <a:pt x="1041130" y="71580"/>
                                  </a:cubicBezTo>
                                  <a:cubicBezTo>
                                    <a:pt x="1030843" y="58721"/>
                                    <a:pt x="1027414" y="56150"/>
                                    <a:pt x="1018842" y="56150"/>
                                  </a:cubicBezTo>
                                  <a:cubicBezTo>
                                    <a:pt x="1011127" y="56150"/>
                                    <a:pt x="1007697" y="59579"/>
                                    <a:pt x="996553" y="71580"/>
                                  </a:cubicBezTo>
                                  <a:cubicBezTo>
                                    <a:pt x="985409" y="85296"/>
                                    <a:pt x="968264" y="105870"/>
                                    <a:pt x="936546" y="105870"/>
                                  </a:cubicBezTo>
                                  <a:cubicBezTo>
                                    <a:pt x="903970" y="105870"/>
                                    <a:pt x="887682" y="85296"/>
                                    <a:pt x="876538" y="71580"/>
                                  </a:cubicBezTo>
                                  <a:cubicBezTo>
                                    <a:pt x="866251" y="58721"/>
                                    <a:pt x="862822" y="56150"/>
                                    <a:pt x="854250" y="56150"/>
                                  </a:cubicBezTo>
                                  <a:cubicBezTo>
                                    <a:pt x="846534" y="56150"/>
                                    <a:pt x="843105" y="59579"/>
                                    <a:pt x="831961" y="71580"/>
                                  </a:cubicBezTo>
                                  <a:cubicBezTo>
                                    <a:pt x="820817" y="85296"/>
                                    <a:pt x="803672" y="105870"/>
                                    <a:pt x="771954" y="105870"/>
                                  </a:cubicBezTo>
                                  <a:cubicBezTo>
                                    <a:pt x="740235" y="105870"/>
                                    <a:pt x="723090" y="85296"/>
                                    <a:pt x="711946" y="71580"/>
                                  </a:cubicBezTo>
                                  <a:cubicBezTo>
                                    <a:pt x="701659" y="58721"/>
                                    <a:pt x="698230" y="56150"/>
                                    <a:pt x="689658" y="56150"/>
                                  </a:cubicBezTo>
                                  <a:cubicBezTo>
                                    <a:pt x="681942" y="56150"/>
                                    <a:pt x="678513" y="59579"/>
                                    <a:pt x="667369" y="71580"/>
                                  </a:cubicBezTo>
                                  <a:cubicBezTo>
                                    <a:pt x="656225" y="85296"/>
                                    <a:pt x="639080" y="105870"/>
                                    <a:pt x="607362" y="105870"/>
                                  </a:cubicBezTo>
                                  <a:cubicBezTo>
                                    <a:pt x="574786" y="105870"/>
                                    <a:pt x="558498" y="85296"/>
                                    <a:pt x="547354" y="71580"/>
                                  </a:cubicBezTo>
                                  <a:cubicBezTo>
                                    <a:pt x="537067" y="58721"/>
                                    <a:pt x="533638" y="56150"/>
                                    <a:pt x="525066" y="56150"/>
                                  </a:cubicBezTo>
                                  <a:cubicBezTo>
                                    <a:pt x="517350" y="56150"/>
                                    <a:pt x="513921" y="59579"/>
                                    <a:pt x="502777" y="71580"/>
                                  </a:cubicBezTo>
                                  <a:cubicBezTo>
                                    <a:pt x="491633" y="85296"/>
                                    <a:pt x="474488" y="105870"/>
                                    <a:pt x="442770" y="105870"/>
                                  </a:cubicBezTo>
                                  <a:cubicBezTo>
                                    <a:pt x="410194" y="105870"/>
                                    <a:pt x="393906" y="85296"/>
                                    <a:pt x="382762" y="71580"/>
                                  </a:cubicBezTo>
                                  <a:cubicBezTo>
                                    <a:pt x="372475" y="58721"/>
                                    <a:pt x="369046" y="56150"/>
                                    <a:pt x="360474" y="56150"/>
                                  </a:cubicBezTo>
                                  <a:cubicBezTo>
                                    <a:pt x="352758" y="56150"/>
                                    <a:pt x="349329" y="59579"/>
                                    <a:pt x="338185" y="71580"/>
                                  </a:cubicBezTo>
                                  <a:cubicBezTo>
                                    <a:pt x="327041" y="85296"/>
                                    <a:pt x="309896" y="105870"/>
                                    <a:pt x="278178" y="105870"/>
                                  </a:cubicBezTo>
                                  <a:cubicBezTo>
                                    <a:pt x="245602" y="105870"/>
                                    <a:pt x="229314" y="85296"/>
                                    <a:pt x="218170" y="71580"/>
                                  </a:cubicBezTo>
                                  <a:cubicBezTo>
                                    <a:pt x="207883" y="58721"/>
                                    <a:pt x="204454" y="56150"/>
                                    <a:pt x="195882" y="56150"/>
                                  </a:cubicBezTo>
                                  <a:cubicBezTo>
                                    <a:pt x="188166" y="56150"/>
                                    <a:pt x="184737" y="59579"/>
                                    <a:pt x="173593" y="71580"/>
                                  </a:cubicBezTo>
                                  <a:cubicBezTo>
                                    <a:pt x="162449" y="85296"/>
                                    <a:pt x="145304" y="105870"/>
                                    <a:pt x="113586" y="105870"/>
                                  </a:cubicBezTo>
                                  <a:cubicBezTo>
                                    <a:pt x="81010" y="105870"/>
                                    <a:pt x="64722" y="85296"/>
                                    <a:pt x="53578" y="71580"/>
                                  </a:cubicBezTo>
                                  <a:cubicBezTo>
                                    <a:pt x="43291" y="58721"/>
                                    <a:pt x="39862" y="56150"/>
                                    <a:pt x="31290" y="56150"/>
                                  </a:cubicBezTo>
                                  <a:cubicBezTo>
                                    <a:pt x="17574" y="56150"/>
                                    <a:pt x="6429" y="45006"/>
                                    <a:pt x="6429" y="31290"/>
                                  </a:cubicBezTo>
                                  <a:cubicBezTo>
                                    <a:pt x="6429" y="17574"/>
                                    <a:pt x="17574" y="6429"/>
                                    <a:pt x="31290" y="6429"/>
                                  </a:cubicBezTo>
                                  <a:cubicBezTo>
                                    <a:pt x="63865" y="6429"/>
                                    <a:pt x="80153" y="27003"/>
                                    <a:pt x="91297" y="40719"/>
                                  </a:cubicBezTo>
                                  <a:cubicBezTo>
                                    <a:pt x="101584" y="53578"/>
                                    <a:pt x="105013" y="56150"/>
                                    <a:pt x="113586" y="56150"/>
                                  </a:cubicBezTo>
                                  <a:cubicBezTo>
                                    <a:pt x="121301" y="56150"/>
                                    <a:pt x="124730" y="52721"/>
                                    <a:pt x="135874" y="40719"/>
                                  </a:cubicBezTo>
                                  <a:cubicBezTo>
                                    <a:pt x="147018" y="27003"/>
                                    <a:pt x="164163" y="6429"/>
                                    <a:pt x="195882" y="6429"/>
                                  </a:cubicBezTo>
                                  <a:cubicBezTo>
                                    <a:pt x="228457" y="6429"/>
                                    <a:pt x="244745" y="27003"/>
                                    <a:pt x="255889" y="40719"/>
                                  </a:cubicBezTo>
                                  <a:cubicBezTo>
                                    <a:pt x="266176" y="53578"/>
                                    <a:pt x="269605" y="56150"/>
                                    <a:pt x="278178" y="56150"/>
                                  </a:cubicBezTo>
                                  <a:cubicBezTo>
                                    <a:pt x="285893" y="56150"/>
                                    <a:pt x="289322" y="52721"/>
                                    <a:pt x="300466" y="40719"/>
                                  </a:cubicBezTo>
                                  <a:cubicBezTo>
                                    <a:pt x="311610" y="27003"/>
                                    <a:pt x="328755" y="6429"/>
                                    <a:pt x="360474" y="6429"/>
                                  </a:cubicBezTo>
                                  <a:cubicBezTo>
                                    <a:pt x="392192" y="6429"/>
                                    <a:pt x="409337" y="27003"/>
                                    <a:pt x="420481" y="40719"/>
                                  </a:cubicBezTo>
                                  <a:cubicBezTo>
                                    <a:pt x="430768" y="53578"/>
                                    <a:pt x="434197" y="56150"/>
                                    <a:pt x="442770" y="56150"/>
                                  </a:cubicBezTo>
                                  <a:cubicBezTo>
                                    <a:pt x="450485" y="56150"/>
                                    <a:pt x="453914" y="52721"/>
                                    <a:pt x="465058" y="40719"/>
                                  </a:cubicBezTo>
                                  <a:cubicBezTo>
                                    <a:pt x="476202" y="27003"/>
                                    <a:pt x="493347" y="6429"/>
                                    <a:pt x="525066" y="6429"/>
                                  </a:cubicBezTo>
                                  <a:cubicBezTo>
                                    <a:pt x="557641" y="6429"/>
                                    <a:pt x="573929" y="27003"/>
                                    <a:pt x="585073" y="40719"/>
                                  </a:cubicBezTo>
                                  <a:cubicBezTo>
                                    <a:pt x="595360" y="53578"/>
                                    <a:pt x="598789" y="56150"/>
                                    <a:pt x="607362" y="56150"/>
                                  </a:cubicBezTo>
                                  <a:cubicBezTo>
                                    <a:pt x="615077" y="56150"/>
                                    <a:pt x="618506" y="52721"/>
                                    <a:pt x="629650" y="40719"/>
                                  </a:cubicBezTo>
                                  <a:cubicBezTo>
                                    <a:pt x="640794" y="27003"/>
                                    <a:pt x="657939" y="6429"/>
                                    <a:pt x="689658" y="6429"/>
                                  </a:cubicBezTo>
                                  <a:cubicBezTo>
                                    <a:pt x="722233" y="6429"/>
                                    <a:pt x="738521" y="27003"/>
                                    <a:pt x="749665" y="40719"/>
                                  </a:cubicBezTo>
                                  <a:cubicBezTo>
                                    <a:pt x="759952" y="53578"/>
                                    <a:pt x="763381" y="56150"/>
                                    <a:pt x="771954" y="56150"/>
                                  </a:cubicBezTo>
                                  <a:cubicBezTo>
                                    <a:pt x="779669" y="56150"/>
                                    <a:pt x="783098" y="52721"/>
                                    <a:pt x="794242" y="40719"/>
                                  </a:cubicBezTo>
                                  <a:cubicBezTo>
                                    <a:pt x="805387" y="27003"/>
                                    <a:pt x="822532" y="6429"/>
                                    <a:pt x="854250" y="6429"/>
                                  </a:cubicBezTo>
                                  <a:cubicBezTo>
                                    <a:pt x="886825" y="6429"/>
                                    <a:pt x="903113" y="27003"/>
                                    <a:pt x="914257" y="40719"/>
                                  </a:cubicBezTo>
                                  <a:cubicBezTo>
                                    <a:pt x="924544" y="53578"/>
                                    <a:pt x="927973" y="56150"/>
                                    <a:pt x="936546" y="56150"/>
                                  </a:cubicBezTo>
                                  <a:cubicBezTo>
                                    <a:pt x="944261" y="56150"/>
                                    <a:pt x="947690" y="52721"/>
                                    <a:pt x="958834" y="40719"/>
                                  </a:cubicBezTo>
                                  <a:cubicBezTo>
                                    <a:pt x="969978" y="27003"/>
                                    <a:pt x="987123" y="6429"/>
                                    <a:pt x="1018842" y="6429"/>
                                  </a:cubicBezTo>
                                  <a:cubicBezTo>
                                    <a:pt x="1051417" y="6429"/>
                                    <a:pt x="1067705" y="27003"/>
                                    <a:pt x="1078849" y="40719"/>
                                  </a:cubicBezTo>
                                  <a:cubicBezTo>
                                    <a:pt x="1089136" y="53578"/>
                                    <a:pt x="1092565" y="56150"/>
                                    <a:pt x="1101138" y="56150"/>
                                  </a:cubicBezTo>
                                  <a:cubicBezTo>
                                    <a:pt x="1108853" y="56150"/>
                                    <a:pt x="1112282" y="52721"/>
                                    <a:pt x="1123426" y="40719"/>
                                  </a:cubicBezTo>
                                  <a:cubicBezTo>
                                    <a:pt x="1134570" y="27003"/>
                                    <a:pt x="1151715" y="6429"/>
                                    <a:pt x="1183434" y="6429"/>
                                  </a:cubicBezTo>
                                  <a:cubicBezTo>
                                    <a:pt x="1197150" y="6429"/>
                                    <a:pt x="1208294" y="17574"/>
                                    <a:pt x="1208294" y="31290"/>
                                  </a:cubicBezTo>
                                  <a:cubicBezTo>
                                    <a:pt x="1208294" y="45006"/>
                                    <a:pt x="1197150" y="56150"/>
                                    <a:pt x="1183434" y="56150"/>
                                  </a:cubicBezTo>
                                  <a:cubicBezTo>
                                    <a:pt x="1175718" y="56150"/>
                                    <a:pt x="1172289" y="59579"/>
                                    <a:pt x="1161145" y="71580"/>
                                  </a:cubicBezTo>
                                  <a:cubicBezTo>
                                    <a:pt x="1150001" y="85296"/>
                                    <a:pt x="1132856" y="105870"/>
                                    <a:pt x="1101138" y="1058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95500</wp14:pctWidth>
              </wp14:sizeRelH>
              <wp14:sizeRelV relativeFrom="page">
                <wp14:pctHeight>94200</wp14:pctHeight>
              </wp14:sizeRelV>
            </wp:anchor>
          </w:drawing>
        </mc:Choice>
        <mc:Fallback>
          <w:pict>
            <v:group w14:anchorId="281B0533" id="Group 1" o:spid="_x0000_s1026" style="position:absolute;margin-left:0;margin-top:0;width:756.6pt;height:576.75pt;z-index:251675648;mso-width-percent:955;mso-height-percent:942;mso-position-horizontal:center;mso-position-horizontal-relative:page;mso-position-vertical:center;mso-position-vertical-relative:page;mso-width-percent:955;mso-height-percent:942" coordsize="96088,7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">
              <v:rect id="Rectangle 2" o:spid="_x0000_s1027" style="position:absolute;width:47803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>
                <v:textbox>
                  <w:txbxContent>
                    <w:p w:rsidR="00DB399F" w:rsidRDefault="00DB399F" w:rsidP="00DB399F">
                      <w:pPr>
                        <w:jc w:val="center"/>
                      </w:pPr>
                    </w:p>
                  </w:txbxContent>
                </v:textbox>
              </v:rect>
              <v:rect id="Rectangle 12" o:spid="_x0000_s1028" style="position:absolute;left:48006;width:47803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" fillcolor="black [3213]" stroked="f" strokeweight="1pt">
                <v:textbox>
                  <w:txbxContent>
                    <w:p w:rsidR="0004174D" w:rsidRDefault="0004174D" w:rsidP="00DB399F">
                      <w:pPr>
                        <w:jc w:val="center"/>
                      </w:pPr>
                    </w:p>
                  </w:txbxContent>
                </v:textbox>
              </v:rect>
              <v:rect id="Rectangle 537" o:spid="_x0000_s1029" style="position:absolute;left:3143;top:6858;width:89725;height:6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" filled="f" strokecolor="white [3212]" strokeweight="2pt"/>
              <v:rect id="Rectangle 540" o:spid="_x0000_s1030" style="position:absolute;top:61722;width:22745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" fillcolor="black [3213]" stroked="f" strokeweight="1pt">
                <v:textbox>
                  <w:txbxContent>
                    <w:p w:rsidR="00D80B50" w:rsidRPr="00D80B50" w:rsidRDefault="00D80B50" w:rsidP="00D80B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Rectangle 541" o:spid="_x0000_s1031" style="position:absolute;left:73342;top:61817;width:22746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" fillcolor="black [3213]" stroked="f" strokeweight="1pt">
                <v:textbox>
                  <w:txbxContent>
                    <w:p w:rsidR="00D80B50" w:rsidRPr="00D80B50" w:rsidRDefault="00D80B50" w:rsidP="00D80B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  <v:group id="Group 242" o:spid="_x0000_s1032" style="position:absolute;left:3429;top:63246;width:13868;height:7645" coordsize="34563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<v:shape id="Freeform 117" o:spid="_x0000_s1033" style="position:absolute;top:2512;width:7318;height:7563;visibility:visible;mso-wrap-style:square;v-text-anchor:middle" coordsize="514350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" path="m361331,6429v,,-35147,58294,-48006,134589c190738,41577,17574,46720,17574,46720v,,12001,175736,125158,288036c63865,353616,6429,396478,6429,396478v,,89155,110586,214313,126873c345900,539639,461629,453057,461629,453057v,,71152,-130302,45435,-245174c479631,84439,361331,6429,361331,6429xe" fillcolor="#ff8427 [3207]" stroked="f">
                  <v:stroke joinstyle="miter"/>
                  <v:path arrowok="t" o:connecttype="custom" o:connectlocs="514134,9148;445827,200653;25006,66477;203092,476320;9148,564144;314091,744670;656847,644649;721496,295794;514134,9148" o:connectangles="0,0,0,0,0,0,0,0,0"/>
                </v:shape>
                <v:group id="Group 118" o:spid="_x0000_s1034" style="position:absolute;left:121;width:34442;height:19052" coordorigin="121" coordsize="34441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9" o:spid="_x0000_s1035" style="position:absolute;left:7662;top:10250;width:732;height:1586;visibility:visible;mso-wrap-style:square;v-text-anchor:middle" coordsize="51435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" path="m8037,102253l37050,8037r8193,2523l16230,104776,8037,102253xe" fillcolor="#a88776" stroked="f">
                    <v:stroke joinstyle="miter"/>
                    <v:path arrowok="t" o:connecttype="custom" o:connectlocs="11436,145496;52718,11436;64376,15026;23093,149086" o:connectangles="0,0,0,0"/>
                  </v:shape>
                  <v:shape id="Freeform 120" o:spid="_x0000_s1036" style="position:absolute;left:4696;top:11368;width:4026;height:7684;visibility:visible;mso-wrap-style:square;v-text-anchor:middle" coordsize="282892,5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" path="m20096,235315c65531,87868,225837,6429,225837,6429v,,86582,157734,41147,305181c253268,355330,230123,392192,204405,423910l152970,386191r31718,60008c125538,507921,61244,540496,61244,540496v,,-76295,-138017,-48863,-276892l72389,257604,18382,237887v857,-857,1714,-1714,1714,-2572xe" fillcolor="#e84c22 [3204]" stroked="f">
                    <v:stroke joinstyle="miter"/>
                    <v:path arrowok="t" o:connecttype="custom" o:connectlocs="28594,334828;321342,9148;379890,443387;290846,603178;217660,549508;262791,634893;87144,769067;17617,375080;103002,366543;26156,338488;28594,334828" o:connectangles="0,0,0,0,0,0,0,0,0,0,0"/>
                  </v:shape>
                  <v:shape id="Freeform 121" o:spid="_x0000_s1037" style="position:absolute;left:5586;top:11748;width:2318;height:6831;visibility:visible;mso-wrap-style:square;v-text-anchor:middle" coordsize="162877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" path="m8037,470927l150629,8037r8193,2524l16230,473451,8037,470927xe" fillcolor="#a88776" stroked="f">
                    <v:stroke joinstyle="miter"/>
                    <v:path arrowok="t" o:connecttype="custom" o:connectlocs="11436,670077;214329,11436;225987,15027;23094,673668" o:connectangles="0,0,0,0"/>
                  </v:shape>
                  <v:shape id="Freeform 122" o:spid="_x0000_s1038" style="position:absolute;left:5987;top:12606;width:1586;height:488;visibility:visible;mso-wrap-style:square;v-text-anchor:middle" coordsize="11144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" path="m7519,26295l106042,7519r1605,8421l9124,34716,7519,26295xe" fillcolor="#a88776" stroked="f">
                    <v:stroke joinstyle="miter"/>
                    <v:path arrowok="t" o:connecttype="custom" o:connectlocs="10699,37415;150887,10699;153171,22681;12983,49397" o:connectangles="0,0,0,0"/>
                  </v:shape>
                  <v:shape id="Freeform 123" o:spid="_x0000_s1039" style="position:absolute;left:5252;top:15903;width:1342;height:488;visibility:visible;mso-wrap-style:square;v-text-anchor:middle" coordsize="9429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" path="m7519,22444l85832,7519r1605,8421l9124,30864,7519,22444xe" fillcolor="#a88776" stroked="f">
                    <v:stroke joinstyle="miter"/>
                    <v:path arrowok="t" o:connecttype="custom" o:connectlocs="10699,31935;122131,10699;124415,22681;12983,43916" o:connectangles="0,0,0,0"/>
                  </v:shape>
                  <v:shape id="Freeform 124" o:spid="_x0000_s1040" style="position:absolute;left:5358;top:17373;width:731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" path="m7520,14906l46255,7520r1606,8421l9125,23327,7520,14906xe" fillcolor="#a88776" stroked="f">
                    <v:stroke joinstyle="miter"/>
                    <v:path arrowok="t" o:connecttype="custom" o:connectlocs="10700,21210;65815,10701;68101,22683;12984,33193" o:connectangles="0,0,0,0"/>
                  </v:shape>
                  <v:shape id="Freeform 125" o:spid="_x0000_s1041" style="position:absolute;left:5132;top:13956;width:1952;height:610;visibility:visible;mso-wrap-style:square;v-text-anchor:middle" coordsize="13716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" path="m7476,30954l136510,7476r1535,8434l9011,39387,7476,30954xe" fillcolor="#a88776" stroked="f">
                    <v:stroke joinstyle="miter"/>
                    <v:path arrowok="t" o:connecttype="custom" o:connectlocs="10637,44045;194238,10638;196422,22639;12822,56044" o:connectangles="0,0,0,0"/>
                  </v:shape>
                  <v:shape id="Freeform 126" o:spid="_x0000_s1042" style="position:absolute;left:7165;top:13162;width:1342;height:1341;visibility:visible;mso-wrap-style:square;v-text-anchor:middle" coordsize="9429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" path="m9092,15152l15157,9093,86047,80044r-6064,6059l9092,15152xe" fillcolor="#a88776" stroked="f">
                    <v:stroke joinstyle="miter"/>
                    <v:path arrowok="t" o:connecttype="custom" o:connectlocs="12937,21560;21567,12939;122437,113895;113808,122517" o:connectangles="0,0,0,0"/>
                  </v:shape>
                  <v:shape id="Freeform 127" o:spid="_x0000_s1043" style="position:absolute;left:6079;top:16652;width:1098;height:1097;visibility:visible;mso-wrap-style:square;v-text-anchor:middle" coordsize="7715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" path="m9092,15151l15157,9092,71506,65489r-6065,6059l9092,15151xe" fillcolor="#a88776" stroked="f">
                    <v:stroke joinstyle="miter"/>
                    <v:path arrowok="t" o:connecttype="custom" o:connectlocs="12937,21558;21567,12937;101746,93185;93116,101806" o:connectangles="0,0,0,0"/>
                  </v:shape>
                  <v:shape id="Freeform 192" o:spid="_x0000_s1044" style="position:absolute;left:5701;top:17930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" path="m9093,15152l15158,9093,43030,36992r-6065,6059l9093,15152xe" fillcolor="#a88776" stroked="f">
                    <v:stroke joinstyle="miter"/>
                    <v:path arrowok="t" o:connecttype="custom" o:connectlocs="12938,21560;21568,12938;61227,52635;52597,61257" o:connectangles="0,0,0,0"/>
                  </v:shape>
                  <v:shape id="Freeform 193" o:spid="_x0000_s1045" style="position:absolute;left:6664;top:14775;width:1586;height:1586;visibility:visible;mso-wrap-style:square;v-text-anchor:middle" coordsize="11144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" path="m9092,15202l15106,9092r93477,92009l102570,107210,9092,15202xe" fillcolor="#a88776" stroked="f">
                    <v:stroke joinstyle="miter"/>
                    <v:path arrowok="t" o:connecttype="custom" o:connectlocs="12937,21631;21494,12937;154503,143857;145947,152549" o:connectangles="0,0,0,0"/>
                  </v:shape>
                  <v:shape id="Freeform 194" o:spid="_x0000_s1046" style="position:absolute;left:6252;top:8677;width:2196;height:2074;visibility:visible;mso-wrap-style:square;v-text-anchor:middle" coordsize="154305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" path="m9082,16693l16003,9082,148550,129624r-6921,7611l9082,16693xe" fillcolor="#a88776" stroked="f">
                    <v:stroke joinstyle="miter"/>
                    <v:path arrowok="t" o:connecttype="custom" o:connectlocs="12923,23752;22771,12923;211370,184442;201522,195272" o:connectangles="0,0,0,0"/>
                  </v:shape>
                  <v:shape id="Freeform 195" o:spid="_x0000_s1047" style="position:absolute;left:610;top:3534;width:5611;height:5123;visibility:visible;mso-wrap-style:square;v-text-anchor:middle" coordsize="39433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" path="m9082,16693l16002,9082,385787,345282r-6920,7611l9082,16693xe" fillcolor="#a88776" stroked="f">
                    <v:stroke joinstyle="miter"/>
                    <v:path arrowok="t" o:connecttype="custom" o:connectlocs="12923,23752;22769,12923;548932,491298;539086,502127" o:connectangles="0,0,0,0"/>
                  </v:shape>
                  <v:shape id="Freeform 196" o:spid="_x0000_s1048" style="position:absolute;left:3846;top:5306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" path="m6977,7895l17223,6977r8487,94774l15464,102669,6977,7895xe" fillcolor="#a88776" stroked="f">
                    <v:stroke joinstyle="miter"/>
                    <v:path arrowok="t" o:connecttype="custom" o:connectlocs="9928,11234;24507,9928;36584,144781;22004,146087" o:connectangles="0,0,0,0"/>
                  </v:shape>
                  <v:shape id="Freeform 197" o:spid="_x0000_s1049" style="position:absolute;left:2401;top:4378;width:366;height:1098;visibility:visible;mso-wrap-style:square;v-text-anchor:middle" coordsize="2571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" path="m6977,7895l17223,6977r5888,65745l12865,73639,6977,7895xe" fillcolor="#a88776" stroked="f">
                    <v:stroke joinstyle="miter"/>
                    <v:path arrowok="t" o:connecttype="custom" o:connectlocs="9928,11234;24507,9928;32886,103477;18306,104781" o:connectangles="0,0,0,0"/>
                  </v:shape>
                  <v:shape id="Freeform 198" o:spid="_x0000_s1050" style="position:absolute;left:1235;top:3658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" path="m6977,7894l17223,6977r3594,40130l10571,48024,6977,7894xe" fillcolor="#a88776" stroked="f">
                    <v:stroke joinstyle="miter"/>
                    <v:path arrowok="t" o:connecttype="custom" o:connectlocs="9928,11232;24507,9927;29622,67028;15042,68333" o:connectangles="0,0,0,0"/>
                  </v:shape>
                  <v:shape id="Freeform 199" o:spid="_x0000_s1051" style="position:absolute;left:3012;top:6900;width:1464;height:244;visibility:visible;mso-wrap-style:square;v-text-anchor:middle" coordsize="10287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" path="m6465,7000r95155,-535l101678,16752,6523,17287,6465,7000xe" fillcolor="#a88776" stroked="f">
                    <v:stroke joinstyle="miter"/>
                    <v:path arrowok="t" o:connecttype="custom" o:connectlocs="9199,9960;144594,9199;144677,23836;9282,24597" o:connectangles="0,0,0,0"/>
                  </v:shape>
                  <v:shape id="Freeform 200" o:spid="_x0000_s1052" style="position:absolute;left:1939;top:5547;width:1098;height:244;visibility:visible;mso-wrap-style:square;v-text-anchor:middle" coordsize="7715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" path="m6466,6836l72474,6466r58,10287l6523,17123,6466,6836xe" fillcolor="#a88776" stroked="f">
                    <v:stroke joinstyle="miter"/>
                    <v:path arrowok="t" o:connecttype="custom" o:connectlocs="9201,9727;103124,9200;103206,23837;9282,24364" o:connectangles="0,0,0,0"/>
                  </v:shape>
                  <v:shape id="Freeform 201" o:spid="_x0000_s1053" style="position:absolute;left:1097;top:4462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" path="m6465,6690l46756,6465r58,10287l6523,16977,6465,6690xe" fillcolor="#a88776" stroked="f">
                    <v:stroke joinstyle="miter"/>
                    <v:path arrowok="t" o:connecttype="custom" o:connectlocs="9199,9519;66528,9199;66611,23836;9281,24156" o:connectangles="0,0,0,0"/>
                  </v:shape>
                  <v:shape id="Freeform 202" o:spid="_x0000_s1054" style="position:absolute;left:1496;top:8035;width:4269;height:487;visibility:visible;mso-wrap-style:square;v-text-anchor:middle" coordsize="30003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" path="m6728,20522l296160,6728r490,10276l7218,30798,6728,20522xe" fillcolor="#a88776" stroked="f">
                    <v:stroke joinstyle="miter"/>
                    <v:path arrowok="t" o:connecttype="custom" o:connectlocs="9573,29201;421404,9573;422102,24195;10270,43822" o:connectangles="0,0,0,0"/>
                  </v:shape>
                  <v:shape id="Freeform 203" o:spid="_x0000_s1055" style="position:absolute;left:4236;top:8056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" path="m8980,45739l59625,8980r6043,8325l15023,54064,8980,45739xe" fillcolor="#a88776" stroked="f">
                    <v:stroke joinstyle="miter"/>
                    <v:path arrowok="t" o:connecttype="custom" o:connectlocs="12778,65083;84840,12778;93439,24624;21376,76929" o:connectangles="0,0,0,0"/>
                  </v:shape>
                  <v:shape id="Freeform 204" o:spid="_x0000_s1056" style="position:absolute;left:2700;top:8141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" path="m9065,38009l42970,9065r6679,7824l15744,45833,9065,38009xe" fillcolor="#a88776" stroked="f">
                    <v:stroke joinstyle="miter"/>
                    <v:path arrowok="t" o:connecttype="custom" o:connectlocs="12898,54082;61141,12898;70645,24031;22402,65215" o:connectangles="0,0,0,0"/>
                  </v:shape>
                  <v:shape id="Freeform 205" o:spid="_x0000_s1057" style="position:absolute;left:2303;top:7770;width:853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" path="m8917,17473l14628,8917,51703,33666r-5711,8556l8917,17473xe" fillcolor="#a88776" stroked="f">
                    <v:stroke joinstyle="miter"/>
                    <v:path arrowok="t" o:connecttype="custom" o:connectlocs="12688,24863;20814,12688;73569,47904;65443,60078" o:connectangles="0,0,0,0"/>
                  </v:shape>
                  <v:shape id="Freeform 206" o:spid="_x0000_s1058" style="position:absolute;left:3865;top:7564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" path="m8978,17313l15008,8978,62932,43652r-6031,8334l8978,17313xe" fillcolor="#a88776" stroked="f">
                    <v:stroke joinstyle="miter"/>
                    <v:path arrowok="t" o:connecttype="custom" o:connectlocs="12775,24635;21355,12775;89546,62113;80964,73972" o:connectangles="0,0,0,0"/>
                  </v:shape>
                  <v:shape id="Freeform 207" o:spid="_x0000_s1059" style="position:absolute;left:5339;top:3996;width:488;height:4269;visibility:visible;mso-wrap-style:square;v-text-anchor:middle" coordsize="3429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" path="m6726,7213l17002,6726,30706,296158r-10276,487l6726,7213xe" fillcolor="#a88776" stroked="f">
                    <v:stroke joinstyle="miter"/>
                    <v:path arrowok="t" o:connecttype="custom" o:connectlocs="9570,10263;24192,9570;43691,421402;29070,422095" o:connectangles="0,0,0,0"/>
                  </v:shape>
                  <v:shape id="Freeform 208" o:spid="_x0000_s1060" style="position:absolute;left:5516;top:6687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" path="m8805,62705l40608,8805r8860,5228l17665,67933,8805,62705xe" fillcolor="#a88776" stroked="f">
                    <v:stroke joinstyle="miter"/>
                    <v:path arrowok="t" o:connecttype="custom" o:connectlocs="12528,89223;57780,12529;70387,19967;25135,96661" o:connectangles="0,0,0,0"/>
                  </v:shape>
                  <v:shape id="Freeform 209" o:spid="_x0000_s1061" style="position:absolute;left:5421;top:5194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" path="m8955,45455l34547,8955r8423,5906l17379,51361,8955,45455xe" fillcolor="#a88776" stroked="f">
                    <v:stroke joinstyle="miter"/>
                    <v:path arrowok="t" o:connecttype="custom" o:connectlocs="12742,64679;49156,12742;61141,21146;24728,73082" o:connectangles="0,0,0,0"/>
                  </v:shape>
                  <v:shape id="Freeform 210" o:spid="_x0000_s1062" style="position:absolute;left:4973;top:4879;width:732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" path="m9045,15540l17021,9045,45167,43610r-7976,6495l9045,15540xe" fillcolor="#a88776" stroked="f">
                    <v:stroke joinstyle="miter"/>
                    <v:path arrowok="t" o:connecttype="custom" o:connectlocs="12870,22112;24219,12870;64267,62052;52918,71294" o:connectangles="0,0,0,0"/>
                  </v:shape>
                  <v:shape id="Freeform 211" o:spid="_x0000_s1063" style="position:absolute;left:4909;top:6404;width:854;height:976;visibility:visible;mso-wrap-style:square;v-text-anchor:middle" coordsize="6000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" path="m9074,15866l16799,9074,55856,53496r-7725,6792l9074,15866xe" fillcolor="#a88776" stroked="f">
                    <v:stroke joinstyle="miter"/>
                    <v:path arrowok="t" o:connecttype="custom" o:connectlocs="12912,22576;23904,12911;79478,76119;68486,85783" o:connectangles="0,0,0,0"/>
                  </v:shape>
                  <v:shape id="Freeform 212" o:spid="_x0000_s1064" style="position:absolute;left:7461;top:8838;width:610;height:1830;visibility:visible;mso-wrap-style:square;v-text-anchor:middle" coordsize="42862,12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" path="m7391,9066l17540,7390,36392,121568r-10149,1676l7391,9066xe" fillcolor="#a88776" stroked="f">
                    <v:stroke joinstyle="miter"/>
                    <v:path arrowok="t" o:connecttype="custom" o:connectlocs="10517,12900;24958,10515;51783,172979;37342,175363" o:connectangles="0,0,0,0"/>
                  </v:shape>
                  <v:shape id="Freeform 213" o:spid="_x0000_s1065" style="position:absolute;left:4655;width:4514;height:9270;visibility:visible;mso-wrap-style:square;v-text-anchor:middle" coordsize="317182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" path="m309292,305610v29146,178307,-96012,347186,-96012,347186c213280,652796,40115,532781,10969,354473,2396,302181,6683,250746,17827,203597r72866,12859l26399,170164c55546,75009,106124,6429,106124,6429v,,151733,105442,195453,264891l241569,309039r66866,-7716c309292,303038,309292,304752,309292,305610xe" fillcolor="#ffbd47 [3205]" stroked="f">
                    <v:stroke joinstyle="miter"/>
                    <v:path arrowok="t" o:connecttype="custom" o:connectlocs="440089,434849;303475,928856;15608,504376;25366,289696;129046,307993;37563,242124;151003,9148;429112,386058;343727,439728;438870,428749;440089,434849" o:connectangles="0,0,0,0,0,0,0,0,0,0,0"/>
                  </v:shape>
                  <v:shape id="Freeform 214" o:spid="_x0000_s1066" style="position:absolute;left:6123;top:696;width:1585;height:8173;visibility:visible;mso-wrap-style:square;v-text-anchor:middle" coordsize="111442,57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" path="m7391,9068l17540,7391r92363,559050l99754,568117,7391,9068xe" fillcolor="#a88776" stroked="f">
                    <v:stroke joinstyle="miter"/>
                    <v:path arrowok="t" o:connecttype="custom" o:connectlocs="10517,12903;24958,10517;156381,805984;141940,808369" o:connectangles="0,0,0,0"/>
                  </v:shape>
                  <v:shape id="Freeform 215" o:spid="_x0000_s1067" style="position:absolute;left:7268;top:6500;width:1585;height:1342;visibility:visible;mso-wrap-style:square;v-text-anchor:middle" coordsize="111442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" path="m9011,79650l101767,9011r6233,8184l15244,87835,9011,79650xe" fillcolor="#a88776" stroked="f">
                    <v:stroke joinstyle="miter"/>
                    <v:path arrowok="t" o:connecttype="custom" o:connectlocs="12822,113335;144804,12822;153673,24467;21691,124981" o:connectangles="0,0,0,0"/>
                  </v:shape>
                  <v:shape id="Freeform 216" o:spid="_x0000_s1068" style="position:absolute;left:6602;top:2709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" path="m9010,65616l83351,9010r6232,8184l15242,73800,9010,65616xe" fillcolor="#a88776" stroked="f">
                    <v:stroke joinstyle="miter"/>
                    <v:path arrowok="t" o:connecttype="custom" o:connectlocs="12820,93365;118601,12820;127468,24465;21688,105010" o:connectangles="0,0,0,0"/>
                  </v:shape>
                  <v:shape id="Freeform 217" o:spid="_x0000_s1069" style="position:absolute;left:6306;top:1344;width:853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" path="m9010,37053l45840,9010r6232,8185l15242,45238,9010,37053xe" fillcolor="#a88776" stroked="f">
                    <v:stroke joinstyle="miter"/>
                    <v:path arrowok="t" o:connecttype="custom" o:connectlocs="12820,52722;65227,12820;74094,24466;21688,64368" o:connectangles="0,0,0,0"/>
                  </v:shape>
                  <v:shape id="Freeform 218" o:spid="_x0000_s1070" style="position:absolute;left:6992;top:4565;width:2074;height:1586;visibility:visible;mso-wrap-style:square;v-text-anchor:middle" coordsize="14573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" path="m9000,100946l131850,9000r6164,8236l15164,109182,9000,100946xe" fillcolor="#a88776" stroked="f">
                    <v:stroke joinstyle="miter"/>
                    <v:path arrowok="t" o:connecttype="custom" o:connectlocs="12806,143636;187609,12806;196380,24525;21577,155355" o:connectangles="0,0,0,0"/>
                  </v:shape>
                  <v:shape id="Freeform 219" o:spid="_x0000_s1071" style="position:absolute;left:5604;top:6305;width:1829;height:853;visibility:visible;mso-wrap-style:square;v-text-anchor:middle" coordsize="12858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" path="m8140,17893l11410,8139,121945,45202r-3270,9753l8140,17893xe" fillcolor="#a88776" stroked="f">
                    <v:stroke joinstyle="miter"/>
                    <v:path arrowok="t" o:connecttype="custom" o:connectlocs="11582,25460;16235,11581;173515,64319;168862,78196" o:connectangles="0,0,0,0"/>
                  </v:shape>
                  <v:shape id="Freeform 220" o:spid="_x0000_s1072" style="position:absolute;left:5223;top:2192;width:1463;height:732;visibility:visible;mso-wrap-style:square;v-text-anchor:middle" coordsize="10287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" path="m8140,17893l11410,8139r88591,29705l96730,47597,8140,17893xe" fillcolor="#a88776" stroked="f">
                    <v:stroke joinstyle="miter"/>
                    <v:path arrowok="t" o:connecttype="custom" o:connectlocs="11582,25460;16235,11581;142291,53848;137636,67725" o:connectangles="0,0,0,0"/>
                  </v:shape>
                  <v:shape id="Freeform 221" o:spid="_x0000_s1073" style="position:absolute;left:5596;top:857;width:854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" path="m8140,17893l11410,8139,55299,22856r-3270,9753l8140,17893xe" fillcolor="#a88776" stroked="f">
                    <v:stroke joinstyle="miter"/>
                    <v:path arrowok="t" o:connecttype="custom" o:connectlocs="11583,25460;16235,11581;78686,32522;74033,46399" o:connectangles="0,0,0,0"/>
                  </v:shape>
                  <v:shape id="Freeform 222" o:spid="_x0000_s1074" style="position:absolute;left:4789;top:4199;width:2318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" path="m8105,17886l11293,8105,157191,55659r-3188,9781l8105,17886xe" fillcolor="#a88776" stroked="f">
                    <v:stroke joinstyle="miter"/>
                    <v:path arrowok="t" o:connecttype="custom" o:connectlocs="11533,25450;16069,11533;223666,79197;219130,93114" o:connectangles="0,0,0,0"/>
                  </v:shape>
                  <v:shape id="Freeform 223" o:spid="_x0000_s1075" style="position:absolute;left:7046;top:9371;width:2318;height:853;visibility:visible;mso-wrap-style:square;v-text-anchor:middle" coordsize="16287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" path="m7935,15360l10033,7935,158521,49891r-2098,7424l7935,15360xe" fillcolor="#a88776" stroked="f">
                    <v:stroke joinstyle="miter"/>
                    <v:path arrowok="t" o:connecttype="custom" o:connectlocs="11291,21856;14276,11291;225559,70991;222574,81555" o:connectangles="0,0,0,0"/>
                  </v:shape>
                  <v:shape id="Freeform 224" o:spid="_x0000_s1076" style="position:absolute;left:121;top:5994;width:7440;height:5245;visibility:visible;mso-wrap-style:square;v-text-anchor:middle" coordsize="522922,36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" path="m297945,46355r,c273942,52356,259369,77216,265370,101219r2571,10287c271371,124365,259369,135509,247367,132080r,c241367,130366,237081,126079,235366,120079l214792,40354c208791,16351,183931,1778,159928,7779r,c135925,13780,121352,38640,127352,62643r,c131639,79788,116208,95218,99063,90075l63916,79788c39913,72930,15053,86646,8195,110649r,c1337,134652,15053,159512,39056,166370r35147,10287c91348,181801,96491,203232,83633,215233r,c65631,232378,65631,260668,82776,278670r,c99921,296672,128210,296672,146212,279527r59150,-57436c209648,217805,215649,216091,221650,217805r,c234509,221234,237938,236665,228508,246094r-7715,7716c202791,270955,202791,299244,219936,317246r,c237081,335248,265370,335248,283372,318103r59150,-57435c346808,256381,352809,254667,358810,256381r,c371669,259810,375098,275241,365668,284671r-7715,7715c339951,309531,339951,338677,357096,355822r,c374241,373825,403387,373825,420532,356680r28289,-27432l511401,268383v6857,-6858,10286,-17145,7715,-27432l497685,156083r-9430,-38576c482254,93504,457394,78931,433391,84931r,c409388,90932,394815,115792,400815,139795r2572,10287c406816,162941,394815,174085,382813,170656r,c376812,168942,372526,164656,370811,158655l350237,78931c346808,54070,321948,39497,297945,46355xe" fillcolor="#b64926 [3206]" stroked="f">
                    <v:stroke joinstyle="miter"/>
                    <v:path arrowok="t" o:connecttype="custom" o:connectlocs="423943,65958;423943,65958;377593,144024;381251,158661;351976,187936;351976,187936;334900,170859;305626,57419;227560,11069;227560,11069;181208,89134;181208,89134;140956,128167;90946,113530;11661,157442;11661,157442;55572,236726;105583,251364;119001,306253;119001,306253;117781,396517;117781,396517;208044,397737;292208,316011;315384,309913;315384,309913;325142,350165;314164,361144;312945,451407;312945,451407;403207,452626;487371,370902;510548,364802;510548,364802;520306,405056;509328,416034;508109,506296;508109,506296;598371,507517;638623,468484;727668,381880;738645,342847;708152,222089;694734,167200;616668,120848;616668,120848;570316,198913;573976,213550;544701,242825;544701,242825;527624,225749;498349,112310;423943,65958" o:connectangles="0,0,0,0,0,0,0,0,0,0,0,0,0,0,0,0,0,0,0,0,0,0,0,0,0,0,0,0,0,0,0,0,0,0,0,0,0,0,0,0,0,0,0,0,0,0,0,0,0,0,0,0,0"/>
                  </v:shape>
                  <v:shape id="Freeform 225" o:spid="_x0000_s1077" style="position:absolute;left:900;top:7637;width:6343;height:1952;visibility:visible;mso-wrap-style:square;v-text-anchor:middle" coordsize="44577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" path="m7934,15359l10031,7934,442296,130027r-2097,7424l7934,15359xe" fillcolor="#a88776" stroked="f">
                    <v:stroke joinstyle="miter"/>
                    <v:path arrowok="t" o:connecttype="custom" o:connectlocs="11289,21854;14273,11289;629338,185014;626354,195577" o:connectangles="0,0,0,0"/>
                  </v:shape>
                  <v:shape id="Freeform 226" o:spid="_x0000_s1078" style="position:absolute;left:1840;top:8157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reeform 227" o:spid="_x0000_s1079" style="position:absolute;left:3781;top:8714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reeform 228" o:spid="_x0000_s1080" style="position:absolute;left:5731;top:9262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reeform 229" o:spid="_x0000_s1081" style="position:absolute;left:2469;top:6934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" path="m7637,9260l15180,7638,34289,96471r-7542,1622l7637,9260xe" fillcolor="#a88776" stroked="f">
                    <v:stroke joinstyle="miter"/>
                    <v:path arrowok="t" o:connecttype="custom" o:connectlocs="10867,13176;21600,10868;48790,137268;38058,139576" o:connectangles="0,0,0,0"/>
                  </v:shape>
                  <v:shape id="Freeform 230" o:spid="_x0000_s1082" style="position:absolute;left:4408;top:7485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reeform 231" o:spid="_x0000_s1083" style="position:absolute;left:6360;top:8032;width:488;height:1463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reeform 232" o:spid="_x0000_s1084" style="position:absolute;left:25519;top:13455;width:2317;height:1220;visibility:visible;mso-wrap-style:square;v-text-anchor:middle" coordsize="16287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" path="m8439,16321l11810,8439,156042,70123r-3370,7881l8439,16321xe" fillcolor="#a88776" stroked="f">
                    <v:stroke joinstyle="miter"/>
                    <v:path arrowok="t" o:connecttype="custom" o:connectlocs="12008,23223;16804,12008;222032,99777;217236,110991" o:connectangles="0,0,0,0"/>
                  </v:shape>
                  <v:shape id="Freeform 233" o:spid="_x0000_s1085" style="position:absolute;left:27244;top:12839;width:7319;height:5733;visibility:visible;mso-wrap-style:square;v-text-anchor:middle" coordsize="514350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" path="m206541,347091r,c231402,343662,249404,321373,246832,296513r-1715,-11144c243403,272510,256262,262223,269120,267367r,c275121,269938,278550,275082,279407,281083r10287,83153c293123,389096,315412,407098,340272,404527r,c365132,401098,383134,378809,380563,353949r,c377991,335947,395993,322231,413138,329946r34290,14573c470574,354806,497149,343662,507436,320516r,c517723,297370,506579,270796,483433,260509l449143,245935v-16288,-6858,-18860,-29146,-5144,-40290l443999,205645v20574,-15431,24003,-43720,9430,-64294l453429,141351v-15430,-20574,-43720,-24003,-64294,-9430l322270,181642v-5143,3429,-11144,4286,-17145,1714l305125,183356v-12002,-5143,-13716,-21431,-3429,-29146l310268,147352v20574,-15431,24004,-43720,9430,-64294l319698,83058c304268,62484,275978,59055,255404,73628r-66865,49721c183395,126778,177394,127635,171394,125063r,c159392,119920,157678,103632,167965,95917r8572,-6858c197112,73628,200540,45339,185967,24765r,c170537,4191,142247,762,121673,15335l89098,39338,17946,92488c9374,98488,5087,108775,6802,119062r10287,88297l22232,247650v3430,24860,25718,42862,50578,40291l72810,287941v24860,-3429,42863,-25718,40291,-50578l111387,226219v-1715,-12859,11144,-23146,24002,-18003l135389,208216v6001,2572,9430,7716,10288,13716l155963,305086v2572,26574,25718,44577,50578,42005xe" fillcolor="#ffbd47 [3205]" stroked="f">
                    <v:stroke joinstyle="miter"/>
                    <v:path arrowok="t" o:connecttype="custom" o:connectlocs="293885,493873;293885,493873;351215,421906;348774,406049;382928,380434;382928,380434;397565,399951;412202,518268;484169,575598;484169,575598;541499,503631;541499,503631;587850,469477;636640,490213;722025,456060;722025,456060;687872,370676;639081,349939;631761,292611;631761,292611;645179,201127;645179,201127;553696,187709;458554,258457;434159,260896;434159,260896;429280,219424;441477,209666;454895,118183;454895,118183;363412,104765;268270,175512;243875,177951;243875,177951;238996,136479;251193,126721;264610,35238;264610,35238;173127,21820;126777,55974;25535,131600;9678,169412;24316,295049;31634,352379;103601,409709;103601,409709;160930,337742;158491,321885;192644,296269;192644,296269;207282,315785;221918,434104;293885,493873" o:connectangles="0,0,0,0,0,0,0,0,0,0,0,0,0,0,0,0,0,0,0,0,0,0,0,0,0,0,0,0,0,0,0,0,0,0,0,0,0,0,0,0,0,0,0,0,0,0,0,0,0,0,0,0,0"/>
                  </v:shape>
                  <v:shape id="Freeform 234" o:spid="_x0000_s1086" style="position:absolute;left:27571;top:14327;width:6221;height:2806;visibility:visible;mso-wrap-style:square;v-text-anchor:middle" coordsize="437197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" path="m8439,16321l11810,8439,431109,187761r-3371,7882l8439,16321xe" fillcolor="#a88776" stroked="f">
                    <v:stroke joinstyle="miter"/>
                    <v:path arrowok="t" o:connecttype="custom" o:connectlocs="12008,23223;16804,12008;613421,267164;608625,278380" o:connectangles="0,0,0,0"/>
                  </v:shape>
                  <v:shape id="Freeform 235" o:spid="_x0000_s1087" style="position:absolute;left:31699;top:15276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reeform 236" o:spid="_x0000_s1088" style="position:absolute;left:29811;top:14472;width:1342;height:1097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reeform 237" o:spid="_x0000_s1089" style="position:absolute;left:27922;top:13667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reeform 238" o:spid="_x0000_s1090" style="position:absolute;left:31716;top:16177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" path="m6940,7649r8543,-709l23148,99208r-8544,710l6940,7649xe" fillcolor="#a88776" stroked="f">
                    <v:stroke joinstyle="miter"/>
                    <v:path arrowok="t" o:connecttype="custom" o:connectlocs="9875,10884;22032,9875;32938,141162;20781,142173" o:connectangles="0,0,0,0"/>
                  </v:shape>
                  <v:shape id="Freeform 239" o:spid="_x0000_s1091" style="position:absolute;left:29825;top:15372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" path="m6940,7649r8543,-709l23148,99208r-8544,709l6940,7649xe" fillcolor="#a88776" stroked="f">
                    <v:stroke joinstyle="miter"/>
                    <v:path arrowok="t" o:connecttype="custom" o:connectlocs="9875,10884;22032,9875;32938,141162;20781,142171" o:connectangles="0,0,0,0"/>
                  </v:shape>
                  <v:shape id="Freeform 241" o:spid="_x0000_s1092" style="position:absolute;left:27933;top:14555;width:366;height:1463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" path="m6939,7648r8543,-709l23137,99207r-8544,709l6939,7648xe" fillcolor="#a88776" stroked="f">
                    <v:stroke joinstyle="miter"/>
                    <v:path arrowok="t" o:connecttype="custom" o:connectlocs="9874,10882;22030,9873;32923,141161;20765,142170" o:connectangles="0,0,0,0"/>
                  </v:shape>
                  <v:shape id="Freeform 243" o:spid="_x0000_s1093" style="position:absolute;left:5925;top:11654;width:1830;height:1342;visibility:visible;mso-wrap-style:square;v-text-anchor:middle" coordsize="12858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" path="m8950,87337l121504,8950r3919,5628l12870,92965,8950,87337xe" fillcolor="#a88776" stroked="f">
                    <v:stroke joinstyle="miter"/>
                    <v:path arrowok="t" o:connecttype="custom" o:connectlocs="12735,124273;172888,12735;178464,20743;18313,132281" o:connectangles="0,0,0,0"/>
                  </v:shape>
                  <v:shape id="Freeform 244" o:spid="_x0000_s1094" style="position:absolute;left:647;top:11789;width:5977;height:5489;visibility:visible;mso-wrap-style:square;v-text-anchor:middle" coordsize="420052,38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" path="m131497,102850r,c122067,122567,130640,146570,150356,156000r8573,4286c169216,165430,170930,179146,161501,186004r,c157214,189433,151214,189433,146927,186861l80919,156000v-19717,-9430,-43720,-857,-53149,18859l27770,174859v-9430,19717,-858,43720,18859,53150l46629,228009v14573,6858,16288,26575,3429,35147l23483,282016c5481,294874,1195,319735,13196,337737r,c26055,355739,50915,360025,68918,348024l95492,329164v12859,-9429,30861,-857,31719,15431l127211,344595v1714,22288,21431,38576,42862,36862l170073,381457v22289,-1715,38576,-21432,36862,-42863l200934,265728v-857,-5144,1715,-10287,6001,-13716l206935,252012v9430,-6858,22288,-857,23146,11144l230938,272586v1714,22288,21431,38576,42862,36862l273800,309448v22289,-1715,38577,-21432,36862,-43720l304661,192862v-857,-5144,1715,-10287,6001,-13716l310662,179146v9430,-6858,22289,-858,23146,11144l334665,199720v1715,22288,21431,38576,43720,36861l378385,236581v22288,-1714,38576,-21431,36862,-43719l411818,157714,404960,79705v-858,-8573,-6001,-17145,-14574,-20574l320092,25698,288374,10267c268657,838,244654,9410,235224,29127r,c225794,48844,234367,72847,254084,82276r8572,4287c272943,91706,274658,105422,265228,112280r,c260942,115709,254941,115709,250655,113137l184646,82276v-20574,-7715,-43719,858,-53149,20574xe" fillcolor="#b22600 [3209]" stroked="f">
                    <v:stroke joinstyle="miter"/>
                    <v:path arrowok="t" o:connecttype="custom" o:connectlocs="187106,146345;187106,146345;213940,221971;226139,228070;229799,264664;229799,264664;209061,265883;115139,221971;39514,248806;39514,248806;66348,324432;66348,324432;71227,374443;33414,401279;18776,480564;18776,480564;98063,495201;135875,468365;181008,490322;181008,490322;241996,542772;241996,542772;294446,481783;285908,378102;294446,358586;294446,358586;327381,374443;328600,387861;389588,440311;389588,440311;442039,378102;433500,274422;442039,254906;442039,254906;474973,270762;476192,284180;538401,336629;538401,336629;590852,274422;585973,224410;576215,113412;555477,84137;455457,36566;410325,14609;334699,41445;334699,41445;361534,117070;373731,123170;377391,159762;377391,159762;356655,160982;262731,117070;187106,146345" o:connectangles="0,0,0,0,0,0,0,0,0,0,0,0,0,0,0,0,0,0,0,0,0,0,0,0,0,0,0,0,0,0,0,0,0,0,0,0,0,0,0,0,0,0,0,0,0,0,0,0,0,0,0,0,0"/>
                  </v:shape>
                  <v:shape id="Freeform 245" o:spid="_x0000_s1095" style="position:absolute;left:1255;top:12770;width:4879;height:3537;visibility:visible;mso-wrap-style:square;v-text-anchor:middle" coordsize="342900,2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" path="m8950,237212l336762,8950r3918,5627l12868,242839,8950,237212xe" fillcolor="#a88776" stroked="f">
                    <v:stroke joinstyle="miter"/>
                    <v:path arrowok="t" o:connecttype="custom" o:connectlocs="12735,337527;479175,12735;484750,20742;18310,345534" o:connectangles="0,0,0,0"/>
                  </v:shape>
                  <v:shape id="Freeform 246" o:spid="_x0000_s1096" style="position:absolute;left:2688;top:15093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" path="m7160,7989r6808,-829l23814,88004r-6808,829l7160,7989xe" fillcolor="#a88776" stroked="f">
                    <v:stroke joinstyle="miter"/>
                    <v:path arrowok="t" o:connecttype="custom" o:connectlocs="10188,11368;19876,10188;33886,125222;24199,126401" o:connectangles="0,0,0,0"/>
                  </v:shape>
                  <v:shape id="Freeform 247" o:spid="_x0000_s1097" style="position:absolute;left:4169;top:14064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" path="m7160,7990r6808,-830l23822,88005r-6807,830l7160,7990xe" fillcolor="#a88776" stroked="f">
                    <v:stroke joinstyle="miter"/>
                    <v:path arrowok="t" o:connecttype="custom" o:connectlocs="10188,11369;19876,10188;33898,125223;24211,126404" o:connectangles="0,0,0,0"/>
                  </v:shape>
                  <v:shape id="Freeform 248" o:spid="_x0000_s1098" style="position:absolute;left:5646;top:13039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" path="m7161,7990r6807,-830l23822,88005r-6807,830l7161,7990xe" fillcolor="#a88776" stroked="f">
                    <v:stroke joinstyle="miter"/>
                    <v:path arrowok="t" o:connecttype="custom" o:connectlocs="10190,11369;19876,10188;33898,125223;24211,126404" o:connectangles="0,0,0,0"/>
                  </v:shape>
                  <v:shape id="Freeform 249" o:spid="_x0000_s1099" style="position:absolute;left:1673;top:14517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" path="m8659,14756l11798,8659,84205,45934r-3139,6097l8659,14756xe" fillcolor="#a88776" stroked="f">
                    <v:stroke joinstyle="miter"/>
                    <v:path arrowok="t" o:connecttype="custom" o:connectlocs="12321,20997;16787,12321;119814,65360;115348,74036" o:connectangles="0,0,0,0"/>
                  </v:shape>
                  <v:shape id="Freeform 250" o:spid="_x0000_s1100" style="position:absolute;left:3149;top:1347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" path="m8659,14757l11798,8659,84205,45934r-3139,6097l8659,14757xe" fillcolor="#a88776" stroked="f">
                    <v:stroke joinstyle="miter"/>
                    <v:path arrowok="t" o:connecttype="custom" o:connectlocs="12321,20998;16787,12321;119814,65360;115348,74036" o:connectangles="0,0,0,0"/>
                  </v:shape>
                  <v:shape id="Freeform 251" o:spid="_x0000_s1101" style="position:absolute;left:4624;top:1244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" path="m8658,14756l11797,8658,84204,45925r-3138,6097l8658,14756xe" fillcolor="#a88776" stroked="f">
                    <v:stroke joinstyle="miter"/>
                    <v:path arrowok="t" o:connecttype="custom" o:connectlocs="12319,20997;16786,12320;119813,65347;115348,74023" o:connectangles="0,0,0,0"/>
                  </v:shape>
                  <v:shape id="Freeform 252" o:spid="_x0000_s1102" style="position:absolute;left:7615;top:11937;width:2074;height:366;visibility:visible;mso-wrap-style:square;v-text-anchor:middle" coordsize="14573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" path="m6959,18466l140195,6959r664,7686l7622,26152,6959,18466xe" fillcolor="#a88776" stroked="f">
                    <v:stroke joinstyle="miter"/>
                    <v:path arrowok="t" o:connecttype="custom" o:connectlocs="9902,26276;199483,9902;200428,20839;10845,37213" o:connectangles="0,0,0,0"/>
                  </v:shape>
                  <v:shape id="Freeform 253" o:spid="_x0000_s1103" style="position:absolute;left:1353;top:9599;width:6587;height:5855;visibility:visible;mso-wrap-style:square;v-text-anchor:middle" coordsize="462915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" path="m159020,13310v,,13716,48863,49720,95154c91297,125609,6429,223336,6429,223336v,,102870,83153,222028,78010c199311,354495,193310,407645,193310,407645v,,106299,7715,179165,-53150c445341,293630,456486,185617,456486,185617v,,-35148,-105442,-111443,-150019c261890,-12408,159020,13310,159020,13310xe" fillcolor="#c90 [3208]" stroked="f">
                    <v:stroke joinstyle="miter"/>
                    <v:path arrowok="t" o:connecttype="custom" o:connectlocs="226268,18939;297014,154332;9148,317782;325069,428782;275059,580033;529991,504407;649529,264112;490958,50652;226268,18939" o:connectangles="0,0,0,0,0,0,0,0,0"/>
                  </v:shape>
                  <v:shape id="Freeform 254" o:spid="_x0000_s1104" style="position:absolute;left:1912;top:12131;width:5489;height:732;visibility:visible;mso-wrap-style:square;v-text-anchor:middle" coordsize="3857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" path="m6958,39153l380190,6958r663,7687l7621,46840,6958,39153xe" fillcolor="#a88776" stroked="f">
                    <v:stroke joinstyle="miter"/>
                    <v:path arrowok="t" o:connecttype="custom" o:connectlocs="9900,55710;540970,9900;541913,20838;10844,66648" o:connectangles="0,0,0,0"/>
                  </v:shape>
                  <v:shape id="Freeform 255" o:spid="_x0000_s1105" style="position:absolute;left:4427;top:11664;width:1098;height:854;visibility:visible;mso-wrap-style:square;v-text-anchor:middle" coordsize="7715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" path="m9018,15125l13734,9018,70729,53030r-4716,6107l9018,15125xe" fillcolor="#a88776" stroked="f">
                    <v:stroke joinstyle="miter"/>
                    <v:path arrowok="t" o:connecttype="custom" o:connectlocs="12832,21522;19542,12832;100641,75457;93930,84147" o:connectangles="0,0,0,0"/>
                  </v:shape>
                  <v:shape id="Freeform 256" o:spid="_x0000_s1106" style="position:absolute;left:3188;top:11987;width:854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" path="m9018,15125l13734,9019,53088,39408r-4716,6106l9018,15125xe" fillcolor="#a88776" stroked="f">
                    <v:stroke joinstyle="miter"/>
                    <v:path arrowok="t" o:connecttype="custom" o:connectlocs="12832,21521;19542,12833;75540,56073;68829,64761" o:connectangles="0,0,0,0"/>
                  </v:shape>
                  <v:shape id="Freeform 257" o:spid="_x0000_s1107" style="position:absolute;left:2191;top:12244;width:609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" path="m9018,15125l13734,9019,37482,27357r-4716,6107l9018,15125xe" fillcolor="#a88776" stroked="f">
                    <v:stroke joinstyle="miter"/>
                    <v:path arrowok="t" o:connecttype="custom" o:connectlocs="12832,21521;19542,12833;53334,38926;46623,47616" o:connectangles="0,0,0,0"/>
                  </v:shape>
                  <v:shape id="Freeform 258" o:spid="_x0000_s1108" style="position:absolute;left:4864;top:12261;width:976;height:976;visibility:visible;mso-wrap-style:square;v-text-anchor:middle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" path="m9083,62204l57697,9083r5691,5209l14775,67413,9083,62204xe" fillcolor="#a88776" stroked="f">
                    <v:stroke joinstyle="miter"/>
                    <v:path arrowok="t" o:connecttype="custom" o:connectlocs="12924,88510;82097,12924;90194,20336;21023,95921" o:connectangles="0,0,0,0"/>
                  </v:shape>
                  <v:shape id="Freeform 259" o:spid="_x0000_s1109" style="position:absolute;left:3569;top:12393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" path="m9083,45762l42650,9084r5691,5208l14775,50971,9083,45762xe" fillcolor="#a88776" stroked="f">
                    <v:stroke joinstyle="miter"/>
                    <v:path arrowok="t" o:connecttype="custom" o:connectlocs="12924,65116;60686,12926;68784,20336;21023,72528" o:connectangles="0,0,0,0"/>
                  </v:shape>
                  <v:shape id="Freeform 260" o:spid="_x0000_s1110" style="position:absolute;left:2553;top:12507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" path="m9083,31217l29339,9084r5691,5208l14775,36426,9083,31217xe" fillcolor="#a88776" stroked="f">
                    <v:stroke joinstyle="miter"/>
                    <v:path arrowok="t" o:connecttype="custom" o:connectlocs="12924,44419;41747,12926;49845,20336;21024,51831" o:connectangles="0,0,0,0"/>
                  </v:shape>
                  <v:shape id="Freeform 261" o:spid="_x0000_s1111" style="position:absolute;left:4822;top:12158;width:2317;height:2683;visibility:visible;mso-wrap-style:square;v-text-anchor:middle" coordsize="162877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" path="m9058,175062l148623,9058r5906,4965l14964,180026,9058,175062xe" fillcolor="#a88776" stroked="f">
                    <v:stroke joinstyle="miter"/>
                    <v:path arrowok="t" o:connecttype="custom" o:connectlocs="12889,249094;211475,12889;219879,19953;21292,256157" o:connectangles="0,0,0,0"/>
                  </v:shape>
                  <v:shape id="Freeform 262" o:spid="_x0000_s1112" style="position:absolute;left:6464;top:12556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" path="m7146,53960l12738,7146r7661,915l14807,54875,7146,53960xe" fillcolor="#a88776" stroked="f">
                    <v:stroke joinstyle="miter"/>
                    <v:path arrowok="t" o:connecttype="custom" o:connectlocs="10168,76781;18126,10168;29027,11470;21070,78083" o:connectangles="0,0,0,0"/>
                  </v:shape>
                  <v:shape id="Freeform 263" o:spid="_x0000_s1113" style="position:absolute;left:5703;top:13559;width:244;height:609;visibility:visible;mso-wrap-style:square;v-text-anchor:middle" coordsize="1714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" path="m6721,38405l8196,6721r7707,359l14428,38763,6721,38405xe" fillcolor="#a88776" stroked="f">
                    <v:stroke joinstyle="miter"/>
                    <v:path arrowok="t" o:connecttype="custom" o:connectlocs="9563,54647;11662,9563;22628,10074;20529,55156" o:connectangles="0,0,0,0"/>
                  </v:shape>
                  <v:shape id="Freeform 264" o:spid="_x0000_s1114" style="position:absolute;left:5098;top:13653;width:610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" path="m7720,15688l41953,7720r1749,7514l9469,23202,7720,15688xe" fillcolor="#a88776" stroked="f">
                    <v:stroke joinstyle="miter"/>
                    <v:path arrowok="t" o:connecttype="custom" o:connectlocs="10985,22323;59696,10985;62184,21677;13474,33015" o:connectangles="0,0,0,0"/>
                  </v:shape>
                  <v:shape id="Freeform 265" o:spid="_x0000_s1115" style="position:absolute;left:5758;top:12731;width:854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" path="m7567,16322l51275,7567r1515,7565l9082,23886,7567,16322xe" fillcolor="#a88776" stroked="f">
                    <v:stroke joinstyle="miter"/>
                    <v:path arrowok="t" o:connecttype="custom" o:connectlocs="10767,23225;72960,10767;75116,21532;12923,33989" o:connectangles="0,0,0,0"/>
                  </v:shape>
                  <v:shape id="Freeform 266" o:spid="_x0000_s1116" style="position:absolute;left:4459;top:10161;width:2684;height:2317;visibility:visible;mso-wrap-style:square;v-text-anchor:middle" coordsize="188595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" path="m9059,14963l14026,9059,179986,148689r-4967,5904l9059,14963xe" fillcolor="#a88776" stroked="f">
                    <v:stroke joinstyle="miter"/>
                    <v:path arrowok="t" o:connecttype="custom" o:connectlocs="12890,21291;19957,12890;256100,211569;249033,219970" o:connectangles="0,0,0,0"/>
                  </v:shape>
                  <v:shape id="Freeform 267" o:spid="_x0000_s1117" style="position:absolute;left:6297;top:1125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" path="m8004,10218l15394,8004,28926,53168r-7390,2214l8004,10218xe" fillcolor="#a88776" stroked="f">
                    <v:stroke joinstyle="miter"/>
                    <v:path arrowok="t" o:connecttype="custom" o:connectlocs="11389,14539;21904,11389;41159,75654;30643,78804" o:connectangles="0,0,0,0"/>
                  </v:shape>
                  <v:shape id="Freeform 268" o:spid="_x0000_s1118" style="position:absolute;left:5420;top:106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" path="m7612,9195l15162,7612r7213,34398l14824,43593,7612,9195xe" fillcolor="#a88776" stroked="f">
                    <v:stroke joinstyle="miter"/>
                    <v:path arrowok="t" o:connecttype="custom" o:connectlocs="10831,13084;21575,10831;31839,59777;21094,62029" o:connectangles="0,0,0,0"/>
                  </v:shape>
                  <v:shape id="Freeform 269" o:spid="_x0000_s1119" style="position:absolute;left:4895;top:10849;width:609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" path="m6868,14564l7413,6868,39052,9110r-545,7696l6868,14564xe" fillcolor="#a88776" stroked="f">
                    <v:stroke joinstyle="miter"/>
                    <v:path arrowok="t" o:connecttype="custom" o:connectlocs="9773,20723;10548,9772;55568,12962;54792,23913" o:connectangles="0,0,0,0"/>
                  </v:shape>
                  <v:shape id="Freeform 270" o:spid="_x0000_s1120" style="position:absolute;left:5681;top:11689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" path="m6591,14304l6787,6591,51351,7724r-196,7713l6591,14304xe" fillcolor="#a88776" stroked="f">
                    <v:stroke joinstyle="miter"/>
                    <v:path arrowok="t" o:connecttype="custom" o:connectlocs="9378,20353;9657,9378;73066,10990;72788,21965" o:connectangles="0,0,0,0"/>
                  </v:shape>
                  <v:shape id="Freeform 271" o:spid="_x0000_s1121" style="position:absolute;left:26900;top:13484;width:1464;height:2196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" path="m8814,145812l90404,8814r8102,4825l16916,150637,8814,145812xe" fillcolor="#a88776" stroked="f">
                    <v:stroke joinstyle="miter"/>
                    <v:path arrowok="t" o:connecttype="custom" o:connectlocs="12541,207474;128635,12541;140163,19407;24070,214340" o:connectangles="0,0,0,0"/>
                  </v:shape>
                  <v:shape id="Freeform 272" o:spid="_x0000_s1122" style="position:absolute;left:26583;top:7135;width:6953;height:6953;visibility:visible;mso-wrap-style:square;v-text-anchor:middle" coordsize="488632,48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" path="m483581,299609v,,-57436,-20574,-126016,-18003c422716,156448,387569,6429,387569,6429v,,-150876,41148,-229743,160306c126965,101584,79816,58721,79816,58721v,,-80581,97727,-72866,210027c15522,381047,111535,466772,111535,466772v,,126873,39434,222028,-3428c436433,417052,483581,299609,483581,299609xe" fillcolor="#b64926 [3206]" stroked="f">
                    <v:stroke joinstyle="miter"/>
                    <v:path arrowok="t" o:connecttype="custom" o:connectlocs="688083,426311;508776,400695;551468,9148;224569,237246;113569,83554;9889,382399;158702,664166;474624,659288;688083,426311" o:connectangles="0,0,0,0,0,0,0,0,0"/>
                  </v:shape>
                  <v:shape id="Freeform 273" o:spid="_x0000_s1123" style="position:absolute;left:28296;top:7647;width:3538;height:5733;visibility:visible;mso-wrap-style:square;v-text-anchor:middle" coordsize="248602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" path="m8814,391083l236476,8814r8102,4825l16916,395908,8814,391083xe" fillcolor="#a88776" stroked="f">
                    <v:stroke joinstyle="miter"/>
                    <v:path arrowok="t" o:connecttype="custom" o:connectlocs="12541,556469;336480,12541;348008,19407;24070,563334" o:connectangles="0,0,0,0"/>
                  </v:shape>
                  <v:shape id="Freeform 274" o:spid="_x0000_s1124" style="position:absolute;left:29512;top:10749;width:1341;height:609;visibility:visible;mso-wrap-style:square;v-text-anchor:middle" coordsize="9429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" path="m8000,32271l89320,7999r2697,9036l10697,41307,8000,32271xe" fillcolor="#a88776" stroked="f">
                    <v:stroke joinstyle="miter"/>
                    <v:path arrowok="t" o:connecttype="custom" o:connectlocs="11383,45919;127094,11382;130932,24239;15221,58776" o:connectangles="0,0,0,0"/>
                  </v:shape>
                  <v:shape id="Freeform 275" o:spid="_x0000_s1125" style="position:absolute;left:30428;top:9316;width:976;height:488;visibility:visible;mso-wrap-style:square;v-text-anchor:middle" coordsize="6858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" path="m7999,24671l63856,8000r2697,9035l10696,33707,7999,24671xe" fillcolor="#a88776" stroked="f">
                    <v:stroke joinstyle="miter"/>
                    <v:path arrowok="t" o:connecttype="custom" o:connectlocs="11382,35104;90860,11383;94698,24239;15219,47961" o:connectangles="0,0,0,0"/>
                  </v:shape>
                  <v:shape id="Freeform 276" o:spid="_x0000_s1126" style="position:absolute;left:31169;top:8175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" path="m7999,18297l42499,7999r2697,9036l10696,27332,7999,18297xe" fillcolor="#a88776" stroked="f">
                    <v:stroke joinstyle="miter"/>
                    <v:path arrowok="t" o:connecttype="custom" o:connectlocs="11382,26035;60471,11382;64309,24239;15219,38891" o:connectangles="0,0,0,0"/>
                  </v:shape>
                  <v:shape id="Freeform 277" o:spid="_x0000_s1127" style="position:absolute;left:29016;top:10288;width:488;height:1342;visibility:visible;mso-wrap-style:square;v-text-anchor:middle" coordsize="3429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" path="m7611,9544l16841,7611,34239,90680r-9230,1933l7611,9544xe" fillcolor="#a88776" stroked="f">
                    <v:stroke joinstyle="miter"/>
                    <v:path arrowok="t" o:connecttype="custom" o:connectlocs="10830,13580;23963,10830;48718,129029;35585,131780" o:connectangles="0,0,0,0"/>
                  </v:shape>
                  <v:shape id="Freeform 278" o:spid="_x0000_s1128" style="position:absolute;left:30018;top:911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" path="m7611,9544l16841,7611,28791,64668r-9230,1933l7611,9544xe" fillcolor="#a88776" stroked="f">
                    <v:stroke joinstyle="miter"/>
                    <v:path arrowok="t" o:connecttype="custom" o:connectlocs="10830,13580;23963,10830;40967,92016;27833,94766" o:connectangles="0,0,0,0"/>
                  </v:shape>
                  <v:shape id="Freeform 279" o:spid="_x0000_s1129" style="position:absolute;left:30821;top:8194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" path="m7611,9544l16841,7611r7381,35241l14992,44786,7611,9544xe" fillcolor="#a88776" stroked="f">
                    <v:stroke joinstyle="miter"/>
                    <v:path arrowok="t" o:connecttype="custom" o:connectlocs="10830,13580;23964,10830;34467,60973;21333,63725" o:connectangles="0,0,0,0"/>
                  </v:shape>
                  <v:shape id="Freeform 280" o:spid="_x0000_s1130" style="position:absolute;left:27598;top:9203;width:1220;height:3781;visibility:visible;mso-wrap-style:square;v-text-anchor:middle" coordsize="8572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" path="m7813,10132l16953,7813,80403,257924r-9140,2318l7813,10132xe" fillcolor="#a88776" stroked="f">
                    <v:stroke joinstyle="miter"/>
                    <v:path arrowok="t" o:connecttype="custom" o:connectlocs="11117,14417;24122,11117;114404,366999;101399,370297" o:connectangles="0,0,0,0"/>
                  </v:shape>
                  <v:shape id="Freeform 281" o:spid="_x0000_s1131" style="position:absolute;left:27773;top:11679;width:854;height:854;visibility:visible;mso-wrap-style:square;v-text-anchor:middle" coordsize="6000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" path="m9084,16034l15458,9084,56524,46746r-6373,6950l9084,16034xe" fillcolor="#a88776" stroked="f">
                    <v:stroke joinstyle="miter"/>
                    <v:path arrowok="t" o:connecttype="custom" o:connectlocs="12926,22815;21995,12926;80429,66516;71361,76405" o:connectangles="0,0,0,0"/>
                  </v:shape>
                  <v:shape id="Freeform 282" o:spid="_x0000_s1132" style="position:absolute;left:27533;top:10339;width:732;height:610;visibility:visible;mso-wrap-style:square;v-text-anchor:middle" coordsize="5143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" path="m9025,16454l14832,9025,45901,33308r-5806,7430l9025,16454xe" fillcolor="#a88776" stroked="f">
                    <v:stroke joinstyle="miter"/>
                    <v:path arrowok="t" o:connecttype="custom" o:connectlocs="12842,23413;21104,12842;65312,47394;57051,57967" o:connectangles="0,0,0,0"/>
                  </v:shape>
                  <v:shape id="Freeform 283" o:spid="_x0000_s1133" style="position:absolute;left:27917;top:9876;width:488;height:732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" path="m8383,44891l23293,8383r8730,3566l17113,48456,8383,44891xe" fillcolor="#a88776" stroked="f">
                    <v:stroke joinstyle="miter"/>
                    <v:path arrowok="t" o:connecttype="custom" o:connectlocs="11928,63875;33143,11928;45565,17002;24350,68947" o:connectangles="0,0,0,0"/>
                  </v:shape>
                  <v:shape id="Freeform 284" o:spid="_x0000_s1134" style="position:absolute;left:28280;top:11192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" path="m8511,56919l30456,8511r8589,3893l17099,60813,8511,56919xe" fillcolor="#a88776" stroked="f">
                    <v:stroke joinstyle="miter"/>
                    <v:path arrowok="t" o:connecttype="custom" o:connectlocs="12110,80990;43336,12110;55558,17650;24330,86530" o:connectangles="0,0,0,0"/>
                  </v:shape>
                  <v:shape id="Freeform 285" o:spid="_x0000_s1135" style="position:absolute;left:28550;top:11814;width:3782;height:1220;visibility:visible;mso-wrap-style:square;v-text-anchor:middle" coordsize="26574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" path="m7811,71158l257947,7811r2315,9141l10126,80299,7811,71158xe" fillcolor="#a88776" stroked="f">
                    <v:stroke joinstyle="miter"/>
                    <v:path arrowok="t" o:connecttype="custom" o:connectlocs="11114,101250;367031,11114;370325,24121;14408,114256" o:connectangles="0,0,0,0"/>
                  </v:shape>
                  <v:shape id="Freeform 286" o:spid="_x0000_s1136" style="position:absolute;left:29042;top:12607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" path="m8174,17088l11249,8175,63923,26345r-3075,8914l8174,17088xe" fillcolor="#a88776" stroked="f">
                    <v:stroke joinstyle="miter"/>
                    <v:path arrowok="t" o:connecttype="custom" o:connectlocs="11631,24315;16006,11632;90956,37487;86580,50171" o:connectangles="0,0,0,0"/>
                  </v:shape>
                  <v:shape id="Freeform 287" o:spid="_x0000_s1137" style="position:absolute;left:30528;top:12216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" path="m8462,17108l12229,8463,48381,24213r-3766,8645l8462,17108xe" fillcolor="#a88776" stroked="f">
                    <v:stroke joinstyle="miter"/>
                    <v:path arrowok="t" o:connecttype="custom" o:connectlocs="12040,24343;17400,12042;68841,34453;63482,46753" o:connectangles="0,0,0,0"/>
                  </v:shape>
                  <v:shape id="Freeform 288" o:spid="_x0000_s1138" style="position:absolute;left:30795;top:11695;width:610;height:732;visibility:visible;mso-wrap-style:square;v-text-anchor:middle" coordsize="428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" path="m9048,39546l34045,9048r7293,5978l16341,45524,9048,39546xe" fillcolor="#a88776" stroked="f">
                    <v:stroke joinstyle="miter"/>
                    <v:path arrowok="t" o:connecttype="custom" o:connectlocs="12875,56269;48443,12874;58820,21380;23252,64775" o:connectangles="0,0,0,0"/>
                  </v:shape>
                  <v:shape id="Freeform 289" o:spid="_x0000_s1139" style="position:absolute;left:29344;top:11898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" path="m9008,51362l41115,9007r7515,5697l16522,57059,9008,51362xe" fillcolor="#a88776" stroked="f">
                    <v:stroke joinstyle="miter"/>
                    <v:path arrowok="t" o:connecttype="custom" o:connectlocs="12817,73084;58502,12816;69195,20923;23509,81190" o:connectangles="0,0,0,0"/>
                  </v:shape>
                  <v:shape id="Freeform 290" o:spid="_x0000_s1140" style="position:absolute;left:13027;top:2268;width:3049;height:6709;visibility:visible;mso-wrap-style:square;v-text-anchor:middle" coordsize="21431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" path="m111014,6429r,c141875,6429,167593,29575,171021,59579r44578,407194l6429,466773,51006,59579c54436,29575,80153,6429,111014,6429xe" fillcolor="#845e47" stroked="f">
                    <v:stroke joinstyle="miter"/>
                    <v:path arrowok="t" o:connecttype="custom" o:connectlocs="157962,9148;157962,9148;243345,84774;306775,664167;9148,664167;72576,84774;157962,9148" o:connectangles="0,0,0,0,0,0,0"/>
                  </v:shape>
                  <v:shape id="Freeform 291" o:spid="_x0000_s1141" style="position:absolute;left:15930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" path="m495062,411051v,223467,-109384,404622,-244316,404622c115814,815673,6430,634518,6430,411051,6430,187585,115814,6429,250746,6429v134932,,244316,181156,244316,404622xe" fillcolor="#923e00 [1607]" stroked="f">
                    <v:stroke joinstyle="miter"/>
                    <v:path arrowok="t" o:connecttype="custom" o:connectlocs="704418,584881;356783,1160614;9149,584881;356783,9148;704418,584881" o:connectangles="0,0,0,0,0"/>
                  </v:shape>
                  <v:shape id="Freeform 292" o:spid="_x0000_s1142" style="position:absolute;left:6147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" path="m495062,411051v,223467,-109384,404622,-244316,404622c115814,815673,6429,634518,6429,411051,6429,187585,115814,6429,250746,6429v134932,,244316,181156,244316,404622xe" fillcolor="#923e00 [16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reeform 293" o:spid="_x0000_s1143" style="position:absolute;left:13539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" path="m495062,411051v,223467,-109384,404622,-244316,404622c115813,815673,6429,634518,6429,411051,6429,187585,115813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reeform 294" o:spid="_x0000_s1144" style="position:absolute;left:8526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" path="m495062,411051v,223467,-109384,404622,-244316,404622c115814,815673,6429,634518,6429,411051,6429,187585,115814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reeform 295" o:spid="_x0000_s1145" style="position:absolute;left:11038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" path="m495062,411051v,223467,-109384,404622,-244316,404622c115813,815673,6429,634518,6429,411051,6429,187585,115813,6429,250746,6429v134932,,244316,181156,244316,404622xe" fillcolor="#ff8427 [32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reeform 296" o:spid="_x0000_s1146" style="position:absolute;left:21785;top:6342;width:2317;height:5001;visibility:visible;mso-wrap-style:square;v-text-anchor:middle" coordsize="162877,35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" path="m83582,6429r,c105870,6429,124730,23574,127301,45863r33433,300894l6429,346757,39862,45863c41576,23574,61293,6429,83582,6429xe" fillcolor="#845e47" stroked="f">
                    <v:stroke joinstyle="miter"/>
                    <v:path arrowok="t" o:connecttype="custom" o:connectlocs="118928,9148;118928,9148;181136,65258;228708,493398;9148,493398;56719,65258;118928,9148" o:connectangles="0,0,0,0,0,0,0"/>
                  </v:shape>
                  <v:shape id="Freeform 297" o:spid="_x0000_s1147" style="position:absolute;left:2391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" path="m368189,305610v,165232,-80983,299180,-180880,299180c87412,604790,6430,470842,6430,305610,6430,140377,87412,6429,187309,6429v99897,,180880,133948,180880,299181xe" fillcolor="#923e00 [16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reeform 298" o:spid="_x0000_s1148" style="position:absolute;left:16698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" path="m368189,305610v,165232,-80982,299180,-180879,299180c87413,604790,6430,470842,6430,305610,6430,140377,87413,6429,187310,6429v99897,,180879,133948,180879,299181xe" fillcolor="#923e00 [1607]" stroked="f">
                    <v:stroke joinstyle="miter"/>
                    <v:path arrowok="t" o:connecttype="custom" o:connectlocs="523893,434850;266522,860550;9149,434850;266522,9148;523893,434850" o:connectangles="0,0,0,0,0"/>
                  </v:shape>
                  <v:shape id="Freeform 299" o:spid="_x0000_s1149" style="position:absolute;left:22163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reeform 300" o:spid="_x0000_s1150" style="position:absolute;left:18455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reeform 301" o:spid="_x0000_s1151" style="position:absolute;left:2030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" path="m368189,305610v,165232,-80983,299180,-180880,299180c87412,604790,6430,470842,6430,305610,6430,140377,87412,6429,187309,6429v99897,,180880,133948,180880,299181xe" fillcolor="#ff8427 [32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</v:group>
              </v:group>
              <v:group id="Group 242" o:spid="_x0000_s1152" style="position:absolute;left:79914;top:63246;width:13869;height:7645;flip:x" coordsize="34563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">
                <v:shape id="Freeform 303" o:spid="_x0000_s1153" style="position:absolute;top:2512;width:7318;height:7563;visibility:visible;mso-wrap-style:square;v-text-anchor:middle" coordsize="514350,53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" path="m361331,6429v,,-35147,58294,-48006,134589c190738,41577,17574,46720,17574,46720v,,12001,175736,125158,288036c63865,353616,6429,396478,6429,396478v,,89155,110586,214313,126873c345900,539639,461629,453057,461629,453057v,,71152,-130302,45435,-245174c479631,84439,361331,6429,361331,6429xe" fillcolor="#ff8427 [3207]" stroked="f">
                  <v:stroke joinstyle="miter"/>
                  <v:path arrowok="t" o:connecttype="custom" o:connectlocs="514134,9148;445827,200653;25006,66477;203092,476320;9148,564144;314091,744670;656847,644649;721496,295794;514134,9148" o:connectangles="0,0,0,0,0,0,0,0,0"/>
                </v:shape>
                <v:group id="Group 304" o:spid="_x0000_s1154" style="position:absolute;left:121;width:34442;height:19052" coordorigin="121" coordsize="34441,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05" o:spid="_x0000_s1155" style="position:absolute;left:7662;top:10250;width:732;height:1586;visibility:visible;mso-wrap-style:square;v-text-anchor:middle" coordsize="51435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" path="m8037,102253l37050,8037r8193,2523l16230,104776,8037,102253xe" fillcolor="#a88776" stroked="f">
                    <v:stroke joinstyle="miter"/>
                    <v:path arrowok="t" o:connecttype="custom" o:connectlocs="11436,145496;52718,11436;64376,15026;23093,149086" o:connectangles="0,0,0,0"/>
                  </v:shape>
                  <v:shape id="Freeform 306" o:spid="_x0000_s1156" style="position:absolute;left:4696;top:11368;width:4026;height:7684;visibility:visible;mso-wrap-style:square;v-text-anchor:middle" coordsize="282892,54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" path="m20096,235315c65531,87868,225837,6429,225837,6429v,,86582,157734,41147,305181c253268,355330,230123,392192,204405,423910l152970,386191r31718,60008c125538,507921,61244,540496,61244,540496v,,-76295,-138017,-48863,-276892l72389,257604,18382,237887v857,-857,1714,-1714,1714,-2572xe" fillcolor="#e84c22 [3204]" stroked="f">
                    <v:stroke joinstyle="miter"/>
                    <v:path arrowok="t" o:connecttype="custom" o:connectlocs="28594,334828;321342,9148;379890,443387;290846,603178;217660,549508;262791,634893;87144,769067;17617,375080;103002,366543;26156,338488;28594,334828" o:connectangles="0,0,0,0,0,0,0,0,0,0,0"/>
                  </v:shape>
                  <v:shape id="Freeform 307" o:spid="_x0000_s1157" style="position:absolute;left:5586;top:11748;width:2318;height:6831;visibility:visible;mso-wrap-style:square;v-text-anchor:middle" coordsize="162877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" path="m8037,470927l150629,8037r8193,2524l16230,473451,8037,470927xe" fillcolor="#a88776" stroked="f">
                    <v:stroke joinstyle="miter"/>
                    <v:path arrowok="t" o:connecttype="custom" o:connectlocs="11436,670077;214329,11436;225987,15027;23094,673668" o:connectangles="0,0,0,0"/>
                  </v:shape>
                  <v:shape id="Freeform 308" o:spid="_x0000_s1158" style="position:absolute;left:5987;top:12606;width:1586;height:488;visibility:visible;mso-wrap-style:square;v-text-anchor:middle" coordsize="11144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" path="m7519,26295l106042,7519r1605,8421l9124,34716,7519,26295xe" fillcolor="#a88776" stroked="f">
                    <v:stroke joinstyle="miter"/>
                    <v:path arrowok="t" o:connecttype="custom" o:connectlocs="10699,37415;150887,10699;153171,22681;12983,49397" o:connectangles="0,0,0,0"/>
                  </v:shape>
                  <v:shape id="Freeform 309" o:spid="_x0000_s1159" style="position:absolute;left:5252;top:15903;width:1342;height:488;visibility:visible;mso-wrap-style:square;v-text-anchor:middle" coordsize="9429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" path="m7519,22444l85832,7519r1605,8421l9124,30864,7519,22444xe" fillcolor="#a88776" stroked="f">
                    <v:stroke joinstyle="miter"/>
                    <v:path arrowok="t" o:connecttype="custom" o:connectlocs="10699,31935;122131,10699;124415,22681;12983,43916" o:connectangles="0,0,0,0"/>
                  </v:shape>
                  <v:shape id="Freeform 310" o:spid="_x0000_s1160" style="position:absolute;left:5358;top:17373;width:731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" path="m7520,14906l46255,7520r1606,8421l9125,23327,7520,14906xe" fillcolor="#a88776" stroked="f">
                    <v:stroke joinstyle="miter"/>
                    <v:path arrowok="t" o:connecttype="custom" o:connectlocs="10700,21210;65815,10701;68101,22683;12984,33193" o:connectangles="0,0,0,0"/>
                  </v:shape>
                  <v:shape id="Freeform 311" o:spid="_x0000_s1161" style="position:absolute;left:5132;top:13956;width:1952;height:610;visibility:visible;mso-wrap-style:square;v-text-anchor:middle" coordsize="13716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" path="m7476,30954l136510,7476r1535,8434l9011,39387,7476,30954xe" fillcolor="#a88776" stroked="f">
                    <v:stroke joinstyle="miter"/>
                    <v:path arrowok="t" o:connecttype="custom" o:connectlocs="10637,44045;194238,10638;196422,22639;12822,56044" o:connectangles="0,0,0,0"/>
                  </v:shape>
                  <v:shape id="Freeform 312" o:spid="_x0000_s1162" style="position:absolute;left:7165;top:13162;width:1342;height:1341;visibility:visible;mso-wrap-style:square;v-text-anchor:middle" coordsize="9429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" path="m9092,15152l15157,9093,86047,80044r-6064,6059l9092,15152xe" fillcolor="#a88776" stroked="f">
                    <v:stroke joinstyle="miter"/>
                    <v:path arrowok="t" o:connecttype="custom" o:connectlocs="12937,21560;21567,12939;122437,113895;113808,122517" o:connectangles="0,0,0,0"/>
                  </v:shape>
                  <v:shape id="Freeform 313" o:spid="_x0000_s1163" style="position:absolute;left:6079;top:16652;width:1098;height:1097;visibility:visible;mso-wrap-style:square;v-text-anchor:middle" coordsize="7715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" path="m9092,15151l15157,9092,71506,65489r-6065,6059l9092,15151xe" fillcolor="#a88776" stroked="f">
                    <v:stroke joinstyle="miter"/>
                    <v:path arrowok="t" o:connecttype="custom" o:connectlocs="12937,21558;21567,12937;101746,93185;93116,101806" o:connectangles="0,0,0,0"/>
                  </v:shape>
                  <v:shape id="Freeform 314" o:spid="_x0000_s1164" style="position:absolute;left:5701;top:17930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" path="m9093,15152l15158,9093,43030,36992r-6065,6059l9093,15152xe" fillcolor="#a88776" stroked="f">
                    <v:stroke joinstyle="miter"/>
                    <v:path arrowok="t" o:connecttype="custom" o:connectlocs="12938,21560;21568,12938;61227,52635;52597,61257" o:connectangles="0,0,0,0"/>
                  </v:shape>
                  <v:shape id="Freeform 315" o:spid="_x0000_s1165" style="position:absolute;left:6664;top:14775;width:1586;height:1586;visibility:visible;mso-wrap-style:square;v-text-anchor:middle" coordsize="11144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" path="m9092,15202l15106,9092r93477,92009l102570,107210,9092,15202xe" fillcolor="#a88776" stroked="f">
                    <v:stroke joinstyle="miter"/>
                    <v:path arrowok="t" o:connecttype="custom" o:connectlocs="12937,21631;21494,12937;154503,143857;145947,152549" o:connectangles="0,0,0,0"/>
                  </v:shape>
                  <v:shape id="Freeform 316" o:spid="_x0000_s1166" style="position:absolute;left:6252;top:8677;width:2196;height:2074;visibility:visible;mso-wrap-style:square;v-text-anchor:middle" coordsize="154305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" path="m9082,16693l16003,9082,148550,129624r-6921,7611l9082,16693xe" fillcolor="#a88776" stroked="f">
                    <v:stroke joinstyle="miter"/>
                    <v:path arrowok="t" o:connecttype="custom" o:connectlocs="12923,23752;22771,12923;211370,184442;201522,195272" o:connectangles="0,0,0,0"/>
                  </v:shape>
                  <v:shape id="Freeform 317" o:spid="_x0000_s1167" style="position:absolute;left:610;top:3534;width:5611;height:5123;visibility:visible;mso-wrap-style:square;v-text-anchor:middle" coordsize="39433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" path="m9082,16693l16002,9082,385787,345282r-6920,7611l9082,16693xe" fillcolor="#a88776" stroked="f">
                    <v:stroke joinstyle="miter"/>
                    <v:path arrowok="t" o:connecttype="custom" o:connectlocs="12923,23752;22769,12923;548932,491298;539086,502127" o:connectangles="0,0,0,0"/>
                  </v:shape>
                  <v:shape id="Freeform 318" o:spid="_x0000_s1168" style="position:absolute;left:3846;top:5306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" path="m6977,7895l17223,6977r8487,94774l15464,102669,6977,7895xe" fillcolor="#a88776" stroked="f">
                    <v:stroke joinstyle="miter"/>
                    <v:path arrowok="t" o:connecttype="custom" o:connectlocs="9928,11234;24507,9928;36584,144781;22004,146087" o:connectangles="0,0,0,0"/>
                  </v:shape>
                  <v:shape id="Freeform 319" o:spid="_x0000_s1169" style="position:absolute;left:2401;top:4378;width:366;height:1098;visibility:visible;mso-wrap-style:square;v-text-anchor:middle" coordsize="2571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" path="m6977,7895l17223,6977r5888,65745l12865,73639,6977,7895xe" fillcolor="#a88776" stroked="f">
                    <v:stroke joinstyle="miter"/>
                    <v:path arrowok="t" o:connecttype="custom" o:connectlocs="9928,11234;24507,9928;32886,103477;18306,104781" o:connectangles="0,0,0,0"/>
                  </v:shape>
                  <v:shape id="Freeform 320" o:spid="_x0000_s1170" style="position:absolute;left:1235;top:3658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" path="m6977,7894l17223,6977r3594,40130l10571,48024,6977,7894xe" fillcolor="#a88776" stroked="f">
                    <v:stroke joinstyle="miter"/>
                    <v:path arrowok="t" o:connecttype="custom" o:connectlocs="9928,11232;24507,9927;29622,67028;15042,68333" o:connectangles="0,0,0,0"/>
                  </v:shape>
                  <v:shape id="Freeform 321" o:spid="_x0000_s1171" style="position:absolute;left:3012;top:6900;width:1464;height:244;visibility:visible;mso-wrap-style:square;v-text-anchor:middle" coordsize="10287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" path="m6465,7000r95155,-535l101678,16752,6523,17287,6465,7000xe" fillcolor="#a88776" stroked="f">
                    <v:stroke joinstyle="miter"/>
                    <v:path arrowok="t" o:connecttype="custom" o:connectlocs="9199,9960;144594,9199;144677,23836;9282,24597" o:connectangles="0,0,0,0"/>
                  </v:shape>
                  <v:shape id="Freeform 322" o:spid="_x0000_s1172" style="position:absolute;left:1939;top:5547;width:1098;height:244;visibility:visible;mso-wrap-style:square;v-text-anchor:middle" coordsize="7715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" path="m6466,6836l72474,6466r58,10287l6523,17123,6466,6836xe" fillcolor="#a88776" stroked="f">
                    <v:stroke joinstyle="miter"/>
                    <v:path arrowok="t" o:connecttype="custom" o:connectlocs="9201,9727;103124,9200;103206,23837;9282,24364" o:connectangles="0,0,0,0"/>
                  </v:shape>
                  <v:shape id="Freeform 323" o:spid="_x0000_s1173" style="position:absolute;left:1097;top:4462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" path="m6465,6690l46756,6465r58,10287l6523,16977,6465,6690xe" fillcolor="#a88776" stroked="f">
                    <v:stroke joinstyle="miter"/>
                    <v:path arrowok="t" o:connecttype="custom" o:connectlocs="9199,9519;66528,9199;66611,23836;9281,24156" o:connectangles="0,0,0,0"/>
                  </v:shape>
                  <v:shape id="Freeform 324" o:spid="_x0000_s1174" style="position:absolute;left:1496;top:8035;width:4269;height:487;visibility:visible;mso-wrap-style:square;v-text-anchor:middle" coordsize="30003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" path="m6728,20522l296160,6728r490,10276l7218,30798,6728,20522xe" fillcolor="#a88776" stroked="f">
                    <v:stroke joinstyle="miter"/>
                    <v:path arrowok="t" o:connecttype="custom" o:connectlocs="9573,29201;421404,9573;422102,24195;10270,43822" o:connectangles="0,0,0,0"/>
                  </v:shape>
                  <v:shape id="Freeform 325" o:spid="_x0000_s1175" style="position:absolute;left:4236;top:8056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" path="m8980,45739l59625,8980r6043,8325l15023,54064,8980,45739xe" fillcolor="#a88776" stroked="f">
                    <v:stroke joinstyle="miter"/>
                    <v:path arrowok="t" o:connecttype="custom" o:connectlocs="12778,65083;84840,12778;93439,24624;21376,76929" o:connectangles="0,0,0,0"/>
                  </v:shape>
                  <v:shape id="Freeform 326" o:spid="_x0000_s1176" style="position:absolute;left:2700;top:8141;width:731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" path="m9065,38009l42970,9065r6679,7824l15744,45833,9065,38009xe" fillcolor="#a88776" stroked="f">
                    <v:stroke joinstyle="miter"/>
                    <v:path arrowok="t" o:connecttype="custom" o:connectlocs="12898,54082;61141,12898;70645,24031;22402,65215" o:connectangles="0,0,0,0"/>
                  </v:shape>
                  <v:shape id="Freeform 327" o:spid="_x0000_s1177" style="position:absolute;left:2303;top:7770;width:853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" path="m8917,17473l14628,8917,51703,33666r-5711,8556l8917,17473xe" fillcolor="#a88776" stroked="f">
                    <v:stroke joinstyle="miter"/>
                    <v:path arrowok="t" o:connecttype="custom" o:connectlocs="12688,24863;20814,12688;73569,47904;65443,60078" o:connectangles="0,0,0,0"/>
                  </v:shape>
                  <v:shape id="Freeform 328" o:spid="_x0000_s1178" style="position:absolute;left:3865;top:7564;width:976;height:854;visibility:visible;mso-wrap-style:square;v-text-anchor:middle" coordsize="6858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" path="m8978,17313l15008,8978,62932,43652r-6031,8334l8978,17313xe" fillcolor="#a88776" stroked="f">
                    <v:stroke joinstyle="miter"/>
                    <v:path arrowok="t" o:connecttype="custom" o:connectlocs="12775,24635;21355,12775;89546,62113;80964,73972" o:connectangles="0,0,0,0"/>
                  </v:shape>
                  <v:shape id="Freeform 329" o:spid="_x0000_s1179" style="position:absolute;left:5339;top:3996;width:488;height:4269;visibility:visible;mso-wrap-style:square;v-text-anchor:middle" coordsize="3429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" path="m6726,7213l17002,6726,30706,296158r-10276,487l6726,7213xe" fillcolor="#a88776" stroked="f">
                    <v:stroke joinstyle="miter"/>
                    <v:path arrowok="t" o:connecttype="custom" o:connectlocs="9570,10263;24192,9570;43691,421402;29070,422095" o:connectangles="0,0,0,0"/>
                  </v:shape>
                  <v:shape id="Freeform 330" o:spid="_x0000_s1180" style="position:absolute;left:5516;top:6687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" path="m8805,62705l40608,8805r8860,5228l17665,67933,8805,62705xe" fillcolor="#a88776" stroked="f">
                    <v:stroke joinstyle="miter"/>
                    <v:path arrowok="t" o:connecttype="custom" o:connectlocs="12528,89223;57780,12529;70387,19967;25135,96661" o:connectangles="0,0,0,0"/>
                  </v:shape>
                  <v:shape id="Freeform 331" o:spid="_x0000_s1181" style="position:absolute;left:5421;top:5194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" path="m8955,45455l34547,8955r8423,5906l17379,51361,8955,45455xe" fillcolor="#a88776" stroked="f">
                    <v:stroke joinstyle="miter"/>
                    <v:path arrowok="t" o:connecttype="custom" o:connectlocs="12742,64679;49156,12742;61141,21146;24728,73082" o:connectangles="0,0,0,0"/>
                  </v:shape>
                  <v:shape id="Freeform 332" o:spid="_x0000_s1182" style="position:absolute;left:4973;top:4879;width:732;height:732;visibility:visible;mso-wrap-style:square;v-text-anchor:middle" coordsize="5143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" path="m9045,15540l17021,9045,45167,43610r-7976,6495l9045,15540xe" fillcolor="#a88776" stroked="f">
                    <v:stroke joinstyle="miter"/>
                    <v:path arrowok="t" o:connecttype="custom" o:connectlocs="12870,22112;24219,12870;64267,62052;52918,71294" o:connectangles="0,0,0,0"/>
                  </v:shape>
                  <v:shape id="Freeform 333" o:spid="_x0000_s1183" style="position:absolute;left:4909;top:6404;width:854;height:976;visibility:visible;mso-wrap-style:square;v-text-anchor:middle" coordsize="6000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" path="m9074,15866l16799,9074,55856,53496r-7725,6792l9074,15866xe" fillcolor="#a88776" stroked="f">
                    <v:stroke joinstyle="miter"/>
                    <v:path arrowok="t" o:connecttype="custom" o:connectlocs="12912,22576;23904,12911;79478,76119;68486,85783" o:connectangles="0,0,0,0"/>
                  </v:shape>
                  <v:shape id="Freeform 334" o:spid="_x0000_s1184" style="position:absolute;left:7461;top:8838;width:610;height:1830;visibility:visible;mso-wrap-style:square;v-text-anchor:middle" coordsize="42862,12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" path="m7391,9066l17540,7390,36392,121568r-10149,1676l7391,9066xe" fillcolor="#a88776" stroked="f">
                    <v:stroke joinstyle="miter"/>
                    <v:path arrowok="t" o:connecttype="custom" o:connectlocs="10517,12900;24958,10515;51783,172979;37342,175363" o:connectangles="0,0,0,0"/>
                  </v:shape>
                  <v:shape id="Freeform 335" o:spid="_x0000_s1185" style="position:absolute;left:4655;width:4514;height:9270;visibility:visible;mso-wrap-style:square;v-text-anchor:middle" coordsize="317182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" path="m309292,305610v29146,178307,-96012,347186,-96012,347186c213280,652796,40115,532781,10969,354473,2396,302181,6683,250746,17827,203597r72866,12859l26399,170164c55546,75009,106124,6429,106124,6429v,,151733,105442,195453,264891l241569,309039r66866,-7716c309292,303038,309292,304752,309292,305610xe" fillcolor="#ffbd47 [3205]" stroked="f">
                    <v:stroke joinstyle="miter"/>
                    <v:path arrowok="t" o:connecttype="custom" o:connectlocs="440089,434849;303475,928856;15608,504376;25366,289696;129046,307993;37563,242124;151003,9148;429112,386058;343727,439728;438870,428749;440089,434849" o:connectangles="0,0,0,0,0,0,0,0,0,0,0"/>
                  </v:shape>
                  <v:shape id="Freeform 336" o:spid="_x0000_s1186" style="position:absolute;left:6123;top:696;width:1585;height:8173;visibility:visible;mso-wrap-style:square;v-text-anchor:middle" coordsize="111442,57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" path="m7391,9068l17540,7391r92363,559050l99754,568117,7391,9068xe" fillcolor="#a88776" stroked="f">
                    <v:stroke joinstyle="miter"/>
                    <v:path arrowok="t" o:connecttype="custom" o:connectlocs="10517,12903;24958,10517;156381,805984;141940,808369" o:connectangles="0,0,0,0"/>
                  </v:shape>
                  <v:shape id="Freeform 337" o:spid="_x0000_s1187" style="position:absolute;left:7268;top:6500;width:1585;height:1342;visibility:visible;mso-wrap-style:square;v-text-anchor:middle" coordsize="111442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" path="m9011,79650l101767,9011r6233,8184l15244,87835,9011,79650xe" fillcolor="#a88776" stroked="f">
                    <v:stroke joinstyle="miter"/>
                    <v:path arrowok="t" o:connecttype="custom" o:connectlocs="12822,113335;144804,12822;153673,24467;21691,124981" o:connectangles="0,0,0,0"/>
                  </v:shape>
                  <v:shape id="Freeform 338" o:spid="_x0000_s1188" style="position:absolute;left:6602;top:2709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" path="m9010,65616l83351,9010r6232,8184l15242,73800,9010,65616xe" fillcolor="#a88776" stroked="f">
                    <v:stroke joinstyle="miter"/>
                    <v:path arrowok="t" o:connecttype="custom" o:connectlocs="12820,93365;118601,12820;127468,24465;21688,105010" o:connectangles="0,0,0,0"/>
                  </v:shape>
                  <v:shape id="Freeform 339" o:spid="_x0000_s1189" style="position:absolute;left:6306;top:1344;width:853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" path="m9010,37053l45840,9010r6232,8185l15242,45238,9010,37053xe" fillcolor="#a88776" stroked="f">
                    <v:stroke joinstyle="miter"/>
                    <v:path arrowok="t" o:connecttype="custom" o:connectlocs="12820,52722;65227,12820;74094,24466;21688,64368" o:connectangles="0,0,0,0"/>
                  </v:shape>
                  <v:shape id="Freeform 340" o:spid="_x0000_s1190" style="position:absolute;left:6992;top:4565;width:2074;height:1586;visibility:visible;mso-wrap-style:square;v-text-anchor:middle" coordsize="14573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" path="m9000,100946l131850,9000r6164,8236l15164,109182,9000,100946xe" fillcolor="#a88776" stroked="f">
                    <v:stroke joinstyle="miter"/>
                    <v:path arrowok="t" o:connecttype="custom" o:connectlocs="12806,143636;187609,12806;196380,24525;21577,155355" o:connectangles="0,0,0,0"/>
                  </v:shape>
                  <v:shape id="Freeform 341" o:spid="_x0000_s1191" style="position:absolute;left:5604;top:6305;width:1829;height:853;visibility:visible;mso-wrap-style:square;v-text-anchor:middle" coordsize="12858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" path="m8140,17893l11410,8139,121945,45202r-3270,9753l8140,17893xe" fillcolor="#a88776" stroked="f">
                    <v:stroke joinstyle="miter"/>
                    <v:path arrowok="t" o:connecttype="custom" o:connectlocs="11582,25460;16235,11581;173515,64319;168862,78196" o:connectangles="0,0,0,0"/>
                  </v:shape>
                  <v:shape id="Freeform 342" o:spid="_x0000_s1192" style="position:absolute;left:5223;top:2192;width:1463;height:732;visibility:visible;mso-wrap-style:square;v-text-anchor:middle" coordsize="10287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" path="m8140,17893l11410,8139r88591,29705l96730,47597,8140,17893xe" fillcolor="#a88776" stroked="f">
                    <v:stroke joinstyle="miter"/>
                    <v:path arrowok="t" o:connecttype="custom" o:connectlocs="11582,25460;16235,11581;142291,53848;137636,67725" o:connectangles="0,0,0,0"/>
                  </v:shape>
                  <v:shape id="Freeform 343" o:spid="_x0000_s1193" style="position:absolute;left:5596;top:857;width:854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" path="m8140,17893l11410,8139,55299,22856r-3270,9753l8140,17893xe" fillcolor="#a88776" stroked="f">
                    <v:stroke joinstyle="miter"/>
                    <v:path arrowok="t" o:connecttype="custom" o:connectlocs="11583,25460;16235,11581;78686,32522;74033,46399" o:connectangles="0,0,0,0"/>
                  </v:shape>
                  <v:shape id="Freeform 344" o:spid="_x0000_s1194" style="position:absolute;left:4789;top:4199;width:2318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" path="m8105,17886l11293,8105,157191,55659r-3188,9781l8105,17886xe" fillcolor="#a88776" stroked="f">
                    <v:stroke joinstyle="miter"/>
                    <v:path arrowok="t" o:connecttype="custom" o:connectlocs="11533,25450;16069,11533;223666,79197;219130,93114" o:connectangles="0,0,0,0"/>
                  </v:shape>
                  <v:shape id="Freeform 345" o:spid="_x0000_s1195" style="position:absolute;left:7046;top:9371;width:2318;height:853;visibility:visible;mso-wrap-style:square;v-text-anchor:middle" coordsize="16287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" path="m7935,15360l10033,7935,158521,49891r-2098,7424l7935,15360xe" fillcolor="#a88776" stroked="f">
                    <v:stroke joinstyle="miter"/>
                    <v:path arrowok="t" o:connecttype="custom" o:connectlocs="11291,21856;14276,11291;225559,70991;222574,81555" o:connectangles="0,0,0,0"/>
                  </v:shape>
                  <v:shape id="Freeform 346" o:spid="_x0000_s1196" style="position:absolute;left:121;top:5994;width:7440;height:5245;visibility:visible;mso-wrap-style:square;v-text-anchor:middle" coordsize="522922,368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" path="m297945,46355r,c273942,52356,259369,77216,265370,101219r2571,10287c271371,124365,259369,135509,247367,132080r,c241367,130366,237081,126079,235366,120079l214792,40354c208791,16351,183931,1778,159928,7779r,c135925,13780,121352,38640,127352,62643r,c131639,79788,116208,95218,99063,90075l63916,79788c39913,72930,15053,86646,8195,110649r,c1337,134652,15053,159512,39056,166370r35147,10287c91348,181801,96491,203232,83633,215233r,c65631,232378,65631,260668,82776,278670r,c99921,296672,128210,296672,146212,279527r59150,-57436c209648,217805,215649,216091,221650,217805r,c234509,221234,237938,236665,228508,246094r-7715,7716c202791,270955,202791,299244,219936,317246r,c237081,335248,265370,335248,283372,318103r59150,-57435c346808,256381,352809,254667,358810,256381r,c371669,259810,375098,275241,365668,284671r-7715,7715c339951,309531,339951,338677,357096,355822r,c374241,373825,403387,373825,420532,356680r28289,-27432l511401,268383v6857,-6858,10286,-17145,7715,-27432l497685,156083r-9430,-38576c482254,93504,457394,78931,433391,84931r,c409388,90932,394815,115792,400815,139795r2572,10287c406816,162941,394815,174085,382813,170656r,c376812,168942,372526,164656,370811,158655l350237,78931c346808,54070,321948,39497,297945,46355xe" fillcolor="#b64926 [3206]" stroked="f">
                    <v:stroke joinstyle="miter"/>
                    <v:path arrowok="t" o:connecttype="custom" o:connectlocs="423943,65958;423943,65958;377593,144024;381251,158661;351976,187936;351976,187936;334900,170859;305626,57419;227560,11069;227560,11069;181208,89134;181208,89134;140956,128167;90946,113530;11661,157442;11661,157442;55572,236726;105583,251364;119001,306253;119001,306253;117781,396517;117781,396517;208044,397737;292208,316011;315384,309913;315384,309913;325142,350165;314164,361144;312945,451407;312945,451407;403207,452626;487371,370902;510548,364802;510548,364802;520306,405056;509328,416034;508109,506296;508109,506296;598371,507517;638623,468484;727668,381880;738645,342847;708152,222089;694734,167200;616668,120848;616668,120848;570316,198913;573976,213550;544701,242825;544701,242825;527624,225749;498349,112310;423943,65958" o:connectangles="0,0,0,0,0,0,0,0,0,0,0,0,0,0,0,0,0,0,0,0,0,0,0,0,0,0,0,0,0,0,0,0,0,0,0,0,0,0,0,0,0,0,0,0,0,0,0,0,0,0,0,0,0"/>
                  </v:shape>
                  <v:shape id="Freeform 347" o:spid="_x0000_s1197" style="position:absolute;left:900;top:7637;width:6343;height:1952;visibility:visible;mso-wrap-style:square;v-text-anchor:middle" coordsize="44577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" path="m7934,15359l10031,7934,442296,130027r-2097,7424l7934,15359xe" fillcolor="#a88776" stroked="f">
                    <v:stroke joinstyle="miter"/>
                    <v:path arrowok="t" o:connecttype="custom" o:connectlocs="11289,21854;14273,11289;629338,185014;626354,195577" o:connectangles="0,0,0,0"/>
                  </v:shape>
                  <v:shape id="Freeform 348" o:spid="_x0000_s1198" style="position:absolute;left:1840;top:8157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reeform 349" o:spid="_x0000_s1199" style="position:absolute;left:3781;top:8714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reeform 350" o:spid="_x0000_s1200" style="position:absolute;left:5731;top:9262;width:1220;height:1220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" path="m9090,74797l71853,9090r5579,5329l14669,80126,9090,74797xe" fillcolor="#a88776" stroked="f">
                    <v:stroke joinstyle="miter"/>
                    <v:path arrowok="t" o:connecttype="custom" o:connectlocs="12934,106428;102239,12934;110177,20517;20872,114010" o:connectangles="0,0,0,0"/>
                  </v:shape>
                  <v:shape id="Freeform 351" o:spid="_x0000_s1201" style="position:absolute;left:2469;top:6934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" path="m7637,9260l15180,7638,34289,96471r-7542,1622l7637,9260xe" fillcolor="#a88776" stroked="f">
                    <v:stroke joinstyle="miter"/>
                    <v:path arrowok="t" o:connecttype="custom" o:connectlocs="10867,13176;21600,10868;48790,137268;38058,139576" o:connectangles="0,0,0,0"/>
                  </v:shape>
                  <v:shape id="Freeform 352" o:spid="_x0000_s1202" style="position:absolute;left:4408;top:7485;width:488;height:1464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reeform 353" o:spid="_x0000_s1203" style="position:absolute;left:6360;top:8032;width:488;height:1463;visibility:visible;mso-wrap-style:square;v-text-anchor:middle" coordsize="342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" path="m7638,9260l15180,7638,34290,96471r-7543,1622l7638,9260xe" fillcolor="#a88776" stroked="f">
                    <v:stroke joinstyle="miter"/>
                    <v:path arrowok="t" o:connecttype="custom" o:connectlocs="10868,13176;21600,10868;48791,137268;38058,139576" o:connectangles="0,0,0,0"/>
                  </v:shape>
                  <v:shape id="Freeform 354" o:spid="_x0000_s1204" style="position:absolute;left:25519;top:13455;width:2317;height:1220;visibility:visible;mso-wrap-style:square;v-text-anchor:middle" coordsize="16287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" path="m8439,16321l11810,8439,156042,70123r-3370,7881l8439,16321xe" fillcolor="#a88776" stroked="f">
                    <v:stroke joinstyle="miter"/>
                    <v:path arrowok="t" o:connecttype="custom" o:connectlocs="12008,23223;16804,12008;222032,99777;217236,110991" o:connectangles="0,0,0,0"/>
                  </v:shape>
                  <v:shape id="Freeform 355" o:spid="_x0000_s1205" style="position:absolute;left:27244;top:12839;width:7319;height:5733;visibility:visible;mso-wrap-style:square;v-text-anchor:middle" coordsize="514350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" path="m206541,347091r,c231402,343662,249404,321373,246832,296513r-1715,-11144c243403,272510,256262,262223,269120,267367r,c275121,269938,278550,275082,279407,281083r10287,83153c293123,389096,315412,407098,340272,404527r,c365132,401098,383134,378809,380563,353949r,c377991,335947,395993,322231,413138,329946r34290,14573c470574,354806,497149,343662,507436,320516r,c517723,297370,506579,270796,483433,260509l449143,245935v-16288,-6858,-18860,-29146,-5144,-40290l443999,205645v20574,-15431,24003,-43720,9430,-64294l453429,141351v-15430,-20574,-43720,-24003,-64294,-9430l322270,181642v-5143,3429,-11144,4286,-17145,1714l305125,183356v-12002,-5143,-13716,-21431,-3429,-29146l310268,147352v20574,-15431,24004,-43720,9430,-64294l319698,83058c304268,62484,275978,59055,255404,73628r-66865,49721c183395,126778,177394,127635,171394,125063r,c159392,119920,157678,103632,167965,95917r8572,-6858c197112,73628,200540,45339,185967,24765r,c170537,4191,142247,762,121673,15335l89098,39338,17946,92488c9374,98488,5087,108775,6802,119062r10287,88297l22232,247650v3430,24860,25718,42862,50578,40291l72810,287941v24860,-3429,42863,-25718,40291,-50578l111387,226219v-1715,-12859,11144,-23146,24002,-18003l135389,208216v6001,2572,9430,7716,10288,13716l155963,305086v2572,26574,25718,44577,50578,42005xe" fillcolor="#ffbd47 [3205]" stroked="f">
                    <v:stroke joinstyle="miter"/>
                    <v:path arrowok="t" o:connecttype="custom" o:connectlocs="293885,493873;293885,493873;351215,421906;348774,406049;382928,380434;382928,380434;397565,399951;412202,518268;484169,575598;484169,575598;541499,503631;541499,503631;587850,469477;636640,490213;722025,456060;722025,456060;687872,370676;639081,349939;631761,292611;631761,292611;645179,201127;645179,201127;553696,187709;458554,258457;434159,260896;434159,260896;429280,219424;441477,209666;454895,118183;454895,118183;363412,104765;268270,175512;243875,177951;243875,177951;238996,136479;251193,126721;264610,35238;264610,35238;173127,21820;126777,55974;25535,131600;9678,169412;24316,295049;31634,352379;103601,409709;103601,409709;160930,337742;158491,321885;192644,296269;192644,296269;207282,315785;221918,434104;293885,493873" o:connectangles="0,0,0,0,0,0,0,0,0,0,0,0,0,0,0,0,0,0,0,0,0,0,0,0,0,0,0,0,0,0,0,0,0,0,0,0,0,0,0,0,0,0,0,0,0,0,0,0,0,0,0,0,0"/>
                  </v:shape>
                  <v:shape id="Freeform 356" o:spid="_x0000_s1206" style="position:absolute;left:27571;top:14327;width:6221;height:2806;visibility:visible;mso-wrap-style:square;v-text-anchor:middle" coordsize="437197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" path="m8439,16321l11810,8439,431109,187761r-3371,7882l8439,16321xe" fillcolor="#a88776" stroked="f">
                    <v:stroke joinstyle="miter"/>
                    <v:path arrowok="t" o:connecttype="custom" o:connectlocs="12008,23223;16804,12008;613421,267164;608625,278380" o:connectangles="0,0,0,0"/>
                  </v:shape>
                  <v:shape id="Freeform 357" o:spid="_x0000_s1207" style="position:absolute;left:31699;top:15276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reeform 358" o:spid="_x0000_s1208" style="position:absolute;left:29811;top:14472;width:1342;height:1097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reeform 359" o:spid="_x0000_s1209" style="position:absolute;left:27922;top:13667;width:1342;height:1098;visibility:visible;mso-wrap-style:square;v-text-anchor:middle" coordsize="9429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" path="m9041,67221l81062,9042r5387,6668l14428,73889,9041,67221xe" fillcolor="#a88776" stroked="f">
                    <v:stroke joinstyle="miter"/>
                    <v:path arrowok="t" o:connecttype="custom" o:connectlocs="12865,95649;115344,12866;123009,22354;20530,105137" o:connectangles="0,0,0,0"/>
                  </v:shape>
                  <v:shape id="Freeform 360" o:spid="_x0000_s1210" style="position:absolute;left:31716;top:16177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" path="m6940,7649r8543,-709l23148,99208r-8544,710l6940,7649xe" fillcolor="#a88776" stroked="f">
                    <v:stroke joinstyle="miter"/>
                    <v:path arrowok="t" o:connecttype="custom" o:connectlocs="9875,10884;22032,9875;32938,141162;20781,142173" o:connectangles="0,0,0,0"/>
                  </v:shape>
                  <v:shape id="Freeform 361" o:spid="_x0000_s1211" style="position:absolute;left:29825;top:15372;width:366;height:1464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" path="m6940,7649r8543,-709l23148,99208r-8544,709l6940,7649xe" fillcolor="#a88776" stroked="f">
                    <v:stroke joinstyle="miter"/>
                    <v:path arrowok="t" o:connecttype="custom" o:connectlocs="9875,10884;22032,9875;32938,141162;20781,142171" o:connectangles="0,0,0,0"/>
                  </v:shape>
                  <v:shape id="Freeform 362" o:spid="_x0000_s1212" style="position:absolute;left:27933;top:14555;width:366;height:1463;visibility:visible;mso-wrap-style:square;v-text-anchor:middle" coordsize="2571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" path="m6939,7648r8543,-709l23137,99207r-8544,709l6939,7648xe" fillcolor="#a88776" stroked="f">
                    <v:stroke joinstyle="miter"/>
                    <v:path arrowok="t" o:connecttype="custom" o:connectlocs="9874,10882;22030,9873;32923,141161;20765,142170" o:connectangles="0,0,0,0"/>
                  </v:shape>
                  <v:shape id="Freeform 363" o:spid="_x0000_s1213" style="position:absolute;left:5925;top:11654;width:1830;height:1342;visibility:visible;mso-wrap-style:square;v-text-anchor:middle" coordsize="12858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" path="m8950,87337l121504,8950r3919,5628l12870,92965,8950,87337xe" fillcolor="#a88776" stroked="f">
                    <v:stroke joinstyle="miter"/>
                    <v:path arrowok="t" o:connecttype="custom" o:connectlocs="12735,124273;172888,12735;178464,20743;18313,132281" o:connectangles="0,0,0,0"/>
                  </v:shape>
                  <v:shape id="Freeform 364" o:spid="_x0000_s1214" style="position:absolute;left:647;top:11789;width:5977;height:5489;visibility:visible;mso-wrap-style:square;v-text-anchor:middle" coordsize="420052,38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" path="m131497,102850r,c122067,122567,130640,146570,150356,156000r8573,4286c169216,165430,170930,179146,161501,186004r,c157214,189433,151214,189433,146927,186861l80919,156000v-19717,-9430,-43720,-857,-53149,18859l27770,174859v-9430,19717,-858,43720,18859,53150l46629,228009v14573,6858,16288,26575,3429,35147l23483,282016c5481,294874,1195,319735,13196,337737r,c26055,355739,50915,360025,68918,348024l95492,329164v12859,-9429,30861,-857,31719,15431l127211,344595v1714,22288,21431,38576,42862,36862l170073,381457v22289,-1715,38576,-21432,36862,-42863l200934,265728v-857,-5144,1715,-10287,6001,-13716l206935,252012v9430,-6858,22288,-857,23146,11144l230938,272586v1714,22288,21431,38576,42862,36862l273800,309448v22289,-1715,38577,-21432,36862,-43720l304661,192862v-857,-5144,1715,-10287,6001,-13716l310662,179146v9430,-6858,22289,-858,23146,11144l334665,199720v1715,22288,21431,38576,43720,36861l378385,236581v22288,-1714,38576,-21431,36862,-43719l411818,157714,404960,79705v-858,-8573,-6001,-17145,-14574,-20574l320092,25698,288374,10267c268657,838,244654,9410,235224,29127r,c225794,48844,234367,72847,254084,82276r8572,4287c272943,91706,274658,105422,265228,112280r,c260942,115709,254941,115709,250655,113137l184646,82276v-20574,-7715,-43719,858,-53149,20574xe" fillcolor="#b22600 [3209]" stroked="f">
                    <v:stroke joinstyle="miter"/>
                    <v:path arrowok="t" o:connecttype="custom" o:connectlocs="187106,146345;187106,146345;213940,221971;226139,228070;229799,264664;229799,264664;209061,265883;115139,221971;39514,248806;39514,248806;66348,324432;66348,324432;71227,374443;33414,401279;18776,480564;18776,480564;98063,495201;135875,468365;181008,490322;181008,490322;241996,542772;241996,542772;294446,481783;285908,378102;294446,358586;294446,358586;327381,374443;328600,387861;389588,440311;389588,440311;442039,378102;433500,274422;442039,254906;442039,254906;474973,270762;476192,284180;538401,336629;538401,336629;590852,274422;585973,224410;576215,113412;555477,84137;455457,36566;410325,14609;334699,41445;334699,41445;361534,117070;373731,123170;377391,159762;377391,159762;356655,160982;262731,117070;187106,146345" o:connectangles="0,0,0,0,0,0,0,0,0,0,0,0,0,0,0,0,0,0,0,0,0,0,0,0,0,0,0,0,0,0,0,0,0,0,0,0,0,0,0,0,0,0,0,0,0,0,0,0,0,0,0,0,0"/>
                  </v:shape>
                  <v:shape id="Freeform 365" o:spid="_x0000_s1215" style="position:absolute;left:1255;top:12770;width:4879;height:3537;visibility:visible;mso-wrap-style:square;v-text-anchor:middle" coordsize="342900,248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" path="m8950,237212l336762,8950r3918,5627l12868,242839,8950,237212xe" fillcolor="#a88776" stroked="f">
                    <v:stroke joinstyle="miter"/>
                    <v:path arrowok="t" o:connecttype="custom" o:connectlocs="12735,337527;479175,12735;484750,20742;18310,345534" o:connectangles="0,0,0,0"/>
                  </v:shape>
                  <v:shape id="Freeform 366" o:spid="_x0000_s1216" style="position:absolute;left:2688;top:15093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" path="m7160,7989r6808,-829l23814,88004r-6808,829l7160,7989xe" fillcolor="#a88776" stroked="f">
                    <v:stroke joinstyle="miter"/>
                    <v:path arrowok="t" o:connecttype="custom" o:connectlocs="10188,11368;19876,10188;33886,125222;24199,126401" o:connectangles="0,0,0,0"/>
                  </v:shape>
                  <v:shape id="Freeform 367" o:spid="_x0000_s1217" style="position:absolute;left:4169;top:14064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" path="m7160,7990r6808,-830l23822,88005r-6807,830l7160,7990xe" fillcolor="#a88776" stroked="f">
                    <v:stroke joinstyle="miter"/>
                    <v:path arrowok="t" o:connecttype="custom" o:connectlocs="10188,11369;19876,10188;33898,125223;24211,126404" o:connectangles="0,0,0,0"/>
                  </v:shape>
                  <v:shape id="Freeform 368" o:spid="_x0000_s1218" style="position:absolute;left:5646;top:13039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" path="m7161,7990r6807,-830l23822,88005r-6807,830l7161,7990xe" fillcolor="#a88776" stroked="f">
                    <v:stroke joinstyle="miter"/>
                    <v:path arrowok="t" o:connecttype="custom" o:connectlocs="10190,11369;19876,10188;33898,125223;24211,126404" o:connectangles="0,0,0,0"/>
                  </v:shape>
                  <v:shape id="Freeform 369" o:spid="_x0000_s1219" style="position:absolute;left:1673;top:14517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" path="m8659,14756l11798,8659,84205,45934r-3139,6097l8659,14756xe" fillcolor="#a88776" stroked="f">
                    <v:stroke joinstyle="miter"/>
                    <v:path arrowok="t" o:connecttype="custom" o:connectlocs="12321,20997;16787,12321;119814,65360;115348,74036" o:connectangles="0,0,0,0"/>
                  </v:shape>
                  <v:shape id="Freeform 370" o:spid="_x0000_s1220" style="position:absolute;left:3149;top:1347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" path="m8659,14757l11798,8659,84205,45934r-3139,6097l8659,14757xe" fillcolor="#a88776" stroked="f">
                    <v:stroke joinstyle="miter"/>
                    <v:path arrowok="t" o:connecttype="custom" o:connectlocs="12321,20998;16787,12321;119814,65360;115348,74036" o:connectangles="0,0,0,0"/>
                  </v:shape>
                  <v:shape id="Freeform 371" o:spid="_x0000_s1221" style="position:absolute;left:4624;top:12445;width:1220;height:854;visibility:visible;mso-wrap-style:square;v-text-anchor:middle" coordsize="8572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" path="m8658,14756l11797,8658,84204,45925r-3138,6097l8658,14756xe" fillcolor="#a88776" stroked="f">
                    <v:stroke joinstyle="miter"/>
                    <v:path arrowok="t" o:connecttype="custom" o:connectlocs="12319,20997;16786,12320;119813,65347;115348,74023" o:connectangles="0,0,0,0"/>
                  </v:shape>
                  <v:shape id="Freeform 372" o:spid="_x0000_s1222" style="position:absolute;left:7615;top:11937;width:2074;height:366;visibility:visible;mso-wrap-style:square;v-text-anchor:middle" coordsize="14573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" path="m6959,18466l140195,6959r664,7686l7622,26152,6959,18466xe" fillcolor="#a88776" stroked="f">
                    <v:stroke joinstyle="miter"/>
                    <v:path arrowok="t" o:connecttype="custom" o:connectlocs="9902,26276;199483,9902;200428,20839;10845,37213" o:connectangles="0,0,0,0"/>
                  </v:shape>
                  <v:shape id="Freeform 373" o:spid="_x0000_s1223" style="position:absolute;left:1353;top:9599;width:6587;height:5855;visibility:visible;mso-wrap-style:square;v-text-anchor:middle" coordsize="462915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" path="m159020,13310v,,13716,48863,49720,95154c91297,125609,6429,223336,6429,223336v,,102870,83153,222028,78010c199311,354495,193310,407645,193310,407645v,,106299,7715,179165,-53150c445341,293630,456486,185617,456486,185617v,,-35148,-105442,-111443,-150019c261890,-12408,159020,13310,159020,13310xe" fillcolor="#c90 [3208]" stroked="f">
                    <v:stroke joinstyle="miter"/>
                    <v:path arrowok="t" o:connecttype="custom" o:connectlocs="226268,18939;297014,154332;9148,317782;325069,428782;275059,580033;529991,504407;649529,264112;490958,50652;226268,18939" o:connectangles="0,0,0,0,0,0,0,0,0"/>
                  </v:shape>
                  <v:shape id="Freeform 374" o:spid="_x0000_s1224" style="position:absolute;left:1912;top:12131;width:5489;height:732;visibility:visible;mso-wrap-style:square;v-text-anchor:middle" coordsize="3857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" path="m6958,39153l380190,6958r663,7687l7621,46840,6958,39153xe" fillcolor="#a88776" stroked="f">
                    <v:stroke joinstyle="miter"/>
                    <v:path arrowok="t" o:connecttype="custom" o:connectlocs="9900,55710;540970,9900;541913,20838;10844,66648" o:connectangles="0,0,0,0"/>
                  </v:shape>
                  <v:shape id="Freeform 375" o:spid="_x0000_s1225" style="position:absolute;left:4427;top:11664;width:1098;height:854;visibility:visible;mso-wrap-style:square;v-text-anchor:middle" coordsize="7715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" path="m9018,15125l13734,9018,70729,53030r-4716,6107l9018,15125xe" fillcolor="#a88776" stroked="f">
                    <v:stroke joinstyle="miter"/>
                    <v:path arrowok="t" o:connecttype="custom" o:connectlocs="12832,21522;19542,12832;100641,75457;93930,84147" o:connectangles="0,0,0,0"/>
                  </v:shape>
                  <v:shape id="Freeform 376" o:spid="_x0000_s1226" style="position:absolute;left:3188;top:11987;width:854;height:732;visibility:visible;mso-wrap-style:square;v-text-anchor:middle" coordsize="6000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" path="m9018,15125l13734,9019,53088,39408r-4716,6106l9018,15125xe" fillcolor="#a88776" stroked="f">
                    <v:stroke joinstyle="miter"/>
                    <v:path arrowok="t" o:connecttype="custom" o:connectlocs="12832,21521;19542,12833;75540,56073;68829,64761" o:connectangles="0,0,0,0"/>
                  </v:shape>
                  <v:shape id="Freeform 377" o:spid="_x0000_s1227" style="position:absolute;left:2191;top:12244;width:609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" path="m9018,15125l13734,9019,37482,27357r-4716,6107l9018,15125xe" fillcolor="#a88776" stroked="f">
                    <v:stroke joinstyle="miter"/>
                    <v:path arrowok="t" o:connecttype="custom" o:connectlocs="12832,21521;19542,12833;53334,38926;46623,47616" o:connectangles="0,0,0,0"/>
                  </v:shape>
                  <v:shape id="Freeform 378" o:spid="_x0000_s1228" style="position:absolute;left:4864;top:12261;width:976;height:976;visibility:visible;mso-wrap-style:square;v-text-anchor:middle" coordsize="685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" path="m9083,62204l57697,9083r5691,5209l14775,67413,9083,62204xe" fillcolor="#a88776" stroked="f">
                    <v:stroke joinstyle="miter"/>
                    <v:path arrowok="t" o:connecttype="custom" o:connectlocs="12924,88510;82097,12924;90194,20336;21023,95921" o:connectangles="0,0,0,0"/>
                  </v:shape>
                  <v:shape id="Freeform 379" o:spid="_x0000_s1229" style="position:absolute;left:3569;top:12393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" path="m9083,45762l42650,9084r5691,5208l14775,50971,9083,45762xe" fillcolor="#a88776" stroked="f">
                    <v:stroke joinstyle="miter"/>
                    <v:path arrowok="t" o:connecttype="custom" o:connectlocs="12924,65116;60686,12926;68784,20336;21023,72528" o:connectangles="0,0,0,0"/>
                  </v:shape>
                  <v:shape id="Freeform 380" o:spid="_x0000_s1230" style="position:absolute;left:2553;top:12507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" path="m9083,31217l29339,9084r5691,5208l14775,36426,9083,31217xe" fillcolor="#a88776" stroked="f">
                    <v:stroke joinstyle="miter"/>
                    <v:path arrowok="t" o:connecttype="custom" o:connectlocs="12924,44419;41747,12926;49845,20336;21024,51831" o:connectangles="0,0,0,0"/>
                  </v:shape>
                  <v:shape id="Freeform 381" o:spid="_x0000_s1231" style="position:absolute;left:4822;top:12158;width:2317;height:2683;visibility:visible;mso-wrap-style:square;v-text-anchor:middle" coordsize="162877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" path="m9058,175062l148623,9058r5906,4965l14964,180026,9058,175062xe" fillcolor="#a88776" stroked="f">
                    <v:stroke joinstyle="miter"/>
                    <v:path arrowok="t" o:connecttype="custom" o:connectlocs="12889,249094;211475,12889;219879,19953;21292,256157" o:connectangles="0,0,0,0"/>
                  </v:shape>
                  <v:shape id="Freeform 382" o:spid="_x0000_s1232" style="position:absolute;left:6464;top:12556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" path="m7146,53960l12738,7146r7661,915l14807,54875,7146,53960xe" fillcolor="#a88776" stroked="f">
                    <v:stroke joinstyle="miter"/>
                    <v:path arrowok="t" o:connecttype="custom" o:connectlocs="10168,76781;18126,10168;29027,11470;21070,78083" o:connectangles="0,0,0,0"/>
                  </v:shape>
                  <v:shape id="Freeform 383" o:spid="_x0000_s1233" style="position:absolute;left:5703;top:13559;width:244;height:609;visibility:visible;mso-wrap-style:square;v-text-anchor:middle" coordsize="1714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" path="m6721,38405l8196,6721r7707,359l14428,38763,6721,38405xe" fillcolor="#a88776" stroked="f">
                    <v:stroke joinstyle="miter"/>
                    <v:path arrowok="t" o:connecttype="custom" o:connectlocs="9563,54647;11662,9563;22628,10074;20529,55156" o:connectangles="0,0,0,0"/>
                  </v:shape>
                  <v:shape id="Freeform 384" o:spid="_x0000_s1234" style="position:absolute;left:5098;top:13653;width:610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" path="m7720,15688l41953,7720r1749,7514l9469,23202,7720,15688xe" fillcolor="#a88776" stroked="f">
                    <v:stroke joinstyle="miter"/>
                    <v:path arrowok="t" o:connecttype="custom" o:connectlocs="10985,22323;59696,10985;62184,21677;13474,33015" o:connectangles="0,0,0,0"/>
                  </v:shape>
                  <v:shape id="Freeform 385" o:spid="_x0000_s1235" style="position:absolute;left:5758;top:12731;width:854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" path="m7567,16322l51275,7567r1515,7565l9082,23886,7567,16322xe" fillcolor="#a88776" stroked="f">
                    <v:stroke joinstyle="miter"/>
                    <v:path arrowok="t" o:connecttype="custom" o:connectlocs="10767,23225;72960,10767;75116,21532;12923,33989" o:connectangles="0,0,0,0"/>
                  </v:shape>
                  <v:shape id="Freeform 386" o:spid="_x0000_s1236" style="position:absolute;left:4459;top:10161;width:2684;height:2317;visibility:visible;mso-wrap-style:square;v-text-anchor:middle" coordsize="188595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" path="m9059,14963l14026,9059,179986,148689r-4967,5904l9059,14963xe" fillcolor="#a88776" stroked="f">
                    <v:stroke joinstyle="miter"/>
                    <v:path arrowok="t" o:connecttype="custom" o:connectlocs="12890,21291;19957,12890;256100,211569;249033,219970" o:connectangles="0,0,0,0"/>
                  </v:shape>
                  <v:shape id="Freeform 387" o:spid="_x0000_s1237" style="position:absolute;left:6297;top:1125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" path="m8004,10218l15394,8004,28926,53168r-7390,2214l8004,10218xe" fillcolor="#a88776" stroked="f">
                    <v:stroke joinstyle="miter"/>
                    <v:path arrowok="t" o:connecttype="custom" o:connectlocs="11389,14539;21904,11389;41159,75654;30643,78804" o:connectangles="0,0,0,0"/>
                  </v:shape>
                  <v:shape id="Freeform 388" o:spid="_x0000_s1238" style="position:absolute;left:5420;top:106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" path="m7612,9195l15162,7612r7213,34398l14824,43593,7612,9195xe" fillcolor="#a88776" stroked="f">
                    <v:stroke joinstyle="miter"/>
                    <v:path arrowok="t" o:connecttype="custom" o:connectlocs="10831,13084;21575,10831;31839,59777;21094,62029" o:connectangles="0,0,0,0"/>
                  </v:shape>
                  <v:shape id="Freeform 389" o:spid="_x0000_s1239" style="position:absolute;left:4895;top:10849;width:609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" path="m6868,14564l7413,6868,39052,9110r-545,7696l6868,14564xe" fillcolor="#a88776" stroked="f">
                    <v:stroke joinstyle="miter"/>
                    <v:path arrowok="t" o:connecttype="custom" o:connectlocs="9773,20723;10548,9772;55568,12962;54792,23913" o:connectangles="0,0,0,0"/>
                  </v:shape>
                  <v:shape id="Freeform 390" o:spid="_x0000_s1240" style="position:absolute;left:5681;top:11689;width:732;height:244;visibility:visible;mso-wrap-style:square;v-text-anchor:middle" coordsize="5143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" path="m6591,14304l6787,6591,51351,7724r-196,7713l6591,14304xe" fillcolor="#a88776" stroked="f">
                    <v:stroke joinstyle="miter"/>
                    <v:path arrowok="t" o:connecttype="custom" o:connectlocs="9378,20353;9657,9378;73066,10990;72788,21965" o:connectangles="0,0,0,0"/>
                  </v:shape>
                  <v:shape id="Freeform 391" o:spid="_x0000_s1241" style="position:absolute;left:26900;top:13484;width:1464;height:2196;visibility:visible;mso-wrap-style:square;v-text-anchor:middle" coordsize="10287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" path="m8814,145812l90404,8814r8102,4825l16916,150637,8814,145812xe" fillcolor="#a88776" stroked="f">
                    <v:stroke joinstyle="miter"/>
                    <v:path arrowok="t" o:connecttype="custom" o:connectlocs="12541,207474;128635,12541;140163,19407;24070,214340" o:connectangles="0,0,0,0"/>
                  </v:shape>
                  <v:shape id="Freeform 392" o:spid="_x0000_s1242" style="position:absolute;left:26583;top:7135;width:6953;height:6953;visibility:visible;mso-wrap-style:square;v-text-anchor:middle" coordsize="488632,48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" path="m483581,299609v,,-57436,-20574,-126016,-18003c422716,156448,387569,6429,387569,6429v,,-150876,41148,-229743,160306c126965,101584,79816,58721,79816,58721v,,-80581,97727,-72866,210027c15522,381047,111535,466772,111535,466772v,,126873,39434,222028,-3428c436433,417052,483581,299609,483581,299609xe" fillcolor="#b64926 [3206]" stroked="f">
                    <v:stroke joinstyle="miter"/>
                    <v:path arrowok="t" o:connecttype="custom" o:connectlocs="688083,426311;508776,400695;551468,9148;224569,237246;113569,83554;9889,382399;158702,664166;474624,659288;688083,426311" o:connectangles="0,0,0,0,0,0,0,0,0"/>
                  </v:shape>
                  <v:shape id="Freeform 393" o:spid="_x0000_s1243" style="position:absolute;left:28296;top:7647;width:3538;height:5733;visibility:visible;mso-wrap-style:square;v-text-anchor:middle" coordsize="248602,40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" path="m8814,391083l236476,8814r8102,4825l16916,395908,8814,391083xe" fillcolor="#a88776" stroked="f">
                    <v:stroke joinstyle="miter"/>
                    <v:path arrowok="t" o:connecttype="custom" o:connectlocs="12541,556469;336480,12541;348008,19407;24070,563334" o:connectangles="0,0,0,0"/>
                  </v:shape>
                  <v:shape id="Freeform 394" o:spid="_x0000_s1244" style="position:absolute;left:29512;top:10749;width:1341;height:609;visibility:visible;mso-wrap-style:square;v-text-anchor:middle" coordsize="9429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" path="m8000,32271l89320,7999r2697,9036l10697,41307,8000,32271xe" fillcolor="#a88776" stroked="f">
                    <v:stroke joinstyle="miter"/>
                    <v:path arrowok="t" o:connecttype="custom" o:connectlocs="11383,45919;127094,11382;130932,24239;15221,58776" o:connectangles="0,0,0,0"/>
                  </v:shape>
                  <v:shape id="Freeform 395" o:spid="_x0000_s1245" style="position:absolute;left:30428;top:9316;width:976;height:488;visibility:visible;mso-wrap-style:square;v-text-anchor:middle" coordsize="6858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" path="m7999,24671l63856,8000r2697,9035l10696,33707,7999,24671xe" fillcolor="#a88776" stroked="f">
                    <v:stroke joinstyle="miter"/>
                    <v:path arrowok="t" o:connecttype="custom" o:connectlocs="11382,35104;90860,11383;94698,24239;15219,47961" o:connectangles="0,0,0,0"/>
                  </v:shape>
                  <v:shape id="Freeform 396" o:spid="_x0000_s1246" style="position:absolute;left:31169;top:8175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" path="m7999,18297l42499,7999r2697,9036l10696,27332,7999,18297xe" fillcolor="#a88776" stroked="f">
                    <v:stroke joinstyle="miter"/>
                    <v:path arrowok="t" o:connecttype="custom" o:connectlocs="11382,26035;60471,11382;64309,24239;15219,38891" o:connectangles="0,0,0,0"/>
                  </v:shape>
                  <v:shape id="Freeform 397" o:spid="_x0000_s1247" style="position:absolute;left:29016;top:10288;width:488;height:1342;visibility:visible;mso-wrap-style:square;v-text-anchor:middle" coordsize="3429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" path="m7611,9544l16841,7611,34239,90680r-9230,1933l7611,9544xe" fillcolor="#a88776" stroked="f">
                    <v:stroke joinstyle="miter"/>
                    <v:path arrowok="t" o:connecttype="custom" o:connectlocs="10830,13580;23963,10830;48718,129029;35585,131780" o:connectangles="0,0,0,0"/>
                  </v:shape>
                  <v:shape id="Freeform 398" o:spid="_x0000_s1248" style="position:absolute;left:30018;top:911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" path="m7611,9544l16841,7611,28791,64668r-9230,1933l7611,9544xe" fillcolor="#a88776" stroked="f">
                    <v:stroke joinstyle="miter"/>
                    <v:path arrowok="t" o:connecttype="custom" o:connectlocs="10830,13580;23963,10830;40967,92016;27833,94766" o:connectangles="0,0,0,0"/>
                  </v:shape>
                  <v:shape id="Freeform 399" o:spid="_x0000_s1249" style="position:absolute;left:30821;top:8194;width:366;height:732;visibility:visible;mso-wrap-style:square;v-text-anchor:middle" coordsize="25717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" path="m7611,9544l16841,7611r7381,35241l14992,44786,7611,9544xe" fillcolor="#a88776" stroked="f">
                    <v:stroke joinstyle="miter"/>
                    <v:path arrowok="t" o:connecttype="custom" o:connectlocs="10830,13580;23964,10830;34467,60973;21333,63725" o:connectangles="0,0,0,0"/>
                  </v:shape>
                  <v:shape id="Freeform 400" o:spid="_x0000_s1250" style="position:absolute;left:27598;top:9203;width:1220;height:3781;visibility:visible;mso-wrap-style:square;v-text-anchor:middle" coordsize="8572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" path="m7813,10132l16953,7813,80403,257924r-9140,2318l7813,10132xe" fillcolor="#a88776" stroked="f">
                    <v:stroke joinstyle="miter"/>
                    <v:path arrowok="t" o:connecttype="custom" o:connectlocs="11117,14417;24122,11117;114404,366999;101399,370297" o:connectangles="0,0,0,0"/>
                  </v:shape>
                  <v:shape id="Freeform 401" o:spid="_x0000_s1251" style="position:absolute;left:27773;top:11679;width:854;height:854;visibility:visible;mso-wrap-style:square;v-text-anchor:middle" coordsize="6000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" path="m9084,16034l15458,9084,56524,46746r-6373,6950l9084,16034xe" fillcolor="#a88776" stroked="f">
                    <v:stroke joinstyle="miter"/>
                    <v:path arrowok="t" o:connecttype="custom" o:connectlocs="12926,22815;21995,12926;80429,66516;71361,76405" o:connectangles="0,0,0,0"/>
                  </v:shape>
                  <v:shape id="Freeform 402" o:spid="_x0000_s1252" style="position:absolute;left:27533;top:10339;width:732;height:610;visibility:visible;mso-wrap-style:square;v-text-anchor:middle" coordsize="51435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" path="m9025,16454l14832,9025,45901,33308r-5806,7430l9025,16454xe" fillcolor="#a88776" stroked="f">
                    <v:stroke joinstyle="miter"/>
                    <v:path arrowok="t" o:connecttype="custom" o:connectlocs="12842,23413;21104,12842;65312,47394;57051,57967" o:connectangles="0,0,0,0"/>
                  </v:shape>
                  <v:shape id="Freeform 403" o:spid="_x0000_s1253" style="position:absolute;left:27917;top:9876;width:488;height:732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" path="m8383,44891l23293,8383r8730,3566l17113,48456,8383,44891xe" fillcolor="#a88776" stroked="f">
                    <v:stroke joinstyle="miter"/>
                    <v:path arrowok="t" o:connecttype="custom" o:connectlocs="11928,63875;33143,11928;45565,17002;24350,68947" o:connectangles="0,0,0,0"/>
                  </v:shape>
                  <v:shape id="Freeform 404" o:spid="_x0000_s1254" style="position:absolute;left:28280;top:11192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" path="m8511,56919l30456,8511r8589,3893l17099,60813,8511,56919xe" fillcolor="#a88776" stroked="f">
                    <v:stroke joinstyle="miter"/>
                    <v:path arrowok="t" o:connecttype="custom" o:connectlocs="12110,80990;43336,12110;55558,17650;24330,86530" o:connectangles="0,0,0,0"/>
                  </v:shape>
                  <v:shape id="Freeform 405" o:spid="_x0000_s1255" style="position:absolute;left:28550;top:11814;width:3782;height:1220;visibility:visible;mso-wrap-style:square;v-text-anchor:middle" coordsize="265747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" path="m7811,71158l257947,7811r2315,9141l10126,80299,7811,71158xe" fillcolor="#a88776" stroked="f">
                    <v:stroke joinstyle="miter"/>
                    <v:path arrowok="t" o:connecttype="custom" o:connectlocs="11114,101250;367031,11114;370325,24121;14408,114256" o:connectangles="0,0,0,0"/>
                  </v:shape>
                  <v:shape id="Freeform 406" o:spid="_x0000_s1256" style="position:absolute;left:29042;top:12607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" path="m8174,17088l11249,8175,63923,26345r-3075,8914l8174,17088xe" fillcolor="#a88776" stroked="f">
                    <v:stroke joinstyle="miter"/>
                    <v:path arrowok="t" o:connecttype="custom" o:connectlocs="11631,24315;16006,11632;90956,37487;86580,50171" o:connectangles="0,0,0,0"/>
                  </v:shape>
                  <v:shape id="Freeform 407" o:spid="_x0000_s1257" style="position:absolute;left:30528;top:12216;width:732;height:488;visibility:visible;mso-wrap-style:square;v-text-anchor:middle" coordsize="5143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" path="m8462,17108l12229,8463,48381,24213r-3766,8645l8462,17108xe" fillcolor="#a88776" stroked="f">
                    <v:stroke joinstyle="miter"/>
                    <v:path arrowok="t" o:connecttype="custom" o:connectlocs="12040,24343;17400,12042;68841,34453;63482,46753" o:connectangles="0,0,0,0"/>
                  </v:shape>
                  <v:shape id="Freeform 408" o:spid="_x0000_s1258" style="position:absolute;left:30795;top:11695;width:610;height:732;visibility:visible;mso-wrap-style:square;v-text-anchor:middle" coordsize="42862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" path="m9048,39546l34045,9048r7293,5978l16341,45524,9048,39546xe" fillcolor="#a88776" stroked="f">
                    <v:stroke joinstyle="miter"/>
                    <v:path arrowok="t" o:connecttype="custom" o:connectlocs="12875,56269;48443,12874;58820,21380;23252,64775" o:connectangles="0,0,0,0"/>
                  </v:shape>
                  <v:shape id="Freeform 409" o:spid="_x0000_s1259" style="position:absolute;left:29344;top:11898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" path="m9008,51362l41115,9007r7515,5697l16522,57059,9008,51362xe" fillcolor="#a88776" stroked="f">
                    <v:stroke joinstyle="miter"/>
                    <v:path arrowok="t" o:connecttype="custom" o:connectlocs="12817,73084;58502,12816;69195,20923;23509,81190" o:connectangles="0,0,0,0"/>
                  </v:shape>
                  <v:shape id="Freeform 410" o:spid="_x0000_s1260" style="position:absolute;left:13027;top:2268;width:3049;height:6709;visibility:visible;mso-wrap-style:square;v-text-anchor:middle" coordsize="214312,47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" path="m111014,6429r,c141875,6429,167593,29575,171021,59579r44578,407194l6429,466773,51006,59579c54436,29575,80153,6429,111014,6429xe" fillcolor="#845e47" stroked="f">
                    <v:stroke joinstyle="miter"/>
                    <v:path arrowok="t" o:connecttype="custom" o:connectlocs="157962,9148;157962,9148;243345,84774;306775,664167;9148,664167;72576,84774;157962,9148" o:connectangles="0,0,0,0,0,0,0"/>
                  </v:shape>
                  <v:shape id="Freeform 411" o:spid="_x0000_s1261" style="position:absolute;left:15930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" path="m495062,411051v,223467,-109384,404622,-244316,404622c115814,815673,6430,634518,6430,411051,6430,187585,115814,6429,250746,6429v134932,,244316,181156,244316,404622xe" fillcolor="#923e00 [1607]" stroked="f">
                    <v:stroke joinstyle="miter"/>
                    <v:path arrowok="t" o:connecttype="custom" o:connectlocs="704418,584881;356783,1160614;9149,584881;356783,9148;704418,584881" o:connectangles="0,0,0,0,0"/>
                  </v:shape>
                  <v:shape id="Freeform 412" o:spid="_x0000_s1262" style="position:absolute;left:6147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" path="m495062,411051v,223467,-109384,404622,-244316,404622c115814,815673,6429,634518,6429,411051,6429,187585,115814,6429,250746,6429v134932,,244316,181156,244316,404622xe" fillcolor="#923e00 [16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reeform 413" o:spid="_x0000_s1263" style="position:absolute;left:13539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" path="m495062,411051v,223467,-109384,404622,-244316,404622c115813,815673,6429,634518,6429,411051,6429,187585,115813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reeform 414" o:spid="_x0000_s1264" style="position:absolute;left:8526;top:6342;width:7074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" path="m495062,411051v,223467,-109384,404622,-244316,404622c115814,815673,6429,634518,6429,411051,6429,187585,115814,6429,250746,6429v134932,,244316,181156,244316,404622xe" fillcolor="#dc5e00 [24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reeform 415" o:spid="_x0000_s1265" style="position:absolute;left:11038;top:6342;width:7075;height:11588;visibility:visible;mso-wrap-style:square;v-text-anchor:middle" coordsize="497205,8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" path="m495062,411051v,223467,-109384,404622,-244316,404622c115813,815673,6429,634518,6429,411051,6429,187585,115813,6429,250746,6429v134932,,244316,181156,244316,404622xe" fillcolor="#ff8427 [3207]" stroked="f">
                    <v:stroke joinstyle="miter"/>
                    <v:path arrowok="t" o:connecttype="custom" o:connectlocs="704418,584881;356783,1160614;9148,584881;356783,9148;704418,584881" o:connectangles="0,0,0,0,0"/>
                  </v:shape>
                  <v:shape id="Freeform 416" o:spid="_x0000_s1266" style="position:absolute;left:21785;top:6342;width:2317;height:5001;visibility:visible;mso-wrap-style:square;v-text-anchor:middle" coordsize="162877,35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" path="m83582,6429r,c105870,6429,124730,23574,127301,45863r33433,300894l6429,346757,39862,45863c41576,23574,61293,6429,83582,6429xe" fillcolor="#845e47" stroked="f">
                    <v:stroke joinstyle="miter"/>
                    <v:path arrowok="t" o:connecttype="custom" o:connectlocs="118928,9148;118928,9148;181136,65258;228708,493398;9148,493398;56719,65258;118928,9148" o:connectangles="0,0,0,0,0,0,0"/>
                  </v:shape>
                  <v:shape id="Freeform 417" o:spid="_x0000_s1267" style="position:absolute;left:2391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" path="m368189,305610v,165232,-80983,299180,-180880,299180c87412,604790,6430,470842,6430,305610,6430,140377,87412,6429,187309,6429v99897,,180880,133948,180880,299181xe" fillcolor="#923e00 [16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reeform 418" o:spid="_x0000_s1268" style="position:absolute;left:16698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" path="m368189,305610v,165232,-80982,299180,-180879,299180c87413,604790,6430,470842,6430,305610,6430,140377,87413,6429,187310,6429v99897,,180879,133948,180879,299181xe" fillcolor="#923e00 [1607]" stroked="f">
                    <v:stroke joinstyle="miter"/>
                    <v:path arrowok="t" o:connecttype="custom" o:connectlocs="523893,434850;266522,860550;9149,434850;266522,9148;523893,434850" o:connectangles="0,0,0,0,0"/>
                  </v:shape>
                  <v:shape id="Freeform 419" o:spid="_x0000_s1269" style="position:absolute;left:22163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reeform 420" o:spid="_x0000_s1270" style="position:absolute;left:18455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" path="m368189,305610v,165232,-80983,299180,-180880,299180c87412,604790,6430,470842,6430,305610,6430,140377,87412,6429,187309,6429v99897,,180880,133948,180880,299181xe" fillcolor="#dc5e00 [24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  <v:shape id="Freeform 421" o:spid="_x0000_s1271" style="position:absolute;left:20309;top:9355;width:5245;height:8661;visibility:visible;mso-wrap-style:square;v-text-anchor:middle" coordsize="368617,6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" path="m368189,305610v,165232,-80983,299180,-180880,299180c87412,604790,6430,470842,6430,305610,6430,140377,87412,6429,187309,6429v99897,,180880,133948,180880,299181xe" fillcolor="#ff8427 [3207]" stroked="f">
                    <v:stroke joinstyle="miter"/>
                    <v:path arrowok="t" o:connecttype="custom" o:connectlocs="523893,434850;266520,860550;9149,434850;266520,9148;523893,434850" o:connectangles="0,0,0,0,0"/>
                  </v:shape>
                </v:group>
              </v:group>
              <v:group id="Group 544" o:spid="_x0000_s1272" style="position:absolute;left:13716;top:4476;width:20574;height:5963" coordsize="20574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<v:rect id="Rectangle 538" o:spid="_x0000_s1273" style="position:absolute;top:114;width:2057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" fillcolor="black [3213]" stroked="f" strokeweight="1pt">
                  <v:textbox>
                    <w:txbxContent>
                      <w:p w:rsidR="00D80B50" w:rsidRPr="00D80B50" w:rsidRDefault="00D80B50" w:rsidP="00D80B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group id="Group 237" o:spid="_x0000_s1274" style="position:absolute;left:2628;width:15380;height:5962" coordsize="23399,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275" style="position:absolute;left:17522;top:5264;width:1220;height:976;visibility:visible;mso-wrap-style:square;v-text-anchor:middle" coordsize="8572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" path="m8938,13181l11846,8938,83259,57892r-2908,4242l8938,13181xe" fillcolor="#a88776" stroked="f">
                    <v:stroke joinstyle="miter"/>
                    <v:path arrowok="t" o:connecttype="custom" o:connectlocs="12718,18755;16856,12718;118468,82374;114330,88410" o:connectangles="0,0,0,0"/>
                  </v:shape>
                  <v:shape id="Freeform 5" o:spid="_x0000_s1276" style="position:absolute;left:18324;top:5288;width:3660;height:3781;visibility:visible;mso-wrap-style:square;v-text-anchor:middle" coordsize="25717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" path="m97878,262759v,,12859,-30004,13716,-67723c176745,234469,259041,220753,259041,220753v,,-17145,-83153,-78867,-129444c216179,76735,241039,52732,241039,52732v,,-49720,-47148,-110585,-46291c69589,7298,19869,56161,19869,56161v,,-25718,66866,-6001,120015c36156,232755,97878,262759,97878,262759xe" fillcolor="#ff8427 [3207]" stroked="f">
                    <v:stroke joinstyle="miter"/>
                    <v:path arrowok="t" o:connecttype="custom" o:connectlocs="139269,373878;158786,277516;368586,314108;256367,129923;342971,75032;185621,9165;28271,79911;19733,250680;139269,373878" o:connectangles="0,0,0,0,0,0,0,0,0"/>
                  </v:shape>
                  <v:shape id="Freeform 6" o:spid="_x0000_s1277" style="position:absolute;left:18736;top:6102;width:3049;height:2195;visibility:visible;mso-wrap-style:square;v-text-anchor:middle" coordsize="214312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" path="m8938,13181l11846,8938,210554,145112r-2908,4243l8938,13181xe" fillcolor="#a88776" stroked="f">
                    <v:stroke joinstyle="miter"/>
                    <v:path arrowok="t" o:connecttype="custom" o:connectlocs="12718,18755;16856,12718;299597,206478;295459,212516" o:connectangles="0,0,0,0"/>
                  </v:shape>
                  <v:shape id="Freeform 7" o:spid="_x0000_s1278" style="position:absolute;left:19763;top:6845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" path="m7708,8861l12720,7708,23103,52819r-5012,1153l7708,8861xe" fillcolor="#a88776" stroked="f">
                    <v:stroke joinstyle="miter"/>
                    <v:path arrowok="t" o:connecttype="custom" o:connectlocs="10968,12608;18100,10968;32874,75157;25743,76798" o:connectangles="0,0,0,0"/>
                  </v:shape>
                  <v:shape id="Freeform 8" o:spid="_x0000_s1279" style="position:absolute;left:20573;top:74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" path="m7709,8864l12721,7709r7121,30909l14830,39773,7709,8864xe" fillcolor="#a88776" stroked="f">
                    <v:stroke joinstyle="miter"/>
                    <v:path arrowok="t" o:connecttype="custom" o:connectlocs="10970,12613;18101,10969;28234,54950;21102,56594" o:connectangles="0,0,0,0"/>
                  </v:shape>
                  <v:shape id="Freeform 10" o:spid="_x0000_s1280" style="position:absolute;left:21210;top:7840;width:244;height:488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" path="m7708,8861l12720,7708r4422,19213l12130,28075,7708,8861xe" fillcolor="#a88776" stroked="f">
                    <v:stroke joinstyle="miter"/>
                    <v:path arrowok="t" o:connecttype="custom" o:connectlocs="10967,12608;18099,10968;24391,38306;17259,39948" o:connectangles="0,0,0,0"/>
                  </v:shape>
                  <v:shape id="Freeform 11" o:spid="_x0000_s1281" style="position:absolute;left:19635;top:6605;width:853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" path="m7278,13861l53097,7278r732,5091l8009,18952,7278,13861xe" fillcolor="#a88776" stroked="f">
                    <v:stroke joinstyle="miter"/>
                    <v:path arrowok="t" o:connecttype="custom" o:connectlocs="10356,19724;75553,10356;76594,17600;11396,26968" o:connectangles="0,0,0,0"/>
                  </v:shape>
                  <v:shape id="Freeform 13" o:spid="_x0000_s1282" style="position:absolute;left:20438;top:7181;width:610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" path="m7278,11788l38673,7278r731,5091l8009,16879,7278,11788xe" fillcolor="#a88776" stroked="f">
                    <v:stroke joinstyle="miter"/>
                    <v:path arrowok="t" o:connecttype="custom" o:connectlocs="10356,16773;55028,10356;56069,17599;11396,24017" o:connectangles="0,0,0,0"/>
                  </v:shape>
                  <v:shape id="Freeform 15" o:spid="_x0000_s1283" style="position:absolute;left:21085;top:7655;width:488;height:244;visibility:visible;mso-wrap-style:square;v-text-anchor:middle" coordsize="3429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" path="m7278,10082l26793,7278r732,5091l8009,15173,7278,10082xe" fillcolor="#a88776" stroked="f">
                    <v:stroke joinstyle="miter"/>
                    <v:path arrowok="t" o:connecttype="custom" o:connectlocs="10356,14345;38124,10356;39165,17599;11396,21589" o:connectangles="0,0,0,0"/>
                  </v:shape>
                  <v:shape id="Freeform 16" o:spid="_x0000_s1284" style="position:absolute;left:18962;top:5885;width:2073;height:610;visibility:visible;mso-wrap-style:square;v-text-anchor:middle" coordsize="14573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" path="m7500,33155l144857,7501r944,5056l8445,38211,7500,33155xe" fillcolor="#a88776" stroked="f">
                    <v:stroke joinstyle="miter"/>
                    <v:path arrowok="t" o:connecttype="custom" o:connectlocs="10672,47177;206117,10673;207460,17868;12016,54371" o:connectangles="0,0,0,0"/>
                  </v:shape>
                  <v:shape id="Freeform 17" o:spid="_x0000_s1285" style="position:absolute;left:19192;top:5874;width:610;height:487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" path="m9090,29865l30738,9090r3562,3711l12652,33576,9090,29865xe" fillcolor="#a88776" stroked="f">
                    <v:stroke joinstyle="miter"/>
                    <v:path arrowok="t" o:connecttype="custom" o:connectlocs="12934,42495;43738,12934;48806,18214;18003,47775" o:connectangles="0,0,0,0"/>
                  </v:shape>
                  <v:shape id="Freeform 18" o:spid="_x0000_s1286" style="position:absolute;left:20028;top:5789;width:488;height:487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" path="m9078,25089l23325,9078r3843,3419l12920,28508,9078,25089xe" fillcolor="#a88776" stroked="f">
                    <v:stroke joinstyle="miter"/>
                    <v:path arrowok="t" o:connecttype="custom" o:connectlocs="12917,35699;33189,12917;38657,17782;18384,40564" o:connectangles="0,0,0,0"/>
                  </v:shape>
                  <v:shape id="Freeform 19" o:spid="_x0000_s1287" style="position:absolute;left:20230;top:6003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" path="m8591,13219l10835,8591r19284,9353l27875,22572,8591,13219xe" fillcolor="#a88776" stroked="f">
                    <v:stroke joinstyle="miter"/>
                    <v:path arrowok="t" o:connecttype="custom" o:connectlocs="12224,18810;15417,12225;42856,25533;39663,32119" o:connectangles="0,0,0,0"/>
                  </v:shape>
                  <v:shape id="Freeform 20" o:spid="_x0000_s1288" style="position:absolute;left:19401;top:6133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" path="m8697,13237l11115,8697,36842,22396r-2417,4540l8697,13237xe" fillcolor="#a88776" stroked="f">
                    <v:stroke joinstyle="miter"/>
                    <v:path arrowok="t" o:connecttype="custom" o:connectlocs="12375,18835;15816,12375;52423,31867;48984,38327" o:connectangles="0,0,0,0"/>
                  </v:shape>
                  <v:shape id="Freeform 21" o:spid="_x0000_s1289" style="position:absolute;left:18925;top:6271;width:610;height:2074;visibility:visible;mso-wrap-style:square;v-text-anchor:middle" coordsize="42862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" path="m7499,8441r5056,-942l38168,144855r-5057,943l7499,8441xe" fillcolor="#a88776" stroked="f">
                    <v:stroke joinstyle="miter"/>
                    <v:path arrowok="t" o:connecttype="custom" o:connectlocs="10670,12011;17865,10670;54310,206114;47114,207456" o:connectangles="0,0,0,0"/>
                  </v:shape>
                  <v:shape id="Freeform 22" o:spid="_x0000_s1290" style="position:absolute;left:18789;top:6535;width:366;height:609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" path="m8411,36093l19984,8412r4745,1983l13157,38077,8411,36093xe" fillcolor="#a88776" stroked="f">
                    <v:stroke joinstyle="miter"/>
                    <v:path arrowok="t" o:connecttype="custom" o:connectlocs="11968,51357;28436,11970;35188,14791;18722,54180" o:connectangles="0,0,0,0"/>
                  </v:shape>
                  <v:shape id="Freeform 23" o:spid="_x0000_s1291" style="position:absolute;left:18971;top:7341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" path="m8657,27720l18451,8657r4576,2351l13232,30071,8657,27720xe" fillcolor="#a88776" stroked="f">
                    <v:stroke joinstyle="miter"/>
                    <v:path arrowok="t" o:connecttype="custom" o:connectlocs="12318,39443;26255,12318;32766,15663;18828,42788" o:connectangles="0,0,0,0"/>
                  </v:shape>
                  <v:shape id="Freeform 24" o:spid="_x0000_s1292" style="position:absolute;left:19168;top:7487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" path="m9087,12849l12593,9086,28270,23698r-3506,3763l9087,12849xe" fillcolor="#a88776" stroked="f">
                    <v:stroke joinstyle="miter"/>
                    <v:path arrowok="t" o:connecttype="custom" o:connectlocs="12930,18283;17918,12928;40225,33720;35237,39074" o:connectangles="0,0,0,0"/>
                  </v:shape>
                  <v:shape id="Freeform 25" o:spid="_x0000_s1293" style="position:absolute;left:19008;top:6697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" path="m9069,12961l12432,9069,34487,28125r-3363,3892l9069,12961xe" fillcolor="#a88776" stroked="f">
                    <v:stroke joinstyle="miter"/>
                    <v:path arrowok="t" o:connecttype="custom" o:connectlocs="12904,18442;17690,12904;49072,40019;44287,45557" o:connectangles="0,0,0,0"/>
                  </v:shape>
                  <v:shape id="Freeform 26" o:spid="_x0000_s1294" style="position:absolute;left:17611;top:5243;width:975;height:732;visibility:visible;mso-wrap-style:square;v-text-anchor:middle" coordsize="6858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" path="m8951,43747l58891,8951r2940,4220l11892,47968,8951,43747xe" fillcolor="#a88776" stroked="f">
                    <v:stroke joinstyle="miter"/>
                    <v:path arrowok="t" o:connecttype="custom" o:connectlocs="12736,62247;83796,12736;87979,18741;16921,68253" o:connectangles="0,0,0,0"/>
                  </v:shape>
                  <v:shape id="Freeform 27" o:spid="_x0000_s1295" style="position:absolute;left:18235;top:2546;width:4147;height:3050;visibility:visible;mso-wrap-style:square;v-text-anchor:middle" coordsize="291465,21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" path="m192453,175099c114443,229105,6429,207674,6429,207674v,,18003,-108871,95155,-163735c124730,27652,149590,18222,174450,13078r10288,37719l192453,9649v51435,-7715,95155,858,95155,858c287608,10507,272177,106519,206169,163097l174450,143380r18860,30004c193310,174241,193310,174241,192453,175099xe" fillcolor="#b22600 [3209]" stroked="f">
                    <v:stroke joinstyle="miter"/>
                    <v:path arrowok="t" o:connecttype="custom" o:connectlocs="273839,249148;9148,295499;144543,62521;248223,18609;262861,72279;273839,13730;409234,14950;293355,232070;248223,204015;275058,246708;273839,249148" o:connectangles="0,0,0,0,0,0,0,0,0,0,0"/>
                  </v:shape>
                  <v:shape id="Freeform 28" o:spid="_x0000_s1296" style="position:absolute;left:18399;top:2767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" path="m8950,178982l253021,8950r2940,4221l11890,183202,8950,178982xe" fillcolor="#a88776" stroked="f">
                    <v:stroke joinstyle="miter"/>
                    <v:path arrowok="t" o:connecttype="custom" o:connectlocs="12735,254672;360020,12735;364204,18741;16918,260676" o:connectangles="0,0,0,0"/>
                  </v:shape>
                  <v:shape id="Freeform 29" o:spid="_x0000_s1297" style="position:absolute;left:18883;top:4859;width:975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" path="m8658,13231l11011,8658,65894,36890r-2353,4573l8658,13231xe" fillcolor="#a88776" stroked="f">
                    <v:stroke joinstyle="miter"/>
                    <v:path arrowok="t" o:connecttype="custom" o:connectlocs="12319,18827;15667,12320;93760,52491;90412,58998" o:connectangles="0,0,0,0"/>
                  </v:shape>
                  <v:shape id="Freeform 30" o:spid="_x0000_s1298" style="position:absolute;left:20615;top:3646;width:854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" path="m8658,13231l11011,8658,54460,31008r-2353,4574l8658,13231xe" fillcolor="#a88776" stroked="f">
                    <v:stroke joinstyle="miter"/>
                    <v:path arrowok="t" o:connecttype="custom" o:connectlocs="12320,18827;15668,12320;77492,44122;74144,50630" o:connectangles="0,0,0,0"/>
                  </v:shape>
                  <v:shape id="Freeform 31" o:spid="_x0000_s1299" style="position:absolute;left:21403;top:3107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" path="m8658,13233l11011,8658,33119,20029r-2352,4575l8658,13233xe" fillcolor="#a88776" stroked="f">
                    <v:stroke joinstyle="miter"/>
                    <v:path arrowok="t" o:connecttype="custom" o:connectlocs="12319,18830;15667,12320;47125,28500;43778,35010" o:connectangles="0,0,0,0"/>
                  </v:shape>
                  <v:shape id="Freeform 32" o:spid="_x0000_s1300" style="position:absolute;left:19590;top:4357;width:1220;height:731;visibility:visible;mso-wrap-style:square;v-text-anchor:middle" coordsize="8572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" path="m8682,13236l11073,8681,82420,46144r-2392,4554l8682,13236xe" fillcolor="#a88776" stroked="f">
                    <v:stroke joinstyle="miter"/>
                    <v:path arrowok="t" o:connecttype="custom" o:connectlocs="12354,18833;15756,12352;117274,65658;113871,72137" o:connectangles="0,0,0,0"/>
                  </v:shape>
                  <v:shape id="Freeform 33" o:spid="_x0000_s1301" style="position:absolute;left:19071;top:3836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" path="m7160,7782r5105,-622l19734,68425r-5106,622l7160,7782xe" fillcolor="#a88776" stroked="f">
                    <v:stroke joinstyle="miter"/>
                    <v:path arrowok="t" o:connecttype="custom" o:connectlocs="10188,11073;17452,10188;28080,97361;20815,98246" o:connectangles="0,0,0,0"/>
                  </v:shape>
                  <v:shape id="Freeform 34" o:spid="_x0000_s1302" style="position:absolute;left:20923;top:2727;width:244;height:854;visibility:visible;mso-wrap-style:square;v-text-anchor:middle" coordsize="1714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" path="m7160,7782r5105,-622l18178,55662r-5106,622l7160,7782xe" fillcolor="#a88776" stroked="f">
                    <v:stroke joinstyle="miter"/>
                    <v:path arrowok="t" o:connecttype="custom" o:connectlocs="10188,11073;17451,10188;25865,79202;18600,80087" o:connectangles="0,0,0,0"/>
                  </v:shape>
                  <v:shape id="Freeform 35" o:spid="_x0000_s1303" style="position:absolute;left:21639;top:2605;width:244;height:487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" path="m7160,7782r5105,-622l15273,31836r-5105,622l7160,7782xe" fillcolor="#a88776" stroked="f">
                    <v:stroke joinstyle="miter"/>
                    <v:path arrowok="t" o:connecttype="custom" o:connectlocs="10188,11073;17451,10188;21731,45299;14468,46184" o:connectangles="0,0,0,0"/>
                  </v:shape>
                  <v:shape id="Freeform 36" o:spid="_x0000_s1304" style="position:absolute;left:19885;top:2981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" path="m7207,7873r5101,-666l22735,87112r-5100,665l7207,7873xe" fillcolor="#a88776" stroked="f">
                    <v:stroke joinstyle="miter"/>
                    <v:path arrowok="t" o:connecttype="custom" o:connectlocs="10255,11203;17514,10255;32351,123952;25094,124899" o:connectangles="0,0,0,0"/>
                  </v:shape>
                  <v:shape id="Freeform 37" o:spid="_x0000_s1305" style="position:absolute;left:17663;top:5533;width:1464;height:366;visibility:visible;mso-wrap-style:square;v-text-anchor:middle" coordsize="10287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" path="m7206,19057l98162,7206r664,5100l7871,24157,7206,19057xe" fillcolor="#a88776" stroked="f">
                    <v:stroke joinstyle="miter"/>
                    <v:path arrowok="t" o:connecttype="custom" o:connectlocs="10253,27117;139674,10254;140619,17511;11200,34374" o:connectangles="0,0,0,0"/>
                  </v:shape>
                  <v:shape id="Freeform 38" o:spid="_x0000_s1306" style="position:absolute;left:18763;top:3915;width:4636;height:2928;visibility:visible;mso-wrap-style:square;v-text-anchor:middle" coordsize="32575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" path="m176754,187778r,c188756,179206,190470,162061,181898,150059r-4286,-5143c173325,138915,176754,130342,184469,128628r,c187898,127771,191328,129485,193899,132057r30004,38576c232476,182635,249621,184349,261622,175777r,c273623,167204,275338,150059,266766,138058r,c260765,129485,265051,117484,276195,115769r21432,-2572c312200,111483,322487,97767,320772,83194r,c319058,68620,305342,58333,290768,60048r-21431,2572c259050,64334,250478,53190,254764,43760r,c260765,30044,253907,14614,240191,8613r,c226475,2612,211044,9470,205043,23186l186184,68620v-1715,3429,-4286,6001,-7715,6001l178469,74621v-7716,857,-13716,-6858,-10287,-13716l170753,54904v6001,-13716,-857,-29146,-14573,-35147l156180,19757v-13716,-6001,-29146,857,-35147,14573l102173,79765v-1714,3429,-4286,6000,-7715,6000l94458,85765c86743,86623,80742,78907,84171,72049r2572,-6000c92744,52333,85886,36902,72170,30901r,c58454,24901,43023,31759,37023,45475l27593,67763,7876,115769v-2572,5144,-1714,12002,2572,16288l42166,173205r14573,18859c65312,204066,82457,205780,94458,197208r,c106460,188635,108174,171490,99602,159489r-4287,-5144c91029,148345,94458,139772,102173,138058r,c105603,137200,109032,138915,111603,141487r30004,38576c148465,194636,165610,197208,176754,187778xe" fillcolor="#e84c22 [3204]" stroked="f">
                    <v:stroke joinstyle="miter"/>
                    <v:path arrowok="t" o:connecttype="custom" o:connectlocs="251501,267187;251501,267187;258821,213517;252722,206199;262479,183023;262479,183023;275897,187902;318589,242792;372259,250111;372259,250111;379578,196441;379578,196441;392995,164726;423490,161067;456423,118376;456423,118376;413730,85442;383236,89101;362501,62266;362501,62266;341765,12255;341765,12255;291753,32991;264919,97639;253941,106177;253941,106177;239304,86661;242962,78122;222227,28112;222227,28112;172216,48848;145381,113497;134403,122034;134403,122034;119766,102518;123426,93980;102690,43969;102690,43969;52680,64706;39262,96419;11207,164726;14866,187902;59998,246451;80733,273286;134403,280605;134403,280605;141723,226935;135623,219616;145381,196441;145381,196441;158799,201320;201491,256210;251501,267187" o:connectangles="0,0,0,0,0,0,0,0,0,0,0,0,0,0,0,0,0,0,0,0,0,0,0,0,0,0,0,0,0,0,0,0,0,0,0,0,0,0,0,0,0,0,0,0,0,0,0,0,0,0,0,0,0"/>
                  </v:shape>
                  <v:shape id="Freeform 39" o:spid="_x0000_s1307" style="position:absolute;left:18967;top:5042;width:3903;height:731;visibility:visible;mso-wrap-style:square;v-text-anchor:middle" coordsize="27432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" path="m7206,41651l271571,7206r665,5101l7871,46752,7206,41651xe" fillcolor="#a88776" stroked="f">
                    <v:stroke joinstyle="miter"/>
                    <v:path arrowok="t" o:connecttype="custom" o:connectlocs="10253,59265;386415,10253;387362,17511;11200,66523" o:connectangles="0,0,0,0"/>
                  </v:shape>
                  <v:shape id="Freeform 40" o:spid="_x0000_s1308" style="position:absolute;left:21539;top:448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" path="m8273,58866l27170,8273r4818,1800l13091,60666,8273,58866xe" fillcolor="#a88776" stroked="f">
                    <v:stroke joinstyle="miter"/>
                    <v:path arrowok="t" o:connecttype="custom" o:connectlocs="11772,83760;38660,11772;45516,14333;18627,86321" o:connectangles="0,0,0,0"/>
                  </v:shape>
                  <v:shape id="Freeform 41" o:spid="_x0000_s1309" style="position:absolute;left:20349;top:4643;width:487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reeform 42" o:spid="_x0000_s1310" style="position:absolute;left:19147;top:4799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reeform 43" o:spid="_x0000_s1311" style="position:absolute;left:21531;top:5181;width:731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" path="m8964,11939l13160,8964,44397,53023r-4196,2975l8964,11939xe" fillcolor="#a88776" stroked="f">
                    <v:stroke joinstyle="miter"/>
                    <v:path arrowok="t" o:connecttype="custom" o:connectlocs="12755,16988;18725,12755;63172,75447;57201,79681" o:connectangles="0,0,0,0"/>
                  </v:shape>
                  <v:shape id="Freeform 44" o:spid="_x0000_s1312" style="position:absolute;left:20336;top:5341;width:732;height:853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" path="m8964,11939l13159,8964,44402,53017r-4195,2975l8964,11939xe" fillcolor="#a88776" stroked="f">
                    <v:stroke joinstyle="miter"/>
                    <v:path arrowok="t" o:connecttype="custom" o:connectlocs="12755,16988;18724,12755;63179,75439;57210,79672" o:connectangles="0,0,0,0"/>
                  </v:shape>
                  <v:shape id="Freeform 45" o:spid="_x0000_s1313" style="position:absolute;left:19143;top:5501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" path="m8964,11939l13159,8964,44402,53017r-4195,2976l8964,11939xe" fillcolor="#a88776" stroked="f">
                    <v:stroke joinstyle="miter"/>
                    <v:path arrowok="t" o:connecttype="custom" o:connectlocs="12755,16988;18724,12755;63179,75439;57210,79673" o:connectangles="0,0,0,0"/>
                  </v:shape>
                  <v:shape id="Freeform 46" o:spid="_x0000_s1314" style="position:absolute;left:16168;top:4949;width:1220;height:1463;visibility:visible;mso-wrap-style:square;v-text-anchor:middle" coordsize="8572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" path="m9046,96067l80031,9046r4650,3793l13696,99860,9046,96067xe" fillcolor="#a88776" stroked="f">
                    <v:stroke joinstyle="miter"/>
                    <v:path arrowok="t" o:connecttype="custom" o:connectlocs="12871,136693;113875,12871;120492,18269;19488,142090" o:connectangles="0,0,0,0"/>
                  </v:shape>
                  <v:shape id="Freeform 47" o:spid="_x0000_s1315" style="position:absolute;left:16518;top:829;width:4513;height:4757;visibility:visible;mso-wrap-style:square;v-text-anchor:middle" coordsize="317182,33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" path="m249684,226343r,c252256,208340,240254,192053,222252,188623r-7715,-857c205107,186052,200821,174908,206822,168049r,c209393,164620,213679,162906,217966,163763r59150,9430c295118,175765,311406,163763,314835,145761r,c317407,127759,305405,111471,287403,108042r,c274544,106328,268543,90897,277116,80610l294261,60036v11144,-13716,9430,-34290,-4286,-46292l289975,13744c276259,2600,255685,4315,243683,18031l226538,38605v-8572,10287,-24003,7715,-28289,-4287l198249,34318c192248,17173,172532,8601,156244,15459r,c139099,21460,130526,41177,137384,57464r21432,55721c160530,117472,159673,121758,157101,125187r,c151100,132045,139956,130330,136527,121758r-2572,-7715c127954,96898,108238,88325,91950,95183r,c74805,101184,66233,120901,73091,137188r21431,55722c96236,197196,95379,201482,92807,204911r,c86807,211769,75662,210055,72233,201482r-2571,-7715c63661,176622,43944,168049,27656,174908r,c10511,180908,1939,200625,8797,216913r10287,27432l41372,304352v2572,6858,8573,12002,15431,12859l119382,327498r28289,4286c165673,334356,181961,322354,185390,304352r,c187962,286350,175961,270062,157958,266633r-7715,-857c140813,264062,136527,252917,142528,246059r,c145099,242630,149386,240916,153672,241773r59150,9430c229967,256346,247112,244345,249684,226343xe" fillcolor="#c90 [3208]" stroked="f">
                    <v:stroke joinstyle="miter"/>
                    <v:path arrowok="t" o:connecttype="custom" o:connectlocs="355274,322062;355274,322062;316241,268391;305263,267171;294286,239116;294286,239116;310142,233017;394306,246435;447976,207403;447976,207403;408944,153732;408944,153732;394306,114700;418702,85425;412603,19556;412603,19556;346735,25656;322339,54931;282087,48831;282087,48831;222318,21997;222318,21997;195483,81765;225978,161050;223538,178128;223538,178128;194263,173249;190604,162271;130835,135435;130835,135435;104001,195204;134495,274491;132054,291567;132054,291567;102780,286688;99122,275710;39352,248876;39352,248876;12517,308644;27154,347677;58868,433061;80825,451358;169868,465995;210120,472094;263790,433061;263790,433061;224757,379391;213780,378171;202802,350116;202802,350116;218659,344017;302823,357435;355274,322062" o:connectangles="0,0,0,0,0,0,0,0,0,0,0,0,0,0,0,0,0,0,0,0,0,0,0,0,0,0,0,0,0,0,0,0,0,0,0,0,0,0,0,0,0,0,0,0,0,0,0,0,0,0,0,0,0"/>
                  </v:shape>
                  <v:shape id="Freeform 48" o:spid="_x0000_s1316" style="position:absolute;left:17167;top:1350;width:3171;height:3903;visibility:visible;mso-wrap-style:square;v-text-anchor:middle" coordsize="222885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" path="m9046,262138l215498,9046r4650,3793l13696,265931,9046,262138xe" fillcolor="#a88776" stroked="f">
                    <v:stroke joinstyle="miter"/>
                    <v:path arrowok="t" o:connecttype="custom" o:connectlocs="12871,372993;306630,12871;313247,18268;19488,378390" o:connectangles="0,0,0,0"/>
                  </v:shape>
                  <v:shape id="Freeform 49" o:spid="_x0000_s1317" style="position:absolute;left:18846;top:1600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" path="m8424,10757l13952,8424,39623,69237r-5529,2334l8424,10757xe" fillcolor="#a88776" stroked="f">
                    <v:stroke joinstyle="miter"/>
                    <v:path arrowok="t" o:connecttype="custom" o:connectlocs="11987,15306;19853,11987;56380,98518;48513,101839" o:connectangles="0,0,0,0"/>
                  </v:shape>
                  <v:shape id="Freeform 50" o:spid="_x0000_s1318" style="position:absolute;left:17916;top:2734;width:610;height:1097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reeform 51" o:spid="_x0000_s1319" style="position:absolute;left:16991;top:3878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reeform 52" o:spid="_x0000_s1320" style="position:absolute;left:19257;top:2453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" path="m7564,13449l8740,7564,73468,20495r-1176,5885l7564,13449xe" fillcolor="#a88776" stroked="f">
                    <v:stroke joinstyle="miter"/>
                    <v:path arrowok="t" o:connecttype="custom" o:connectlocs="10763,19137;12436,10763;104538,29163;102865,37537" o:connectangles="0,0,0,0"/>
                  </v:shape>
                  <v:shape id="Freeform 53" o:spid="_x0000_s1321" style="position:absolute;left:18324;top:3592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" path="m7565,13449l8741,7565,73469,20502r-1176,5885l7565,13449xe" fillcolor="#a88776" stroked="f">
                    <v:stroke joinstyle="miter"/>
                    <v:path arrowok="t" o:connecttype="custom" o:connectlocs="10764,19137;12438,10765;104539,29173;102866,37547" o:connectangles="0,0,0,0"/>
                  </v:shape>
                  <v:shape id="Freeform 54" o:spid="_x0000_s1322" style="position:absolute;left:17397;top:4731;width:1097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" path="m7563,13448l8738,7563,73466,20488r-1175,5884l7563,13448xe" fillcolor="#a88776" stroked="f">
                    <v:stroke joinstyle="miter"/>
                    <v:path arrowok="t" o:connecttype="custom" o:connectlocs="10761,19136;12433,10762;104535,29153;102863,37526" o:connectangles="0,0,0,0"/>
                  </v:shape>
                  <v:shape id="Freeform 55" o:spid="_x0000_s1323" style="position:absolute;left:5555;top:4860;width:1220;height:244;visibility:visible;mso-wrap-style:square;v-text-anchor:middle" coordsize="8572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" path="m6825,11396l78690,6825r381,5988l7206,17385,6825,11396xe" fillcolor="#a88776" stroked="f">
                    <v:stroke joinstyle="miter"/>
                    <v:path arrowok="t" o:connecttype="custom" o:connectlocs="9711,16215;111967,9711;112509,18231;10253,24736" o:connectangles="0,0,0,0"/>
                  </v:shape>
                  <v:shape id="Freeform 56" o:spid="_x0000_s1324" style="position:absolute;top:3807;width:5854;height:2805;visibility:visible;mso-wrap-style:square;v-text-anchor:middle" coordsize="41148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" path="m202740,6809c315039,-49,411909,88248,411909,88248v,,-84868,99441,-197168,107156c182166,197119,150447,191118,122158,181688r12859,-44577l102441,173973c45006,149970,6429,113965,6429,113965v,,74581,-87439,176594,-104584l202740,48814,201882,6809v-857,,,,858,xe" fillcolor="#851c00 [2409]" stroked="f">
                    <v:stroke joinstyle="miter"/>
                    <v:path arrowok="t" o:connecttype="custom" o:connectlocs="288476,9688;586100,125568;305552,278039;173817,258523;192114,195095;145762,247545;9148,162160;260421,13348;288476,69457;287255,9688;288476,9688" o:connectangles="0,0,0,0,0,0,0,0,0,0,0"/>
                  </v:shape>
                  <v:shape id="Freeform 57" o:spid="_x0000_s1325" style="position:absolute;left:424;top:4928;width:5123;height:488;visibility:visible;mso-wrap-style:square;v-text-anchor:middle" coordsize="3600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" path="m6826,29293l359306,6826r382,5988l7207,35282,6826,29293xe" fillcolor="#a88776" stroked="f">
                    <v:stroke joinstyle="miter"/>
                    <v:path arrowok="t" o:connecttype="custom" o:connectlocs="9713,41681;511252,9713;511796,18233;10255,50203" o:connectangles="0,0,0,0"/>
                  </v:shape>
                  <v:shape id="Freeform 58" o:spid="_x0000_s1326" style="position:absolute;left:4152;top:4084;width:854;height:1097;visibility:visible;mso-wrap-style:square;v-text-anchor:middle" coordsize="6000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" path="m8843,11983l13956,8843,52087,70932r-5113,3141l8843,11983xe" fillcolor="#a88776" stroked="f">
                    <v:stroke joinstyle="miter"/>
                    <v:path arrowok="t" o:connecttype="custom" o:connectlocs="12583,17051;19858,12583;74115,100930;66840,105399" o:connectangles="0,0,0,0"/>
                  </v:shape>
                  <v:shape id="Freeform 59" o:spid="_x0000_s1327" style="position:absolute;left:1744;top:4426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" path="m8843,11983l13956,8843,44461,58514r-5113,3141l8843,11983xe" fillcolor="#a88776" stroked="f">
                    <v:stroke joinstyle="miter"/>
                    <v:path arrowok="t" o:connecttype="custom" o:connectlocs="12583,17051;19858,12583;63263,83259;55988,87728" o:connectangles="0,0,0,0"/>
                  </v:shape>
                  <v:shape id="Freeform 60" o:spid="_x0000_s1328" style="position:absolute;left:840;top:4850;width:488;height:609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" path="m8843,11983l13957,8843,29206,33682r-5114,3139l8843,11983xe" fillcolor="#a88776" stroked="f">
                    <v:stroke joinstyle="miter"/>
                    <v:path arrowok="t" o:connecttype="custom" o:connectlocs="12583,17051;19859,12583;41557,47927;34280,52393" o:connectangles="0,0,0,0"/>
                  </v:shape>
                  <v:shape id="Freeform 61" o:spid="_x0000_s1329" style="position:absolute;left:2966;top:3875;width:976;height:1342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" path="m8825,11922l13965,8825,63074,90325r-5140,3097l8825,11922xe" fillcolor="#a88776" stroked="f">
                    <v:stroke joinstyle="miter"/>
                    <v:path arrowok="t" o:connecttype="custom" o:connectlocs="12557,16964;19871,12557;89748,128524;82434,132931" o:connectangles="0,0,0,0"/>
                  </v:shape>
                  <v:shape id="Freeform 62" o:spid="_x0000_s1330" style="position:absolute;left:3848;top:5000;width:732;height:1220;visibility:visible;mso-wrap-style:square;v-text-anchor:middle" coordsize="5143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" path="m8504,74936l38444,8504r5471,2465l13975,77401,8504,74936xe" fillcolor="#a88776" stroked="f">
                    <v:stroke joinstyle="miter"/>
                    <v:path arrowok="t" o:connecttype="custom" o:connectlocs="12100,106625;54701,12100;62486,15608;19885,110133" o:connectangles="0,0,0,0"/>
                  </v:shape>
                  <v:shape id="Freeform 63" o:spid="_x0000_s1331" style="position:absolute;left:1276;top:5171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" path="m8503,61649l32456,8503r5471,2466l13974,64115,8503,61649xe" fillcolor="#a88776" stroked="f">
                    <v:stroke joinstyle="miter"/>
                    <v:path arrowok="t" o:connecttype="custom" o:connectlocs="12099,87720;46182,12099;53967,15608;19884,91229" o:connectangles="0,0,0,0"/>
                  </v:shape>
                  <v:shape id="Freeform 64" o:spid="_x0000_s1332" style="position:absolute;left:467;top:5236;width:488;height:610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" path="m8504,35077l20483,8504r5471,2467l13975,37543,8504,35077xe" fillcolor="#a88776" stroked="f">
                    <v:stroke joinstyle="miter"/>
                    <v:path arrowok="t" o:connecttype="custom" o:connectlocs="12100,49912;29145,12100;36930,15611;19885,53421" o:connectangles="0,0,0,0"/>
                  </v:shape>
                  <v:shape id="Freeform 65" o:spid="_x0000_s1333" style="position:absolute;left:2494;top:5086;width:854;height:1463;visibility:visible;mso-wrap-style:square;v-text-anchor:middle" coordsize="6000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" path="m8476,95553l46852,8476r5492,2421l13968,97973,8476,95553xe" fillcolor="#a88776" stroked="f">
                    <v:stroke joinstyle="miter"/>
                    <v:path arrowok="t" o:connecttype="custom" o:connectlocs="12061,135962;66667,12060;74481,15505;19875,139405" o:connectangles="0,0,0,0"/>
                  </v:shape>
                  <v:shape id="Freeform 66" o:spid="_x0000_s1334" style="position:absolute;left:6057;top:4117;width:1464;height:1098;visibility:visible;mso-wrap-style:square;v-text-anchor:middle" coordsize="102870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" path="m8950,66281l91245,8950r2940,4221l11890,70501,8950,66281xe" fillcolor="#a88776" stroked="f">
                    <v:stroke joinstyle="miter"/>
                    <v:path arrowok="t" o:connecttype="custom" o:connectlocs="12735,94312;129832,12735;134015,18741;16918,100316" o:connectangles="0,0,0,0"/>
                  </v:shape>
                  <v:shape id="Freeform 67" o:spid="_x0000_s1335" style="position:absolute;left:2204;top:4211;width:4391;height:4025;visibility:visible;mso-wrap-style:square;v-text-anchor:middle" coordsize="308610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" path="m98381,77840r,c91523,92413,97524,109558,112097,116416r6001,2572c125813,122417,126670,132704,119812,137847r,c116383,140419,112097,140419,108668,138705l60662,116416v-14573,-6858,-31718,-857,-38576,13716l22086,130132v-6858,14573,-858,31718,13715,38576l35801,168708v10288,5144,12002,18860,2572,25718l18657,208142c5798,217572,2369,235574,11799,248433r,c21228,261291,39231,264720,52089,255290l71806,241575v9430,-6858,22289,-858,23146,11144l94952,252719v1714,16288,15430,28289,31718,26575l126670,279294v16288,-1715,28289,-15431,26575,-31719l148959,194426v,-4286,1714,-7716,4286,-9430l153245,184996v6858,-5143,16288,,17145,7715l171247,199569v1714,16288,15431,28290,31718,26575l202965,226144v16288,-1714,28290,-15430,26575,-31718l225254,141276v,-4286,1714,-7715,4286,-9429l229540,131847v6858,-5144,16288,,17145,7715l247542,146420v1715,16288,15431,28289,31719,26575l279261,172995v16287,-1715,28289,-15431,26574,-31719l303264,115559,298120,58980v-857,-6858,-4286,-12001,-10287,-14573l236398,20404,213252,9260c198679,2402,181534,8403,174676,22976r,c167818,37549,173819,54694,188392,61552r6001,2572c202108,67553,202965,77840,196107,82983r,c192678,85555,188392,85555,184963,83840l136957,61552c123241,57266,105239,63267,98381,77840xe" fillcolor="#a26700 [1605]" stroked="f">
                    <v:stroke joinstyle="miter"/>
                    <v:path arrowok="t" o:connecttype="custom" o:connectlocs="139985,110758;139985,110758;159502,165647;168040,169307;170479,196142;170479,196142;154623,197362;86315,165647;31426,185164;31426,185164;50941,240053;50941,240053;54601,276647;26547,296164;16789,353494;16789,353494;74117,363250;102172,343735;135106,359592;135106,359592;180237,397405;180237,397405;218051,352273;211952,276647;218051,263229;218051,263229;242446,274207;243666,283965;288797,321779;288797,321779;326610,276647;320512,201021;326610,187604;326610,187604;351006,198582;352225,208340;397358,246153;397358,246153;435169,201021;431511,164428;424192,83922;409555,63186;336368,29033;303434,13176;248545,32692;248545,32692;268061,87582;276600,91242;279039,118076;279039,118076;263182,119295;194875,87582;139985,110758" o:connectangles="0,0,0,0,0,0,0,0,0,0,0,0,0,0,0,0,0,0,0,0,0,0,0,0,0,0,0,0,0,0,0,0,0,0,0,0,0,0,0,0,0,0,0,0,0,0,0,0,0,0,0,0,0"/>
                  </v:shape>
                  <v:shape id="Freeform 68" o:spid="_x0000_s1336" style="position:absolute;left:2672;top:4935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" path="m8951,175552l248127,8951r2940,4221l11891,179773,8951,175552xe" fillcolor="#a88776" stroked="f">
                    <v:stroke joinstyle="miter"/>
                    <v:path arrowok="t" o:connecttype="custom" o:connectlocs="12736,249791;353057,12736;357240,18742;16920,255797" o:connectangles="0,0,0,0"/>
                  </v:shape>
                  <v:shape id="Freeform 69" o:spid="_x0000_s1337" style="position:absolute;left:3710;top:6630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" path="m7161,7783r5106,-623l19424,65879r-5106,622l7161,7783xe" fillcolor="#a88776" stroked="f">
                    <v:stroke joinstyle="miter"/>
                    <v:path arrowok="t" o:connecttype="custom" o:connectlocs="10190,11074;17455,10188;27639,93739;20374,94624" o:connectangles="0,0,0,0"/>
                  </v:shape>
                  <v:shape id="Freeform 70" o:spid="_x0000_s1338" style="position:absolute;left:4785;top:5887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reeform 71" o:spid="_x0000_s1339" style="position:absolute;left:5869;top:5129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reeform 72" o:spid="_x0000_s1340" style="position:absolute;left:2954;top:6201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" path="m8659,13232l11013,8659,63604,35732r-2354,4573l8659,13232xe" fillcolor="#a88776" stroked="f">
                    <v:stroke joinstyle="miter"/>
                    <v:path arrowok="t" o:connecttype="custom" o:connectlocs="12321,18828;15670,12321;90502,50844;87152,57351" o:connectangles="0,0,0,0"/>
                  </v:shape>
                  <v:shape id="Freeform 73" o:spid="_x0000_s1341" style="position:absolute;left:4032;top:545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" path="m8658,13232l11012,8658,63603,35726r-2354,4573l8658,13232xe" fillcolor="#a88776" stroked="f">
                    <v:stroke joinstyle="miter"/>
                    <v:path arrowok="t" o:connecttype="custom" o:connectlocs="12319,18828;15669,12320;90500,50835;87151,57342" o:connectangles="0,0,0,0"/>
                  </v:shape>
                  <v:shape id="Freeform 74" o:spid="_x0000_s1342" style="position:absolute;left:5112;top:469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" path="m8660,13233l11014,8660,63605,35739r-2355,4573l8660,13233xe" fillcolor="#a88776" stroked="f">
                    <v:stroke joinstyle="miter"/>
                    <v:path arrowok="t" o:connecttype="custom" o:connectlocs="12322,18829;15672,12322;90503,50854;87152,57361" o:connectangles="0,0,0,0"/>
                  </v:shape>
                  <v:shape id="Freeform 75" o:spid="_x0000_s1343" style="position:absolute;left:5711;top:4202;width:1464;height:853;visibility:visible;mso-wrap-style:square;v-text-anchor:middle" coordsize="10287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" path="m8597,13990l11229,8597,99055,51450r-2631,5393l8597,13990xe" fillcolor="#a88776" stroked="f">
                    <v:stroke joinstyle="miter"/>
                    <v:path arrowok="t" o:connecttype="custom" o:connectlocs="12233,19907;15978,12233;140945,73209;137201,80883" o:connectangles="0,0,0,0"/>
                  </v:shape>
                  <v:shape id="Freeform 76" o:spid="_x0000_s1344" style="position:absolute;left:1646;top:1189;width:4391;height:4270;visibility:visible;mso-wrap-style:square;v-text-anchor:middle" coordsize="30861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" path="m180451,6429v,,-9430,36005,-4286,78010c96440,51006,6429,80153,6429,80153v,,33433,90011,109728,132016c77581,234458,54435,265319,54435,265319v,,63437,44577,132017,33433c255032,287607,302181,225028,302181,225028v,,17145,-79724,-13716,-135445c255032,28718,180451,6429,180451,6429xe" fillcolor="#e84c22 [3204]" stroked="f">
                    <v:stroke joinstyle="miter"/>
                    <v:path arrowok="t" o:connecttype="custom" o:connectlocs="256762,9148;250663,120148;9148,114049;165279,301894;77455,377521;265301,425093;429970,320191;410454,127467;256762,9148" o:connectangles="0,0,0,0,0,0,0,0,0"/>
                  </v:shape>
                  <v:shape id="Freeform 77" o:spid="_x0000_s1345" style="position:absolute;left:1970;top:2370;width:3660;height:1952;visibility:visible;mso-wrap-style:square;v-text-anchor:middle" coordsize="2571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" path="m8597,13991l11228,8597,256246,128108r-2631,5393l8597,13991xe" fillcolor="#a88776" stroked="f">
                    <v:stroke joinstyle="miter"/>
                    <v:path arrowok="t" o:connecttype="custom" o:connectlocs="12233,19908;15976,12233;364609,182283;360866,189957" o:connectangles="0,0,0,0"/>
                  </v:shape>
                  <v:shape id="Freeform 78" o:spid="_x0000_s1346" style="position:absolute;left:3903;top:279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" path="m8331,10520l13919,8331,32990,57020r-5588,2189l8331,10520xe" fillcolor="#a88776" stroked="f">
                    <v:stroke joinstyle="miter"/>
                    <v:path arrowok="t" o:connecttype="custom" o:connectlocs="11854,14969;19805,11854;46941,81135;38990,84250" o:connectangles="0,0,0,0"/>
                  </v:shape>
                  <v:shape id="Freeform 79" o:spid="_x0000_s1347" style="position:absolute;left:3004;top:2518;width:488;height:731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" path="m8332,10521l13919,8332,27054,41856r-5588,2189l8332,10521xe" fillcolor="#a88776" stroked="f">
                    <v:stroke joinstyle="miter"/>
                    <v:path arrowok="t" o:connecttype="custom" o:connectlocs="11856,14970;19805,11855;38495,59556;30544,62671" o:connectangles="0,0,0,0"/>
                  </v:shape>
                  <v:shape id="Freeform 80" o:spid="_x0000_s1348" style="position:absolute;left:2282;top:2317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" path="m8331,10518l13918,8331r8125,20755l16455,31273,8331,10518xe" fillcolor="#a88776" stroked="f">
                    <v:stroke joinstyle="miter"/>
                    <v:path arrowok="t" o:connecttype="custom" o:connectlocs="11855,14966;19805,11854;31366,41386;23415,44498" o:connectangles="0,0,0,0"/>
                  </v:shape>
                  <v:shape id="Freeform 81" o:spid="_x0000_s1349" style="position:absolute;left:3715;top:3571;width:853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" path="m7998,22938l58110,7998r1714,5751l9713,28689,7998,22938xe" fillcolor="#a88776" stroked="f">
                    <v:stroke joinstyle="miter"/>
                    <v:path arrowok="t" o:connecttype="custom" o:connectlocs="11380,32638;82686,11380;85125,19563;13821,40821" o:connectangles="0,0,0,0"/>
                  </v:shape>
                  <v:shape id="Freeform 82" o:spid="_x0000_s1350" style="position:absolute;left:2936;top:3084;width:732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" path="m7998,18280l42501,7997r1714,5751l9711,24031,7998,18280xe" fillcolor="#a88776" stroked="f">
                    <v:stroke joinstyle="miter"/>
                    <v:path arrowok="t" o:connecttype="custom" o:connectlocs="11380,26012;60474,11379;62913,19563;13818,34195" o:connectangles="0,0,0,0"/>
                  </v:shape>
                  <v:shape id="Freeform 83" o:spid="_x0000_s1351" style="position:absolute;left:2337;top:2694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" path="m7998,14366l29357,7998r1715,5751l9712,20117,7998,14366xe" fillcolor="#a88776" stroked="f">
                    <v:stroke joinstyle="miter"/>
                    <v:path arrowok="t" o:connecttype="custom" o:connectlocs="11380,20442;41772,11381;44212,19564;13819,28625" o:connectangles="0,0,0,0"/>
                  </v:shape>
                  <v:shape id="Freeform 84" o:spid="_x0000_s1352" style="position:absolute;left:3123;top:3968;width:2317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" path="m8173,59826l158121,8173r1955,5674l10128,65500,8173,59826xe" fillcolor="#a88776" stroked="f">
                    <v:stroke joinstyle="miter"/>
                    <v:path arrowok="t" o:connecttype="custom" o:connectlocs="11629,85126;224990,11629;227771,19703;14411,93199" o:connectangles="0,0,0,0"/>
                  </v:shape>
                  <v:shape id="Freeform 85" o:spid="_x0000_s1353" style="position:absolute;left:4616;top:4090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" path="m9020,36134l30016,9020r4745,3675l13765,39808,9020,36134xe" fillcolor="#a88776" stroked="f">
                    <v:stroke joinstyle="miter"/>
                    <v:path arrowok="t" o:connecttype="custom" o:connectlocs="12835,51416;42710,12835;49462,18064;19586,56643" o:connectangles="0,0,0,0"/>
                  </v:shape>
                  <v:shape id="Freeform 86" o:spid="_x0000_s1354" style="position:absolute;left:3847;top:4393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" path="m8913,28191l21722,8913r4998,3321l13911,31512,8913,28191xe" fillcolor="#a88776" stroked="f">
                    <v:stroke joinstyle="miter"/>
                    <v:path arrowok="t" o:connecttype="custom" o:connectlocs="12682,40113;30908,12682;38020,17408;19794,44838" o:connectangles="0,0,0,0"/>
                  </v:shape>
                  <v:shape id="Freeform 87" o:spid="_x0000_s1355" style="position:absolute;left:3538;top:4318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" path="m8090,13801l9928,8089r24480,7878l32570,21679,8090,13801xe" fillcolor="#a88776" stroked="f">
                    <v:stroke joinstyle="miter"/>
                    <v:path arrowok="t" o:connecttype="custom" o:connectlocs="11511,19638;14126,11510;48959,22720;46344,30848" o:connectangles="0,0,0,0"/>
                  </v:shape>
                  <v:shape id="Freeform 88" o:spid="_x0000_s1356" style="position:absolute;left:4294;top:3985;width:609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" path="m8215,13868l10229,8215,40915,19150r-2014,5653l8215,13868xe" fillcolor="#a88776" stroked="f">
                    <v:stroke joinstyle="miter"/>
                    <v:path arrowok="t" o:connecttype="custom" o:connectlocs="11689,19733;14555,11690;58219,27249;55353,35293" o:connectangles="0,0,0,0"/>
                  </v:shape>
                  <v:shape id="Freeform 89" o:spid="_x0000_s1357" style="position:absolute;left:4490;top:1870;width:976;height:2317;visibility:visible;mso-wrap-style:square;v-text-anchor:middle" coordsize="68580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" path="m8172,10124l13846,8172,65452,158136r-5675,1952l8172,10124xe" fillcolor="#a88776" stroked="f">
                    <v:stroke joinstyle="miter"/>
                    <v:path arrowok="t" o:connecttype="custom" o:connectlocs="11628,14405;19701,11628;93131,225011;85056,227789" o:connectangles="0,0,0,0"/>
                  </v:shape>
                  <v:shape id="Freeform 90" o:spid="_x0000_s1358" style="position:absolute;left:5130;top:323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" path="m7815,41049l16261,7815r5816,1478l13631,42527,7815,41049xe" fillcolor="#a88776" stroked="f">
                    <v:stroke joinstyle="miter"/>
                    <v:path arrowok="t" o:connecttype="custom" o:connectlocs="11120,58409;23139,11120;31414,13223;19396,60512" o:connectangles="0,0,0,0"/>
                  </v:shape>
                  <v:shape id="Freeform 91" o:spid="_x0000_s1359" style="position:absolute;left:4829;top:2470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" path="m8179,32483l16594,8179r5671,1964l13850,34446,8179,32483xe" fillcolor="#a88776" stroked="f">
                    <v:stroke joinstyle="miter"/>
                    <v:path arrowok="t" o:connecttype="custom" o:connectlocs="11638,46220;23612,11638;31682,14432;19708,49013" o:connectangles="0,0,0,0"/>
                  </v:shape>
                  <v:shape id="Freeform 92" o:spid="_x0000_s1360" style="position:absolute;left:4472;top:2395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" path="m8954,13870l12395,8954,31358,22226r-3440,4916l8954,13870xe" fillcolor="#a88776" stroked="f">
                    <v:stroke joinstyle="miter"/>
                    <v:path arrowok="t" o:connecttype="custom" o:connectlocs="12741,19736;17637,12741;44619,31625;39724,38620" o:connectangles="0,0,0,0"/>
                  </v:shape>
                  <v:shape id="Freeform 93" o:spid="_x0000_s1361" style="position:absolute;left:4651;top:3202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" path="m8873,13940l12089,8873,39592,26327r-3215,5066l8873,13940xe" fillcolor="#a88776" stroked="f">
                    <v:stroke joinstyle="miter"/>
                    <v:path arrowok="t" o:connecttype="custom" o:connectlocs="12626,19835;17202,12625;56336,37461;51761,44669" o:connectangles="0,0,0,0"/>
                  </v:shape>
                  <v:shape id="Freeform 94" o:spid="_x0000_s1362" style="position:absolute;left:6502;top:3524;width:975;height:1341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" path="m8940,11852l13180,8940,65115,84550r-4240,2912l8940,11852xe" fillcolor="#a88776" stroked="f">
                    <v:stroke joinstyle="miter"/>
                    <v:path arrowok="t" o:connecttype="custom" o:connectlocs="12721,16864;18754,12721;92652,120307;86619,124450" o:connectangles="0,0,0,0"/>
                  </v:shape>
                  <v:shape id="Freeform 95" o:spid="_x0000_s1363" style="position:absolute;left:3707;width:3659;height:4025;visibility:visible;mso-wrap-style:square;v-text-anchor:middle" coordsize="257175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" path="m193356,90916r,c179640,84915,164210,90058,157352,103774r-2572,6001c151351,116633,141921,117490,137635,111490r,c135920,108918,135063,104632,136778,101203l158209,57483v6001,-13716,857,-29147,-12859,-36005l145350,21478v-13716,-6000,-29146,-857,-36004,12859l109346,34337v-4287,9430,-18003,10287,-24003,1715l73341,18049c64769,6048,48481,2619,36479,11191r,c24478,19764,21049,36052,29621,48053l41623,66055v6001,8573,,20574,-10287,21432l31336,87487c16763,88344,5618,101203,6476,116633r,c7333,131206,20191,142351,35622,141493r48863,-3429c87914,138064,91343,139779,93058,142351r,c97344,148351,93058,156924,85343,157781r-6001,857c64769,159496,53624,172354,54481,187785r,c55339,202358,68198,213502,83628,212645r48863,-3429c135920,209216,139349,210931,141064,213502r,c145350,219503,141064,228076,133349,228933r-6001,857c112775,230647,101630,243506,102488,258937r,c103345,273510,116204,284654,131634,283797r24003,-1715l207929,277796v6001,-857,11145,-4286,13716,-9430l243934,221218r10287,-21432c260222,186070,255078,170640,241362,163782r,c227646,157781,212216,162925,205358,176641r-2572,6000c199357,189499,189927,190357,185641,184356r,c183926,181784,183069,177498,184784,174069r21431,-43720c212216,113204,207072,97774,193356,90916xe" fillcolor="#c90 [3208]" stroked="f">
                    <v:stroke joinstyle="miter"/>
                    <v:path arrowok="t" o:connecttype="custom" o:connectlocs="275124,129364;275124,129364;223894,147659;220234,156198;195839,158638;195839,158638;194620,144001;225114,81792;206817,30561;206817,30561;155587,48858;155587,48858;121433,51298;104356,25682;51905,15924;51905,15924;42147,68374;59225,93989;44588,124485;44588,124485;9215,165956;9215,165956;50686,201329;120213,196450;132411,202550;132411,202550;121433,224505;112895,225725;77520,267198;77520,267198;118993,302571;188520,297692;200718,303790;200718,303790;189741,325747;181202,326967;145829,368440;145829,368440;187300,403813;221454,401372;295859,395274;315376,381856;347091,314770;361728,284274;343431,233044;343431,233044;292201,251341;288542,259879;264146,262319;264146,262319;262927,247682;293421,185473;275124,129364" o:connectangles="0,0,0,0,0,0,0,0,0,0,0,0,0,0,0,0,0,0,0,0,0,0,0,0,0,0,0,0,0,0,0,0,0,0,0,0,0,0,0,0,0,0,0,0,0,0,0,0,0,0,0,0,0"/>
                  </v:shape>
                  <v:shape id="Freeform 96" o:spid="_x0000_s1364" style="position:absolute;left:4349;top:404;width:2440;height:3415;visibility:visible;mso-wrap-style:square;v-text-anchor:middle" coordsize="17145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" path="m8940,11852l13180,8940,164131,228702r-4239,2913l8940,11852xe" fillcolor="#a88776" stroked="f">
                    <v:stroke joinstyle="miter"/>
                    <v:path arrowok="t" o:connecttype="custom" o:connectlocs="12721,16864;18754,12721;233540,325418;227508,329562" o:connectangles="0,0,0,0"/>
                  </v:shape>
                  <v:shape id="Freeform 97" o:spid="_x0000_s1365" style="position:absolute;left:4291;top:1368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" path="m7123,13307l60773,7123r589,5110l7712,18416,7123,13307xe" fillcolor="#a88776" stroked="f">
                    <v:stroke joinstyle="miter"/>
                    <v:path arrowok="t" o:connecttype="custom" o:connectlocs="10135,18934;86475,10135;87313,17406;10974,26203" o:connectangles="0,0,0,0"/>
                  </v:shape>
                  <v:shape id="Freeform 98" o:spid="_x0000_s1366" style="position:absolute;left:4966;top:2366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" path="m7124,13313l60774,7124r589,5109l7713,18423,7124,13313xe" fillcolor="#a88776" stroked="f">
                    <v:stroke joinstyle="miter"/>
                    <v:path arrowok="t" o:connecttype="custom" o:connectlocs="10137,18943;86476,10136;87314,17406;10975,26213" o:connectangles="0,0,0,0"/>
                  </v:shape>
                  <v:shape id="Freeform 99" o:spid="_x0000_s1367" style="position:absolute;left:5649;top:3354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" path="m7124,13313l60774,7124r590,5109l7713,18423,7124,13313xe" fillcolor="#a88776" stroked="f">
                    <v:stroke joinstyle="miter"/>
                    <v:path arrowok="t" o:connecttype="custom" o:connectlocs="10137,18943;86476,10136;87316,17406;10975,26213" o:connectangles="0,0,0,0"/>
                  </v:shape>
                  <v:shape id="Freeform 100" o:spid="_x0000_s1368" style="position:absolute;left:5010;top:684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reeform 101" o:spid="_x0000_s1369" style="position:absolute;left:5682;top:1682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" path="m8676,56536l33692,8676r4558,2382l13234,58919,8676,56536xe" fillcolor="#a88776" stroked="f">
                    <v:stroke joinstyle="miter"/>
                    <v:path arrowok="t" o:connecttype="custom" o:connectlocs="12345,80446;47941,12345;54427,15735;18831,83837" o:connectangles="0,0,0,0"/>
                  </v:shape>
                  <v:shape id="Freeform 102" o:spid="_x0000_s1370" style="position:absolute;left:6363;top:2669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reeform 103" o:spid="_x0000_s1371" style="position:absolute;left:4003;top:4422;width:16100;height:3659;visibility:visible;mso-wrap-style:square;v-text-anchor:middle" coordsize="113157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" path="m1129275,33004r-41148,68580l1004116,239601v-6857,11145,-19716,18003,-32575,18003l165726,257604v-13716,,-25718,-6858,-32576,-18003l45711,95583,7135,33004c3706,19288,13135,6429,27709,6429r1081849,c1123274,6429,1132704,20145,1129275,33004xe" fillcolor="#1c1a10 [334]" stroked="f">
                    <v:stroke joinstyle="miter"/>
                    <v:path arrowok="t" o:connecttype="custom" o:connectlocs="1606832,46961;1548283,144543;1428745,340925;1382395,366541;235810,366541;189458,340925;65042,136004;10152,46961;39427,9148;1578777,9148;1606832,46961" o:connectangles="0,0,0,0,0,0,0,0,0,0,0"/>
                  </v:shape>
                  <v:shape id="Freeform 104" o:spid="_x0000_s1372" style="position:absolute;left:4003;top:4422;width:16100;height:2073;visibility:visible;mso-wrap-style:square;v-text-anchor:middle" coordsize="1131570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" path="m1129275,33004r-41148,68580c954396,129016,775231,146161,578920,146161v-208311,,-397764,-18859,-533209,-50578l7135,33004c3706,19288,13135,6429,27709,6429r1081849,c1123274,6429,1132704,20145,1129275,33004xe" fillcolor="#484329 [814]" stroked="f">
                    <v:stroke joinstyle="miter"/>
                    <v:path arrowok="t" o:connecttype="custom" o:connectlocs="1606832,46961;1548283,144544;823739,207972;65042,136005;10152,46961;39427,9148;1578777,9148;1606832,46961" o:connectangles="0,0,0,0,0,0,0,0"/>
                  </v:shape>
                  <v:shape id="Freeform 105" o:spid="_x0000_s1373" style="position:absolute;left:4317;top:238;width:15492;height:4269;visibility:visible;mso-wrap-style:square;v-text-anchor:middle" coordsize="1088707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" path="m1084850,300466r-1078421,c9858,254175,31290,211312,66437,171879v14573,-16288,31718,-30862,50578,-45435c147018,104156,182166,84439,220742,68151v18859,-7715,38576,-15430,59150,-22288c284178,45006,287607,43291,291894,42434,327898,31290,365617,22717,405051,16716v6858,-857,13715,-1714,20574,-2571c454771,10716,483917,8144,514779,7286v10287,,20573,-857,30861,-857c556784,6429,567071,6429,578215,7286v30004,858,60007,3430,89154,6859c674227,15002,681942,15859,688800,17574v39434,6000,77153,14573,113157,25717c806244,45006,810530,45863,814816,47577r,c834533,54435,854250,61293,872252,69009v39433,17145,73723,36861,103727,59150c994839,142732,1011984,157305,1026557,173593v34290,37719,54864,81439,58293,126873xe" fillcolor="#88361c [2406]" stroked="f">
                    <v:stroke joinstyle="miter"/>
                    <v:path arrowok="t" o:connecttype="custom" o:connectlocs="1543623,427531;9148,427531;94533,244566;166500,179916;314092,96972;398256,65258;415333,60379;576343,23785;605618,20127;732474,10367;776386,9148;822737,10367;949593,20127;980087,25006;1141097,61599;1159394,67697;1159394,67697;1241119,98193;1388711,182357;1460678,247005;1543623,427531" o:connectangles="0,0,0,0,0,0,0,0,0,0,0,0,0,0,0,0,0,0,0,0,0"/>
                  </v:shape>
                  <v:shape id="Freeform 106" o:spid="_x0000_s1374" style="position:absolute;left:10294;top:262;width:5611;height:4270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" path="m387906,298752r-96012,l255889,262747,6429,13288c35576,9858,64722,7287,95583,6429r31718,31719l175307,86154r81439,81439l304752,215598r81439,81439l387906,298752xe" fillcolor="#a26700 [1605]" stroked="f">
                    <v:stroke joinstyle="miter"/>
                    <v:path arrowok="t" o:connecttype="custom" o:connectlocs="551947,425093;415333,425093;364102,373861;9148,18907;136004,9148;181135,54281;249442,122588;365321,238467;433628,306773;549507,422652;551947,425093" o:connectangles="0,0,0,0,0,0,0,0,0,0,0"/>
                  </v:shape>
                  <v:shape id="Freeform 107" o:spid="_x0000_s1375" style="position:absolute;left:7379;top:750;width:4757;height:3782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" path="m334756,264462r-96012,l154734,180451,73295,99013,25289,51006,6429,32147c25289,24432,45006,16716,65580,9858,69866,9001,73295,7287,77581,6429r43720,43720l202740,131588r48006,48006l332184,261033r2572,3429xe" fillcolor="#a26700 [1605]" stroked="f">
                    <v:stroke joinstyle="miter"/>
                    <v:path arrowok="t" o:connecttype="custom" o:connectlocs="476322,376302;339707,376302;220170,256763;104291,140885;35984,72576;9148,45742;93313,14027;110390,9148;172599,71357;288478,187236;356785,255543;472663,371422;476322,376302" o:connectangles="0,0,0,0,0,0,0,0,0,0,0,0,0"/>
                  </v:shape>
                  <v:shape id="Freeform 108" o:spid="_x0000_s1376" style="position:absolute;left:5184;top:1958;width:3293;height:2561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" path="m230172,179594r-96012,l98155,143589,50149,95584,6429,51864c21003,35576,38148,21003,57007,6429l230172,179594xe" fillcolor="#a26700 [1605]" stroked="f">
                    <v:stroke joinstyle="miter"/>
                    <v:path arrowok="t" o:connecttype="custom" o:connectlocs="327511,255544;190896,255544;139664,204313;71357,136006;9148,73797;81115,9148;327511,255544" o:connectangles="0,0,0,0,0,0,0"/>
                  </v:shape>
                  <v:shape id="Freeform 109" o:spid="_x0000_s1377" style="position:absolute;left:14015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" path="m385334,289322r-96012,l253317,253317,205311,205311,123872,123873,75866,75867,6429,6429v39434,6001,77153,14574,113157,25718c123872,33861,128159,34719,132445,36433r,l171879,75867r81438,81438l301323,205311r84011,84011xe" fillcolor="#a26700 [1605]" stroked="f">
                    <v:stroke joinstyle="miter"/>
                    <v:path arrowok="t" o:connecttype="custom" o:connectlocs="548289,411673;411674,411673;360443,360442;292136,292135;176257,176257;107949,107950;9148,9148;170158,45742;188455,51840;188455,51840;244565,107950;360443,223827;428750,292135;548289,411673" o:connectangles="0,0,0,0,0,0,0,0,0,0,0,0,0,0"/>
                  </v:shape>
                  <v:shape id="Freeform 110" o:spid="_x0000_s1378" style="position:absolute;left:8282;top:250;width:5611;height:4269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" path="m387906,14145l315896,86154r-48005,48006l186452,215599r-48006,48005l102441,299609r-96012,l9001,297037,90440,215599r48006,-48006l219885,86154,267891,38148,299609,6429v30003,858,60007,3430,88297,7716xe" fillcolor="#ffbd47 [3205]" stroked="f">
                    <v:stroke joinstyle="miter"/>
                    <v:path arrowok="t" o:connecttype="custom" o:connectlocs="551947,20127;449485,122588;381179,190896;265301,306775;196993,375081;145762,426312;9148,426312;12807,422652;128686,306775;196993,238467;312872,122588;381179,54281;426310,9148;551947,20127" o:connectangles="0,0,0,0,0,0,0,0,0,0,0,0,0,0"/>
                  </v:shape>
                  <v:shape id="Freeform 111" o:spid="_x0000_s1379" style="position:absolute;left:11965;top:763;width:4758;height:3781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" path="m333899,32147l315897,50149,267891,98155r-81439,81439l138446,227600r-36005,36004l6429,263604r2572,-2571l90440,179594r48006,-48006l219885,50149,263604,6429v4287,1715,8573,2572,12859,4287l276463,10716v19717,6000,39434,13716,57436,21431xe" fillcolor="#ffbd47 [3205]" stroked="f">
                    <v:stroke joinstyle="miter"/>
                    <v:path arrowok="t" o:connecttype="custom" o:connectlocs="475103,45742;449488,71357;381181,139664;265301,255543;196994,323851;145763,375081;9148,375081;12807,371422;128687,255543;196994,187236;312873,71357;375081,9148;393378,15248;393378,15248;475103,45742" o:connectangles="0,0,0,0,0,0,0,0,0,0,0,0,0,0,0"/>
                  </v:shape>
                  <v:shape id="Freeform 112" o:spid="_x0000_s1380" style="position:absolute;left:15649;top:1970;width:3294;height:2562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" path="m229314,51864l186452,94726r-48006,48006l102441,178737r-96012,l9001,176165,90440,94726,138446,46720,178737,6429v18859,13716,36004,29147,50577,45435xe" fillcolor="#ffbd47 [3205]" stroked="f">
                    <v:stroke joinstyle="miter"/>
                    <v:path arrowok="t" o:connecttype="custom" o:connectlocs="326290,73797;265302,134785;196994,203093;145763,254325;9148,254325;12807,250665;128687,134785;196994,66478;254324,9148;326290,73797" o:connectangles="0,0,0,0,0,0,0,0,0,0"/>
                  </v:shape>
                  <v:shape id="Freeform 113" o:spid="_x0000_s1381" style="position:absolute;left:4610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" path="m385334,6429l102441,289322r-96012,l90440,205311r48006,-48006l219885,75867,260175,35576v4287,-857,7716,-2572,12002,-3429c307324,21003,345043,12430,385334,6429xe" fillcolor="#ffbd47 [3205]" stroked="f">
                    <v:stroke joinstyle="miter"/>
                    <v:path arrowok="t" o:connecttype="custom" o:connectlocs="548289,9148;145763,411673;9148,411673;128686,292135;196994,223827;312873,107950;370201,50621;387279,45742;548289,9148" o:connectangles="0,0,0,0,0,0,0,0,0"/>
                  </v:shape>
                  <v:shape id="Freeform 114" o:spid="_x0000_s1382" style="position:absolute;left:3439;top:3714;width:17199;height:1586;visibility:visible;mso-wrap-style:square;v-text-anchor:middle" coordsize="120872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" path="m1101138,105870v-32576,,-48864,-20574,-60008,-34290c1030843,58721,1027414,56150,1018842,56150v-7715,,-11145,3429,-22289,15430c985409,85296,968264,105870,936546,105870v-32576,,-48864,-20574,-60008,-34290c866251,58721,862822,56150,854250,56150v-7716,,-11145,3429,-22289,15430c820817,85296,803672,105870,771954,105870v-31719,,-48864,-20574,-60008,-34290c701659,58721,698230,56150,689658,56150v-7716,,-11145,3429,-22289,15430c656225,85296,639080,105870,607362,105870v-32576,,-48864,-20574,-60008,-34290c537067,58721,533638,56150,525066,56150v-7716,,-11145,3429,-22289,15430c491633,85296,474488,105870,442770,105870v-32576,,-48864,-20574,-60008,-34290c372475,58721,369046,56150,360474,56150v-7716,,-11145,3429,-22289,15430c327041,85296,309896,105870,278178,105870v-32576,,-48864,-20574,-60008,-34290c207883,58721,204454,56150,195882,56150v-7716,,-11145,3429,-22289,15430c162449,85296,145304,105870,113586,105870v-32576,,-48864,-20574,-60008,-34290c43291,58721,39862,56150,31290,56150,17574,56150,6429,45006,6429,31290,6429,17574,17574,6429,31290,6429v32575,,48863,20574,60007,34290c101584,53578,105013,56150,113586,56150v7715,,11144,-3429,22288,-15431c147018,27003,164163,6429,195882,6429v32575,,48863,20574,60007,34290c266176,53578,269605,56150,278178,56150v7715,,11144,-3429,22288,-15431c311610,27003,328755,6429,360474,6429v31718,,48863,20574,60007,34290c430768,53578,434197,56150,442770,56150v7715,,11144,-3429,22288,-15431c476202,27003,493347,6429,525066,6429v32575,,48863,20574,60007,34290c595360,53578,598789,56150,607362,56150v7715,,11144,-3429,22288,-15431c640794,27003,657939,6429,689658,6429v32575,,48863,20574,60007,34290c759952,53578,763381,56150,771954,56150v7715,,11144,-3429,22288,-15431c805387,27003,822532,6429,854250,6429v32575,,48863,20574,60007,34290c924544,53578,927973,56150,936546,56150v7715,,11144,-3429,22288,-15431c969978,27003,987123,6429,1018842,6429v32575,,48863,20574,60007,34290c1089136,53578,1092565,56150,1101138,56150v7715,,11144,-3429,22288,-15431c1134570,27003,1151715,6429,1183434,6429v13716,,24860,11145,24860,24861c1208294,45006,1197150,56150,1183434,56150v-7716,,-11145,3429,-22289,15430c1150001,85296,1132856,105870,1101138,105870xe" fillcolor="#f49b00 [2405]" stroked="f">
                    <v:stroke joinstyle="miter"/>
                    <v:path arrowok="t" o:connecttype="custom" o:connectlocs="1566799,150643;1481414,101851;1449701,79896;1417986,101851;1332602,150643;1247218,101851;1215504,79896;1183789,101851;1098406,150643;1013021,101851;981308,79896;949593,101851;864210,150643;778825,101851;747111,79896;715397,101851;630013,150643;544628,101851;512915,79896;481200,101851;395817,150643;310432,101851;278719,79896;247004,101851;161620,150643;76236,101851;44522,79896;9148,44523;44522,9148;129906,57939;161620,79896;193334,57939;278719,9148;364102,57939;395817,79896;427530,57939;512915,9148;598298,57939;630013,79896;661727,57939;747111,9148;832495,57939;864210,79896;895923,57939;981308,9148;1066691,57939;1098406,79896;1130119,57939;1215504,9148;1300888,57939;1332602,79896;1364316,57939;1449701,9148;1535084,57939;1566799,79896;1598512,57939;1683897,9148;1719270,44523;1683897,79896;1652182,101851;1566799,150643" o:connectangles="0,0,0,0,0,0,0,0,0,0,0,0,0,0,0,0,0,0,0,0,0,0,0,0,0,0,0,0,0,0,0,0,0,0,0,0,0,0,0,0,0,0,0,0,0,0,0,0,0,0,0,0,0,0,0,0,0,0,0,0,0"/>
                  </v:shape>
                </v:group>
              </v:group>
              <v:group id="Group 545" o:spid="_x0000_s1383" style="position:absolute;left:61531;top:4476;width:20574;height:5963" coordsize="20574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<v:rect id="Rectangle 546" o:spid="_x0000_s1384" style="position:absolute;top:114;width:2057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" fillcolor="black [3213]" stroked="f" strokeweight="1pt">
                  <v:textbox>
                    <w:txbxContent>
                      <w:p w:rsidR="00D80B50" w:rsidRPr="00D80B50" w:rsidRDefault="00D80B50" w:rsidP="00D80B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group id="Group 237" o:spid="_x0000_s1385" style="position:absolute;left:2628;width:15380;height:5962" coordsize="23399,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48" o:spid="_x0000_s1386" style="position:absolute;left:17522;top:5264;width:1220;height:976;visibility:visible;mso-wrap-style:square;v-text-anchor:middle" coordsize="8572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" path="m8938,13181l11846,8938,83259,57892r-2908,4242l8938,13181xe" fillcolor="#a88776" stroked="f">
                    <v:stroke joinstyle="miter"/>
                    <v:path arrowok="t" o:connecttype="custom" o:connectlocs="12718,18755;16856,12718;118468,82374;114330,88410" o:connectangles="0,0,0,0"/>
                  </v:shape>
                  <v:shape id="Freeform 549" o:spid="_x0000_s1387" style="position:absolute;left:18324;top:5288;width:3660;height:3781;visibility:visible;mso-wrap-style:square;v-text-anchor:middle" coordsize="257175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" path="m97878,262759v,,12859,-30004,13716,-67723c176745,234469,259041,220753,259041,220753v,,-17145,-83153,-78867,-129444c216179,76735,241039,52732,241039,52732v,,-49720,-47148,-110585,-46291c69589,7298,19869,56161,19869,56161v,,-25718,66866,-6001,120015c36156,232755,97878,262759,97878,262759xe" fillcolor="#ff8427 [3207]" stroked="f">
                    <v:stroke joinstyle="miter"/>
                    <v:path arrowok="t" o:connecttype="custom" o:connectlocs="139269,373878;158786,277516;368586,314108;256367,129923;342971,75032;185621,9165;28271,79911;19733,250680;139269,373878" o:connectangles="0,0,0,0,0,0,0,0,0"/>
                  </v:shape>
                  <v:shape id="Freeform 550" o:spid="_x0000_s1388" style="position:absolute;left:18736;top:6102;width:3049;height:2195;visibility:visible;mso-wrap-style:square;v-text-anchor:middle" coordsize="214312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" path="m8938,13181l11846,8938,210554,145112r-2908,4243l8938,13181xe" fillcolor="#a88776" stroked="f">
                    <v:stroke joinstyle="miter"/>
                    <v:path arrowok="t" o:connecttype="custom" o:connectlocs="12718,18755;16856,12718;299597,206478;295459,212516" o:connectangles="0,0,0,0"/>
                  </v:shape>
                  <v:shape id="Freeform 551" o:spid="_x0000_s1389" style="position:absolute;left:19763;top:6845;width:366;height:854;visibility:visible;mso-wrap-style:square;v-text-anchor:middle" coordsize="25717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" path="m7708,8861l12720,7708,23103,52819r-5012,1153l7708,8861xe" fillcolor="#a88776" stroked="f">
                    <v:stroke joinstyle="miter"/>
                    <v:path arrowok="t" o:connecttype="custom" o:connectlocs="10968,12608;18100,10968;32874,75157;25743,76798" o:connectangles="0,0,0,0"/>
                  </v:shape>
                  <v:shape id="Freeform 552" o:spid="_x0000_s1390" style="position:absolute;left:20573;top:740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" path="m7709,8864l12721,7709r7121,30909l14830,39773,7709,8864xe" fillcolor="#a88776" stroked="f">
                    <v:stroke joinstyle="miter"/>
                    <v:path arrowok="t" o:connecttype="custom" o:connectlocs="10970,12613;18101,10969;28234,54950;21102,56594" o:connectangles="0,0,0,0"/>
                  </v:shape>
                  <v:shape id="Freeform 553" o:spid="_x0000_s1391" style="position:absolute;left:21210;top:7840;width:244;height:488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" path="m7708,8861l12720,7708r4422,19213l12130,28075,7708,8861xe" fillcolor="#a88776" stroked="f">
                    <v:stroke joinstyle="miter"/>
                    <v:path arrowok="t" o:connecttype="custom" o:connectlocs="10967,12608;18099,10968;24391,38306;17259,39948" o:connectangles="0,0,0,0"/>
                  </v:shape>
                  <v:shape id="Freeform 554" o:spid="_x0000_s1392" style="position:absolute;left:19635;top:6605;width:853;height:366;visibility:visible;mso-wrap-style:square;v-text-anchor:middle" coordsize="60007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" path="m7278,13861l53097,7278r732,5091l8009,18952,7278,13861xe" fillcolor="#a88776" stroked="f">
                    <v:stroke joinstyle="miter"/>
                    <v:path arrowok="t" o:connecttype="custom" o:connectlocs="10356,19724;75553,10356;76594,17600;11396,26968" o:connectangles="0,0,0,0"/>
                  </v:shape>
                  <v:shape id="Freeform 555" o:spid="_x0000_s1393" style="position:absolute;left:20438;top:7181;width:610;height:244;visibility:visible;mso-wrap-style:square;v-text-anchor:middle" coordsize="42862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" path="m7278,11788l38673,7278r731,5091l8009,16879,7278,11788xe" fillcolor="#a88776" stroked="f">
                    <v:stroke joinstyle="miter"/>
                    <v:path arrowok="t" o:connecttype="custom" o:connectlocs="10356,16773;55028,10356;56069,17599;11396,24017" o:connectangles="0,0,0,0"/>
                  </v:shape>
                  <v:shape id="Freeform 556" o:spid="_x0000_s1394" style="position:absolute;left:21085;top:7655;width:488;height:244;visibility:visible;mso-wrap-style:square;v-text-anchor:middle" coordsize="3429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" path="m7278,10082l26793,7278r732,5091l8009,15173,7278,10082xe" fillcolor="#a88776" stroked="f">
                    <v:stroke joinstyle="miter"/>
                    <v:path arrowok="t" o:connecttype="custom" o:connectlocs="10356,14345;38124,10356;39165,17599;11396,21589" o:connectangles="0,0,0,0"/>
                  </v:shape>
                  <v:shape id="Freeform 557" o:spid="_x0000_s1395" style="position:absolute;left:18962;top:5885;width:2073;height:610;visibility:visible;mso-wrap-style:square;v-text-anchor:middle" coordsize="14573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" path="m7500,33155l144857,7501r944,5056l8445,38211,7500,33155xe" fillcolor="#a88776" stroked="f">
                    <v:stroke joinstyle="miter"/>
                    <v:path arrowok="t" o:connecttype="custom" o:connectlocs="10672,47177;206117,10673;207460,17868;12016,54371" o:connectangles="0,0,0,0"/>
                  </v:shape>
                  <v:shape id="Freeform 558" o:spid="_x0000_s1396" style="position:absolute;left:19192;top:5874;width:610;height:487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" path="m9090,29865l30738,9090r3562,3711l12652,33576,9090,29865xe" fillcolor="#a88776" stroked="f">
                    <v:stroke joinstyle="miter"/>
                    <v:path arrowok="t" o:connecttype="custom" o:connectlocs="12934,42495;43738,12934;48806,18214;18003,47775" o:connectangles="0,0,0,0"/>
                  </v:shape>
                  <v:shape id="Freeform 559" o:spid="_x0000_s1397" style="position:absolute;left:20028;top:5789;width:488;height:487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" path="m9078,25089l23325,9078r3843,3419l12920,28508,9078,25089xe" fillcolor="#a88776" stroked="f">
                    <v:stroke joinstyle="miter"/>
                    <v:path arrowok="t" o:connecttype="custom" o:connectlocs="12917,35699;33189,12917;38657,17782;18384,40564" o:connectangles="0,0,0,0"/>
                  </v:shape>
                  <v:shape id="Freeform 560" o:spid="_x0000_s1398" style="position:absolute;left:20230;top:6003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" path="m8591,13219l10835,8591r19284,9353l27875,22572,8591,13219xe" fillcolor="#a88776" stroked="f">
                    <v:stroke joinstyle="miter"/>
                    <v:path arrowok="t" o:connecttype="custom" o:connectlocs="12224,18810;15417,12225;42856,25533;39663,32119" o:connectangles="0,0,0,0"/>
                  </v:shape>
                  <v:shape id="Freeform 561" o:spid="_x0000_s1399" style="position:absolute;left:19401;top:6133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" path="m8697,13237l11115,8697,36842,22396r-2417,4540l8697,13237xe" fillcolor="#a88776" stroked="f">
                    <v:stroke joinstyle="miter"/>
                    <v:path arrowok="t" o:connecttype="custom" o:connectlocs="12375,18835;15816,12375;52423,31867;48984,38327" o:connectangles="0,0,0,0"/>
                  </v:shape>
                  <v:shape id="Freeform 562" o:spid="_x0000_s1400" style="position:absolute;left:18925;top:6271;width:610;height:2074;visibility:visible;mso-wrap-style:square;v-text-anchor:middle" coordsize="42862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" path="m7499,8441r5056,-942l38168,144855r-5057,943l7499,8441xe" fillcolor="#a88776" stroked="f">
                    <v:stroke joinstyle="miter"/>
                    <v:path arrowok="t" o:connecttype="custom" o:connectlocs="10670,12011;17865,10670;54310,206114;47114,207456" o:connectangles="0,0,0,0"/>
                  </v:shape>
                  <v:shape id="Freeform 563" o:spid="_x0000_s1401" style="position:absolute;left:18789;top:6535;width:366;height:609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" path="m8411,36093l19984,8412r4745,1983l13157,38077,8411,36093xe" fillcolor="#a88776" stroked="f">
                    <v:stroke joinstyle="miter"/>
                    <v:path arrowok="t" o:connecttype="custom" o:connectlocs="11968,51357;28436,11970;35188,14791;18722,54180" o:connectangles="0,0,0,0"/>
                  </v:shape>
                  <v:shape id="Freeform 564" o:spid="_x0000_s1402" style="position:absolute;left:18971;top:7341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" path="m8657,27720l18451,8657r4576,2351l13232,30071,8657,27720xe" fillcolor="#a88776" stroked="f">
                    <v:stroke joinstyle="miter"/>
                    <v:path arrowok="t" o:connecttype="custom" o:connectlocs="12318,39443;26255,12318;32766,15663;18828,42788" o:connectangles="0,0,0,0"/>
                  </v:shape>
                  <v:shape id="Freeform 565" o:spid="_x0000_s1403" style="position:absolute;left:19168;top:7487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" path="m9087,12849l12593,9086,28270,23698r-3506,3763l9087,12849xe" fillcolor="#a88776" stroked="f">
                    <v:stroke joinstyle="miter"/>
                    <v:path arrowok="t" o:connecttype="custom" o:connectlocs="12930,18283;17918,12928;40225,33720;35237,39074" o:connectangles="0,0,0,0"/>
                  </v:shape>
                  <v:shape id="Freeform 566" o:spid="_x0000_s1404" style="position:absolute;left:19008;top:6697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" path="m9069,12961l12432,9069,34487,28125r-3363,3892l9069,12961xe" fillcolor="#a88776" stroked="f">
                    <v:stroke joinstyle="miter"/>
                    <v:path arrowok="t" o:connecttype="custom" o:connectlocs="12904,18442;17690,12904;49072,40019;44287,45557" o:connectangles="0,0,0,0"/>
                  </v:shape>
                  <v:shape id="Freeform 567" o:spid="_x0000_s1405" style="position:absolute;left:17611;top:5243;width:975;height:732;visibility:visible;mso-wrap-style:square;v-text-anchor:middle" coordsize="6858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" path="m8951,43747l58891,8951r2940,4220l11892,47968,8951,43747xe" fillcolor="#a88776" stroked="f">
                    <v:stroke joinstyle="miter"/>
                    <v:path arrowok="t" o:connecttype="custom" o:connectlocs="12736,62247;83796,12736;87979,18741;16921,68253" o:connectangles="0,0,0,0"/>
                  </v:shape>
                  <v:shape id="Freeform 568" o:spid="_x0000_s1406" style="position:absolute;left:18235;top:2546;width:4147;height:3050;visibility:visible;mso-wrap-style:square;v-text-anchor:middle" coordsize="291465,214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" path="m192453,175099c114443,229105,6429,207674,6429,207674v,,18003,-108871,95155,-163735c124730,27652,149590,18222,174450,13078r10288,37719l192453,9649v51435,-7715,95155,858,95155,858c287608,10507,272177,106519,206169,163097l174450,143380r18860,30004c193310,174241,193310,174241,192453,175099xe" fillcolor="#b22600 [3209]" stroked="f">
                    <v:stroke joinstyle="miter"/>
                    <v:path arrowok="t" o:connecttype="custom" o:connectlocs="273839,249148;9148,295499;144543,62521;248223,18609;262861,72279;273839,13730;409234,14950;293355,232070;248223,204015;275058,246708;273839,249148" o:connectangles="0,0,0,0,0,0,0,0,0,0,0"/>
                  </v:shape>
                  <v:shape id="Freeform 569" o:spid="_x0000_s1407" style="position:absolute;left:18399;top:2767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" path="m8950,178982l253021,8950r2940,4221l11890,183202,8950,178982xe" fillcolor="#a88776" stroked="f">
                    <v:stroke joinstyle="miter"/>
                    <v:path arrowok="t" o:connecttype="custom" o:connectlocs="12735,254672;360020,12735;364204,18741;16918,260676" o:connectangles="0,0,0,0"/>
                  </v:shape>
                  <v:shape id="Freeform 570" o:spid="_x0000_s1408" style="position:absolute;left:18883;top:4859;width:975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" path="m8658,13231l11011,8658,65894,36890r-2353,4573l8658,13231xe" fillcolor="#a88776" stroked="f">
                    <v:stroke joinstyle="miter"/>
                    <v:path arrowok="t" o:connecttype="custom" o:connectlocs="12319,18827;15667,12320;93760,52491;90412,58998" o:connectangles="0,0,0,0"/>
                  </v:shape>
                  <v:shape id="Freeform 571" o:spid="_x0000_s1409" style="position:absolute;left:20615;top:3646;width:854;height:610;visibility:visible;mso-wrap-style:square;v-text-anchor:middle" coordsize="6000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" path="m8658,13231l11011,8658,54460,31008r-2353,4574l8658,13231xe" fillcolor="#a88776" stroked="f">
                    <v:stroke joinstyle="miter"/>
                    <v:path arrowok="t" o:connecttype="custom" o:connectlocs="12320,18827;15668,12320;77492,44122;74144,50630" o:connectangles="0,0,0,0"/>
                  </v:shape>
                  <v:shape id="Freeform 572" o:spid="_x0000_s1410" style="position:absolute;left:21403;top:3107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" path="m8658,13233l11011,8658,33119,20029r-2352,4575l8658,13233xe" fillcolor="#a88776" stroked="f">
                    <v:stroke joinstyle="miter"/>
                    <v:path arrowok="t" o:connecttype="custom" o:connectlocs="12319,18830;15667,12320;47125,28500;43778,35010" o:connectangles="0,0,0,0"/>
                  </v:shape>
                  <v:shape id="Freeform 573" o:spid="_x0000_s1411" style="position:absolute;left:19590;top:4357;width:1220;height:731;visibility:visible;mso-wrap-style:square;v-text-anchor:middle" coordsize="8572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" path="m8682,13236l11073,8681,82420,46144r-2392,4554l8682,13236xe" fillcolor="#a88776" stroked="f">
                    <v:stroke joinstyle="miter"/>
                    <v:path arrowok="t" o:connecttype="custom" o:connectlocs="12354,18833;15756,12352;117274,65658;113871,72137" o:connectangles="0,0,0,0"/>
                  </v:shape>
                  <v:shape id="Freeform 574" o:spid="_x0000_s1412" style="position:absolute;left:19071;top:3836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" path="m7160,7782r5105,-622l19734,68425r-5106,622l7160,7782xe" fillcolor="#a88776" stroked="f">
                    <v:stroke joinstyle="miter"/>
                    <v:path arrowok="t" o:connecttype="custom" o:connectlocs="10188,11073;17452,10188;28080,97361;20815,98246" o:connectangles="0,0,0,0"/>
                  </v:shape>
                  <v:shape id="Freeform 575" o:spid="_x0000_s1413" style="position:absolute;left:20923;top:2727;width:244;height:854;visibility:visible;mso-wrap-style:square;v-text-anchor:middle" coordsize="1714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" path="m7160,7782r5105,-622l18178,55662r-5106,622l7160,7782xe" fillcolor="#a88776" stroked="f">
                    <v:stroke joinstyle="miter"/>
                    <v:path arrowok="t" o:connecttype="custom" o:connectlocs="10188,11073;17451,10188;25865,79202;18600,80087" o:connectangles="0,0,0,0"/>
                  </v:shape>
                  <v:shape id="Freeform 576" o:spid="_x0000_s1414" style="position:absolute;left:21639;top:2605;width:244;height:487;visibility:visible;mso-wrap-style:square;v-text-anchor:middle" coordsize="171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" path="m7160,7782r5105,-622l15273,31836r-5105,622l7160,7782xe" fillcolor="#a88776" stroked="f">
                    <v:stroke joinstyle="miter"/>
                    <v:path arrowok="t" o:connecttype="custom" o:connectlocs="10188,11073;17451,10188;21731,45299;14468,46184" o:connectangles="0,0,0,0"/>
                  </v:shape>
                  <v:shape id="Freeform 577" o:spid="_x0000_s1415" style="position:absolute;left:19885;top:2981;width:366;height:1342;visibility:visible;mso-wrap-style:square;v-text-anchor:middle" coordsize="25717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" path="m7207,7873r5101,-666l22735,87112r-5100,665l7207,7873xe" fillcolor="#a88776" stroked="f">
                    <v:stroke joinstyle="miter"/>
                    <v:path arrowok="t" o:connecttype="custom" o:connectlocs="10255,11203;17514,10255;32351,123952;25094,124899" o:connectangles="0,0,0,0"/>
                  </v:shape>
                  <v:shape id="Freeform 578" o:spid="_x0000_s1416" style="position:absolute;left:17663;top:5533;width:1464;height:366;visibility:visible;mso-wrap-style:square;v-text-anchor:middle" coordsize="10287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" path="m7206,19057l98162,7206r664,5100l7871,24157,7206,19057xe" fillcolor="#a88776" stroked="f">
                    <v:stroke joinstyle="miter"/>
                    <v:path arrowok="t" o:connecttype="custom" o:connectlocs="10253,27117;139674,10254;140619,17511;11200,34374" o:connectangles="0,0,0,0"/>
                  </v:shape>
                  <v:shape id="Freeform 579" o:spid="_x0000_s1417" style="position:absolute;left:18763;top:3915;width:4636;height:2928;visibility:visible;mso-wrap-style:square;v-text-anchor:middle" coordsize="32575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" path="m176754,187778r,c188756,179206,190470,162061,181898,150059r-4286,-5143c173325,138915,176754,130342,184469,128628r,c187898,127771,191328,129485,193899,132057r30004,38576c232476,182635,249621,184349,261622,175777r,c273623,167204,275338,150059,266766,138058r,c260765,129485,265051,117484,276195,115769r21432,-2572c312200,111483,322487,97767,320772,83194r,c319058,68620,305342,58333,290768,60048r-21431,2572c259050,64334,250478,53190,254764,43760r,c260765,30044,253907,14614,240191,8613r,c226475,2612,211044,9470,205043,23186l186184,68620v-1715,3429,-4286,6001,-7715,6001l178469,74621v-7716,857,-13716,-6858,-10287,-13716l170753,54904v6001,-13716,-857,-29146,-14573,-35147l156180,19757v-13716,-6001,-29146,857,-35147,14573l102173,79765v-1714,3429,-4286,6000,-7715,6000l94458,85765c86743,86623,80742,78907,84171,72049r2572,-6000c92744,52333,85886,36902,72170,30901r,c58454,24901,43023,31759,37023,45475l27593,67763,7876,115769v-2572,5144,-1714,12002,2572,16288l42166,173205r14573,18859c65312,204066,82457,205780,94458,197208r,c106460,188635,108174,171490,99602,159489r-4287,-5144c91029,148345,94458,139772,102173,138058r,c105603,137200,109032,138915,111603,141487r30004,38576c148465,194636,165610,197208,176754,187778xe" fillcolor="#e84c22 [3204]" stroked="f">
                    <v:stroke joinstyle="miter"/>
                    <v:path arrowok="t" o:connecttype="custom" o:connectlocs="251501,267187;251501,267187;258821,213517;252722,206199;262479,183023;262479,183023;275897,187902;318589,242792;372259,250111;372259,250111;379578,196441;379578,196441;392995,164726;423490,161067;456423,118376;456423,118376;413730,85442;383236,89101;362501,62266;362501,62266;341765,12255;341765,12255;291753,32991;264919,97639;253941,106177;253941,106177;239304,86661;242962,78122;222227,28112;222227,28112;172216,48848;145381,113497;134403,122034;134403,122034;119766,102518;123426,93980;102690,43969;102690,43969;52680,64706;39262,96419;11207,164726;14866,187902;59998,246451;80733,273286;134403,280605;134403,280605;141723,226935;135623,219616;145381,196441;145381,196441;158799,201320;201491,256210;251501,267187" o:connectangles="0,0,0,0,0,0,0,0,0,0,0,0,0,0,0,0,0,0,0,0,0,0,0,0,0,0,0,0,0,0,0,0,0,0,0,0,0,0,0,0,0,0,0,0,0,0,0,0,0,0,0,0,0"/>
                  </v:shape>
                  <v:shape id="Freeform 580" o:spid="_x0000_s1418" style="position:absolute;left:18967;top:5042;width:3903;height:731;visibility:visible;mso-wrap-style:square;v-text-anchor:middle" coordsize="27432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" path="m7206,41651l271571,7206r665,5101l7871,46752,7206,41651xe" fillcolor="#a88776" stroked="f">
                    <v:stroke joinstyle="miter"/>
                    <v:path arrowok="t" o:connecttype="custom" o:connectlocs="10253,59265;386415,10253;387362,17511;11200,66523" o:connectangles="0,0,0,0"/>
                  </v:shape>
                  <v:shape id="Freeform 581" o:spid="_x0000_s1419" style="position:absolute;left:21539;top:4483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" path="m8273,58866l27170,8273r4818,1800l13091,60666,8273,58866xe" fillcolor="#a88776" stroked="f">
                    <v:stroke joinstyle="miter"/>
                    <v:path arrowok="t" o:connecttype="custom" o:connectlocs="11772,83760;38660,11772;45516,14333;18627,86321" o:connectangles="0,0,0,0"/>
                  </v:shape>
                  <v:shape id="Freeform 582" o:spid="_x0000_s1420" style="position:absolute;left:20349;top:4643;width:487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reeform 583" o:spid="_x0000_s1421" style="position:absolute;left:19147;top:4799;width:488;height:976;visibility:visible;mso-wrap-style:square;v-text-anchor:middle" coordsize="3429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" path="m8273,58866l27170,8273r4818,1799l13091,60666,8273,58866xe" fillcolor="#a88776" stroked="f">
                    <v:stroke joinstyle="miter"/>
                    <v:path arrowok="t" o:connecttype="custom" o:connectlocs="11772,83760;38660,11772;45516,14331;18627,86321" o:connectangles="0,0,0,0"/>
                  </v:shape>
                  <v:shape id="Freeform 584" o:spid="_x0000_s1422" style="position:absolute;left:21531;top:5181;width:731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" path="m8964,11939l13160,8964,44397,53023r-4196,2975l8964,11939xe" fillcolor="#a88776" stroked="f">
                    <v:stroke joinstyle="miter"/>
                    <v:path arrowok="t" o:connecttype="custom" o:connectlocs="12755,16988;18725,12755;63172,75447;57201,79681" o:connectangles="0,0,0,0"/>
                  </v:shape>
                  <v:shape id="Freeform 585" o:spid="_x0000_s1423" style="position:absolute;left:20336;top:5341;width:732;height:853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" path="m8964,11939l13159,8964,44402,53017r-4195,2975l8964,11939xe" fillcolor="#a88776" stroked="f">
                    <v:stroke joinstyle="miter"/>
                    <v:path arrowok="t" o:connecttype="custom" o:connectlocs="12755,16988;18724,12755;63179,75439;57210,79672" o:connectangles="0,0,0,0"/>
                  </v:shape>
                  <v:shape id="Freeform 586" o:spid="_x0000_s1424" style="position:absolute;left:19143;top:5501;width:732;height:854;visibility:visible;mso-wrap-style:square;v-text-anchor:middle" coordsize="51435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" path="m8964,11939l13159,8964,44402,53017r-4195,2976l8964,11939xe" fillcolor="#a88776" stroked="f">
                    <v:stroke joinstyle="miter"/>
                    <v:path arrowok="t" o:connecttype="custom" o:connectlocs="12755,16988;18724,12755;63179,75439;57210,79673" o:connectangles="0,0,0,0"/>
                  </v:shape>
                  <v:shape id="Freeform 587" o:spid="_x0000_s1425" style="position:absolute;left:16168;top:4949;width:1220;height:1463;visibility:visible;mso-wrap-style:square;v-text-anchor:middle" coordsize="8572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" path="m9046,96067l80031,9046r4650,3793l13696,99860,9046,96067xe" fillcolor="#a88776" stroked="f">
                    <v:stroke joinstyle="miter"/>
                    <v:path arrowok="t" o:connecttype="custom" o:connectlocs="12871,136693;113875,12871;120492,18269;19488,142090" o:connectangles="0,0,0,0"/>
                  </v:shape>
                  <v:shape id="Freeform 588" o:spid="_x0000_s1426" style="position:absolute;left:16518;top:829;width:4513;height:4757;visibility:visible;mso-wrap-style:square;v-text-anchor:middle" coordsize="317182,33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" path="m249684,226343r,c252256,208340,240254,192053,222252,188623r-7715,-857c205107,186052,200821,174908,206822,168049r,c209393,164620,213679,162906,217966,163763r59150,9430c295118,175765,311406,163763,314835,145761r,c317407,127759,305405,111471,287403,108042r,c274544,106328,268543,90897,277116,80610l294261,60036v11144,-13716,9430,-34290,-4286,-46292l289975,13744c276259,2600,255685,4315,243683,18031l226538,38605v-8572,10287,-24003,7715,-28289,-4287l198249,34318c192248,17173,172532,8601,156244,15459r,c139099,21460,130526,41177,137384,57464r21432,55721c160530,117472,159673,121758,157101,125187r,c151100,132045,139956,130330,136527,121758r-2572,-7715c127954,96898,108238,88325,91950,95183r,c74805,101184,66233,120901,73091,137188r21431,55722c96236,197196,95379,201482,92807,204911r,c86807,211769,75662,210055,72233,201482r-2571,-7715c63661,176622,43944,168049,27656,174908r,c10511,180908,1939,200625,8797,216913r10287,27432l41372,304352v2572,6858,8573,12002,15431,12859l119382,327498r28289,4286c165673,334356,181961,322354,185390,304352r,c187962,286350,175961,270062,157958,266633r-7715,-857c140813,264062,136527,252917,142528,246059r,c145099,242630,149386,240916,153672,241773r59150,9430c229967,256346,247112,244345,249684,226343xe" fillcolor="#c90 [3208]" stroked="f">
                    <v:stroke joinstyle="miter"/>
                    <v:path arrowok="t" o:connecttype="custom" o:connectlocs="355274,322062;355274,322062;316241,268391;305263,267171;294286,239116;294286,239116;310142,233017;394306,246435;447976,207403;447976,207403;408944,153732;408944,153732;394306,114700;418702,85425;412603,19556;412603,19556;346735,25656;322339,54931;282087,48831;282087,48831;222318,21997;222318,21997;195483,81765;225978,161050;223538,178128;223538,178128;194263,173249;190604,162271;130835,135435;130835,135435;104001,195204;134495,274491;132054,291567;132054,291567;102780,286688;99122,275710;39352,248876;39352,248876;12517,308644;27154,347677;58868,433061;80825,451358;169868,465995;210120,472094;263790,433061;263790,433061;224757,379391;213780,378171;202802,350116;202802,350116;218659,344017;302823,357435;355274,322062" o:connectangles="0,0,0,0,0,0,0,0,0,0,0,0,0,0,0,0,0,0,0,0,0,0,0,0,0,0,0,0,0,0,0,0,0,0,0,0,0,0,0,0,0,0,0,0,0,0,0,0,0,0,0,0,0"/>
                  </v:shape>
                  <v:shape id="Freeform 589" o:spid="_x0000_s1427" style="position:absolute;left:17167;top:1350;width:3171;height:3903;visibility:visible;mso-wrap-style:square;v-text-anchor:middle" coordsize="222885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" path="m9046,262138l215498,9046r4650,3793l13696,265931,9046,262138xe" fillcolor="#a88776" stroked="f">
                    <v:stroke joinstyle="miter"/>
                    <v:path arrowok="t" o:connecttype="custom" o:connectlocs="12871,372993;306630,12871;313247,18268;19488,378390" o:connectangles="0,0,0,0"/>
                  </v:shape>
                  <v:shape id="Freeform 590" o:spid="_x0000_s1428" style="position:absolute;left:18846;top:1600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" path="m8424,10757l13952,8424,39623,69237r-5529,2334l8424,10757xe" fillcolor="#a88776" stroked="f">
                    <v:stroke joinstyle="miter"/>
                    <v:path arrowok="t" o:connecttype="custom" o:connectlocs="11987,15306;19853,11987;56380,98518;48513,101839" o:connectangles="0,0,0,0"/>
                  </v:shape>
                  <v:shape id="Freeform 591" o:spid="_x0000_s1429" style="position:absolute;left:17916;top:2734;width:610;height:1097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reeform 592" o:spid="_x0000_s1430" style="position:absolute;left:16991;top:3878;width:610;height:1098;visibility:visible;mso-wrap-style:square;v-text-anchor:middle" coordsize="42862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" path="m8424,10758l13952,8424,39623,69237r-5529,2334l8424,10758xe" fillcolor="#a88776" stroked="f">
                    <v:stroke joinstyle="miter"/>
                    <v:path arrowok="t" o:connecttype="custom" o:connectlocs="11987,15308;19853,11987;56380,98518;48513,101839" o:connectangles="0,0,0,0"/>
                  </v:shape>
                  <v:shape id="Freeform 593" o:spid="_x0000_s1431" style="position:absolute;left:19257;top:2453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" path="m7564,13449l8740,7564,73468,20495r-1176,5885l7564,13449xe" fillcolor="#a88776" stroked="f">
                    <v:stroke joinstyle="miter"/>
                    <v:path arrowok="t" o:connecttype="custom" o:connectlocs="10763,19137;12436,10763;104538,29163;102865,37537" o:connectangles="0,0,0,0"/>
                  </v:shape>
                  <v:shape id="Freeform 594" o:spid="_x0000_s1432" style="position:absolute;left:18324;top:3592;width:1098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" path="m7565,13449l8741,7565,73469,20502r-1176,5885l7565,13449xe" fillcolor="#a88776" stroked="f">
                    <v:stroke joinstyle="miter"/>
                    <v:path arrowok="t" o:connecttype="custom" o:connectlocs="10764,19137;12438,10765;104539,29173;102866,37547" o:connectangles="0,0,0,0"/>
                  </v:shape>
                  <v:shape id="Freeform 595" o:spid="_x0000_s1433" style="position:absolute;left:17397;top:4731;width:1097;height:366;visibility:visible;mso-wrap-style:square;v-text-anchor:middle" coordsize="7715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" path="m7563,13448l8738,7563,73466,20488r-1175,5884l7563,13448xe" fillcolor="#a88776" stroked="f">
                    <v:stroke joinstyle="miter"/>
                    <v:path arrowok="t" o:connecttype="custom" o:connectlocs="10761,19136;12433,10762;104535,29153;102863,37526" o:connectangles="0,0,0,0"/>
                  </v:shape>
                  <v:shape id="Freeform 596" o:spid="_x0000_s1434" style="position:absolute;left:5555;top:4860;width:1220;height:244;visibility:visible;mso-wrap-style:square;v-text-anchor:middle" coordsize="8572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" path="m6825,11396l78690,6825r381,5988l7206,17385,6825,11396xe" fillcolor="#a88776" stroked="f">
                    <v:stroke joinstyle="miter"/>
                    <v:path arrowok="t" o:connecttype="custom" o:connectlocs="9711,16215;111967,9711;112509,18231;10253,24736" o:connectangles="0,0,0,0"/>
                  </v:shape>
                  <v:shape id="Freeform 597" o:spid="_x0000_s1435" style="position:absolute;top:3807;width:5854;height:2805;visibility:visible;mso-wrap-style:square;v-text-anchor:middle" coordsize="411480,19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" path="m202740,6809c315039,-49,411909,88248,411909,88248v,,-84868,99441,-197168,107156c182166,197119,150447,191118,122158,181688r12859,-44577l102441,173973c45006,149970,6429,113965,6429,113965v,,74581,-87439,176594,-104584l202740,48814,201882,6809v-857,,,,858,xe" fillcolor="#851c00 [2409]" stroked="f">
                    <v:stroke joinstyle="miter"/>
                    <v:path arrowok="t" o:connecttype="custom" o:connectlocs="288476,9688;586100,125568;305552,278039;173817,258523;192114,195095;145762,247545;9148,162160;260421,13348;288476,69457;287255,9688;288476,9688" o:connectangles="0,0,0,0,0,0,0,0,0,0,0"/>
                  </v:shape>
                  <v:shape id="Freeform 598" o:spid="_x0000_s1436" style="position:absolute;left:424;top:4928;width:5123;height:488;visibility:visible;mso-wrap-style:square;v-text-anchor:middle" coordsize="360045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" path="m6826,29293l359306,6826r382,5988l7207,35282,6826,29293xe" fillcolor="#a88776" stroked="f">
                    <v:stroke joinstyle="miter"/>
                    <v:path arrowok="t" o:connecttype="custom" o:connectlocs="9713,41681;511252,9713;511796,18233;10255,50203" o:connectangles="0,0,0,0"/>
                  </v:shape>
                  <v:shape id="Freeform 599" o:spid="_x0000_s1437" style="position:absolute;left:4152;top:4084;width:854;height:1097;visibility:visible;mso-wrap-style:square;v-text-anchor:middle" coordsize="60007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" path="m8843,11983l13956,8843,52087,70932r-5113,3141l8843,11983xe" fillcolor="#a88776" stroked="f">
                    <v:stroke joinstyle="miter"/>
                    <v:path arrowok="t" o:connecttype="custom" o:connectlocs="12583,17051;19858,12583;74115,100930;66840,105399" o:connectangles="0,0,0,0"/>
                  </v:shape>
                  <v:shape id="Freeform 600" o:spid="_x0000_s1438" style="position:absolute;left:1744;top:4426;width:732;height:976;visibility:visible;mso-wrap-style:square;v-text-anchor:middle" coordsize="514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" path="m8843,11983l13956,8843,44461,58514r-5113,3141l8843,11983xe" fillcolor="#a88776" stroked="f">
                    <v:stroke joinstyle="miter"/>
                    <v:path arrowok="t" o:connecttype="custom" o:connectlocs="12583,17051;19858,12583;63263,83259;55988,87728" o:connectangles="0,0,0,0"/>
                  </v:shape>
                  <v:shape id="Freeform 601" o:spid="_x0000_s1439" style="position:absolute;left:840;top:4850;width:488;height:609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" path="m8843,11983l13957,8843,29206,33682r-5114,3139l8843,11983xe" fillcolor="#a88776" stroked="f">
                    <v:stroke joinstyle="miter"/>
                    <v:path arrowok="t" o:connecttype="custom" o:connectlocs="12583,17051;19859,12583;41557,47927;34280,52393" o:connectangles="0,0,0,0"/>
                  </v:shape>
                  <v:shape id="Freeform 602" o:spid="_x0000_s1440" style="position:absolute;left:2966;top:3875;width:976;height:1342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" path="m8825,11922l13965,8825,63074,90325r-5140,3097l8825,11922xe" fillcolor="#a88776" stroked="f">
                    <v:stroke joinstyle="miter"/>
                    <v:path arrowok="t" o:connecttype="custom" o:connectlocs="12557,16964;19871,12557;89748,128524;82434,132931" o:connectangles="0,0,0,0"/>
                  </v:shape>
                  <v:shape id="Freeform 603" o:spid="_x0000_s1441" style="position:absolute;left:3848;top:5000;width:732;height:1220;visibility:visible;mso-wrap-style:square;v-text-anchor:middle" coordsize="5143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" path="m8504,74936l38444,8504r5471,2465l13975,77401,8504,74936xe" fillcolor="#a88776" stroked="f">
                    <v:stroke joinstyle="miter"/>
                    <v:path arrowok="t" o:connecttype="custom" o:connectlocs="12100,106625;54701,12100;62486,15608;19885,110133" o:connectangles="0,0,0,0"/>
                  </v:shape>
                  <v:shape id="Freeform 604" o:spid="_x0000_s1442" style="position:absolute;left:1276;top:5171;width:610;height:976;visibility:visible;mso-wrap-style:square;v-text-anchor:middle" coordsize="4286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" path="m8503,61649l32456,8503r5471,2466l13974,64115,8503,61649xe" fillcolor="#a88776" stroked="f">
                    <v:stroke joinstyle="miter"/>
                    <v:path arrowok="t" o:connecttype="custom" o:connectlocs="12099,87720;46182,12099;53967,15608;19884,91229" o:connectangles="0,0,0,0"/>
                  </v:shape>
                  <v:shape id="Freeform 605" o:spid="_x0000_s1443" style="position:absolute;left:467;top:5236;width:488;height:610;visibility:visible;mso-wrap-style:square;v-text-anchor:middle" coordsize="3429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" path="m8504,35077l20483,8504r5471,2467l13975,37543,8504,35077xe" fillcolor="#a88776" stroked="f">
                    <v:stroke joinstyle="miter"/>
                    <v:path arrowok="t" o:connecttype="custom" o:connectlocs="12100,49912;29145,12100;36930,15611;19885,53421" o:connectangles="0,0,0,0"/>
                  </v:shape>
                  <v:shape id="Freeform 606" o:spid="_x0000_s1444" style="position:absolute;left:2494;top:5086;width:854;height:1463;visibility:visible;mso-wrap-style:square;v-text-anchor:middle" coordsize="60007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" path="m8476,95553l46852,8476r5492,2421l13968,97973,8476,95553xe" fillcolor="#a88776" stroked="f">
                    <v:stroke joinstyle="miter"/>
                    <v:path arrowok="t" o:connecttype="custom" o:connectlocs="12061,135962;66667,12060;74481,15505;19875,139405" o:connectangles="0,0,0,0"/>
                  </v:shape>
                  <v:shape id="Freeform 607" o:spid="_x0000_s1445" style="position:absolute;left:6057;top:4117;width:1464;height:1098;visibility:visible;mso-wrap-style:square;v-text-anchor:middle" coordsize="102870,7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" path="m8950,66281l91245,8950r2940,4221l11890,70501,8950,66281xe" fillcolor="#a88776" stroked="f">
                    <v:stroke joinstyle="miter"/>
                    <v:path arrowok="t" o:connecttype="custom" o:connectlocs="12735,94312;129832,12735;134015,18741;16918,100316" o:connectangles="0,0,0,0"/>
                  </v:shape>
                  <v:shape id="Freeform 608" o:spid="_x0000_s1446" style="position:absolute;left:2204;top:4211;width:4391;height:4025;visibility:visible;mso-wrap-style:square;v-text-anchor:middle" coordsize="308610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" path="m98381,77840r,c91523,92413,97524,109558,112097,116416r6001,2572c125813,122417,126670,132704,119812,137847r,c116383,140419,112097,140419,108668,138705l60662,116416v-14573,-6858,-31718,-857,-38576,13716l22086,130132v-6858,14573,-858,31718,13715,38576l35801,168708v10288,5144,12002,18860,2572,25718l18657,208142c5798,217572,2369,235574,11799,248433r,c21228,261291,39231,264720,52089,255290l71806,241575v9430,-6858,22289,-858,23146,11144l94952,252719v1714,16288,15430,28289,31718,26575l126670,279294v16288,-1715,28289,-15431,26575,-31719l148959,194426v,-4286,1714,-7716,4286,-9430l153245,184996v6858,-5143,16288,,17145,7715l171247,199569v1714,16288,15431,28290,31718,26575l202965,226144v16288,-1714,28290,-15430,26575,-31718l225254,141276v,-4286,1714,-7715,4286,-9429l229540,131847v6858,-5144,16288,,17145,7715l247542,146420v1715,16288,15431,28289,31719,26575l279261,172995v16287,-1715,28289,-15431,26574,-31719l303264,115559,298120,58980v-857,-6858,-4286,-12001,-10287,-14573l236398,20404,213252,9260c198679,2402,181534,8403,174676,22976r,c167818,37549,173819,54694,188392,61552r6001,2572c202108,67553,202965,77840,196107,82983r,c192678,85555,188392,85555,184963,83840l136957,61552c123241,57266,105239,63267,98381,77840xe" fillcolor="#a26700 [1605]" stroked="f">
                    <v:stroke joinstyle="miter"/>
                    <v:path arrowok="t" o:connecttype="custom" o:connectlocs="139985,110758;139985,110758;159502,165647;168040,169307;170479,196142;170479,196142;154623,197362;86315,165647;31426,185164;31426,185164;50941,240053;50941,240053;54601,276647;26547,296164;16789,353494;16789,353494;74117,363250;102172,343735;135106,359592;135106,359592;180237,397405;180237,397405;218051,352273;211952,276647;218051,263229;218051,263229;242446,274207;243666,283965;288797,321779;288797,321779;326610,276647;320512,201021;326610,187604;326610,187604;351006,198582;352225,208340;397358,246153;397358,246153;435169,201021;431511,164428;424192,83922;409555,63186;336368,29033;303434,13176;248545,32692;248545,32692;268061,87582;276600,91242;279039,118076;279039,118076;263182,119295;194875,87582;139985,110758" o:connectangles="0,0,0,0,0,0,0,0,0,0,0,0,0,0,0,0,0,0,0,0,0,0,0,0,0,0,0,0,0,0,0,0,0,0,0,0,0,0,0,0,0,0,0,0,0,0,0,0,0,0,0,0,0"/>
                  </v:shape>
                  <v:shape id="Freeform 609" o:spid="_x0000_s1447" style="position:absolute;left:2672;top:4935;width:3660;height:2683;visibility:visible;mso-wrap-style:square;v-text-anchor:middle" coordsize="257175,18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" path="m8951,175552l248127,8951r2940,4221l11891,179773,8951,175552xe" fillcolor="#a88776" stroked="f">
                    <v:stroke joinstyle="miter"/>
                    <v:path arrowok="t" o:connecttype="custom" o:connectlocs="12736,249791;353057,12736;357240,18742;16920,255797" o:connectangles="0,0,0,0"/>
                  </v:shape>
                  <v:shape id="Freeform 610" o:spid="_x0000_s1448" style="position:absolute;left:3710;top:6630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" path="m7161,7783r5106,-623l19424,65879r-5106,622l7161,7783xe" fillcolor="#a88776" stroked="f">
                    <v:stroke joinstyle="miter"/>
                    <v:path arrowok="t" o:connecttype="custom" o:connectlocs="10190,11074;17455,10188;27639,93739;20374,94624" o:connectangles="0,0,0,0"/>
                  </v:shape>
                  <v:shape id="Freeform 611" o:spid="_x0000_s1449" style="position:absolute;left:4785;top:5887;width:366;height:975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reeform 612" o:spid="_x0000_s1450" style="position:absolute;left:5869;top:5129;width:366;height:976;visibility:visible;mso-wrap-style:square;v-text-anchor:middle" coordsize="2571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" path="m7160,7783r5106,-623l19424,65879r-5106,622l7160,7783xe" fillcolor="#a88776" stroked="f">
                    <v:stroke joinstyle="miter"/>
                    <v:path arrowok="t" o:connecttype="custom" o:connectlocs="10188,11074;17454,10188;27639,93739;20374,94624" o:connectangles="0,0,0,0"/>
                  </v:shape>
                  <v:shape id="Freeform 613" o:spid="_x0000_s1451" style="position:absolute;left:2954;top:6201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i54wwAAANwAAAAPAAAAZHJzL2Rvd25yZXYueG1sRI9Bi8Iw&#10;EIXvC/6HMIK3NXWF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nOIueMMAAADcAAAADwAA&#10;AAAAAAAAAAAAAAAHAgAAZHJzL2Rvd25yZXYueG1sUEsFBgAAAAADAAMAtwAAAPcCAAAAAA==&#10;" path="m8659,13232l11013,8659,63604,35732r-2354,4573l8659,13232xe" fillcolor="#a88776" stroked="f">
                    <v:stroke joinstyle="miter"/>
                    <v:path arrowok="t" o:connecttype="custom" o:connectlocs="12321,18828;15670,12321;90502,50844;87152,57351" o:connectangles="0,0,0,0"/>
                  </v:shape>
                  <v:shape id="Freeform 614" o:spid="_x0000_s1452" style="position:absolute;left:4032;top:545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7YMwwAAANwAAAAPAAAAZHJzL2Rvd25yZXYueG1sRI9Bi8Iw&#10;EIXvC/6HMIK3NXWR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Ewu2DMMAAADcAAAADwAA&#10;AAAAAAAAAAAAAAAHAgAAZHJzL2Rvd25yZXYueG1sUEsFBgAAAAADAAMAtwAAAPcCAAAAAA==&#10;" path="m8658,13232l11012,8658,63603,35726r-2354,4573l8658,13232xe" fillcolor="#a88776" stroked="f">
                    <v:stroke joinstyle="miter"/>
                    <v:path arrowok="t" o:connecttype="custom" o:connectlocs="12319,18828;15669,12320;90500,50835;87151,57342" o:connectangles="0,0,0,0"/>
                  </v:shape>
                  <v:shape id="Freeform 615" o:spid="_x0000_s1453" style="position:absolute;left:5112;top:4696;width:976;height:610;visibility:visible;mso-wrap-style:square;v-text-anchor:middle" coordsize="68580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" path="m8660,13233l11014,8660,63605,35739r-2355,4573l8660,13233xe" fillcolor="#a88776" stroked="f">
                    <v:stroke joinstyle="miter"/>
                    <v:path arrowok="t" o:connecttype="custom" o:connectlocs="12322,18829;15672,12322;90503,50854;87152,57361" o:connectangles="0,0,0,0"/>
                  </v:shape>
                  <v:shape id="Freeform 616" o:spid="_x0000_s1454" style="position:absolute;left:5711;top:4202;width:1464;height:853;visibility:visible;mso-wrap-style:square;v-text-anchor:middle" coordsize="10287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" path="m8597,13990l11229,8597,99055,51450r-2631,5393l8597,13990xe" fillcolor="#a88776" stroked="f">
                    <v:stroke joinstyle="miter"/>
                    <v:path arrowok="t" o:connecttype="custom" o:connectlocs="12233,19907;15978,12233;140945,73209;137201,80883" o:connectangles="0,0,0,0"/>
                  </v:shape>
                  <v:shape id="Freeform 617" o:spid="_x0000_s1455" style="position:absolute;left:1646;top:1189;width:4391;height:4270;visibility:visible;mso-wrap-style:square;v-text-anchor:middle" coordsize="308610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" path="m180451,6429v,,-9430,36005,-4286,78010c96440,51006,6429,80153,6429,80153v,,33433,90011,109728,132016c77581,234458,54435,265319,54435,265319v,,63437,44577,132017,33433c255032,287607,302181,225028,302181,225028v,,17145,-79724,-13716,-135445c255032,28718,180451,6429,180451,6429xe" fillcolor="#e84c22 [3204]" stroked="f">
                    <v:stroke joinstyle="miter"/>
                    <v:path arrowok="t" o:connecttype="custom" o:connectlocs="256762,9148;250663,120148;9148,114049;165279,301894;77455,377521;265301,425093;429970,320191;410454,127467;256762,9148" o:connectangles="0,0,0,0,0,0,0,0,0"/>
                  </v:shape>
                  <v:shape id="Freeform 618" o:spid="_x0000_s1456" style="position:absolute;left:1970;top:2370;width:3660;height:1952;visibility:visible;mso-wrap-style:square;v-text-anchor:middle" coordsize="2571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" path="m8597,13991l11228,8597,256246,128108r-2631,5393l8597,13991xe" fillcolor="#a88776" stroked="f">
                    <v:stroke joinstyle="miter"/>
                    <v:path arrowok="t" o:connecttype="custom" o:connectlocs="12233,19908;15976,12233;364609,182283;360866,189957" o:connectangles="0,0,0,0"/>
                  </v:shape>
                  <v:shape id="Freeform 619" o:spid="_x0000_s1457" style="position:absolute;left:3903;top:2795;width:488;height:854;visibility:visible;mso-wrap-style:square;v-text-anchor:middle" coordsize="34290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" path="m8331,10520l13919,8331,32990,57020r-5588,2189l8331,10520xe" fillcolor="#a88776" stroked="f">
                    <v:stroke joinstyle="miter"/>
                    <v:path arrowok="t" o:connecttype="custom" o:connectlocs="11854,14969;19805,11854;46941,81135;38990,84250" o:connectangles="0,0,0,0"/>
                  </v:shape>
                  <v:shape id="Freeform 620" o:spid="_x0000_s1458" style="position:absolute;left:3004;top:2518;width:488;height:731;visibility:visible;mso-wrap-style:square;v-text-anchor:middle" coordsize="3429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" path="m8332,10521l13919,8332,27054,41856r-5588,2189l8332,10521xe" fillcolor="#a88776" stroked="f">
                    <v:stroke joinstyle="miter"/>
                    <v:path arrowok="t" o:connecttype="custom" o:connectlocs="11856,14970;19805,11855;38495,59556;30544,62671" o:connectangles="0,0,0,0"/>
                  </v:shape>
                  <v:shape id="Freeform 621" o:spid="_x0000_s1459" style="position:absolute;left:2282;top:2317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" path="m8331,10518l13918,8331r8125,20755l16455,31273,8331,10518xe" fillcolor="#a88776" stroked="f">
                    <v:stroke joinstyle="miter"/>
                    <v:path arrowok="t" o:connecttype="custom" o:connectlocs="11855,14966;19805,11854;31366,41386;23415,44498" o:connectangles="0,0,0,0"/>
                  </v:shape>
                  <v:shape id="Freeform 622" o:spid="_x0000_s1460" style="position:absolute;left:3715;top:3571;width:853;height:488;visibility:visible;mso-wrap-style:square;v-text-anchor:middle" coordsize="6000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" path="m7998,22938l58110,7998r1714,5751l9713,28689,7998,22938xe" fillcolor="#a88776" stroked="f">
                    <v:stroke joinstyle="miter"/>
                    <v:path arrowok="t" o:connecttype="custom" o:connectlocs="11380,32638;82686,11380;85125,19563;13821,40821" o:connectangles="0,0,0,0"/>
                  </v:shape>
                  <v:shape id="Freeform 623" o:spid="_x0000_s1461" style="position:absolute;left:2936;top:3084;width:732;height:366;visibility:visible;mso-wrap-style:square;v-text-anchor:middle" coordsize="51435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" path="m7998,18280l42501,7997r1714,5751l9711,24031,7998,18280xe" fillcolor="#a88776" stroked="f">
                    <v:stroke joinstyle="miter"/>
                    <v:path arrowok="t" o:connecttype="custom" o:connectlocs="11380,26012;60474,11379;62913,19563;13818,34195" o:connectangles="0,0,0,0"/>
                  </v:shape>
                  <v:shape id="Freeform 624" o:spid="_x0000_s1462" style="position:absolute;left:2337;top:2694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" path="m7998,14366l29357,7998r1715,5751l9712,20117,7998,14366xe" fillcolor="#a88776" stroked="f">
                    <v:stroke joinstyle="miter"/>
                    <v:path arrowok="t" o:connecttype="custom" o:connectlocs="11380,20442;41772,11381;44212,19564;13819,28625" o:connectangles="0,0,0,0"/>
                  </v:shape>
                  <v:shape id="Freeform 625" o:spid="_x0000_s1463" style="position:absolute;left:3123;top:3968;width:2317;height:976;visibility:visible;mso-wrap-style:square;v-text-anchor:middle" coordsize="16287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" path="m8173,59826l158121,8173r1955,5674l10128,65500,8173,59826xe" fillcolor="#a88776" stroked="f">
                    <v:stroke joinstyle="miter"/>
                    <v:path arrowok="t" o:connecttype="custom" o:connectlocs="11629,85126;224990,11629;227771,19703;14411,93199" o:connectangles="0,0,0,0"/>
                  </v:shape>
                  <v:shape id="Freeform 626" o:spid="_x0000_s1464" style="position:absolute;left:4616;top:4090;width:610;height:610;visibility:visible;mso-wrap-style:square;v-text-anchor:middle" coordsize="42862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" path="m9020,36134l30016,9020r4745,3675l13765,39808,9020,36134xe" fillcolor="#a88776" stroked="f">
                    <v:stroke joinstyle="miter"/>
                    <v:path arrowok="t" o:connecttype="custom" o:connectlocs="12835,51416;42710,12835;49462,18064;19586,56643" o:connectangles="0,0,0,0"/>
                  </v:shape>
                  <v:shape id="Freeform 627" o:spid="_x0000_s1465" style="position:absolute;left:3847;top:4393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" path="m8913,28191l21722,8913r4998,3321l13911,31512,8913,28191xe" fillcolor="#a88776" stroked="f">
                    <v:stroke joinstyle="miter"/>
                    <v:path arrowok="t" o:connecttype="custom" o:connectlocs="12682,40113;30908,12682;38020,17408;19794,44838" o:connectangles="0,0,0,0"/>
                  </v:shape>
                  <v:shape id="Freeform 628" o:spid="_x0000_s1466" style="position:absolute;left:3538;top:4318;width:488;height:366;visibility:visible;mso-wrap-style:square;v-text-anchor:middle" coordsize="34290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" path="m8090,13801l9928,8089r24480,7878l32570,21679,8090,13801xe" fillcolor="#a88776" stroked="f">
                    <v:stroke joinstyle="miter"/>
                    <v:path arrowok="t" o:connecttype="custom" o:connectlocs="11511,19638;14126,11510;48959,22720;46344,30848" o:connectangles="0,0,0,0"/>
                  </v:shape>
                  <v:shape id="Freeform 629" o:spid="_x0000_s1467" style="position:absolute;left:4294;top:3985;width:609;height:366;visibility:visible;mso-wrap-style:square;v-text-anchor:middle" coordsize="4286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" path="m8215,13868l10229,8215,40915,19150r-2014,5653l8215,13868xe" fillcolor="#a88776" stroked="f">
                    <v:stroke joinstyle="miter"/>
                    <v:path arrowok="t" o:connecttype="custom" o:connectlocs="11689,19733;14555,11690;58219,27249;55353,35293" o:connectangles="0,0,0,0"/>
                  </v:shape>
                  <v:shape id="Freeform 630" o:spid="_x0000_s1468" style="position:absolute;left:4490;top:1870;width:976;height:2317;visibility:visible;mso-wrap-style:square;v-text-anchor:middle" coordsize="68580,16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" path="m8172,10124l13846,8172,65452,158136r-5675,1952l8172,10124xe" fillcolor="#a88776" stroked="f">
                    <v:stroke joinstyle="miter"/>
                    <v:path arrowok="t" o:connecttype="custom" o:connectlocs="11628,14405;19701,11628;93131,225011;85056,227789" o:connectangles="0,0,0,0"/>
                  </v:shape>
                  <v:shape id="Freeform 631" o:spid="_x0000_s1469" style="position:absolute;left:5130;top:3232;width:366;height:610;visibility:visible;mso-wrap-style:square;v-text-anchor:middle" coordsize="2571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" path="m7815,41049l16261,7815r5816,1478l13631,42527,7815,41049xe" fillcolor="#a88776" stroked="f">
                    <v:stroke joinstyle="miter"/>
                    <v:path arrowok="t" o:connecttype="custom" o:connectlocs="11120,58409;23139,11120;31414,13223;19396,60512" o:connectangles="0,0,0,0"/>
                  </v:shape>
                  <v:shape id="Freeform 632" o:spid="_x0000_s1470" style="position:absolute;left:4829;top:2470;width:366;height:488;visibility:visible;mso-wrap-style:square;v-text-anchor:middle" coordsize="25717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" path="m8179,32483l16594,8179r5671,1964l13850,34446,8179,32483xe" fillcolor="#a88776" stroked="f">
                    <v:stroke joinstyle="miter"/>
                    <v:path arrowok="t" o:connecttype="custom" o:connectlocs="11638,46220;23612,11638;31682,14432;19708,49013" o:connectangles="0,0,0,0"/>
                  </v:shape>
                  <v:shape id="Freeform 633" o:spid="_x0000_s1471" style="position:absolute;left:4472;top:2395;width:488;height:488;visibility:visible;mso-wrap-style:square;v-text-anchor:middle" coordsize="3429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" path="m8954,13870l12395,8954,31358,22226r-3440,4916l8954,13870xe" fillcolor="#a88776" stroked="f">
                    <v:stroke joinstyle="miter"/>
                    <v:path arrowok="t" o:connecttype="custom" o:connectlocs="12741,19736;17637,12741;44619,31625;39724,38620" o:connectangles="0,0,0,0"/>
                  </v:shape>
                  <v:shape id="Freeform 634" o:spid="_x0000_s1472" style="position:absolute;left:4651;top:3202;width:610;height:488;visibility:visible;mso-wrap-style:square;v-text-anchor:middle" coordsize="4286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" path="m8873,13940l12089,8873,39592,26327r-3215,5066l8873,13940xe" fillcolor="#a88776" stroked="f">
                    <v:stroke joinstyle="miter"/>
                    <v:path arrowok="t" o:connecttype="custom" o:connectlocs="12626,19835;17202,12625;56336,37461;51761,44669" o:connectangles="0,0,0,0"/>
                  </v:shape>
                  <v:shape id="Freeform 635" o:spid="_x0000_s1473" style="position:absolute;left:6502;top:3524;width:975;height:1341;visibility:visible;mso-wrap-style:square;v-text-anchor:middle" coordsize="68580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" path="m8940,11852l13180,8940,65115,84550r-4240,2912l8940,11852xe" fillcolor="#a88776" stroked="f">
                    <v:stroke joinstyle="miter"/>
                    <v:path arrowok="t" o:connecttype="custom" o:connectlocs="12721,16864;18754,12721;92652,120307;86619,124450" o:connectangles="0,0,0,0"/>
                  </v:shape>
                  <v:shape id="Freeform 636" o:spid="_x0000_s1474" style="position:absolute;left:3707;width:3659;height:4025;visibility:visible;mso-wrap-style:square;v-text-anchor:middle" coordsize="257175,28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" path="m193356,90916r,c179640,84915,164210,90058,157352,103774r-2572,6001c151351,116633,141921,117490,137635,111490r,c135920,108918,135063,104632,136778,101203l158209,57483v6001,-13716,857,-29147,-12859,-36005l145350,21478v-13716,-6000,-29146,-857,-36004,12859l109346,34337v-4287,9430,-18003,10287,-24003,1715l73341,18049c64769,6048,48481,2619,36479,11191r,c24478,19764,21049,36052,29621,48053l41623,66055v6001,8573,,20574,-10287,21432l31336,87487c16763,88344,5618,101203,6476,116633r,c7333,131206,20191,142351,35622,141493r48863,-3429c87914,138064,91343,139779,93058,142351r,c97344,148351,93058,156924,85343,157781r-6001,857c64769,159496,53624,172354,54481,187785r,c55339,202358,68198,213502,83628,212645r48863,-3429c135920,209216,139349,210931,141064,213502r,c145350,219503,141064,228076,133349,228933r-6001,857c112775,230647,101630,243506,102488,258937r,c103345,273510,116204,284654,131634,283797r24003,-1715l207929,277796v6001,-857,11145,-4286,13716,-9430l243934,221218r10287,-21432c260222,186070,255078,170640,241362,163782r,c227646,157781,212216,162925,205358,176641r-2572,6000c199357,189499,189927,190357,185641,184356r,c183926,181784,183069,177498,184784,174069r21431,-43720c212216,113204,207072,97774,193356,90916xe" fillcolor="#c90 [3208]" stroked="f">
                    <v:stroke joinstyle="miter"/>
                    <v:path arrowok="t" o:connecttype="custom" o:connectlocs="275124,129364;275124,129364;223894,147659;220234,156198;195839,158638;195839,158638;194620,144001;225114,81792;206817,30561;206817,30561;155587,48858;155587,48858;121433,51298;104356,25682;51905,15924;51905,15924;42147,68374;59225,93989;44588,124485;44588,124485;9215,165956;9215,165956;50686,201329;120213,196450;132411,202550;132411,202550;121433,224505;112895,225725;77520,267198;77520,267198;118993,302571;188520,297692;200718,303790;200718,303790;189741,325747;181202,326967;145829,368440;145829,368440;187300,403813;221454,401372;295859,395274;315376,381856;347091,314770;361728,284274;343431,233044;343431,233044;292201,251341;288542,259879;264146,262319;264146,262319;262927,247682;293421,185473;275124,129364" o:connectangles="0,0,0,0,0,0,0,0,0,0,0,0,0,0,0,0,0,0,0,0,0,0,0,0,0,0,0,0,0,0,0,0,0,0,0,0,0,0,0,0,0,0,0,0,0,0,0,0,0,0,0,0,0"/>
                  </v:shape>
                  <v:shape id="Freeform 637" o:spid="_x0000_s1475" style="position:absolute;left:4349;top:404;width:2440;height:3415;visibility:visible;mso-wrap-style:square;v-text-anchor:middle" coordsize="171450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" path="m8940,11852l13180,8940,164131,228702r-4239,2913l8940,11852xe" fillcolor="#a88776" stroked="f">
                    <v:stroke joinstyle="miter"/>
                    <v:path arrowok="t" o:connecttype="custom" o:connectlocs="12721,16864;18754,12721;233540,325418;227508,329562" o:connectangles="0,0,0,0"/>
                  </v:shape>
                  <v:shape id="Freeform 638" o:spid="_x0000_s1476" style="position:absolute;left:4291;top:1368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" path="m7123,13307l60773,7123r589,5110l7712,18416,7123,13307xe" fillcolor="#a88776" stroked="f">
                    <v:stroke joinstyle="miter"/>
                    <v:path arrowok="t" o:connecttype="custom" o:connectlocs="10135,18934;86475,10135;87313,17406;10974,26203" o:connectangles="0,0,0,0"/>
                  </v:shape>
                  <v:shape id="Freeform 639" o:spid="_x0000_s1477" style="position:absolute;left:4966;top:2366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" path="m7124,13313l60774,7124r589,5109l7713,18423,7124,13313xe" fillcolor="#a88776" stroked="f">
                    <v:stroke joinstyle="miter"/>
                    <v:path arrowok="t" o:connecttype="custom" o:connectlocs="10137,18943;86476,10136;87314,17406;10975,26213" o:connectangles="0,0,0,0"/>
                  </v:shape>
                  <v:shape id="Freeform 640" o:spid="_x0000_s1478" style="position:absolute;left:5649;top:3354;width:854;height:244;visibility:visible;mso-wrap-style:square;v-text-anchor:middle" coordsize="60007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" path="m7124,13313l60774,7124r590,5109l7713,18423,7124,13313xe" fillcolor="#a88776" stroked="f">
                    <v:stroke joinstyle="miter"/>
                    <v:path arrowok="t" o:connecttype="custom" o:connectlocs="10137,18943;86476,10136;87316,17406;10975,26213" o:connectangles="0,0,0,0"/>
                  </v:shape>
                  <v:shape id="Freeform 641" o:spid="_x0000_s1479" style="position:absolute;left:5010;top:684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reeform 642" o:spid="_x0000_s1480" style="position:absolute;left:5682;top:1682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" path="m8676,56536l33692,8676r4558,2382l13234,58919,8676,56536xe" fillcolor="#a88776" stroked="f">
                    <v:stroke joinstyle="miter"/>
                    <v:path arrowok="t" o:connecttype="custom" o:connectlocs="12345,80446;47941,12345;54427,15735;18831,83837" o:connectangles="0,0,0,0"/>
                  </v:shape>
                  <v:shape id="Freeform 643" o:spid="_x0000_s1481" style="position:absolute;left:6363;top:2669;width:610;height:854;visibility:visible;mso-wrap-style:square;v-text-anchor:middle" coordsize="42862,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" path="m8676,56542l33686,8676r4559,2382l13234,58924,8676,56542xe" fillcolor="#a88776" stroked="f">
                    <v:stroke joinstyle="miter"/>
                    <v:path arrowok="t" o:connecttype="custom" o:connectlocs="12345,80455;47932,12345;54419,15735;18831,83844" o:connectangles="0,0,0,0"/>
                  </v:shape>
                  <v:shape id="Freeform 644" o:spid="_x0000_s1482" style="position:absolute;left:4003;top:4422;width:16100;height:3659;visibility:visible;mso-wrap-style:square;v-text-anchor:middle" coordsize="113157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" path="m1129275,33004r-41148,68580l1004116,239601v-6857,11145,-19716,18003,-32575,18003l165726,257604v-13716,,-25718,-6858,-32576,-18003l45711,95583,7135,33004c3706,19288,13135,6429,27709,6429r1081849,c1123274,6429,1132704,20145,1129275,33004xe" fillcolor="#1c1a10 [334]" stroked="f">
                    <v:stroke joinstyle="miter"/>
                    <v:path arrowok="t" o:connecttype="custom" o:connectlocs="1606832,46961;1548283,144543;1428745,340925;1382395,366541;235810,366541;189458,340925;65042,136004;10152,46961;39427,9148;1578777,9148;1606832,46961" o:connectangles="0,0,0,0,0,0,0,0,0,0,0"/>
                  </v:shape>
                  <v:shape id="Freeform 645" o:spid="_x0000_s1483" style="position:absolute;left:4003;top:4422;width:16100;height:2073;visibility:visible;mso-wrap-style:square;v-text-anchor:middle" coordsize="1131570,14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" path="m1129275,33004r-41148,68580c954396,129016,775231,146161,578920,146161v-208311,,-397764,-18859,-533209,-50578l7135,33004c3706,19288,13135,6429,27709,6429r1081849,c1123274,6429,1132704,20145,1129275,33004xe" fillcolor="#484329 [814]" stroked="f">
                    <v:stroke joinstyle="miter"/>
                    <v:path arrowok="t" o:connecttype="custom" o:connectlocs="1606832,46961;1548283,144544;823739,207972;65042,136005;10152,46961;39427,9148;1578777,9148;1606832,46961" o:connectangles="0,0,0,0,0,0,0,0"/>
                  </v:shape>
                  <v:shape id="Freeform 646" o:spid="_x0000_s1484" style="position:absolute;left:4317;top:238;width:15492;height:4269;visibility:visible;mso-wrap-style:square;v-text-anchor:middle" coordsize="1088707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" path="m1084850,300466r-1078421,c9858,254175,31290,211312,66437,171879v14573,-16288,31718,-30862,50578,-45435c147018,104156,182166,84439,220742,68151v18859,-7715,38576,-15430,59150,-22288c284178,45006,287607,43291,291894,42434,327898,31290,365617,22717,405051,16716v6858,-857,13715,-1714,20574,-2571c454771,10716,483917,8144,514779,7286v10287,,20573,-857,30861,-857c556784,6429,567071,6429,578215,7286v30004,858,60007,3430,89154,6859c674227,15002,681942,15859,688800,17574v39434,6000,77153,14573,113157,25717c806244,45006,810530,45863,814816,47577r,c834533,54435,854250,61293,872252,69009v39433,17145,73723,36861,103727,59150c994839,142732,1011984,157305,1026557,173593v34290,37719,54864,81439,58293,126873xe" fillcolor="#88361c [2406]" stroked="f">
                    <v:stroke joinstyle="miter"/>
                    <v:path arrowok="t" o:connecttype="custom" o:connectlocs="1543623,427531;9148,427531;94533,244566;166500,179916;314092,96972;398256,65258;415333,60379;576343,23785;605618,20127;732474,10367;776386,9148;822737,10367;949593,20127;980087,25006;1141097,61599;1159394,67697;1159394,67697;1241119,98193;1388711,182357;1460678,247005;1543623,427531" o:connectangles="0,0,0,0,0,0,0,0,0,0,0,0,0,0,0,0,0,0,0,0,0"/>
                  </v:shape>
                  <v:shape id="Freeform 647" o:spid="_x0000_s1485" style="position:absolute;left:10294;top:262;width:5611;height:4270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" path="m387906,298752r-96012,l255889,262747,6429,13288c35576,9858,64722,7287,95583,6429r31718,31719l175307,86154r81439,81439l304752,215598r81439,81439l387906,298752xe" fillcolor="#a26700 [1605]" stroked="f">
                    <v:stroke joinstyle="miter"/>
                    <v:path arrowok="t" o:connecttype="custom" o:connectlocs="551947,425093;415333,425093;364102,373861;9148,18907;136004,9148;181135,54281;249442,122588;365321,238467;433628,306773;549507,422652;551947,425093" o:connectangles="0,0,0,0,0,0,0,0,0,0,0"/>
                  </v:shape>
                  <v:shape id="Freeform 648" o:spid="_x0000_s1486" style="position:absolute;left:7379;top:750;width:4757;height:3782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" path="m334756,264462r-96012,l154734,180451,73295,99013,25289,51006,6429,32147c25289,24432,45006,16716,65580,9858,69866,9001,73295,7287,77581,6429r43720,43720l202740,131588r48006,48006l332184,261033r2572,3429xe" fillcolor="#a26700 [1605]" stroked="f">
                    <v:stroke joinstyle="miter"/>
                    <v:path arrowok="t" o:connecttype="custom" o:connectlocs="476322,376302;339707,376302;220170,256763;104291,140885;35984,72576;9148,45742;93313,14027;110390,9148;172599,71357;288478,187236;356785,255543;472663,371422;476322,376302" o:connectangles="0,0,0,0,0,0,0,0,0,0,0,0,0"/>
                  </v:shape>
                  <v:shape id="Freeform 649" o:spid="_x0000_s1487" style="position:absolute;left:5184;top:1958;width:3293;height:2561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" path="m230172,179594r-96012,l98155,143589,50149,95584,6429,51864c21003,35576,38148,21003,57007,6429l230172,179594xe" fillcolor="#a26700 [1605]" stroked="f">
                    <v:stroke joinstyle="miter"/>
                    <v:path arrowok="t" o:connecttype="custom" o:connectlocs="327511,255544;190896,255544;139664,204313;71357,136006;9148,73797;81115,9148;327511,255544" o:connectangles="0,0,0,0,0,0,0"/>
                  </v:shape>
                  <v:shape id="Freeform 650" o:spid="_x0000_s1488" style="position:absolute;left:14015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" path="m385334,289322r-96012,l253317,253317,205311,205311,123872,123873,75866,75867,6429,6429v39434,6001,77153,14574,113157,25718c123872,33861,128159,34719,132445,36433r,l171879,75867r81438,81438l301323,205311r84011,84011xe" fillcolor="#a26700 [1605]" stroked="f">
                    <v:stroke joinstyle="miter"/>
                    <v:path arrowok="t" o:connecttype="custom" o:connectlocs="548289,411673;411674,411673;360443,360442;292136,292135;176257,176257;107949,107950;9148,9148;170158,45742;188455,51840;188455,51840;244565,107950;360443,223827;428750,292135;548289,411673" o:connectangles="0,0,0,0,0,0,0,0,0,0,0,0,0,0"/>
                  </v:shape>
                  <v:shape id="Freeform 651" o:spid="_x0000_s1489" style="position:absolute;left:8282;top:250;width:5611;height:4269;visibility:visible;mso-wrap-style:square;v-text-anchor:middle" coordsize="394335,30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" path="m387906,14145l315896,86154r-48005,48006l186452,215599r-48006,48005l102441,299609r-96012,l9001,297037,90440,215599r48006,-48006l219885,86154,267891,38148,299609,6429v30003,858,60007,3430,88297,7716xe" fillcolor="#ffbd47 [3205]" stroked="f">
                    <v:stroke joinstyle="miter"/>
                    <v:path arrowok="t" o:connecttype="custom" o:connectlocs="551947,20127;449485,122588;381179,190896;265301,306775;196993,375081;145762,426312;9148,426312;12807,422652;128686,306775;196993,238467;312872,122588;381179,54281;426310,9148;551947,20127" o:connectangles="0,0,0,0,0,0,0,0,0,0,0,0,0,0"/>
                  </v:shape>
                  <v:shape id="Freeform 652" o:spid="_x0000_s1490" style="position:absolute;left:11965;top:763;width:4758;height:3781;visibility:visible;mso-wrap-style:square;v-text-anchor:middle" coordsize="334327,26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" path="m333899,32147l315897,50149,267891,98155r-81439,81439l138446,227600r-36005,36004l6429,263604r2572,-2571l90440,179594r48006,-48006l219885,50149,263604,6429v4287,1715,8573,2572,12859,4287l276463,10716v19717,6000,39434,13716,57436,21431xe" fillcolor="#ffbd47 [3205]" stroked="f">
                    <v:stroke joinstyle="miter"/>
                    <v:path arrowok="t" o:connecttype="custom" o:connectlocs="475103,45742;449488,71357;381181,139664;265301,255543;196994,323851;145763,375081;9148,375081;12807,371422;128687,255543;196994,187236;312873,71357;375081,9148;393378,15248;393378,15248;475103,45742" o:connectangles="0,0,0,0,0,0,0,0,0,0,0,0,0,0,0"/>
                  </v:shape>
                  <v:shape id="Freeform 653" o:spid="_x0000_s1491" style="position:absolute;left:15649;top:1970;width:3294;height:2562;visibility:visible;mso-wrap-style:square;v-text-anchor:middle" coordsize="231457,18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" path="m229314,51864l186452,94726r-48006,48006l102441,178737r-96012,l9001,176165,90440,94726,138446,46720,178737,6429v18859,13716,36004,29147,50577,45435xe" fillcolor="#ffbd47 [3205]" stroked="f">
                    <v:stroke joinstyle="miter"/>
                    <v:path arrowok="t" o:connecttype="custom" o:connectlocs="326290,73797;265302,134785;196994,203093;145763,254325;9148,254325;12807,250665;128687,134785;196994,66478;254324,9148;326290,73797" o:connectangles="0,0,0,0,0,0,0,0,0,0"/>
                  </v:shape>
                  <v:shape id="Freeform 654" o:spid="_x0000_s1492" style="position:absolute;left:4610;top:397;width:5489;height:4147;visibility:visible;mso-wrap-style:square;v-text-anchor:middle" coordsize="3857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" path="m385334,6429l102441,289322r-96012,l90440,205311r48006,-48006l219885,75867,260175,35576v4287,-857,7716,-2572,12002,-3429c307324,21003,345043,12430,385334,6429xe" fillcolor="#ffbd47 [3205]" stroked="f">
                    <v:stroke joinstyle="miter"/>
                    <v:path arrowok="t" o:connecttype="custom" o:connectlocs="548289,9148;145763,411673;9148,411673;128686,292135;196994,223827;312873,107950;370201,50621;387279,45742;548289,9148" o:connectangles="0,0,0,0,0,0,0,0,0"/>
                  </v:shape>
                  <v:shape id="Freeform 655" o:spid="_x0000_s1493" style="position:absolute;left:3439;top:3714;width:17199;height:1586;visibility:visible;mso-wrap-style:square;v-text-anchor:middle" coordsize="1208722,11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" path="m1101138,105870v-32576,,-48864,-20574,-60008,-34290c1030843,58721,1027414,56150,1018842,56150v-7715,,-11145,3429,-22289,15430c985409,85296,968264,105870,936546,105870v-32576,,-48864,-20574,-60008,-34290c866251,58721,862822,56150,854250,56150v-7716,,-11145,3429,-22289,15430c820817,85296,803672,105870,771954,105870v-31719,,-48864,-20574,-60008,-34290c701659,58721,698230,56150,689658,56150v-7716,,-11145,3429,-22289,15430c656225,85296,639080,105870,607362,105870v-32576,,-48864,-20574,-60008,-34290c537067,58721,533638,56150,525066,56150v-7716,,-11145,3429,-22289,15430c491633,85296,474488,105870,442770,105870v-32576,,-48864,-20574,-60008,-34290c372475,58721,369046,56150,360474,56150v-7716,,-11145,3429,-22289,15430c327041,85296,309896,105870,278178,105870v-32576,,-48864,-20574,-60008,-34290c207883,58721,204454,56150,195882,56150v-7716,,-11145,3429,-22289,15430c162449,85296,145304,105870,113586,105870v-32576,,-48864,-20574,-60008,-34290c43291,58721,39862,56150,31290,56150,17574,56150,6429,45006,6429,31290,6429,17574,17574,6429,31290,6429v32575,,48863,20574,60007,34290c101584,53578,105013,56150,113586,56150v7715,,11144,-3429,22288,-15431c147018,27003,164163,6429,195882,6429v32575,,48863,20574,60007,34290c266176,53578,269605,56150,278178,56150v7715,,11144,-3429,22288,-15431c311610,27003,328755,6429,360474,6429v31718,,48863,20574,60007,34290c430768,53578,434197,56150,442770,56150v7715,,11144,-3429,22288,-15431c476202,27003,493347,6429,525066,6429v32575,,48863,20574,60007,34290c595360,53578,598789,56150,607362,56150v7715,,11144,-3429,22288,-15431c640794,27003,657939,6429,689658,6429v32575,,48863,20574,60007,34290c759952,53578,763381,56150,771954,56150v7715,,11144,-3429,22288,-15431c805387,27003,822532,6429,854250,6429v32575,,48863,20574,60007,34290c924544,53578,927973,56150,936546,56150v7715,,11144,-3429,22288,-15431c969978,27003,987123,6429,1018842,6429v32575,,48863,20574,60007,34290c1089136,53578,1092565,56150,1101138,56150v7715,,11144,-3429,22288,-15431c1134570,27003,1151715,6429,1183434,6429v13716,,24860,11145,24860,24861c1208294,45006,1197150,56150,1183434,56150v-7716,,-11145,3429,-22289,15430c1150001,85296,1132856,105870,1101138,105870xe" fillcolor="#f49b00 [2405]" stroked="f">
                    <v:stroke joinstyle="miter"/>
                    <v:path arrowok="t" o:connecttype="custom" o:connectlocs="1566799,150643;1481414,101851;1449701,79896;1417986,101851;1332602,150643;1247218,101851;1215504,79896;1183789,101851;1098406,150643;1013021,101851;981308,79896;949593,101851;864210,150643;778825,101851;747111,79896;715397,101851;630013,150643;544628,101851;512915,79896;481200,101851;395817,150643;310432,101851;278719,79896;247004,101851;161620,150643;76236,101851;44522,79896;9148,44523;44522,9148;129906,57939;161620,79896;193334,57939;278719,9148;364102,57939;395817,79896;427530,57939;512915,9148;598298,57939;630013,79896;661727,57939;747111,9148;832495,57939;864210,79896;895923,57939;981308,9148;1066691,57939;1098406,79896;1130119,57939;1215504,9148;1300888,57939;1332602,79896;1364316,57939;1449701,9148;1535084,57939;1566799,79896;1598512,57939;1683897,9148;1719270,44523;1683897,79896;1652182,101851;1566799,150643" o:connectangles="0,0,0,0,0,0,0,0,0,0,0,0,0,0,0,0,0,0,0,0,0,0,0,0,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262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AEAF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0848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AE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CB7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D63A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221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90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80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64A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DA"/>
    <w:rsid w:val="0004174D"/>
    <w:rsid w:val="00054815"/>
    <w:rsid w:val="00063AFD"/>
    <w:rsid w:val="00065440"/>
    <w:rsid w:val="0007287D"/>
    <w:rsid w:val="000B673B"/>
    <w:rsid w:val="000B7A1D"/>
    <w:rsid w:val="000E6570"/>
    <w:rsid w:val="00134C33"/>
    <w:rsid w:val="001532AB"/>
    <w:rsid w:val="001C2DE9"/>
    <w:rsid w:val="001E1A0A"/>
    <w:rsid w:val="001F7A01"/>
    <w:rsid w:val="00291F1A"/>
    <w:rsid w:val="002D6934"/>
    <w:rsid w:val="0032401C"/>
    <w:rsid w:val="00373F27"/>
    <w:rsid w:val="003B7D64"/>
    <w:rsid w:val="003C7EC1"/>
    <w:rsid w:val="00464540"/>
    <w:rsid w:val="0046624D"/>
    <w:rsid w:val="0048052D"/>
    <w:rsid w:val="004A6787"/>
    <w:rsid w:val="004E296B"/>
    <w:rsid w:val="00504168"/>
    <w:rsid w:val="005141C1"/>
    <w:rsid w:val="00554C47"/>
    <w:rsid w:val="005C2DD9"/>
    <w:rsid w:val="005C51DE"/>
    <w:rsid w:val="005C7B11"/>
    <w:rsid w:val="006E6938"/>
    <w:rsid w:val="00754476"/>
    <w:rsid w:val="007A6CD3"/>
    <w:rsid w:val="007E2851"/>
    <w:rsid w:val="008541DE"/>
    <w:rsid w:val="008C041A"/>
    <w:rsid w:val="008F2D74"/>
    <w:rsid w:val="009103CF"/>
    <w:rsid w:val="00937049"/>
    <w:rsid w:val="0099726C"/>
    <w:rsid w:val="009F42BE"/>
    <w:rsid w:val="00A63CBA"/>
    <w:rsid w:val="00A73658"/>
    <w:rsid w:val="00AD1442"/>
    <w:rsid w:val="00AE38DF"/>
    <w:rsid w:val="00B0361A"/>
    <w:rsid w:val="00B4417D"/>
    <w:rsid w:val="00C066E4"/>
    <w:rsid w:val="00C13578"/>
    <w:rsid w:val="00C252A1"/>
    <w:rsid w:val="00C90FDA"/>
    <w:rsid w:val="00C910BB"/>
    <w:rsid w:val="00D105D0"/>
    <w:rsid w:val="00D41137"/>
    <w:rsid w:val="00D53A52"/>
    <w:rsid w:val="00D80B50"/>
    <w:rsid w:val="00DB399F"/>
    <w:rsid w:val="00DC111A"/>
    <w:rsid w:val="00E11E99"/>
    <w:rsid w:val="00E249C4"/>
    <w:rsid w:val="00E30820"/>
    <w:rsid w:val="00E31C07"/>
    <w:rsid w:val="00E628F5"/>
    <w:rsid w:val="00E83911"/>
    <w:rsid w:val="00EB0976"/>
    <w:rsid w:val="00EE2053"/>
    <w:rsid w:val="00F53853"/>
    <w:rsid w:val="00F9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840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BA"/>
    <w:rPr>
      <w:color w:val="FFFFFF" w:themeColor="background1"/>
    </w:rPr>
  </w:style>
  <w:style w:type="paragraph" w:styleId="Heading1">
    <w:name w:val="heading 1"/>
    <w:basedOn w:val="Normal"/>
    <w:next w:val="Normal"/>
    <w:link w:val="Heading1Char"/>
    <w:uiPriority w:val="2"/>
    <w:qFormat/>
    <w:rsid w:val="00054815"/>
    <w:pPr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3CBA"/>
    <w:pPr>
      <w:framePr w:hSpace="180" w:wrap="around" w:vAnchor="page" w:hAnchor="page" w:x="875" w:y="2024"/>
      <w:spacing w:after="0" w:line="360" w:lineRule="auto"/>
      <w:ind w:left="-118" w:right="203"/>
      <w:jc w:val="center"/>
      <w:outlineLvl w:val="1"/>
    </w:pPr>
    <w:rPr>
      <w:rFonts w:asciiTheme="majorHAnsi" w:hAnsiTheme="majorHAnsi"/>
      <w:bCs/>
      <w:color w:val="FFBD47" w:themeColor="accent2"/>
      <w:sz w:val="21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F7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1937A" w:themeColor="accent1" w:themeTint="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F7A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F7A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1937A" w:themeColor="accent1" w:themeTint="99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F7A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1937A" w:themeColor="accent1" w:themeTint="99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F7A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F7A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F7A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054815"/>
    <w:rPr>
      <w:b/>
      <w:color w:val="FFFFFF" w:themeColor="background1"/>
      <w:sz w:val="20"/>
    </w:rPr>
  </w:style>
  <w:style w:type="paragraph" w:styleId="Subtitle">
    <w:name w:val="Subtitle"/>
    <w:basedOn w:val="Normal"/>
    <w:next w:val="Normal"/>
    <w:link w:val="SubtitleChar"/>
    <w:uiPriority w:val="1"/>
    <w:qFormat/>
    <w:rsid w:val="00EE2053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EE2053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464540"/>
    <w:pPr>
      <w:spacing w:before="440"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sid w:val="00464540"/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styleId="Date">
    <w:name w:val="Date"/>
    <w:basedOn w:val="Normal"/>
    <w:next w:val="Normal"/>
    <w:link w:val="DateChar"/>
    <w:uiPriority w:val="2"/>
    <w:qFormat/>
    <w:rsid w:val="00EE2053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DateChar">
    <w:name w:val="Date Char"/>
    <w:basedOn w:val="DefaultParagraphFont"/>
    <w:link w:val="Date"/>
    <w:uiPriority w:val="2"/>
    <w:rsid w:val="00A63CBA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customStyle="1" w:styleId="MenuItem">
    <w:name w:val="Menu Item"/>
    <w:basedOn w:val="Normal"/>
    <w:uiPriority w:val="2"/>
    <w:qFormat/>
    <w:rsid w:val="001F7A01"/>
    <w:pPr>
      <w:spacing w:after="120" w:line="252" w:lineRule="auto"/>
      <w:ind w:left="1440" w:right="1440"/>
      <w:jc w:val="center"/>
    </w:pPr>
    <w:rPr>
      <w:color w:val="auto"/>
      <w:kern w:val="2"/>
      <w:sz w:val="18"/>
      <w:szCs w:val="20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A63CBA"/>
    <w:rPr>
      <w:rFonts w:asciiTheme="majorHAnsi" w:hAnsiTheme="majorHAnsi"/>
      <w:bCs/>
      <w:color w:val="FFBD47" w:themeColor="accent2"/>
      <w:sz w:val="21"/>
      <w:szCs w:val="24"/>
    </w:rPr>
  </w:style>
  <w:style w:type="paragraph" w:styleId="Header">
    <w:name w:val="header"/>
    <w:basedOn w:val="Normal"/>
    <w:link w:val="HeaderChar"/>
    <w:uiPriority w:val="99"/>
    <w:semiHidden/>
    <w:rsid w:val="00AD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CBA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semiHidden/>
    <w:rsid w:val="00AD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CBA"/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31C0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CBA"/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CBA"/>
    <w:rPr>
      <w:rFonts w:asciiTheme="majorHAnsi" w:eastAsiaTheme="majorEastAsia" w:hAnsiTheme="majorHAnsi" w:cstheme="majorBidi"/>
      <w:color w:val="F1937A" w:themeColor="accent1" w:themeTint="9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CBA"/>
    <w:rPr>
      <w:rFonts w:asciiTheme="majorHAnsi" w:eastAsiaTheme="majorEastAsia" w:hAnsiTheme="majorHAnsi" w:cstheme="majorBidi"/>
      <w:i/>
      <w:iCs/>
      <w:color w:val="F1937A" w:themeColor="accent1" w:themeTint="9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CBA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CBA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F7A0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7A01"/>
    <w:rPr>
      <w:i/>
      <w:iCs/>
      <w:color w:val="F1937A" w:themeColor="accent1" w:themeTint="99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7A01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7A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7A01"/>
    <w:pPr>
      <w:pBdr>
        <w:top w:val="single" w:sz="4" w:space="10" w:color="F1937A" w:themeColor="accent1" w:themeTint="99"/>
        <w:bottom w:val="single" w:sz="4" w:space="10" w:color="F1937A" w:themeColor="accent1" w:themeTint="99"/>
      </w:pBdr>
      <w:spacing w:before="360" w:after="360"/>
      <w:ind w:left="864" w:right="864"/>
      <w:jc w:val="center"/>
    </w:pPr>
    <w:rPr>
      <w:i/>
      <w:iCs/>
      <w:color w:val="F1937A" w:themeColor="accent1" w:themeTint="99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7A01"/>
    <w:rPr>
      <w:i/>
      <w:iCs/>
      <w:color w:val="F1937A" w:themeColor="accent1" w:themeTint="99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7A01"/>
    <w:rPr>
      <w:caps w:val="0"/>
      <w:smallCaps/>
      <w:color w:val="auto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7A01"/>
    <w:rPr>
      <w:b/>
      <w:bCs/>
      <w:caps w:val="0"/>
      <w:smallCaps/>
      <w:color w:val="F1937A" w:themeColor="accent1" w:themeTint="99"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1F7A01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F1937A" w:themeColor="accent1" w:themeTint="99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1F7A01"/>
    <w:pPr>
      <w:pBdr>
        <w:top w:val="single" w:sz="2" w:space="10" w:color="F1937A" w:themeColor="accent1" w:themeTint="99"/>
        <w:left w:val="single" w:sz="2" w:space="10" w:color="F1937A" w:themeColor="accent1" w:themeTint="99"/>
        <w:bottom w:val="single" w:sz="2" w:space="10" w:color="F1937A" w:themeColor="accent1" w:themeTint="99"/>
        <w:right w:val="single" w:sz="2" w:space="10" w:color="F1937A" w:themeColor="accent1" w:themeTint="99"/>
      </w:pBdr>
      <w:ind w:left="1152" w:right="1152"/>
    </w:pPr>
    <w:rPr>
      <w:rFonts w:eastAsiaTheme="minorEastAsia"/>
      <w:i/>
      <w:iCs/>
      <w:color w:val="F1937A" w:themeColor="accent1" w:themeTint="9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A01"/>
    <w:rPr>
      <w:color w:val="FFFFFF" w:themeColor="background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7A01"/>
    <w:rPr>
      <w:color w:val="auto"/>
      <w:u w:val="single"/>
    </w:rPr>
  </w:style>
  <w:style w:type="table" w:styleId="PlainTable5">
    <w:name w:val="Plain Table 5"/>
    <w:basedOn w:val="TableNormal"/>
    <w:uiPriority w:val="45"/>
    <w:rsid w:val="00DB39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D80B50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174D"/>
    <w:pPr>
      <w:spacing w:after="0" w:line="240" w:lineRule="auto"/>
    </w:pPr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Own%20SEO%20Projects\exceltmp\restaurant%20menu%20template\restaurant%20menu%20for%20Thanksgiving%20da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10BAA97A5D411E982DCA30DE328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F28A-71C3-4800-A442-E67ADCFCD3DB}"/>
      </w:docPartPr>
      <w:docPartBody>
        <w:p w:rsidR="00000000" w:rsidRDefault="00E62EC3">
          <w:pPr>
            <w:pStyle w:val="BE10BAA97A5D411E982DCA30DE3285C3"/>
          </w:pPr>
          <w:r w:rsidRPr="00A63CBA">
            <w:rPr>
              <w:rStyle w:val="Heading2Char"/>
            </w:rPr>
            <w:t>APPETIZER</w:t>
          </w:r>
        </w:p>
      </w:docPartBody>
    </w:docPart>
    <w:docPart>
      <w:docPartPr>
        <w:name w:val="0DD4276232044C2B961FF6150B31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E1B59-4898-4319-A8D4-23F486720821}"/>
      </w:docPartPr>
      <w:docPartBody>
        <w:p w:rsidR="00000000" w:rsidRDefault="00E62EC3">
          <w:pPr>
            <w:pStyle w:val="0DD4276232044C2B961FF6150B31B0D7"/>
          </w:pPr>
          <w:r w:rsidRPr="00D80B50">
            <w:rPr>
              <w:sz w:val="21"/>
              <w:szCs w:val="24"/>
            </w:rPr>
            <w:t>List or describe appetizers</w:t>
          </w:r>
        </w:p>
      </w:docPartBody>
    </w:docPart>
    <w:docPart>
      <w:docPartPr>
        <w:name w:val="AB390E556F67498CA19A4708D387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17DBC-FC92-4983-9873-594AA42E6700}"/>
      </w:docPartPr>
      <w:docPartBody>
        <w:p w:rsidR="00000000" w:rsidRDefault="00E62EC3">
          <w:pPr>
            <w:pStyle w:val="AB390E556F67498CA19A4708D387D5E8"/>
          </w:pPr>
          <w:r w:rsidRPr="00D80B50">
            <w:rPr>
              <w:sz w:val="21"/>
              <w:szCs w:val="24"/>
            </w:rPr>
            <w:t>Appetizer item</w:t>
          </w:r>
        </w:p>
      </w:docPartBody>
    </w:docPart>
    <w:docPart>
      <w:docPartPr>
        <w:name w:val="4B3F72E3A1664E0F8DD80CE09377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E465-E44E-468F-82DB-716D20413AFA}"/>
      </w:docPartPr>
      <w:docPartBody>
        <w:p w:rsidR="00000000" w:rsidRDefault="00E62EC3">
          <w:pPr>
            <w:pStyle w:val="4B3F72E3A1664E0F8DD80CE09377C9C3"/>
          </w:pPr>
          <w:r w:rsidRPr="00D80B50">
            <w:rPr>
              <w:sz w:val="21"/>
              <w:szCs w:val="24"/>
            </w:rPr>
            <w:t>Appetizer item</w:t>
          </w:r>
        </w:p>
      </w:docPartBody>
    </w:docPart>
    <w:docPart>
      <w:docPartPr>
        <w:name w:val="832D51FE4681463FA0ED72B82C607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9F6E-5A62-4927-84F4-081C041A3D6D}"/>
      </w:docPartPr>
      <w:docPartBody>
        <w:p w:rsidR="00000000" w:rsidRDefault="00E62EC3">
          <w:pPr>
            <w:pStyle w:val="832D51FE4681463FA0ED72B82C6078E3"/>
          </w:pPr>
          <w:r w:rsidRPr="00A63CBA">
            <w:t>FIRST COURSE</w:t>
          </w:r>
        </w:p>
      </w:docPartBody>
    </w:docPart>
    <w:docPart>
      <w:docPartPr>
        <w:name w:val="CEC5B4CEC9CE48EFA65E725AC5A0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EE99-4799-4D85-98B3-F27E0F639F14}"/>
      </w:docPartPr>
      <w:docPartBody>
        <w:p w:rsidR="00000000" w:rsidRDefault="00E62EC3">
          <w:pPr>
            <w:pStyle w:val="CEC5B4CEC9CE48EFA65E725AC5A00E38"/>
          </w:pPr>
          <w:r w:rsidRPr="00D80B50">
            <w:rPr>
              <w:sz w:val="21"/>
              <w:szCs w:val="24"/>
            </w:rPr>
            <w:t>List or describe first course(s)</w:t>
          </w:r>
        </w:p>
      </w:docPartBody>
    </w:docPart>
    <w:docPart>
      <w:docPartPr>
        <w:name w:val="E3C417113D4A426DA53113C729C7E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D115-6776-4E90-88DE-9B4BE735B4F3}"/>
      </w:docPartPr>
      <w:docPartBody>
        <w:p w:rsidR="00000000" w:rsidRDefault="00E62EC3">
          <w:pPr>
            <w:pStyle w:val="E3C417113D4A426DA53113C729C7E178"/>
          </w:pPr>
          <w:r w:rsidRPr="00D80B50">
            <w:rPr>
              <w:sz w:val="21"/>
              <w:szCs w:val="24"/>
            </w:rPr>
            <w:t>First course item</w:t>
          </w:r>
        </w:p>
      </w:docPartBody>
    </w:docPart>
    <w:docPart>
      <w:docPartPr>
        <w:name w:val="F0C54B040F6C432FBE449A51BE261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C02C-C11C-4B4D-9F19-7FF78B0D6777}"/>
      </w:docPartPr>
      <w:docPartBody>
        <w:p w:rsidR="00000000" w:rsidRDefault="00E62EC3">
          <w:pPr>
            <w:pStyle w:val="F0C54B040F6C432FBE449A51BE261237"/>
          </w:pPr>
          <w:r w:rsidRPr="00A63CBA">
            <w:t>MAIN COURSE</w:t>
          </w:r>
        </w:p>
      </w:docPartBody>
    </w:docPart>
    <w:docPart>
      <w:docPartPr>
        <w:name w:val="1C6DC79A118E4BCCA6A34CB126FA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8CEA2-D482-4CB3-BE1C-3AB95D407E8F}"/>
      </w:docPartPr>
      <w:docPartBody>
        <w:p w:rsidR="00000000" w:rsidRDefault="00E62EC3">
          <w:pPr>
            <w:pStyle w:val="1C6DC79A118E4BCCA6A34CB126FA59D7"/>
          </w:pPr>
          <w:r w:rsidRPr="00D80B50">
            <w:rPr>
              <w:sz w:val="21"/>
              <w:szCs w:val="24"/>
            </w:rPr>
            <w:t>List or describe main course(s)</w:t>
          </w:r>
        </w:p>
      </w:docPartBody>
    </w:docPart>
    <w:docPart>
      <w:docPartPr>
        <w:name w:val="EC73A3DD9CDD4C148C9B308892152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0CD31-9D21-4763-A9C1-B825A8653482}"/>
      </w:docPartPr>
      <w:docPartBody>
        <w:p w:rsidR="00000000" w:rsidRDefault="00E62EC3">
          <w:pPr>
            <w:pStyle w:val="EC73A3DD9CDD4C148C9B308892152143"/>
          </w:pPr>
          <w:r w:rsidRPr="00D80B50">
            <w:rPr>
              <w:sz w:val="21"/>
              <w:szCs w:val="24"/>
            </w:rPr>
            <w:t>Main course item</w:t>
          </w:r>
        </w:p>
      </w:docPartBody>
    </w:docPart>
    <w:docPart>
      <w:docPartPr>
        <w:name w:val="FF4EFF82D22B47A0A8EEFB29E8D35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A049-1036-4BDA-9560-A41E4E30A934}"/>
      </w:docPartPr>
      <w:docPartBody>
        <w:p w:rsidR="00000000" w:rsidRDefault="00E62EC3">
          <w:pPr>
            <w:pStyle w:val="FF4EFF82D22B47A0A8EEFB29E8D35413"/>
          </w:pPr>
          <w:r w:rsidRPr="00D105D0">
            <w:t>DESSERT</w:t>
          </w:r>
        </w:p>
      </w:docPartBody>
    </w:docPart>
    <w:docPart>
      <w:docPartPr>
        <w:name w:val="11972A18DC3F453A9F5FCD6A54CF5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3A4F7-B7E4-4FB5-B671-5DB720ABF778}"/>
      </w:docPartPr>
      <w:docPartBody>
        <w:p w:rsidR="00000000" w:rsidRDefault="00E62EC3">
          <w:pPr>
            <w:pStyle w:val="11972A18DC3F453A9F5FCD6A54CF5473"/>
          </w:pPr>
          <w:r w:rsidRPr="00D80B50">
            <w:rPr>
              <w:sz w:val="21"/>
              <w:szCs w:val="24"/>
            </w:rPr>
            <w:t>List or describe dessert(s)</w:t>
          </w:r>
        </w:p>
      </w:docPartBody>
    </w:docPart>
    <w:docPart>
      <w:docPartPr>
        <w:name w:val="2360738735BC4DADA2232660D756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EBD79-0A0C-48DF-8AB5-560B79D138FD}"/>
      </w:docPartPr>
      <w:docPartBody>
        <w:p w:rsidR="00000000" w:rsidRDefault="00E62EC3">
          <w:pPr>
            <w:pStyle w:val="2360738735BC4DADA2232660D7560A22"/>
          </w:pPr>
          <w:r w:rsidRPr="00D80B50">
            <w:rPr>
              <w:color w:val="FFFFFF" w:themeColor="background1"/>
              <w:sz w:val="21"/>
              <w:szCs w:val="24"/>
            </w:rPr>
            <w:t>Dessert item</w:t>
          </w:r>
        </w:p>
      </w:docPartBody>
    </w:docPart>
    <w:docPart>
      <w:docPartPr>
        <w:name w:val="04126CE362E64E5794713A761265C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F173F-D2DB-459B-9904-F0541C399285}"/>
      </w:docPartPr>
      <w:docPartBody>
        <w:p w:rsidR="00E27726" w:rsidRDefault="00E62EC3" w:rsidP="00A63CBA">
          <w:pPr>
            <w:pStyle w:val="Heading2"/>
            <w:framePr w:hSpace="0" w:wrap="auto" w:vAnchor="margin" w:hAnchor="text" w:xAlign="left" w:yAlign="inline"/>
          </w:pPr>
          <w:r>
            <w:t>1. Select the</w:t>
          </w:r>
          <w:r>
            <w:t xml:space="preserve"> menu content. (Click and drag to select the text. Don’t select the whole cell.)</w:t>
          </w:r>
        </w:p>
        <w:p w:rsidR="00E27726" w:rsidRDefault="00E62EC3" w:rsidP="00A63CBA">
          <w:pPr>
            <w:pStyle w:val="Heading2"/>
            <w:framePr w:hSpace="0" w:wrap="auto" w:vAnchor="margin" w:hAnchor="text" w:xAlign="left" w:yAlign="inline"/>
          </w:pPr>
        </w:p>
        <w:p w:rsidR="00E27726" w:rsidRDefault="00E62EC3" w:rsidP="00A63CBA">
          <w:pPr>
            <w:pStyle w:val="Heading2"/>
            <w:framePr w:hSpace="0" w:wrap="auto" w:vAnchor="margin" w:hAnchor="text" w:xAlign="left" w:yAlign="inline"/>
          </w:pPr>
          <w:r>
            <w:t>2. From Home ribbon, select Copy.</w:t>
          </w:r>
        </w:p>
        <w:p w:rsidR="00E27726" w:rsidRDefault="00E62EC3" w:rsidP="00A63CBA">
          <w:pPr>
            <w:pStyle w:val="Heading2"/>
            <w:framePr w:hSpace="0" w:wrap="auto" w:vAnchor="margin" w:hAnchor="text" w:xAlign="left" w:yAlign="inline"/>
          </w:pPr>
        </w:p>
        <w:p w:rsidR="00E27726" w:rsidRDefault="00E62EC3" w:rsidP="00A63CBA">
          <w:pPr>
            <w:pStyle w:val="Heading2"/>
            <w:framePr w:hSpace="0" w:wrap="auto" w:vAnchor="margin" w:hAnchor="text" w:xAlign="left" w:yAlign="inline"/>
          </w:pPr>
          <w:r>
            <w:t>3. Click on this instructional text.</w:t>
          </w:r>
        </w:p>
        <w:p w:rsidR="00E27726" w:rsidRDefault="00E62EC3" w:rsidP="00A63CBA">
          <w:pPr>
            <w:pStyle w:val="Heading2"/>
            <w:framePr w:hSpace="0" w:wrap="auto" w:vAnchor="margin" w:hAnchor="text" w:xAlign="left" w:yAlign="inline"/>
          </w:pPr>
        </w:p>
        <w:p w:rsidR="00000000" w:rsidRDefault="00E62EC3">
          <w:pPr>
            <w:pStyle w:val="04126CE362E64E5794713A761265CD31"/>
          </w:pPr>
          <w:r>
            <w:t>4. From Home ribbon, select Paste to replace this text with a copy of your menu.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C3"/>
    <w:rsid w:val="00E6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framePr w:hSpace="180" w:wrap="around" w:vAnchor="page" w:hAnchor="page" w:x="875" w:y="2024"/>
      <w:spacing w:after="0" w:line="360" w:lineRule="auto"/>
      <w:ind w:left="-118" w:right="203"/>
      <w:jc w:val="center"/>
      <w:outlineLvl w:val="1"/>
    </w:pPr>
    <w:rPr>
      <w:rFonts w:asciiTheme="majorHAnsi" w:eastAsiaTheme="minorHAnsi" w:hAnsiTheme="majorHAnsi"/>
      <w:bCs/>
      <w:color w:val="ED7D31" w:themeColor="accent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inorHAnsi" w:hAnsiTheme="majorHAnsi"/>
      <w:bCs/>
      <w:color w:val="ED7D31" w:themeColor="accent2"/>
      <w:sz w:val="21"/>
      <w:szCs w:val="24"/>
    </w:rPr>
  </w:style>
  <w:style w:type="paragraph" w:customStyle="1" w:styleId="BE10BAA97A5D411E982DCA30DE3285C3">
    <w:name w:val="BE10BAA97A5D411E982DCA30DE3285C3"/>
  </w:style>
  <w:style w:type="paragraph" w:customStyle="1" w:styleId="0DD4276232044C2B961FF6150B31B0D7">
    <w:name w:val="0DD4276232044C2B961FF6150B31B0D7"/>
  </w:style>
  <w:style w:type="paragraph" w:customStyle="1" w:styleId="AB390E556F67498CA19A4708D387D5E8">
    <w:name w:val="AB390E556F67498CA19A4708D387D5E8"/>
  </w:style>
  <w:style w:type="paragraph" w:customStyle="1" w:styleId="4B3F72E3A1664E0F8DD80CE09377C9C3">
    <w:name w:val="4B3F72E3A1664E0F8DD80CE09377C9C3"/>
  </w:style>
  <w:style w:type="paragraph" w:customStyle="1" w:styleId="832D51FE4681463FA0ED72B82C6078E3">
    <w:name w:val="832D51FE4681463FA0ED72B82C6078E3"/>
  </w:style>
  <w:style w:type="paragraph" w:customStyle="1" w:styleId="CEC5B4CEC9CE48EFA65E725AC5A00E38">
    <w:name w:val="CEC5B4CEC9CE48EFA65E725AC5A00E38"/>
  </w:style>
  <w:style w:type="paragraph" w:customStyle="1" w:styleId="E3C417113D4A426DA53113C729C7E178">
    <w:name w:val="E3C417113D4A426DA53113C729C7E178"/>
  </w:style>
  <w:style w:type="paragraph" w:customStyle="1" w:styleId="F0C54B040F6C432FBE449A51BE261237">
    <w:name w:val="F0C54B040F6C432FBE449A51BE261237"/>
  </w:style>
  <w:style w:type="paragraph" w:customStyle="1" w:styleId="1C6DC79A118E4BCCA6A34CB126FA59D7">
    <w:name w:val="1C6DC79A118E4BCCA6A34CB126FA59D7"/>
  </w:style>
  <w:style w:type="paragraph" w:customStyle="1" w:styleId="EC73A3DD9CDD4C148C9B308892152143">
    <w:name w:val="EC73A3DD9CDD4C148C9B308892152143"/>
  </w:style>
  <w:style w:type="paragraph" w:customStyle="1" w:styleId="FF4EFF82D22B47A0A8EEFB29E8D35413">
    <w:name w:val="FF4EFF82D22B47A0A8EEFB29E8D35413"/>
  </w:style>
  <w:style w:type="paragraph" w:customStyle="1" w:styleId="11972A18DC3F453A9F5FCD6A54CF5473">
    <w:name w:val="11972A18DC3F453A9F5FCD6A54CF5473"/>
  </w:style>
  <w:style w:type="paragraph" w:customStyle="1" w:styleId="2360738735BC4DADA2232660D7560A22">
    <w:name w:val="2360738735BC4DADA2232660D7560A22"/>
  </w:style>
  <w:style w:type="paragraph" w:customStyle="1" w:styleId="04126CE362E64E5794713A761265CD31">
    <w:name w:val="04126CE362E64E5794713A761265C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5BF10-558F-4128-9F39-0B957AEAD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92BA5-F7D5-4EBF-98EC-306EC6246C5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9DD1691-B736-4192-9A5B-80A4FA796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menu for Thanksgiving day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2023-06-12T11:41:00Z</dcterms:created>
  <dcterms:modified xsi:type="dcterms:W3CDTF">2023-06-12T11:41:00Z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