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940"/>
        <w:gridCol w:w="3743"/>
        <w:gridCol w:w="2677"/>
      </w:tblGrid>
      <w:tr w:rsidR="00892435" w:rsidRPr="00892435" w:rsidTr="00C85984">
        <w:trPr>
          <w:trHeight w:val="1438"/>
        </w:trPr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  <w:bookmarkStart w:id="0" w:name="_GoBack"/>
            <w:bookmarkEnd w:id="0"/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:rsidR="0023048E" w:rsidRPr="00892435" w:rsidRDefault="00370E29" w:rsidP="00892435">
            <w:pPr>
              <w:pStyle w:val="Title"/>
            </w:pPr>
            <w:sdt>
              <w:sdtPr>
                <w:id w:val="-1847859992"/>
                <w:placeholder>
                  <w:docPart w:val="E0CAE4B801BF4E5A8584D5EC123587F4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892435">
                  <w:t>Menu</w:t>
                </w:r>
              </w:sdtContent>
            </w:sdt>
          </w:p>
        </w:tc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</w:p>
        </w:tc>
      </w:tr>
      <w:tr w:rsidR="00210A36" w:rsidRPr="00892435" w:rsidTr="0058188D">
        <w:trPr>
          <w:trHeight w:val="794"/>
        </w:trPr>
        <w:tc>
          <w:tcPr>
            <w:tcW w:w="9360" w:type="dxa"/>
            <w:gridSpan w:val="3"/>
          </w:tcPr>
          <w:p w:rsidR="00210A36" w:rsidRPr="00892435" w:rsidRDefault="00370E29" w:rsidP="00892435">
            <w:sdt>
              <w:sdtPr>
                <w:id w:val="955684426"/>
                <w:placeholder>
                  <w:docPart w:val="CB0071F62D8D408BAFBD18187712C515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892435">
                  <w:t xml:space="preserve">To update images, single click with the left mouse until they are selected.  Do a right mouse </w:t>
                </w:r>
                <w:r w:rsidR="00892435" w:rsidRPr="00892435">
                  <w:t>click and</w:t>
                </w:r>
                <w:r w:rsidR="00C85984" w:rsidRPr="00892435">
                  <w:t xml:space="preserve"> choose Change Picture from the shortcut menu.</w:t>
                </w:r>
              </w:sdtContent>
            </w:sdt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</w:rPr>
              <mc:AlternateContent>
                <mc:Choice Requires="wpg">
                  <w:drawing>
                    <wp:inline distT="0" distB="0" distL="0" distR="0" wp14:anchorId="0BE5E085" wp14:editId="142061DD">
                      <wp:extent cx="4230370" cy="1315085"/>
                      <wp:effectExtent l="0" t="0" r="17780" b="94615"/>
                      <wp:docPr id="35" name="Group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0370" cy="1315085"/>
                                <a:chOff x="0" y="0"/>
                                <a:chExt cx="4230370" cy="1315085"/>
                              </a:xfrm>
                            </wpg:grpSpPr>
                            <wps:wsp>
                              <wps:cNvPr id="34" name="Oval 34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Picture 23" descr="Bowl of soup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TextBox 63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61950" y="819150"/>
                                  <a:ext cx="245300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70E29" w:rsidP="00892435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270316086"/>
                                        <w:placeholder>
                                          <w:docPart w:val="087560EC38A8415D857276D610BA392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Describe your Appetizer</w:t>
                                        </w:r>
                                        <w:r w:rsidR="00C85984" w:rsidRPr="00892435">
                                          <w:t>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0" y="219075"/>
                                  <a:ext cx="3103310" cy="6442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70E29" w:rsidP="00892435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155307529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892435">
                                          <w:t>Appetizer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085" id="Group 35" o:spid="_x0000_s1026" style="width:333.1pt;height:103.55pt;mso-position-horizontal-relative:char;mso-position-vertical-relative:line" coordsize="42303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">
                      <v:oval id="Oval 34" o:spid="_x0000_s1027" style="position:absolute;left:35814;width:6489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Bowl of soup" style="position:absolute;left:26955;top:2000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" stroked="t" strokecolor="#ffcbe0 [660]" strokeweight="1.25pt">
                        <v:imagedata r:id="rId11" o:title="Bowl of soup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3" o:spid="_x0000_s1029" type="#_x0000_t202" style="position:absolute;left:3619;top:8191;width:24530;height:339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:rsidR="00E1787F" w:rsidRPr="00892435" w:rsidRDefault="00370E29" w:rsidP="00892435">
                              <w:pPr>
                                <w:pStyle w:val="Heading2"/>
                              </w:pPr>
                              <w:sdt>
                                <w:sdtPr>
                                  <w:id w:val="-270316086"/>
                                  <w:placeholder>
                                    <w:docPart w:val="087560EC38A8415D857276D610BA392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Describe your Appetizer</w:t>
                                  </w:r>
                                  <w:r w:rsidR="00C85984" w:rsidRPr="00892435"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2" o:spid="_x0000_s1030" type="#_x0000_t202" style="position:absolute;top:2190;width:31033;height:644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:rsidR="00E1787F" w:rsidRPr="00892435" w:rsidRDefault="00370E29" w:rsidP="00892435">
                              <w:pPr>
                                <w:pStyle w:val="Heading1"/>
                              </w:pPr>
                              <w:sdt>
                                <w:sdtPr>
                                  <w:id w:val="-155307529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892435">
                                    <w:t>Appetizer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82258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</w:rPr>
              <mc:AlternateContent>
                <mc:Choice Requires="wpg">
                  <w:drawing>
                    <wp:inline distT="0" distB="0" distL="0" distR="0" wp14:anchorId="0C0461AB" wp14:editId="25B7AB9E">
                      <wp:extent cx="4787995" cy="1652295"/>
                      <wp:effectExtent l="19050" t="19050" r="0" b="62230"/>
                      <wp:docPr id="36" name="Group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95" cy="1652295"/>
                                <a:chOff x="0" y="0"/>
                                <a:chExt cx="4787995" cy="1652295"/>
                              </a:xfrm>
                            </wpg:grpSpPr>
                            <wps:wsp>
                              <wps:cNvPr id="9" name="TextBox 210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1790319" y="761832"/>
                                  <a:ext cx="27730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70E29" w:rsidP="00892435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3715515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 xml:space="preserve">Describe your Main Course, </w:t>
                                        </w:r>
                                        <w:r w:rsidR="00F31095" w:rsidRPr="00892435">
                                          <w:t xml:space="preserve">and </w:t>
                                        </w:r>
                                        <w:r w:rsidR="00922340" w:rsidRPr="00892435">
                                          <w:t>don’t hold back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TextBox 209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1538700" y="114749"/>
                                  <a:ext cx="3249295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370E29" w:rsidP="00892435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16058703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Warm potato dish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Oval 25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61AB" id="Group 36" o:spid="_x0000_s1031" style="width:377pt;height:130.1pt;mso-position-horizontal-relative:char;mso-position-vertical-relative:line" coordsize="47879,1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">
                      <v:shape id="TextBox 210" o:spid="_x0000_s1032" type="#_x0000_t202" style="position:absolute;left:17903;top:7618;width:27730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:rsidR="00E1787F" w:rsidRPr="00892435" w:rsidRDefault="00370E29" w:rsidP="00892435">
                              <w:pPr>
                                <w:pStyle w:val="Heading2"/>
                              </w:pPr>
                              <w:sdt>
                                <w:sdtPr>
                                  <w:id w:val="13715515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 xml:space="preserve">Describe your Main Course, </w:t>
                                  </w:r>
                                  <w:r w:rsidR="00F31095" w:rsidRPr="00892435">
                                    <w:t xml:space="preserve">and </w:t>
                                  </w:r>
                                  <w:r w:rsidR="00922340" w:rsidRPr="00892435">
                                    <w:t>don’t hold back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209" o:spid="_x0000_s1033" type="#_x0000_t202" style="position:absolute;left:15387;top:1147;width:32492;height:788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:rsidR="00E1787F" w:rsidRPr="00892435" w:rsidRDefault="00370E29" w:rsidP="00892435">
                              <w:pPr>
                                <w:pStyle w:val="Heading1"/>
                              </w:pPr>
                              <w:sdt>
                                <w:sdtPr>
                                  <w:id w:val="-160587031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Picture 22" o:spid="_x0000_s1034" type="#_x0000_t75" alt="Warm potato dish" style="position:absolute;width:1612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" stroked="t" strokecolor="#ffcbe0 [660]" strokeweight="1.25pt">
                        <v:imagedata r:id="rId13" o:title="Warm potato dish"/>
                        <v:shadow on="t" color="black" opacity="24248f" origin="-.5,-.5" offset="1.99561mm,1.99561mm"/>
                        <v:path arrowok="t"/>
                      </v:shape>
                      <v:oval id="Oval 25" o:spid="_x0000_s1035" style="position:absolute;left:11715;top:12858;width:3664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4ED75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354233" w:rsidP="006F48A4">
            <w:r w:rsidRPr="00892435">
              <w:rPr>
                <w:noProof/>
              </w:rPr>
              <mc:AlternateContent>
                <mc:Choice Requires="wpg">
                  <w:drawing>
                    <wp:inline distT="0" distB="0" distL="0" distR="0" wp14:anchorId="1048FB32" wp14:editId="5E08E78D">
                      <wp:extent cx="3907790" cy="1368425"/>
                      <wp:effectExtent l="0" t="0" r="92710" b="98425"/>
                      <wp:docPr id="37" name="Group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790" cy="1368425"/>
                                <a:chOff x="0" y="0"/>
                                <a:chExt cx="3907790" cy="1368425"/>
                              </a:xfrm>
                            </wpg:grpSpPr>
                            <wps:wsp>
                              <wps:cNvPr id="13" name="TextBox 214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23850" y="781050"/>
                                  <a:ext cx="25063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Pr="007C153E" w:rsidRDefault="00370E29" w:rsidP="007C153E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rPr>
                                          <w:lang w:val="de-CH"/>
                                        </w:rPr>
                                        <w:id w:val="-193334782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22340">
                                          <w:rPr>
                                            <w:lang w:val="de-CH"/>
                                          </w:rPr>
                                          <w:t xml:space="preserve">Describe your </w:t>
                                        </w:r>
                                        <w:r w:rsidR="00922340">
                                          <w:rPr>
                                            <w:lang w:val="de-CH"/>
                                          </w:rPr>
                                          <w:t>Dessert</w:t>
                                        </w:r>
                                        <w:r w:rsidR="00F31095">
                                          <w:rPr>
                                            <w:lang w:val="de-CH"/>
                                          </w:rPr>
                                          <w:t xml:space="preserve"> and</w:t>
                                        </w:r>
                                        <w:r w:rsidR="00922340" w:rsidRPr="00922340">
                                          <w:rPr>
                                            <w:lang w:val="de-CH"/>
                                          </w:rPr>
                                          <w:t xml:space="preserve"> don’t hold </w:t>
                                        </w:r>
                                        <w:r w:rsidR="00F31095">
                                          <w:rPr>
                                            <w:lang w:val="de-CH"/>
                                          </w:rPr>
                                          <w:t>back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TextBox 213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0" y="133350"/>
                                  <a:ext cx="258508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Default="00370E29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Des</w:t>
                                        </w:r>
                                        <w:r w:rsid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s</w:t>
                                        </w:r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Oval 17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Picture 24" descr="Cupcakes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Group 37" o:spid="_x0000_s1036" style="width:307.7pt;height:107.75pt;mso-position-horizontal-relative:char;mso-position-vertical-relative:line" coordsize="39077,13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">
                      <v:shape id="TextBox 214" o:spid="_x0000_s1037" type="#_x0000_t202" style="position:absolute;left:3238;top:7810;width:25063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:rsidR="00B73753" w:rsidRPr="007C153E" w:rsidRDefault="00370E29" w:rsidP="007C153E">
                              <w:pPr>
                                <w:pStyle w:val="Heading2"/>
                              </w:pPr>
                              <w:sdt>
                                <w:sdtPr>
                                  <w:rPr>
                                    <w:lang w:val="de-CH"/>
                                  </w:rPr>
                                  <w:id w:val="-193334782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22340">
                                    <w:rPr>
                                      <w:lang w:val="de-CH"/>
                                    </w:rPr>
                                    <w:t xml:space="preserve">Describe your </w:t>
                                  </w:r>
                                  <w:r w:rsidR="00922340">
                                    <w:rPr>
                                      <w:lang w:val="de-CH"/>
                                    </w:rPr>
                                    <w:t>Dessert</w:t>
                                  </w:r>
                                  <w:r w:rsidR="00F31095">
                                    <w:rPr>
                                      <w:lang w:val="de-CH"/>
                                    </w:rPr>
                                    <w:t xml:space="preserve"> and</w:t>
                                  </w:r>
                                  <w:r w:rsidR="00922340" w:rsidRPr="00922340">
                                    <w:rPr>
                                      <w:lang w:val="de-CH"/>
                                    </w:rPr>
                                    <w:t xml:space="preserve"> don’t hold </w:t>
                                  </w:r>
                                  <w:r w:rsidR="00F31095">
                                    <w:rPr>
                                      <w:lang w:val="de-CH"/>
                                    </w:rPr>
                                    <w:t>back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213" o:spid="_x0000_s1038" type="#_x0000_t202" style="position:absolute;top:1333;width:25850;height:6439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:rsidR="00B73753" w:rsidRDefault="00370E29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Des</w:t>
                                  </w:r>
                                  <w:r w:rsid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s</w:t>
                                  </w:r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Oval 17" o:spid="_x0000_s1039" style="position:absolute;left:25146;width:6491;height:6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 id="Picture 24" o:spid="_x0000_s1040" type="#_x0000_t75" alt="Cupcakes" style="position:absolute;left:27432;top:1714;width:11645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" stroked="t" strokecolor="#ffcbe0 [660]" strokeweight="1.25pt">
                        <v:imagedata r:id="rId15" o:title="Cupcakes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A20B8" w:rsidRPr="00C85984" w:rsidRDefault="005A20B8" w:rsidP="00C85984">
      <w:pPr>
        <w:spacing w:before="0"/>
        <w:rPr>
          <w:sz w:val="4"/>
          <w:szCs w:val="4"/>
        </w:rPr>
      </w:pPr>
    </w:p>
    <w:sectPr w:rsidR="005A20B8" w:rsidRPr="00C85984" w:rsidSect="005D091C">
      <w:headerReference w:type="default" r:id="rId16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29" w:rsidRDefault="00370E29" w:rsidP="003E5235">
      <w:r>
        <w:separator/>
      </w:r>
    </w:p>
  </w:endnote>
  <w:endnote w:type="continuationSeparator" w:id="0">
    <w:p w:rsidR="00370E29" w:rsidRDefault="00370E29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29" w:rsidRDefault="00370E29" w:rsidP="003E5235">
      <w:r>
        <w:separator/>
      </w:r>
    </w:p>
  </w:footnote>
  <w:footnote w:type="continuationSeparator" w:id="0">
    <w:p w:rsidR="00370E29" w:rsidRDefault="00370E29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F31095">
    <w:pPr>
      <w:pStyle w:val="Header"/>
    </w:pPr>
    <w:r w:rsidRPr="005F1F3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7C2E5675-C6CF-4EE4-854C-16187DAC2FD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Rectangle: Rounded Corners 3" descr="Wood">
                        <a:extLst>
                          <a:ext uri="{FF2B5EF4-FFF2-40B4-BE49-F238E27FC236}">
                            <a16:creationId xmlns:a16="http://schemas.microsoft.com/office/drawing/2014/main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4" descr="Wood">
                        <a:extLst>
                          <a:ext uri="{FF2B5EF4-FFF2-40B4-BE49-F238E27FC236}">
                            <a16:creationId xmlns:a16="http://schemas.microsoft.com/office/drawing/2014/main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2849ACEB" id="Group 1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">
              <v:roundrect id="Rectangle: Rounded Corners 3" o:spid="_x0000_s1027" alt="Wood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<v:fill r:id="rId2" o:title="Wood" recolor="t" rotate="t" type="tile"/>
                <v:stroke joinstyle="miter"/>
              </v:roundrect>
              <v:roundrect id="Rectangle: Rounded Corners 4" o:spid="_x0000_s1028" alt="Wood" style="position:absolute;left:272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" stroked="f" strokeweight="1pt">
                <v:fill r:id="rId2" o:title="Wood" recolor="t" rotate="t" type="tile"/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BC6162"/>
    <w:rsid w:val="00210A36"/>
    <w:rsid w:val="0023048E"/>
    <w:rsid w:val="0028071C"/>
    <w:rsid w:val="002C2CD8"/>
    <w:rsid w:val="0030022E"/>
    <w:rsid w:val="00354233"/>
    <w:rsid w:val="00370E29"/>
    <w:rsid w:val="003749DD"/>
    <w:rsid w:val="00380D10"/>
    <w:rsid w:val="003E5235"/>
    <w:rsid w:val="003F4A70"/>
    <w:rsid w:val="004164BA"/>
    <w:rsid w:val="004B57BA"/>
    <w:rsid w:val="004C73B6"/>
    <w:rsid w:val="0058188D"/>
    <w:rsid w:val="005A20B8"/>
    <w:rsid w:val="005D091C"/>
    <w:rsid w:val="006465E8"/>
    <w:rsid w:val="00675F53"/>
    <w:rsid w:val="006F48A4"/>
    <w:rsid w:val="007038B7"/>
    <w:rsid w:val="00735182"/>
    <w:rsid w:val="007A6207"/>
    <w:rsid w:val="007C153E"/>
    <w:rsid w:val="007D3B36"/>
    <w:rsid w:val="00892435"/>
    <w:rsid w:val="00922340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BC6162"/>
    <w:rsid w:val="00C16DC5"/>
    <w:rsid w:val="00C85984"/>
    <w:rsid w:val="00CA7BE4"/>
    <w:rsid w:val="00E1787F"/>
    <w:rsid w:val="00E87FBB"/>
    <w:rsid w:val="00EE6895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3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895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895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2435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92435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6895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6895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exceltmp\restaurant%20menu%20template\restaurant%20menu%20desig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AE4B801BF4E5A8584D5EC1235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3949-4681-4FFB-B94C-8C6ED92FDF32}"/>
      </w:docPartPr>
      <w:docPartBody>
        <w:p w:rsidR="00000000" w:rsidRDefault="00587383">
          <w:pPr>
            <w:pStyle w:val="E0CAE4B801BF4E5A8584D5EC123587F4"/>
          </w:pPr>
          <w:r w:rsidRPr="00892435">
            <w:t>Menu</w:t>
          </w:r>
        </w:p>
      </w:docPartBody>
    </w:docPart>
    <w:docPart>
      <w:docPartPr>
        <w:name w:val="CB0071F62D8D408BAFBD18187712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B1C5-8785-41DA-8DC2-230F853EA265}"/>
      </w:docPartPr>
      <w:docPartBody>
        <w:p w:rsidR="00000000" w:rsidRDefault="00587383">
          <w:pPr>
            <w:pStyle w:val="CB0071F62D8D408BAFBD18187712C515"/>
          </w:pPr>
          <w:r w:rsidRPr="00892435">
            <w:t>To update images, single click with the left mouse until they are selected.  Do a right mouse click and choose Change Picture from the shortcut menu.</w:t>
          </w:r>
        </w:p>
      </w:docPartBody>
    </w:docPart>
    <w:docPart>
      <w:docPartPr>
        <w:name w:val="087560EC38A8415D857276D610BA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E121-5E6C-4E34-A63F-4617404AB27D}"/>
      </w:docPartPr>
      <w:docPartBody>
        <w:p w:rsidR="00000000" w:rsidRDefault="00587383">
          <w:pPr>
            <w:pStyle w:val="087560EC38A8415D857276D610BA3926"/>
          </w:pPr>
          <w:r w:rsidRPr="00892435">
            <w:t>Describe your Appetizer.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83"/>
    <w:rsid w:val="005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AE4B801BF4E5A8584D5EC123587F4">
    <w:name w:val="E0CAE4B801BF4E5A8584D5EC123587F4"/>
  </w:style>
  <w:style w:type="paragraph" w:customStyle="1" w:styleId="CB0071F62D8D408BAFBD18187712C515">
    <w:name w:val="CB0071F62D8D408BAFBD18187712C515"/>
  </w:style>
  <w:style w:type="paragraph" w:customStyle="1" w:styleId="087560EC38A8415D857276D610BA3926">
    <w:name w:val="087560EC38A8415D857276D610BA3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F173-29CB-463D-9333-3FA4A23B071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B293C-046D-4880-899A-50EAE94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 design template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2023-06-12T11:40:00Z</dcterms:created>
  <dcterms:modified xsi:type="dcterms:W3CDTF">2023-06-12T11:41:00Z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