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990"/>
        <w:gridCol w:w="2493"/>
        <w:gridCol w:w="2855"/>
        <w:gridCol w:w="2854"/>
        <w:gridCol w:w="1101"/>
        <w:gridCol w:w="1080"/>
        <w:gridCol w:w="867"/>
      </w:tblGrid>
      <w:tr w:rsidR="009B24AA" w:rsidTr="0002527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90" w:type="dxa"/>
          <w:wAfter w:w="867" w:type="dxa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:rsidR="009B24AA" w:rsidRPr="00B84158" w:rsidRDefault="009B24AA" w:rsidP="00025276">
            <w:pPr>
              <w:pStyle w:val="NoSpacing"/>
              <w:framePr w:wrap="auto" w:xAlign="left"/>
              <w:jc w:val="center"/>
            </w:pPr>
            <w:bookmarkStart w:id="0" w:name="_GoBack"/>
            <w:bookmarkEnd w:id="0"/>
            <w:r>
              <mc:AlternateContent>
                <mc:Choice Requires="wps">
                  <w:drawing>
                    <wp:inline distT="0" distB="0" distL="0" distR="0" wp14:anchorId="07853F87" wp14:editId="1DE2C981">
                      <wp:extent cx="5955388" cy="2395470"/>
                      <wp:effectExtent l="0" t="0" r="7620" b="508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24AA" w:rsidRPr="009B24AA" w:rsidRDefault="009B24AA" w:rsidP="009B24AA">
                                  <w:pPr>
                                    <w:pStyle w:val="Title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9B24AA">
                                    <w:rPr>
                                      <w:b w:val="0"/>
                                      <w:color w:val="FFFFFF" w:themeColor="background1"/>
                                    </w:rPr>
                                    <w:t>MENU TITLE</w:t>
                                  </w:r>
                                </w:p>
                                <w:p w:rsidR="009B24AA" w:rsidRPr="009B24AA" w:rsidRDefault="009B24AA" w:rsidP="009B24AA">
                                  <w:pPr>
                                    <w:pStyle w:val="Subtitle"/>
                                    <w:rPr>
                                      <w:sz w:val="96"/>
                                    </w:rPr>
                                  </w:pPr>
                                  <w:r w:rsidRPr="009B24AA">
                                    <w:rPr>
                                      <w:sz w:val="96"/>
                                    </w:rPr>
                                    <w:t xml:space="preserve"> </w:t>
                                  </w:r>
                                  <w:r w:rsidRPr="009B24AA">
                                    <w:rPr>
                                      <w:rStyle w:val="SubtitleChar"/>
                                    </w:rPr>
                                    <w:t>DAILY SPECIALS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53F87" id="Rectangle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" fillcolor="#002f42 [3215]" stroked="f" strokeweight="1pt">
                      <v:fill opacity="62194f"/>
                      <v:textbox inset=",21.6pt,,0">
                        <w:txbxContent>
                          <w:p w:rsidR="009B24AA" w:rsidRPr="009B24AA" w:rsidRDefault="009B24AA" w:rsidP="009B24AA">
                            <w:pPr>
                              <w:pStyle w:val="Title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9B24AA">
                              <w:rPr>
                                <w:b w:val="0"/>
                                <w:color w:val="FFFFFF" w:themeColor="background1"/>
                              </w:rPr>
                              <w:t>MENU TITLE</w:t>
                            </w:r>
                          </w:p>
                          <w:p w:rsidR="009B24AA" w:rsidRPr="009B24AA" w:rsidRDefault="009B24AA" w:rsidP="009B24AA">
                            <w:pPr>
                              <w:pStyle w:val="Subtitle"/>
                              <w:rPr>
                                <w:sz w:val="96"/>
                              </w:rPr>
                            </w:pPr>
                            <w:r w:rsidRPr="009B24AA">
                              <w:rPr>
                                <w:sz w:val="96"/>
                              </w:rPr>
                              <w:t xml:space="preserve"> </w:t>
                            </w:r>
                            <w:r w:rsidRPr="009B24AA">
                              <w:rPr>
                                <w:rStyle w:val="SubtitleChar"/>
                              </w:rPr>
                              <w:t>DAILY SPECIALS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25276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2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:rsidR="00025276" w:rsidRDefault="00025276" w:rsidP="009B24AA">
            <w:pPr>
              <w:jc w:val="center"/>
              <w:rPr>
                <w:noProof/>
              </w:rPr>
            </w:pPr>
          </w:p>
        </w:tc>
      </w:tr>
      <w:tr w:rsidR="009B24AA" w:rsidTr="00025276">
        <w:trPr>
          <w:gridBefore w:val="1"/>
          <w:gridAfter w:val="1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:rsidR="009B24AA" w:rsidRP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  <w:sz w:val="2"/>
                <w:szCs w:val="2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20591AD4" wp14:editId="1566FD00">
                      <wp:extent cx="721217" cy="0"/>
                      <wp:effectExtent l="0" t="19050" r="22225" b="19050"/>
                      <wp:docPr id="7" name="Straight Connector 7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299A6C" id="Straight Connector 7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CJ3w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2B04B581" wp14:editId="6EB3DACB">
                      <wp:extent cx="721217" cy="0"/>
                      <wp:effectExtent l="0" t="19050" r="22225" b="19050"/>
                      <wp:docPr id="8" name="Straight Connector 8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B8EE4E" id="Straight Connector 8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F4AEAACQ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b7jdFFOWLqix4RC&#10;n4bEDt45EtAjo1gPUZJuCabEYhASMGs3htgSxcEdcbFiOGIWYlJo85dGZFPR+7LqnTkkOW+2zba5&#10;4UxeQ9UzLmBM78Fbln86brTLSohWnD/ERLUo9ZqS3caxseNvb5u6LmnRG90/aGNysGwTHAyys6A9&#10;EFKCS03un1heZJJlHDnzVPMc5S9dDMw1PoMirajzZi6St/R3vMZRdoYp6mIFLt39CbjkZyiUDf4b&#10;8Ioolb1LK9hq5/FXbafpKoWa868KzHNnCZ58fyk3XKShVSzKLc8m7/pLu8CfH/f+OwA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D&#10;xLmF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:rsidTr="00025276">
        <w:trPr>
          <w:gridBefore w:val="1"/>
          <w:gridAfter w:val="1"/>
          <w:wBefore w:w="990" w:type="dxa"/>
          <w:wAfter w:w="867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04DDA226" wp14:editId="45A23DC8">
                      <wp:extent cx="721217" cy="0"/>
                      <wp:effectExtent l="0" t="19050" r="22225" b="19050"/>
                      <wp:docPr id="9" name="Straight Connector 9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FD9435" id="Straight Connector 9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A4&#10;GP6E4AEAACQ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7C290169" wp14:editId="4C281E97">
                      <wp:extent cx="721217" cy="0"/>
                      <wp:effectExtent l="0" t="19050" r="22225" b="19050"/>
                      <wp:docPr id="10" name="Straight Connector 10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6BB0B69" id="Straight Connector 10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NJ4AEAACY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Z7ujuRxwtIdPSYU&#10;+jQkdvDOkYIeWQ72ECUpl2BKLAYhAbN6Y4gtkRzcERcrhiNmKSaFNn9pSDYVxS+r4plDkvNm22yb&#10;G87kNVQ94wLG9B68Zfmn40a7rIVoxflDTFSLUq8p2W0cGzv+9rap65IWvdH9gzYmB8s+wcEgOwva&#10;BCEluNTk/onlRSZZxpEzTzXPUf7SxcBc4zMoUos6b+YieU9/x2scZWeYoi5W4NLdn4BLfoZC2eG/&#10;Aa+IUtm7tIKtdh5/1XaarlKoOf+qwDx3luDJ95dyw0UaWsai3PJw8ra/tAv8+XnvvwM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D/&#10;yyNJ4AEAACY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:rsidTr="00025276">
        <w:trPr>
          <w:gridBefore w:val="1"/>
          <w:gridAfter w:val="1"/>
          <w:wBefore w:w="990" w:type="dxa"/>
          <w:wAfter w:w="867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3A2A7407" wp14:editId="09B1FCF9">
                      <wp:extent cx="721217" cy="0"/>
                      <wp:effectExtent l="0" t="19050" r="22225" b="19050"/>
                      <wp:docPr id="11" name="Straight Connector 11" descr="text spac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8CEAB9" id="Straight Connector 11" o:spid="_x0000_s1026" alt="text spac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9B24AA" w:rsidRPr="00F642B4" w:rsidRDefault="009B24AA" w:rsidP="009B24AA">
            <w:pPr>
              <w:pStyle w:val="Heading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</w:rPr>
              <w:t>Item</w:t>
            </w:r>
          </w:p>
          <w:p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</w:rPr>
              <w:t>A brief description of the dish.</w:t>
            </w:r>
          </w:p>
        </w:tc>
        <w:tc>
          <w:tcPr>
            <w:tcW w:w="1080" w:type="dxa"/>
            <w:shd w:val="clear" w:color="auto" w:fill="auto"/>
          </w:tcPr>
          <w:p w:rsidR="009B24AA" w:rsidRDefault="009B24AA" w:rsidP="009B24AA">
            <w:pPr>
              <w:pStyle w:val="Heading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</w:tr>
      <w:tr w:rsidR="009B24AA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:rsidR="009B24AA" w:rsidRDefault="009B24AA" w:rsidP="009B24AA"/>
        </w:tc>
      </w:tr>
      <w:tr w:rsidR="009B24AA" w:rsidTr="00025276">
        <w:trPr>
          <w:gridBefore w:val="1"/>
          <w:gridAfter w:val="1"/>
          <w:wBefore w:w="990" w:type="dxa"/>
          <w:wAfter w:w="867" w:type="dxa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  <w:vAlign w:val="center"/>
          </w:tcPr>
          <w:p w:rsidR="009B24AA" w:rsidRPr="009B24AA" w:rsidRDefault="009B24AA" w:rsidP="009B24AA">
            <w:pPr>
              <w:pStyle w:val="Heading1"/>
              <w:framePr w:hSpace="0" w:wrap="auto" w:vAnchor="margin" w:hAnchor="text" w:xAlign="left" w:yAlign="inline"/>
              <w:outlineLvl w:val="0"/>
              <w:rPr>
                <w:b/>
              </w:rPr>
            </w:pPr>
            <w:r w:rsidRPr="009B24AA">
              <w:rPr>
                <w:b/>
              </w:rPr>
              <w:t>Here, you may want to mention the type of payment you accept,</w:t>
            </w:r>
          </w:p>
          <w:p w:rsidR="009B24AA" w:rsidRPr="00F642B4" w:rsidRDefault="009B24AA" w:rsidP="009B24AA">
            <w:pPr>
              <w:pStyle w:val="Heading1"/>
              <w:framePr w:hSpace="0" w:wrap="auto" w:vAnchor="margin" w:hAnchor="text" w:xAlign="left" w:yAlign="inline"/>
              <w:outlineLvl w:val="0"/>
            </w:pPr>
            <w:r w:rsidRPr="009B24AA">
              <w:rPr>
                <w:b/>
              </w:rPr>
              <w:t>such as checks or credit cards.</w:t>
            </w:r>
          </w:p>
        </w:tc>
      </w:tr>
      <w:tr w:rsidR="00025276" w:rsidTr="0002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gridSpan w:val="2"/>
            <w:shd w:val="clear" w:color="auto" w:fill="FEE254" w:themeFill="accent3"/>
            <w:vAlign w:val="center"/>
          </w:tcPr>
          <w:p w:rsidR="009B24AA" w:rsidRDefault="009B24AA" w:rsidP="009B24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29A6D" wp14:editId="722B0363">
                  <wp:extent cx="1197735" cy="509905"/>
                  <wp:effectExtent l="0" t="0" r="0" b="4445"/>
                  <wp:docPr id="5" name="Graphic 5" descr="logo-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logo-placeholde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88" cy="58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shd w:val="clear" w:color="auto" w:fill="FEE254" w:themeFill="accent3"/>
            <w:vAlign w:val="center"/>
          </w:tcPr>
          <w:p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E-mail address</w:t>
            </w:r>
          </w:p>
          <w:p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Web site address</w:t>
            </w:r>
          </w:p>
        </w:tc>
        <w:tc>
          <w:tcPr>
            <w:tcW w:w="2854" w:type="dxa"/>
            <w:shd w:val="clear" w:color="auto" w:fill="FEE254" w:themeFill="accent3"/>
            <w:vAlign w:val="center"/>
          </w:tcPr>
          <w:p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Phone: 555.555.0125</w:t>
            </w:r>
          </w:p>
          <w:p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Fax: 555.555.0145</w:t>
            </w:r>
          </w:p>
        </w:tc>
        <w:tc>
          <w:tcPr>
            <w:tcW w:w="3048" w:type="dxa"/>
            <w:gridSpan w:val="3"/>
            <w:shd w:val="clear" w:color="auto" w:fill="FEE254" w:themeFill="accent3"/>
            <w:vAlign w:val="center"/>
          </w:tcPr>
          <w:p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Street address</w:t>
            </w:r>
          </w:p>
          <w:p w:rsidR="009B24AA" w:rsidRPr="00B84158" w:rsidRDefault="009B24AA" w:rsidP="009B24AA">
            <w:pPr>
              <w:pStyle w:val="NoSpacing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8">
              <w:t>City ST, ZIP Code</w:t>
            </w:r>
          </w:p>
        </w:tc>
      </w:tr>
    </w:tbl>
    <w:p w:rsidR="00385B7B" w:rsidRDefault="009B24AA">
      <w:r>
        <w:rPr>
          <w:noProof/>
        </w:rPr>
        <w:drawing>
          <wp:anchor distT="0" distB="0" distL="114300" distR="114300" simplePos="0" relativeHeight="251661312" behindDoc="1" locked="0" layoutInCell="1" allowOverlap="1" wp14:anchorId="772DEB37" wp14:editId="37A59FBB">
            <wp:simplePos x="0" y="0"/>
            <wp:positionH relativeFrom="column">
              <wp:posOffset>-36195</wp:posOffset>
            </wp:positionH>
            <wp:positionV relativeFrom="paragraph">
              <wp:posOffset>889</wp:posOffset>
            </wp:positionV>
            <wp:extent cx="7790688" cy="3817283"/>
            <wp:effectExtent l="0" t="0" r="1270" b="0"/>
            <wp:wrapNone/>
            <wp:docPr id="6" name="Picture 6" descr="spinach, pomegranate and chicke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chure with price list (Scallops design)-0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381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B7B" w:rsidSect="009B24AA"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46" w:rsidRDefault="00C96C46" w:rsidP="009173AE">
      <w:pPr>
        <w:spacing w:after="0" w:line="240" w:lineRule="auto"/>
      </w:pPr>
      <w:r>
        <w:separator/>
      </w:r>
    </w:p>
  </w:endnote>
  <w:endnote w:type="continuationSeparator" w:id="0">
    <w:p w:rsidR="00C96C46" w:rsidRDefault="00C96C46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46" w:rsidRDefault="00C96C46" w:rsidP="009173AE">
      <w:pPr>
        <w:spacing w:after="0" w:line="240" w:lineRule="auto"/>
      </w:pPr>
      <w:r>
        <w:separator/>
      </w:r>
    </w:p>
  </w:footnote>
  <w:footnote w:type="continuationSeparator" w:id="0">
    <w:p w:rsidR="00C96C46" w:rsidRDefault="00C96C46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7C"/>
    <w:rsid w:val="00025276"/>
    <w:rsid w:val="0006272C"/>
    <w:rsid w:val="000B47FF"/>
    <w:rsid w:val="00196514"/>
    <w:rsid w:val="002307E3"/>
    <w:rsid w:val="00341526"/>
    <w:rsid w:val="00385B7B"/>
    <w:rsid w:val="0070417C"/>
    <w:rsid w:val="007216AD"/>
    <w:rsid w:val="00751FD5"/>
    <w:rsid w:val="00795517"/>
    <w:rsid w:val="009173AE"/>
    <w:rsid w:val="009B24AA"/>
    <w:rsid w:val="00AC1154"/>
    <w:rsid w:val="00AD62FD"/>
    <w:rsid w:val="00AE38DF"/>
    <w:rsid w:val="00B84158"/>
    <w:rsid w:val="00C96C46"/>
    <w:rsid w:val="00CC6DAE"/>
    <w:rsid w:val="00E83911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E8801"/>
  <w15:chartTrackingRefBased/>
  <w15:docId w15:val="{2613595C-666A-4FAF-9E0E-5803475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E3"/>
    <w:rPr>
      <w:color w:val="002F42" w:themeColor="text2"/>
      <w:sz w:val="24"/>
    </w:rPr>
  </w:style>
  <w:style w:type="paragraph" w:styleId="Heading1">
    <w:name w:val="heading 1"/>
    <w:basedOn w:val="text"/>
    <w:next w:val="Normal"/>
    <w:link w:val="Heading1Char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le">
    <w:name w:val="Title"/>
    <w:basedOn w:val="Normal"/>
    <w:next w:val="Normal"/>
    <w:link w:val="TitleChar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42B4"/>
    <w:rPr>
      <w:b/>
      <w:color w:val="002F42" w:themeColor="text2"/>
      <w:sz w:val="28"/>
      <w:szCs w:val="32"/>
    </w:rPr>
  </w:style>
  <w:style w:type="table" w:styleId="PlainTable4">
    <w:name w:val="Plain Table 4"/>
    <w:basedOn w:val="TableNormal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exceltmp\restaurant%20menu%20template\printable%20restaurant%20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printable restaurant menu template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2023-06-12T11:38:00Z</dcterms:created>
  <dcterms:modified xsi:type="dcterms:W3CDTF">2023-06-12T11:39:00Z</dcterms:modified>
</cp:coreProperties>
</file>