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58418997"/>
        <w:placeholder>
          <w:docPart w:val="B2D6F15952B844278C67E5B48047A97A"/>
        </w:placeholder>
        <w:temporary/>
        <w:showingPlcHdr/>
        <w15:appearance w15:val="hidden"/>
      </w:sdtPr>
      <w:sdtEndPr/>
      <w:sdtContent>
        <w:p w:rsidR="00DA6120" w:rsidRPr="00C87F29" w:rsidRDefault="004666BD" w:rsidP="004666BD">
          <w:pPr>
            <w:pStyle w:val="Heading1"/>
          </w:pPr>
          <w:r w:rsidRPr="001D2777">
            <w:t>Football party</w:t>
          </w:r>
        </w:p>
      </w:sdtContent>
    </w:sdt>
    <w:p w:rsidR="00DA6120" w:rsidRDefault="000E4DE6" w:rsidP="000E4DE6">
      <w:pPr>
        <w:pStyle w:val="Title"/>
      </w:pPr>
      <w:r>
        <w:rPr>
          <w:noProof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Graphic 26" descr="Orange ribbo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Orange ribb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 descr="Yellow rectangle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C878717741834E99B6FF363AC04F2E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E4DE6" w:rsidRPr="001D2777" w:rsidRDefault="004666BD" w:rsidP="004666BD">
                                  <w:pPr>
                                    <w:pStyle w:val="Title"/>
                                  </w:pPr>
                                  <w:r w:rsidRPr="001D2777">
                                    <w:t>Menu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oup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6" o:spid="_x0000_s1027" type="#_x0000_t75" alt="Orange ribbon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">
                  <v:imagedata r:id="rId14" o:title="Orange ribbon"/>
                  <v:path arrowok="t"/>
                </v:shape>
                <v:shape id="Graphic 21" o:spid="_x0000_s1028" type="#_x0000_t75" alt="Orange ribbon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">
                  <v:imagedata r:id="rId15" o:title="Orange ribbon"/>
                  <v:path arrowok="t"/>
                </v:shape>
                <v:rect id="Rectangle 23" o:spid="_x0000_s1029" alt="Yellow rectangle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C878717741834E99B6FF363AC04F2EC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0E4DE6" w:rsidRPr="001D2777" w:rsidRDefault="004666BD" w:rsidP="004666BD">
                            <w:pPr>
                              <w:pStyle w:val="Title"/>
                            </w:pPr>
                            <w:r w:rsidRPr="001D2777">
                              <w:t>Menu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visible table"/>
      </w:tblPr>
      <w:tblGrid>
        <w:gridCol w:w="5154"/>
        <w:gridCol w:w="5158"/>
      </w:tblGrid>
      <w:tr w:rsidR="000E4DE6" w:rsidRPr="000E4DE6" w:rsidTr="007869BD">
        <w:trPr>
          <w:trHeight w:val="567"/>
        </w:trPr>
        <w:tc>
          <w:tcPr>
            <w:tcW w:w="2499" w:type="pct"/>
          </w:tcPr>
          <w:p w:rsidR="000E4DE6" w:rsidRPr="000E4DE6" w:rsidRDefault="000E4DE6" w:rsidP="000E4DE6"/>
        </w:tc>
        <w:tc>
          <w:tcPr>
            <w:tcW w:w="2501" w:type="pct"/>
          </w:tcPr>
          <w:p w:rsidR="000E4DE6" w:rsidRPr="000E4DE6" w:rsidRDefault="000E4DE6" w:rsidP="000E4DE6"/>
        </w:tc>
      </w:tr>
      <w:tr w:rsidR="000E4DE6" w:rsidRPr="000E4DE6" w:rsidTr="007869BD">
        <w:tc>
          <w:tcPr>
            <w:tcW w:w="2499" w:type="pct"/>
          </w:tcPr>
          <w:p w:rsidR="007627EB" w:rsidRPr="000E4DE6" w:rsidRDefault="00604E3C" w:rsidP="000E4DE6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11538CB8" wp14:editId="01E6761C">
                      <wp:extent cx="3009600" cy="482400"/>
                      <wp:effectExtent l="0" t="0" r="635" b="0"/>
                      <wp:docPr id="9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 descr="Yellow rectangle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604E3C" w:rsidRPr="001D2777" w:rsidRDefault="001D2777" w:rsidP="004666BD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Appetizers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oup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">
                      <v:shape id="Graphic 30" o:spid="_x0000_s1031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39" o:spid="_x0000_s1032" alt="Yellow rectangle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604E3C" w:rsidRPr="001D2777" w:rsidRDefault="001D2777" w:rsidP="004666BD">
                                  <w:pPr>
                                    <w:pStyle w:val="Heading2"/>
                                  </w:pPr>
                                  <w:r w:rsidRPr="001D2777">
                                    <w:t>Appetizers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:rsidR="007627EB" w:rsidRPr="000E4DE6" w:rsidRDefault="00604E3C" w:rsidP="000E4DE6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o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 descr="Yellow rectangl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604E3C" w:rsidRPr="001D2777" w:rsidRDefault="001D2777" w:rsidP="00604E3C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Grill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oup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">
                      <v:shape id="Graphic 30" o:spid="_x0000_s1034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14" o:spid="_x0000_s1035" alt="Yellow rectangl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604E3C" w:rsidRPr="001D2777" w:rsidRDefault="001D2777" w:rsidP="00604E3C">
                                  <w:pPr>
                                    <w:pStyle w:val="Heading2"/>
                                  </w:pPr>
                                  <w:r w:rsidRPr="001D2777">
                                    <w:t>Grill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:rsidTr="007869BD">
        <w:tc>
          <w:tcPr>
            <w:tcW w:w="2499" w:type="pct"/>
          </w:tcPr>
          <w:p w:rsidR="00C571AB" w:rsidRPr="00003CBB" w:rsidRDefault="00CE38CA" w:rsidP="00DD500B">
            <w:pPr>
              <w:pStyle w:val="Heading3"/>
            </w:pPr>
            <w:sdt>
              <w:sdtPr>
                <w:id w:val="-454015908"/>
                <w:placeholder>
                  <w:docPart w:val="C215E998159740CC88F3659085DFA4A2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Appetizer 1</w:t>
                </w:r>
              </w:sdtContent>
            </w:sdt>
          </w:p>
          <w:p w:rsidR="00C571AB" w:rsidRDefault="00CE38CA" w:rsidP="00003CBB">
            <w:sdt>
              <w:sdtPr>
                <w:id w:val="1042935026"/>
                <w:placeholder>
                  <w:docPart w:val="6C08E6EF62E14E8088C32D61AFF79D7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t xml:space="preserve">Description of </w:t>
                </w:r>
                <w:r w:rsidR="001D2777">
                  <w:t>appetizer</w:t>
                </w:r>
              </w:sdtContent>
            </w:sdt>
          </w:p>
          <w:p w:rsidR="008101A0" w:rsidRPr="00003CBB" w:rsidRDefault="00CE38CA" w:rsidP="008101A0">
            <w:pPr>
              <w:pStyle w:val="Heading3"/>
            </w:pPr>
            <w:sdt>
              <w:sdtPr>
                <w:id w:val="-1424184757"/>
                <w:placeholder>
                  <w:docPart w:val="DAF51A3B06484D8CB2DFC190EDD104E9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Appetizer 2</w:t>
                </w:r>
              </w:sdtContent>
            </w:sdt>
          </w:p>
          <w:p w:rsidR="00DD500B" w:rsidRPr="00003CBB" w:rsidRDefault="00CE38CA" w:rsidP="008101A0">
            <w:sdt>
              <w:sdtPr>
                <w:id w:val="1504789243"/>
                <w:placeholder>
                  <w:docPart w:val="DAF51A3B06484D8CB2DFC190EDD104E9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Appetizer 2</w:t>
                </w:r>
              </w:sdtContent>
            </w:sdt>
          </w:p>
        </w:tc>
        <w:tc>
          <w:tcPr>
            <w:tcW w:w="2501" w:type="pct"/>
          </w:tcPr>
          <w:p w:rsidR="008101A0" w:rsidRPr="00003CBB" w:rsidRDefault="00CE38CA" w:rsidP="008101A0">
            <w:pPr>
              <w:pStyle w:val="Heading3"/>
            </w:pPr>
            <w:sdt>
              <w:sdtPr>
                <w:id w:val="-1289507903"/>
                <w:placeholder>
                  <w:docPart w:val="C96AE1CBEC5F4A7B894A1D0015385136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1</w:t>
                </w:r>
              </w:sdtContent>
            </w:sdt>
          </w:p>
          <w:p w:rsidR="008101A0" w:rsidRDefault="00CE38CA" w:rsidP="008101A0">
            <w:sdt>
              <w:sdtPr>
                <w:id w:val="1542019668"/>
                <w:placeholder>
                  <w:docPart w:val="C96AE1CBEC5F4A7B894A1D0015385136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1</w:t>
                </w:r>
              </w:sdtContent>
            </w:sdt>
          </w:p>
          <w:p w:rsidR="008101A0" w:rsidRPr="00003CBB" w:rsidRDefault="00CE38CA" w:rsidP="008101A0">
            <w:pPr>
              <w:pStyle w:val="Heading3"/>
            </w:pPr>
            <w:sdt>
              <w:sdtPr>
                <w:id w:val="161436637"/>
                <w:placeholder>
                  <w:docPart w:val="395D7B8340FF4DF98A3D12EBA1057FB7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2</w:t>
                </w:r>
              </w:sdtContent>
            </w:sdt>
          </w:p>
          <w:p w:rsidR="00DD500B" w:rsidRPr="00003CBB" w:rsidRDefault="00CE38CA" w:rsidP="008101A0">
            <w:sdt>
              <w:sdtPr>
                <w:id w:val="-1663000240"/>
                <w:placeholder>
                  <w:docPart w:val="395D7B8340FF4DF98A3D12EBA1057FB7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Grill Item 2</w:t>
                </w:r>
              </w:sdtContent>
            </w:sdt>
          </w:p>
        </w:tc>
      </w:tr>
      <w:tr w:rsidR="00373368" w:rsidRPr="00003CBB" w:rsidTr="007869BD">
        <w:trPr>
          <w:trHeight w:val="567"/>
        </w:trPr>
        <w:tc>
          <w:tcPr>
            <w:tcW w:w="2499" w:type="pct"/>
          </w:tcPr>
          <w:p w:rsidR="00373368" w:rsidRPr="00003CBB" w:rsidRDefault="00373368" w:rsidP="00003CBB"/>
        </w:tc>
        <w:tc>
          <w:tcPr>
            <w:tcW w:w="2501" w:type="pct"/>
          </w:tcPr>
          <w:p w:rsidR="00373368" w:rsidRPr="00003CBB" w:rsidRDefault="00373368" w:rsidP="00003CBB"/>
        </w:tc>
      </w:tr>
      <w:tr w:rsidR="00003CBB" w:rsidRPr="000E4DE6" w:rsidTr="007869BD">
        <w:tc>
          <w:tcPr>
            <w:tcW w:w="2499" w:type="pct"/>
          </w:tcPr>
          <w:p w:rsidR="00003CBB" w:rsidRPr="000E4DE6" w:rsidRDefault="00003CBB" w:rsidP="004A73AB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7B26AF07" wp14:editId="64F72755">
                      <wp:extent cx="3009600" cy="482400"/>
                      <wp:effectExtent l="0" t="0" r="635" b="0"/>
                      <wp:docPr id="61" name="Group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 descr="Yellow rectangle"/>
                              <wps:cNvSpPr/>
                              <wps:spPr>
                                <a:xfrm>
                                  <a:off x="0" y="9507"/>
                                  <a:ext cx="1823401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003CBB" w:rsidRPr="001D2777" w:rsidRDefault="001D2777" w:rsidP="00003CBB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Desserts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oup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">
                      <v:shape id="Graphic 30" o:spid="_x0000_s1037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3" o:spid="_x0000_s1038" alt="Yellow rectangle" style="position:absolute;top:95;width:1823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03CBB" w:rsidRPr="001D2777" w:rsidRDefault="001D2777" w:rsidP="00003CBB">
                                  <w:pPr>
                                    <w:pStyle w:val="Heading2"/>
                                  </w:pPr>
                                  <w:r w:rsidRPr="001D2777">
                                    <w:t>Desserts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:rsidR="00003CBB" w:rsidRPr="000E4DE6" w:rsidRDefault="00003CBB" w:rsidP="004A73AB">
            <w:pPr>
              <w:ind w:left="0"/>
            </w:pPr>
            <w:r w:rsidRPr="000E4DE6">
              <w:rPr>
                <w:noProof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oup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Graphic 30" descr="Ribbon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 descr="Yellow rectangle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003CBB" w:rsidRPr="001D2777" w:rsidRDefault="004666BD" w:rsidP="00003CBB">
                                        <w:pPr>
                                          <w:pStyle w:val="Heading2"/>
                                        </w:pPr>
                                        <w:r w:rsidRPr="001D2777">
                                          <w:t>Drinks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oup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">
                      <v:shape id="Graphic 30" o:spid="_x0000_s1040" alt="Ribbon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angle 66" o:spid="_x0000_s1041" alt="Yellow rectangle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03CBB" w:rsidRPr="001D2777" w:rsidRDefault="004666BD" w:rsidP="00003CBB">
                                  <w:pPr>
                                    <w:pStyle w:val="Heading2"/>
                                  </w:pPr>
                                  <w:r w:rsidRPr="001D2777">
                                    <w:t>Drinks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:rsidTr="007869BD">
        <w:trPr>
          <w:trHeight w:val="737"/>
        </w:trPr>
        <w:tc>
          <w:tcPr>
            <w:tcW w:w="2499" w:type="pct"/>
          </w:tcPr>
          <w:p w:rsidR="008101A0" w:rsidRPr="00003CBB" w:rsidRDefault="00CE38CA" w:rsidP="008101A0">
            <w:pPr>
              <w:pStyle w:val="Heading3"/>
            </w:pPr>
            <w:sdt>
              <w:sdtPr>
                <w:id w:val="-1737226562"/>
                <w:placeholder>
                  <w:docPart w:val="E96063ACDC0F4D21820722DB2F2D0208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1</w:t>
                </w:r>
              </w:sdtContent>
            </w:sdt>
          </w:p>
          <w:p w:rsidR="008101A0" w:rsidRDefault="00CE38CA" w:rsidP="008101A0">
            <w:sdt>
              <w:sdtPr>
                <w:id w:val="-155003398"/>
                <w:placeholder>
                  <w:docPart w:val="E96063ACDC0F4D21820722DB2F2D0208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1</w:t>
                </w:r>
              </w:sdtContent>
            </w:sdt>
          </w:p>
          <w:p w:rsidR="008101A0" w:rsidRPr="00003CBB" w:rsidRDefault="00CE38CA" w:rsidP="008101A0">
            <w:pPr>
              <w:pStyle w:val="Heading3"/>
            </w:pPr>
            <w:sdt>
              <w:sdtPr>
                <w:id w:val="-1824270235"/>
                <w:placeholder>
                  <w:docPart w:val="F366E484E960484BA33D10A5603A330A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2</w:t>
                </w:r>
              </w:sdtContent>
            </w:sdt>
          </w:p>
          <w:p w:rsidR="00DD500B" w:rsidRPr="00003CBB" w:rsidRDefault="00CE38CA" w:rsidP="008101A0">
            <w:sdt>
              <w:sdtPr>
                <w:id w:val="-1239544846"/>
                <w:placeholder>
                  <w:docPart w:val="F366E484E960484BA33D10A5603A330A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t>Dessert 2</w:t>
                </w:r>
              </w:sdtContent>
            </w:sdt>
          </w:p>
        </w:tc>
        <w:tc>
          <w:tcPr>
            <w:tcW w:w="2501" w:type="pct"/>
          </w:tcPr>
          <w:p w:rsidR="008101A0" w:rsidRPr="00003CBB" w:rsidRDefault="00CE38CA" w:rsidP="008101A0">
            <w:pPr>
              <w:pStyle w:val="Heading3"/>
            </w:pPr>
            <w:sdt>
              <w:sdtPr>
                <w:id w:val="-1994938989"/>
                <w:placeholder>
                  <w:docPart w:val="D840BA01D1704376995603DCCBC0C72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t>Drink title</w:t>
                </w:r>
              </w:sdtContent>
            </w:sdt>
          </w:p>
          <w:p w:rsidR="008101A0" w:rsidRDefault="00CE38CA" w:rsidP="008101A0">
            <w:sdt>
              <w:sdtPr>
                <w:id w:val="1219631630"/>
                <w:placeholder>
                  <w:docPart w:val="D840BA01D1704376995603DCCBC0C72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t>Drink title</w:t>
                </w:r>
              </w:sdtContent>
            </w:sdt>
          </w:p>
          <w:p w:rsidR="008101A0" w:rsidRPr="00003CBB" w:rsidRDefault="00CE38CA" w:rsidP="008101A0">
            <w:pPr>
              <w:pStyle w:val="Heading3"/>
            </w:pPr>
            <w:sdt>
              <w:sdtPr>
                <w:id w:val="267358765"/>
                <w:placeholder>
                  <w:docPart w:val="F6D4FB1FE92549A59D77B0AC7ABCE01F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t>Drink title</w:t>
                </w:r>
              </w:sdtContent>
            </w:sdt>
          </w:p>
          <w:p w:rsidR="00DD500B" w:rsidRPr="00003CBB" w:rsidRDefault="00CE38CA" w:rsidP="008101A0">
            <w:sdt>
              <w:sdtPr>
                <w:id w:val="672540903"/>
                <w:placeholder>
                  <w:docPart w:val="F6D4FB1FE92549A59D77B0AC7ABCE01F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t>Drink title</w:t>
                </w:r>
              </w:sdtContent>
            </w:sdt>
          </w:p>
        </w:tc>
      </w:tr>
    </w:tbl>
    <w:p w:rsidR="007627EB" w:rsidRPr="008077C2" w:rsidRDefault="007627EB" w:rsidP="00DD500B"/>
    <w:sectPr w:rsidR="007627EB" w:rsidRPr="008077C2" w:rsidSect="001D2777">
      <w:headerReference w:type="default" r:id="rId16"/>
      <w:footerReference w:type="default" r:id="rId17"/>
      <w:pgSz w:w="12240" w:h="15840" w:code="1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CA" w:rsidRDefault="00CE38CA" w:rsidP="007D2655">
      <w:r>
        <w:separator/>
      </w:r>
    </w:p>
  </w:endnote>
  <w:endnote w:type="continuationSeparator" w:id="0">
    <w:p w:rsidR="00CE38CA" w:rsidRDefault="00CE38C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C2" w:rsidRPr="00C2373F" w:rsidRDefault="00A5765C">
    <w:pPr>
      <w:pStyle w:val="Footer"/>
    </w:pPr>
    <w:r>
      <w:rPr>
        <w:noProof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Graphic 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Graphic 1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Graphic 1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Graphic 1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Graphic 1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Graphic 1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Graphic 2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Graphic 2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Graphic 2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Graphic 2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Graphic 2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Graphic 2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Graphic 2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Graphic 3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Graphic 3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Graphic 3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Graphic 3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Graphic 3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Graphic 3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CA" w:rsidRDefault="00CE38CA" w:rsidP="007D2655">
      <w:r>
        <w:separator/>
      </w:r>
    </w:p>
  </w:footnote>
  <w:footnote w:type="continuationSeparator" w:id="0">
    <w:p w:rsidR="00CE38CA" w:rsidRDefault="00CE38C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55" w:rsidRPr="004D0CC2" w:rsidRDefault="00C21CC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oup 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ctangle 7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phic 1" descr="Star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phic 49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39E1323" id="Group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">
              <v:rect id="Rectangle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Graphic 1" o:spid="_x0000_s1028" alt="Star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Graphic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77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2177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CE38CA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C6239" w:themeColor="text2"/>
        <w:lang w:val="ru-RU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7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5B524D"/>
  </w:style>
  <w:style w:type="character" w:customStyle="1" w:styleId="HeaderChar">
    <w:name w:val="Header Char"/>
    <w:basedOn w:val="DefaultParagraphFont"/>
    <w:link w:val="Header"/>
    <w:uiPriority w:val="99"/>
    <w:semiHidden/>
    <w:rsid w:val="005B524D"/>
    <w:rPr>
      <w:color w:val="FFFFFF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5B524D"/>
  </w:style>
  <w:style w:type="character" w:customStyle="1" w:styleId="FooterChar">
    <w:name w:val="Footer Char"/>
    <w:basedOn w:val="DefaultParagraphFont"/>
    <w:link w:val="Footer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24.png"/><Relationship Id="rId21" Type="http://schemas.openxmlformats.org/officeDocument/2006/relationships/image" Target="media/image15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28.png"/><Relationship Id="rId50" Type="http://schemas.openxmlformats.org/officeDocument/2006/relationships/image" Target="media/image56.svg"/><Relationship Id="rId7" Type="http://schemas.openxmlformats.org/officeDocument/2006/relationships/image" Target="media/image8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19.png"/><Relationship Id="rId11" Type="http://schemas.openxmlformats.org/officeDocument/2006/relationships/image" Target="media/image10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23.png"/><Relationship Id="rId40" Type="http://schemas.openxmlformats.org/officeDocument/2006/relationships/image" Target="media/image46.svg"/><Relationship Id="rId45" Type="http://schemas.openxmlformats.org/officeDocument/2006/relationships/image" Target="media/image27.png"/><Relationship Id="rId5" Type="http://schemas.openxmlformats.org/officeDocument/2006/relationships/image" Target="media/image7.png"/><Relationship Id="rId15" Type="http://schemas.openxmlformats.org/officeDocument/2006/relationships/image" Target="media/image12.png"/><Relationship Id="rId23" Type="http://schemas.openxmlformats.org/officeDocument/2006/relationships/image" Target="media/image16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29.png"/><Relationship Id="rId10" Type="http://schemas.openxmlformats.org/officeDocument/2006/relationships/image" Target="media/image16.svg"/><Relationship Id="rId19" Type="http://schemas.openxmlformats.org/officeDocument/2006/relationships/image" Target="media/image14.png"/><Relationship Id="rId31" Type="http://schemas.openxmlformats.org/officeDocument/2006/relationships/image" Target="media/image20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9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18.png"/><Relationship Id="rId30" Type="http://schemas.openxmlformats.org/officeDocument/2006/relationships/image" Target="media/image36.svg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30.png"/><Relationship Id="rId3" Type="http://schemas.openxmlformats.org/officeDocument/2006/relationships/image" Target="media/image6.png"/><Relationship Id="rId12" Type="http://schemas.openxmlformats.org/officeDocument/2006/relationships/image" Target="media/image18.sv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25.png"/><Relationship Id="rId1" Type="http://schemas.openxmlformats.org/officeDocument/2006/relationships/image" Target="media/image5.png"/><Relationship Id="rId6" Type="http://schemas.openxmlformats.org/officeDocument/2006/relationships/image" Target="media/image1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exceltmp\restaurant%20menu%20template\football%20party%20menu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6F15952B844278C67E5B48047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B9FC-4309-4563-B429-536A1C5DF46E}"/>
      </w:docPartPr>
      <w:docPartBody>
        <w:p w:rsidR="00000000" w:rsidRDefault="00E7042B">
          <w:pPr>
            <w:pStyle w:val="B2D6F15952B844278C67E5B48047A97A"/>
          </w:pPr>
          <w:r w:rsidRPr="001D2777">
            <w:t>Football party</w:t>
          </w:r>
        </w:p>
      </w:docPartBody>
    </w:docPart>
    <w:docPart>
      <w:docPartPr>
        <w:name w:val="C215E998159740CC88F3659085DF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F779-C395-4864-9D7A-9C2A703FA242}"/>
      </w:docPartPr>
      <w:docPartBody>
        <w:p w:rsidR="00000000" w:rsidRDefault="00E7042B">
          <w:pPr>
            <w:pStyle w:val="C215E998159740CC88F3659085DFA4A2"/>
          </w:pPr>
          <w:r>
            <w:t>Appetizer 1</w:t>
          </w:r>
        </w:p>
      </w:docPartBody>
    </w:docPart>
    <w:docPart>
      <w:docPartPr>
        <w:name w:val="6C08E6EF62E14E8088C32D61AFF7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9993-328C-48EE-B609-E04B6571C247}"/>
      </w:docPartPr>
      <w:docPartBody>
        <w:p w:rsidR="00000000" w:rsidRDefault="00E7042B">
          <w:pPr>
            <w:pStyle w:val="6C08E6EF62E14E8088C32D61AFF79D73"/>
          </w:pPr>
          <w:r w:rsidRPr="001D2777">
            <w:t xml:space="preserve">Description of </w:t>
          </w:r>
          <w:r>
            <w:t>appetizer</w:t>
          </w:r>
        </w:p>
      </w:docPartBody>
    </w:docPart>
    <w:docPart>
      <w:docPartPr>
        <w:name w:val="DAF51A3B06484D8CB2DFC190EDD1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A0D7B-6EEA-45B7-9037-126D27200F1E}"/>
      </w:docPartPr>
      <w:docPartBody>
        <w:p w:rsidR="00000000" w:rsidRDefault="00E7042B">
          <w:pPr>
            <w:pStyle w:val="DAF51A3B06484D8CB2DFC190EDD104E9"/>
          </w:pPr>
          <w:r>
            <w:t>Appetizer 2</w:t>
          </w:r>
        </w:p>
      </w:docPartBody>
    </w:docPart>
    <w:docPart>
      <w:docPartPr>
        <w:name w:val="C96AE1CBEC5F4A7B894A1D001538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8B9C-98FE-4E56-9ABF-55F8FEBE3816}"/>
      </w:docPartPr>
      <w:docPartBody>
        <w:p w:rsidR="00000000" w:rsidRDefault="00E7042B">
          <w:pPr>
            <w:pStyle w:val="C96AE1CBEC5F4A7B894A1D0015385136"/>
          </w:pPr>
          <w:r>
            <w:t>Grill Item 1</w:t>
          </w:r>
        </w:p>
      </w:docPartBody>
    </w:docPart>
    <w:docPart>
      <w:docPartPr>
        <w:name w:val="395D7B8340FF4DF98A3D12EBA105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CB5C-7E2A-4184-8913-A4BCEAF172A0}"/>
      </w:docPartPr>
      <w:docPartBody>
        <w:p w:rsidR="00000000" w:rsidRDefault="00E7042B">
          <w:pPr>
            <w:pStyle w:val="395D7B8340FF4DF98A3D12EBA1057FB7"/>
          </w:pPr>
          <w:r>
            <w:t>Grill Item 2</w:t>
          </w:r>
        </w:p>
      </w:docPartBody>
    </w:docPart>
    <w:docPart>
      <w:docPartPr>
        <w:name w:val="E96063ACDC0F4D21820722DB2F2D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A2CB-03C4-44A3-AB13-8DBC1017FF8E}"/>
      </w:docPartPr>
      <w:docPartBody>
        <w:p w:rsidR="00000000" w:rsidRDefault="00E7042B">
          <w:pPr>
            <w:pStyle w:val="E96063ACDC0F4D21820722DB2F2D0208"/>
          </w:pPr>
          <w:r>
            <w:t>Dessert 1</w:t>
          </w:r>
        </w:p>
      </w:docPartBody>
    </w:docPart>
    <w:docPart>
      <w:docPartPr>
        <w:name w:val="F366E484E960484BA33D10A5603A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6FDC-0D49-42C3-815C-F52E209AD879}"/>
      </w:docPartPr>
      <w:docPartBody>
        <w:p w:rsidR="00000000" w:rsidRDefault="00E7042B">
          <w:pPr>
            <w:pStyle w:val="F366E484E960484BA33D10A5603A330A"/>
          </w:pPr>
          <w:r>
            <w:t>Dessert 2</w:t>
          </w:r>
        </w:p>
      </w:docPartBody>
    </w:docPart>
    <w:docPart>
      <w:docPartPr>
        <w:name w:val="D840BA01D1704376995603DCCBC0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71DF-0F14-46F8-92CF-7EEF885E3D02}"/>
      </w:docPartPr>
      <w:docPartBody>
        <w:p w:rsidR="00000000" w:rsidRDefault="00E7042B">
          <w:pPr>
            <w:pStyle w:val="D840BA01D1704376995603DCCBC0C723"/>
          </w:pPr>
          <w:r w:rsidRPr="001D2777">
            <w:t>Drink title</w:t>
          </w:r>
        </w:p>
      </w:docPartBody>
    </w:docPart>
    <w:docPart>
      <w:docPartPr>
        <w:name w:val="F6D4FB1FE92549A59D77B0AC7ABC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BBFC-F1C4-4AFD-A6EB-C5BD4CB5F986}"/>
      </w:docPartPr>
      <w:docPartBody>
        <w:p w:rsidR="00000000" w:rsidRDefault="00E7042B">
          <w:pPr>
            <w:pStyle w:val="F6D4FB1FE92549A59D77B0AC7ABCE01F"/>
          </w:pPr>
          <w:r w:rsidRPr="001D2777">
            <w:t>Drink title</w:t>
          </w:r>
        </w:p>
      </w:docPartBody>
    </w:docPart>
    <w:docPart>
      <w:docPartPr>
        <w:name w:val="C878717741834E99B6FF363AC04F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6235-360C-424F-A4AC-E0B33B949D32}"/>
      </w:docPartPr>
      <w:docPartBody>
        <w:p w:rsidR="00000000" w:rsidRDefault="00E7042B">
          <w:pPr>
            <w:pStyle w:val="C878717741834E99B6FF363AC04F2EC6"/>
          </w:pPr>
          <w:r w:rsidRPr="001D2777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2B"/>
    <w:rsid w:val="00E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D6F15952B844278C67E5B48047A97A">
    <w:name w:val="B2D6F15952B844278C67E5B48047A97A"/>
  </w:style>
  <w:style w:type="paragraph" w:customStyle="1" w:styleId="C215E998159740CC88F3659085DFA4A2">
    <w:name w:val="C215E998159740CC88F3659085DFA4A2"/>
  </w:style>
  <w:style w:type="paragraph" w:customStyle="1" w:styleId="6C08E6EF62E14E8088C32D61AFF79D73">
    <w:name w:val="6C08E6EF62E14E8088C32D61AFF79D73"/>
  </w:style>
  <w:style w:type="paragraph" w:customStyle="1" w:styleId="DAF51A3B06484D8CB2DFC190EDD104E9">
    <w:name w:val="DAF51A3B06484D8CB2DFC190EDD104E9"/>
  </w:style>
  <w:style w:type="paragraph" w:customStyle="1" w:styleId="C96AE1CBEC5F4A7B894A1D0015385136">
    <w:name w:val="C96AE1CBEC5F4A7B894A1D0015385136"/>
  </w:style>
  <w:style w:type="paragraph" w:customStyle="1" w:styleId="395D7B8340FF4DF98A3D12EBA1057FB7">
    <w:name w:val="395D7B8340FF4DF98A3D12EBA1057FB7"/>
  </w:style>
  <w:style w:type="paragraph" w:customStyle="1" w:styleId="E96063ACDC0F4D21820722DB2F2D0208">
    <w:name w:val="E96063ACDC0F4D21820722DB2F2D0208"/>
  </w:style>
  <w:style w:type="paragraph" w:customStyle="1" w:styleId="F366E484E960484BA33D10A5603A330A">
    <w:name w:val="F366E484E960484BA33D10A5603A330A"/>
  </w:style>
  <w:style w:type="paragraph" w:customStyle="1" w:styleId="D840BA01D1704376995603DCCBC0C723">
    <w:name w:val="D840BA01D1704376995603DCCBC0C723"/>
  </w:style>
  <w:style w:type="paragraph" w:customStyle="1" w:styleId="F6D4FB1FE92549A59D77B0AC7ABCE01F">
    <w:name w:val="F6D4FB1FE92549A59D77B0AC7ABCE01F"/>
  </w:style>
  <w:style w:type="paragraph" w:customStyle="1" w:styleId="C878717741834E99B6FF363AC04F2EC6">
    <w:name w:val="C878717741834E99B6FF363AC04F2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E2E6C7E-4D3E-4AE9-BC83-3E039AD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party menu template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2023-06-12T11:34:00Z</dcterms:created>
  <dcterms:modified xsi:type="dcterms:W3CDTF">2023-06-12T11:35:00Z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