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CA" w:rsidRDefault="001813E4">
      <w:pPr>
        <w:pStyle w:val="Textbody"/>
        <w:spacing w:after="300" w:line="360" w:lineRule="atLeast"/>
        <w:rPr>
          <w:rFonts w:ascii="Century Gothic" w:hAnsi="Century Gothic"/>
          <w:b/>
          <w:color w:val="FF0000"/>
          <w:sz w:val="21"/>
        </w:rPr>
      </w:pPr>
      <w:bookmarkStart w:id="0" w:name="_GoBack"/>
      <w:bookmarkEnd w:id="0"/>
      <w:r>
        <w:rPr>
          <w:rFonts w:ascii="Century Gothic" w:hAnsi="Century Gothic"/>
          <w:b/>
          <w:color w:val="FF0000"/>
          <w:sz w:val="21"/>
        </w:rPr>
        <w:t>Respected Miss Andrews</w:t>
      </w:r>
    </w:p>
    <w:p w:rsidR="00B533CA" w:rsidRDefault="001813E4">
      <w:pPr>
        <w:pStyle w:val="Textbody"/>
        <w:spacing w:after="300" w:line="360" w:lineRule="atLeast"/>
        <w:rPr>
          <w:rFonts w:ascii="Century Gothic" w:hAnsi="Century Gothic"/>
          <w:color w:val="444444"/>
          <w:sz w:val="21"/>
        </w:rPr>
      </w:pPr>
      <w:r>
        <w:rPr>
          <w:rFonts w:ascii="Century Gothic" w:hAnsi="Century Gothic"/>
          <w:color w:val="444444"/>
          <w:sz w:val="21"/>
        </w:rPr>
        <w:t xml:space="preserve">I, Kell Peter, the senior vice chairman at Hoodling Company am writing this letter to you to make a recommendation for the job position of a sales consultant in </w:t>
      </w:r>
      <w:r>
        <w:rPr>
          <w:rFonts w:ascii="Century Gothic" w:hAnsi="Century Gothic"/>
          <w:color w:val="444444"/>
          <w:sz w:val="21"/>
        </w:rPr>
        <w:t>your company. I know that there is a vacancy for this spot and would thus like to refer Mr. Bill Jones for it.</w:t>
      </w:r>
    </w:p>
    <w:p w:rsidR="00B533CA" w:rsidRDefault="001813E4">
      <w:pPr>
        <w:pStyle w:val="Textbody"/>
        <w:spacing w:after="300" w:line="360" w:lineRule="atLeast"/>
        <w:rPr>
          <w:rFonts w:ascii="Century Gothic" w:hAnsi="Century Gothic"/>
          <w:color w:val="444444"/>
          <w:sz w:val="21"/>
        </w:rPr>
      </w:pPr>
      <w:r>
        <w:rPr>
          <w:rFonts w:ascii="Century Gothic" w:hAnsi="Century Gothic"/>
          <w:color w:val="444444"/>
          <w:sz w:val="21"/>
        </w:rPr>
        <w:t>Mr. Bill Jones has been an employee of Hoodling Company for 3 years and used to work as a sales consultancy team member here. I was constantly am</w:t>
      </w:r>
      <w:r>
        <w:rPr>
          <w:rFonts w:ascii="Century Gothic" w:hAnsi="Century Gothic"/>
          <w:color w:val="444444"/>
          <w:sz w:val="21"/>
        </w:rPr>
        <w:t>azed by the kind of business mind he has and the advice he gave my sales team regarding sales strategies and ideas. He is full of fantastic ideas, plans and projects that can boost the sales of any organization. He is passionate for this field and possesse</w:t>
      </w:r>
      <w:r>
        <w:rPr>
          <w:rFonts w:ascii="Century Gothic" w:hAnsi="Century Gothic"/>
          <w:color w:val="444444"/>
          <w:sz w:val="21"/>
        </w:rPr>
        <w:t>s excellent communication skills that can be used by you for your own benefit.</w:t>
      </w:r>
    </w:p>
    <w:p w:rsidR="00B533CA" w:rsidRDefault="001813E4">
      <w:pPr>
        <w:pStyle w:val="Textbody"/>
        <w:spacing w:after="300" w:line="360" w:lineRule="atLeast"/>
        <w:rPr>
          <w:rFonts w:ascii="Century Gothic" w:hAnsi="Century Gothic"/>
          <w:color w:val="444444"/>
          <w:sz w:val="21"/>
        </w:rPr>
      </w:pPr>
      <w:r>
        <w:rPr>
          <w:rFonts w:ascii="Century Gothic" w:hAnsi="Century Gothic"/>
          <w:color w:val="444444"/>
          <w:sz w:val="21"/>
        </w:rPr>
        <w:t>His hardworking nature and respect towards colleagues and seniors is an added skill which comes in handy all the time. I hope you will consider him for this post.</w:t>
      </w:r>
    </w:p>
    <w:p w:rsidR="00B533CA" w:rsidRDefault="001813E4">
      <w:pPr>
        <w:pStyle w:val="Textbody"/>
        <w:spacing w:after="300" w:line="360" w:lineRule="atLeast"/>
        <w:rPr>
          <w:rFonts w:ascii="Century Gothic" w:hAnsi="Century Gothic"/>
          <w:b/>
          <w:color w:val="FF0000"/>
          <w:sz w:val="21"/>
        </w:rPr>
      </w:pPr>
      <w:r>
        <w:rPr>
          <w:rFonts w:ascii="Century Gothic" w:hAnsi="Century Gothic"/>
          <w:b/>
          <w:color w:val="FF0000"/>
          <w:sz w:val="21"/>
        </w:rPr>
        <w:t>Thanking you,</w:t>
      </w:r>
    </w:p>
    <w:p w:rsidR="00B533CA" w:rsidRDefault="00B533CA">
      <w:pPr>
        <w:pStyle w:val="Standard"/>
        <w:rPr>
          <w:rFonts w:ascii="Century Gothic" w:hAnsi="Century Gothic"/>
        </w:rPr>
      </w:pPr>
    </w:p>
    <w:sectPr w:rsidR="00B533C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E4" w:rsidRDefault="001813E4">
      <w:r>
        <w:separator/>
      </w:r>
    </w:p>
  </w:endnote>
  <w:endnote w:type="continuationSeparator" w:id="0">
    <w:p w:rsidR="001813E4" w:rsidRDefault="0018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charset w:val="00"/>
    <w:family w:val="roman"/>
    <w:pitch w:val="variable"/>
  </w:font>
  <w:font w:name="Droid Sans Fallback">
    <w:charset w:val="00"/>
    <w:family w:val="auto"/>
    <w:pitch w:val="variable"/>
  </w:font>
  <w:font w:name="FreeSan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E4" w:rsidRDefault="001813E4">
      <w:r>
        <w:rPr>
          <w:color w:val="000000"/>
        </w:rPr>
        <w:separator/>
      </w:r>
    </w:p>
  </w:footnote>
  <w:footnote w:type="continuationSeparator" w:id="0">
    <w:p w:rsidR="001813E4" w:rsidRDefault="00181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533CA"/>
    <w:rsid w:val="001813E4"/>
    <w:rsid w:val="00B533CA"/>
    <w:rsid w:val="00E0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C2F7E-127C-4B35-B705-80563133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en-IN"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2021-09-24T04:29:00Z</dcterms:created>
  <dcterms:modified xsi:type="dcterms:W3CDTF">2021-09-24T04:29:00Z</dcterms:modified>
</cp:coreProperties>
</file>