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19" w:rsidRPr="00126C59" w:rsidRDefault="00C95B40" w:rsidP="002F2143">
      <w:pPr>
        <w:pStyle w:val="Header"/>
        <w:rPr>
          <w:rFonts w:ascii="Century Gothic" w:hAnsi="Century Gothic" w:cs="Arial"/>
          <w:b/>
          <w:noProof/>
          <w:color w:val="1F4E79" w:themeColor="accent5" w:themeShade="80"/>
          <w:sz w:val="36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  <w:t xml:space="preserve">REPAIR </w:t>
      </w:r>
      <w:r w:rsidR="006D30F6" w:rsidRPr="00F301A9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  <w:t>WORK ORDER TEMPLATE</w:t>
      </w:r>
    </w:p>
    <w:p w:rsidR="00C95B40" w:rsidRPr="00C95B40" w:rsidRDefault="00C95B40" w:rsidP="00F301A9">
      <w:pPr>
        <w:rPr>
          <w:rFonts w:ascii="Century Gothic" w:hAnsi="Century Gothic" w:cs="Arial"/>
          <w:b/>
          <w:noProof/>
          <w:color w:val="000000" w:themeColor="text1"/>
          <w:sz w:val="15"/>
          <w:szCs w:val="20"/>
        </w:rPr>
      </w:pPr>
    </w:p>
    <w:tbl>
      <w:tblPr>
        <w:tblW w:w="10966" w:type="dxa"/>
        <w:tblLook w:val="04A0" w:firstRow="1" w:lastRow="0" w:firstColumn="1" w:lastColumn="0" w:noHBand="0" w:noVBand="1"/>
      </w:tblPr>
      <w:tblGrid>
        <w:gridCol w:w="440"/>
        <w:gridCol w:w="1057"/>
        <w:gridCol w:w="521"/>
        <w:gridCol w:w="1755"/>
        <w:gridCol w:w="91"/>
        <w:gridCol w:w="556"/>
        <w:gridCol w:w="1275"/>
        <w:gridCol w:w="30"/>
        <w:gridCol w:w="1725"/>
        <w:gridCol w:w="1755"/>
        <w:gridCol w:w="1761"/>
      </w:tblGrid>
      <w:tr w:rsidR="00C95B40" w:rsidRPr="00C95B40" w:rsidTr="00C95B40">
        <w:trPr>
          <w:trHeight w:val="385"/>
        </w:trPr>
        <w:tc>
          <w:tcPr>
            <w:tcW w:w="5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B40" w:rsidRPr="00C95B40" w:rsidRDefault="00C95B40" w:rsidP="00C95B40">
            <w:pPr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bookmarkStart w:id="0" w:name="RANGE!B2:G33"/>
            <w:r w:rsidRPr="00C95B40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Company Name</w:t>
            </w:r>
            <w:bookmarkEnd w:id="0"/>
          </w:p>
        </w:tc>
        <w:tc>
          <w:tcPr>
            <w:tcW w:w="52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5B40" w:rsidRPr="00C95B40" w:rsidRDefault="00C95B40" w:rsidP="00C95B40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72"/>
                <w:szCs w:val="72"/>
              </w:rPr>
            </w:pPr>
            <w:r w:rsidRPr="00C95B40">
              <w:rPr>
                <w:rFonts w:ascii="Century Gothic" w:eastAsia="Times New Roman" w:hAnsi="Century Gothic" w:cs="Times New Roman"/>
                <w:color w:val="808080"/>
                <w:sz w:val="72"/>
                <w:szCs w:val="72"/>
              </w:rPr>
              <w:t>YOUR LOGO</w:t>
            </w:r>
          </w:p>
        </w:tc>
      </w:tr>
      <w:tr w:rsidR="00C95B40" w:rsidRPr="00C95B40" w:rsidTr="00C95B40">
        <w:trPr>
          <w:trHeight w:val="262"/>
        </w:trPr>
        <w:tc>
          <w:tcPr>
            <w:tcW w:w="5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B40" w:rsidRPr="00C95B40" w:rsidRDefault="00C95B40" w:rsidP="00C95B4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95B4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123 Company Address Drive</w:t>
            </w:r>
          </w:p>
        </w:tc>
        <w:tc>
          <w:tcPr>
            <w:tcW w:w="52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B40" w:rsidRPr="00C95B40" w:rsidRDefault="00C95B40" w:rsidP="00C95B40">
            <w:pPr>
              <w:rPr>
                <w:rFonts w:ascii="Century Gothic" w:eastAsia="Times New Roman" w:hAnsi="Century Gothic" w:cs="Times New Roman"/>
                <w:color w:val="808080"/>
                <w:sz w:val="72"/>
                <w:szCs w:val="72"/>
              </w:rPr>
            </w:pPr>
          </w:p>
        </w:tc>
      </w:tr>
      <w:tr w:rsidR="00C95B40" w:rsidRPr="00C95B40" w:rsidTr="00C95B40">
        <w:trPr>
          <w:trHeight w:val="262"/>
        </w:trPr>
        <w:tc>
          <w:tcPr>
            <w:tcW w:w="5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B40" w:rsidRPr="00C95B40" w:rsidRDefault="00C95B40" w:rsidP="00C95B4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95B4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Fourth Floor, Suite 412</w:t>
            </w:r>
          </w:p>
        </w:tc>
        <w:tc>
          <w:tcPr>
            <w:tcW w:w="52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B40" w:rsidRPr="00C95B40" w:rsidRDefault="00C95B40" w:rsidP="00C95B40">
            <w:pPr>
              <w:rPr>
                <w:rFonts w:ascii="Century Gothic" w:eastAsia="Times New Roman" w:hAnsi="Century Gothic" w:cs="Times New Roman"/>
                <w:color w:val="808080"/>
                <w:sz w:val="72"/>
                <w:szCs w:val="72"/>
              </w:rPr>
            </w:pPr>
          </w:p>
        </w:tc>
      </w:tr>
      <w:tr w:rsidR="00C95B40" w:rsidRPr="00C95B40" w:rsidTr="00C95B40">
        <w:trPr>
          <w:trHeight w:val="262"/>
        </w:trPr>
        <w:tc>
          <w:tcPr>
            <w:tcW w:w="5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B40" w:rsidRPr="00C95B40" w:rsidRDefault="00C95B40" w:rsidP="00C95B4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95B4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Company City, NY  11101</w:t>
            </w:r>
          </w:p>
        </w:tc>
        <w:tc>
          <w:tcPr>
            <w:tcW w:w="52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B40" w:rsidRPr="00C95B40" w:rsidRDefault="00C95B40" w:rsidP="00C95B40">
            <w:pPr>
              <w:rPr>
                <w:rFonts w:ascii="Century Gothic" w:eastAsia="Times New Roman" w:hAnsi="Century Gothic" w:cs="Times New Roman"/>
                <w:color w:val="808080"/>
                <w:sz w:val="72"/>
                <w:szCs w:val="72"/>
              </w:rPr>
            </w:pPr>
          </w:p>
        </w:tc>
      </w:tr>
      <w:tr w:rsidR="00C95B40" w:rsidRPr="00C95B40" w:rsidTr="00C95B40">
        <w:trPr>
          <w:trHeight w:val="262"/>
        </w:trPr>
        <w:tc>
          <w:tcPr>
            <w:tcW w:w="5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B40" w:rsidRPr="00C95B40" w:rsidRDefault="00C95B40" w:rsidP="00C95B4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95B4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321-654-9870</w:t>
            </w:r>
          </w:p>
        </w:tc>
        <w:tc>
          <w:tcPr>
            <w:tcW w:w="52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B40" w:rsidRPr="00C95B40" w:rsidRDefault="00C95B40" w:rsidP="00C95B40">
            <w:pPr>
              <w:rPr>
                <w:rFonts w:ascii="Century Gothic" w:eastAsia="Times New Roman" w:hAnsi="Century Gothic" w:cs="Times New Roman"/>
                <w:color w:val="808080"/>
                <w:sz w:val="72"/>
                <w:szCs w:val="72"/>
              </w:rPr>
            </w:pPr>
          </w:p>
        </w:tc>
      </w:tr>
      <w:tr w:rsidR="00C95B40" w:rsidRPr="00C95B40" w:rsidTr="00C95B40">
        <w:trPr>
          <w:trHeight w:val="262"/>
        </w:trPr>
        <w:tc>
          <w:tcPr>
            <w:tcW w:w="5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B40" w:rsidRPr="00C95B40" w:rsidRDefault="00C95B40" w:rsidP="00C95B4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95B4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email address</w:t>
            </w:r>
          </w:p>
        </w:tc>
        <w:tc>
          <w:tcPr>
            <w:tcW w:w="52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B40" w:rsidRPr="00C95B40" w:rsidRDefault="00C95B40" w:rsidP="00C95B40">
            <w:pPr>
              <w:rPr>
                <w:rFonts w:ascii="Century Gothic" w:eastAsia="Times New Roman" w:hAnsi="Century Gothic" w:cs="Times New Roman"/>
                <w:color w:val="808080"/>
                <w:sz w:val="72"/>
                <w:szCs w:val="72"/>
              </w:rPr>
            </w:pPr>
          </w:p>
        </w:tc>
      </w:tr>
      <w:tr w:rsidR="00C95B40" w:rsidRPr="00C95B40" w:rsidTr="00C95B40">
        <w:trPr>
          <w:trHeight w:val="524"/>
        </w:trPr>
        <w:tc>
          <w:tcPr>
            <w:tcW w:w="10966" w:type="dxa"/>
            <w:gridSpan w:val="11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95B40" w:rsidRPr="00C95B40" w:rsidRDefault="00C95B40" w:rsidP="00C95B40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44"/>
                <w:szCs w:val="44"/>
              </w:rPr>
            </w:pPr>
            <w:r w:rsidRPr="00C95B40">
              <w:rPr>
                <w:rFonts w:ascii="Century Gothic" w:eastAsia="Times New Roman" w:hAnsi="Century Gothic" w:cs="Times New Roman"/>
                <w:color w:val="808080"/>
                <w:sz w:val="44"/>
                <w:szCs w:val="44"/>
              </w:rPr>
              <w:t>REPAIR WORK ORDER</w:t>
            </w:r>
          </w:p>
        </w:tc>
      </w:tr>
      <w:tr w:rsidR="00C95B40" w:rsidRPr="00C95B40" w:rsidTr="00C95B40">
        <w:trPr>
          <w:trHeight w:val="471"/>
        </w:trPr>
        <w:tc>
          <w:tcPr>
            <w:tcW w:w="2018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:rsidR="00C95B40" w:rsidRPr="00C95B40" w:rsidRDefault="00C95B40" w:rsidP="00C95B40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5B4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CLIENT NAME</w:t>
            </w:r>
          </w:p>
        </w:tc>
        <w:tc>
          <w:tcPr>
            <w:tcW w:w="3677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5B40" w:rsidRPr="00C95B40" w:rsidRDefault="00C95B40" w:rsidP="00C95B4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95B4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:rsidR="00C95B40" w:rsidRPr="00C95B40" w:rsidRDefault="00C95B40" w:rsidP="00C95B40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5B4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ORDER NUMBER</w:t>
            </w:r>
          </w:p>
        </w:tc>
        <w:tc>
          <w:tcPr>
            <w:tcW w:w="351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5B40" w:rsidRPr="00C95B40" w:rsidRDefault="00C95B40" w:rsidP="00C95B4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95B4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95B40" w:rsidRPr="00C95B40" w:rsidTr="00C95B40">
        <w:trPr>
          <w:trHeight w:val="471"/>
        </w:trPr>
        <w:tc>
          <w:tcPr>
            <w:tcW w:w="2018" w:type="dxa"/>
            <w:gridSpan w:val="3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:rsidR="00C95B40" w:rsidRPr="00C95B40" w:rsidRDefault="00C95B40" w:rsidP="00C95B40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5B4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CLIENT PHONE</w:t>
            </w:r>
          </w:p>
        </w:tc>
        <w:tc>
          <w:tcPr>
            <w:tcW w:w="3677" w:type="dxa"/>
            <w:gridSpan w:val="4"/>
            <w:tcBorders>
              <w:top w:val="single" w:sz="4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5B40" w:rsidRPr="00C95B40" w:rsidRDefault="00C95B40" w:rsidP="00C95B4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95B4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:rsidR="00C95B40" w:rsidRPr="00C95B40" w:rsidRDefault="00C95B40" w:rsidP="00C95B40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5B4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ORDER RECEIVED BY</w:t>
            </w:r>
          </w:p>
        </w:tc>
        <w:tc>
          <w:tcPr>
            <w:tcW w:w="3515" w:type="dxa"/>
            <w:gridSpan w:val="2"/>
            <w:tcBorders>
              <w:top w:val="single" w:sz="4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5B40" w:rsidRPr="00C95B40" w:rsidRDefault="00C95B40" w:rsidP="00C95B4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95B4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95B40" w:rsidRPr="00C95B40" w:rsidTr="00C95B40">
        <w:trPr>
          <w:trHeight w:val="471"/>
        </w:trPr>
        <w:tc>
          <w:tcPr>
            <w:tcW w:w="2018" w:type="dxa"/>
            <w:gridSpan w:val="3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:rsidR="00C95B40" w:rsidRPr="00C95B40" w:rsidRDefault="00C95B40" w:rsidP="00C95B40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5B4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8947" w:type="dxa"/>
            <w:gridSpan w:val="8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5B40" w:rsidRPr="00C95B40" w:rsidRDefault="00C95B40" w:rsidP="00C95B4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95B4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95B40" w:rsidRPr="00C95B40" w:rsidTr="00C95B40">
        <w:trPr>
          <w:trHeight w:val="454"/>
        </w:trPr>
        <w:tc>
          <w:tcPr>
            <w:tcW w:w="2018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C95B40" w:rsidRPr="00C95B40" w:rsidRDefault="00C95B40" w:rsidP="00C95B40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5B4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ORDER DATE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5B40" w:rsidRPr="00C95B40" w:rsidRDefault="00C95B40" w:rsidP="00C95B4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95B4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C95B40" w:rsidRPr="00C95B40" w:rsidRDefault="00C95B40" w:rsidP="00C95B40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5B4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EXPECTED START DATE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5B40" w:rsidRPr="00C95B40" w:rsidRDefault="00C95B40" w:rsidP="00C95B4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95B4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C95B40" w:rsidRPr="00C95B40" w:rsidRDefault="00C95B40" w:rsidP="00C95B40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5B4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EXPECTED END DATE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5B40" w:rsidRPr="00C95B40" w:rsidRDefault="00C95B40" w:rsidP="00C95B4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95B4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95B40" w:rsidRPr="00C95B40" w:rsidTr="00C95B40">
        <w:trPr>
          <w:trHeight w:val="104"/>
        </w:trPr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B40" w:rsidRPr="00C95B40" w:rsidRDefault="00C95B40" w:rsidP="00C95B4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B40" w:rsidRPr="00C95B40" w:rsidRDefault="00C95B40" w:rsidP="00C95B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B40" w:rsidRPr="00C95B40" w:rsidRDefault="00C95B40" w:rsidP="00C95B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B40" w:rsidRPr="00C95B40" w:rsidRDefault="00C95B40" w:rsidP="00C95B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B40" w:rsidRPr="00C95B40" w:rsidRDefault="00C95B40" w:rsidP="00C95B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B40" w:rsidRPr="00C95B40" w:rsidRDefault="00C95B40" w:rsidP="00C95B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B40" w:rsidRPr="00C95B40" w:rsidTr="00C95B40">
        <w:trPr>
          <w:trHeight w:val="454"/>
        </w:trPr>
        <w:tc>
          <w:tcPr>
            <w:tcW w:w="201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C95B40" w:rsidRPr="00C95B40" w:rsidRDefault="00C95B40" w:rsidP="00C95B40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5B4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WORK AUTHORIZED BY</w:t>
            </w:r>
          </w:p>
        </w:tc>
        <w:tc>
          <w:tcPr>
            <w:tcW w:w="3677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5B40" w:rsidRPr="00C95B40" w:rsidRDefault="00C95B40" w:rsidP="00C95B4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95B4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C95B40" w:rsidRPr="00C95B40" w:rsidRDefault="00C95B40" w:rsidP="00C95B40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5B4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351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5B40" w:rsidRPr="00C95B40" w:rsidRDefault="00C95B40" w:rsidP="00C95B4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95B4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95B40" w:rsidRPr="00C95B40" w:rsidTr="00C95B40">
        <w:trPr>
          <w:trHeight w:val="104"/>
        </w:trPr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B40" w:rsidRPr="00C95B40" w:rsidRDefault="00C95B40" w:rsidP="00C95B4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B40" w:rsidRPr="00C95B40" w:rsidRDefault="00C95B40" w:rsidP="00C95B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B40" w:rsidRPr="00C95B40" w:rsidRDefault="00C95B40" w:rsidP="00C95B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B40" w:rsidRPr="00C95B40" w:rsidRDefault="00C95B40" w:rsidP="00C95B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B40" w:rsidRPr="00C95B40" w:rsidRDefault="00C95B40" w:rsidP="00C95B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B40" w:rsidRPr="00C95B40" w:rsidRDefault="00C95B40" w:rsidP="00C95B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B40" w:rsidRPr="00C95B40" w:rsidTr="00C95B40">
        <w:trPr>
          <w:trHeight w:val="314"/>
        </w:trPr>
        <w:tc>
          <w:tcPr>
            <w:tcW w:w="10966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C95B40" w:rsidRPr="00C95B40" w:rsidRDefault="00C95B40" w:rsidP="00C95B4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5B4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PERMISSION TO ENTER SPACE</w:t>
            </w:r>
          </w:p>
        </w:tc>
      </w:tr>
      <w:tr w:rsidR="00C95B40" w:rsidRPr="00C95B40" w:rsidTr="002638F4">
        <w:trPr>
          <w:trHeight w:val="454"/>
        </w:trPr>
        <w:tc>
          <w:tcPr>
            <w:tcW w:w="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5B40" w:rsidRPr="00C95B40" w:rsidRDefault="00C95B40" w:rsidP="00C95B4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:rsidR="00C95B40" w:rsidRPr="00C95B40" w:rsidRDefault="00C95B40" w:rsidP="00C95B40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5B4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ANYTIME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95B40" w:rsidRPr="00C95B40" w:rsidRDefault="00C95B40" w:rsidP="00C95B4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BFBFBF"/>
              <w:right w:val="single" w:sz="36" w:space="0" w:color="BFBFBF" w:themeColor="background1" w:themeShade="BF"/>
            </w:tcBorders>
            <w:shd w:val="clear" w:color="000000" w:fill="D6DCE4"/>
            <w:vAlign w:val="center"/>
          </w:tcPr>
          <w:p w:rsidR="00C95B40" w:rsidRPr="00C95B40" w:rsidRDefault="00C95B40" w:rsidP="00C95B40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5B4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BY APPOINTMENT</w:t>
            </w:r>
          </w:p>
        </w:tc>
        <w:tc>
          <w:tcPr>
            <w:tcW w:w="1831" w:type="dxa"/>
            <w:gridSpan w:val="2"/>
            <w:tcBorders>
              <w:top w:val="nil"/>
              <w:left w:val="single" w:sz="36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:rsidR="00C95B40" w:rsidRPr="00C95B40" w:rsidRDefault="00C95B40" w:rsidP="00C95B4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5B4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5B40" w:rsidRPr="00C95B40" w:rsidRDefault="00C95B40" w:rsidP="00C95B4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95B4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:rsidR="00C95B40" w:rsidRPr="00C95B40" w:rsidRDefault="00C95B40" w:rsidP="00C95B4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5B4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TIME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5B40" w:rsidRPr="00C95B40" w:rsidRDefault="00C95B40" w:rsidP="00C95B4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95B4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95B40" w:rsidRPr="00C95B40" w:rsidTr="00C95B40">
        <w:trPr>
          <w:trHeight w:val="104"/>
        </w:trPr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B40" w:rsidRPr="00C95B40" w:rsidRDefault="00C95B40" w:rsidP="00C95B4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B40" w:rsidRPr="00C95B40" w:rsidRDefault="00C95B40" w:rsidP="00C95B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B40" w:rsidRPr="00C95B40" w:rsidRDefault="00C95B40" w:rsidP="00C95B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B40" w:rsidRPr="00C95B40" w:rsidRDefault="00C95B40" w:rsidP="00C95B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B40" w:rsidRPr="00C95B40" w:rsidRDefault="00C95B40" w:rsidP="00C95B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B40" w:rsidRPr="00C95B40" w:rsidRDefault="00C95B40" w:rsidP="00C95B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B40" w:rsidRPr="00C95B40" w:rsidTr="00C95B40">
        <w:trPr>
          <w:trHeight w:val="314"/>
        </w:trPr>
        <w:tc>
          <w:tcPr>
            <w:tcW w:w="10966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C95B40" w:rsidRPr="00C95B40" w:rsidRDefault="00C95B40" w:rsidP="00C95B4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5B4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PROPERTY ENTRY NOTICE</w:t>
            </w:r>
          </w:p>
        </w:tc>
      </w:tr>
      <w:tr w:rsidR="00C95B40" w:rsidRPr="00C95B40" w:rsidTr="00C95B40">
        <w:trPr>
          <w:trHeight w:val="314"/>
        </w:trPr>
        <w:tc>
          <w:tcPr>
            <w:tcW w:w="10966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:rsidR="00C95B40" w:rsidRPr="00C95B40" w:rsidRDefault="00C95B40" w:rsidP="00C95B4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5B4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This serves as notice that we entered your property today to perform requested repairs.</w:t>
            </w:r>
          </w:p>
        </w:tc>
      </w:tr>
      <w:tr w:rsidR="00C95B40" w:rsidRPr="00C95B40" w:rsidTr="00C95B40">
        <w:trPr>
          <w:trHeight w:val="385"/>
        </w:trPr>
        <w:tc>
          <w:tcPr>
            <w:tcW w:w="2018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:rsidR="00C95B40" w:rsidRPr="00C95B40" w:rsidRDefault="00C95B40" w:rsidP="00C95B4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5B4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5B40" w:rsidRPr="00C95B40" w:rsidRDefault="00C95B40" w:rsidP="00C95B4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95B4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:rsidR="00C95B40" w:rsidRPr="00C95B40" w:rsidRDefault="00C95B40" w:rsidP="00C95B4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5B4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TIME ENTERED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5B40" w:rsidRPr="00C95B40" w:rsidRDefault="00C95B40" w:rsidP="00C95B4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95B4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:rsidR="00C95B40" w:rsidRPr="00C95B40" w:rsidRDefault="00C95B40" w:rsidP="00C95B4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5B4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TIME DEPARTED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5B40" w:rsidRPr="00C95B40" w:rsidRDefault="00C95B40" w:rsidP="00C95B4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95B4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95B40" w:rsidRPr="00C95B40" w:rsidTr="00C95B40">
        <w:trPr>
          <w:trHeight w:val="104"/>
        </w:trPr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B40" w:rsidRPr="00C95B40" w:rsidRDefault="00C95B40" w:rsidP="00C95B4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B40" w:rsidRPr="00C95B40" w:rsidRDefault="00C95B40" w:rsidP="00C95B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B40" w:rsidRPr="00C95B40" w:rsidRDefault="00C95B40" w:rsidP="00C95B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B40" w:rsidRPr="00C95B40" w:rsidRDefault="00C95B40" w:rsidP="00C95B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B40" w:rsidRPr="00C95B40" w:rsidRDefault="00C95B40" w:rsidP="00C95B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B40" w:rsidRPr="00C95B40" w:rsidRDefault="00C95B40" w:rsidP="00C95B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B40" w:rsidRPr="00C95B40" w:rsidTr="00C95B40">
        <w:trPr>
          <w:trHeight w:val="1579"/>
        </w:trPr>
        <w:tc>
          <w:tcPr>
            <w:tcW w:w="2018" w:type="dxa"/>
            <w:gridSpan w:val="3"/>
            <w:tcBorders>
              <w:top w:val="single" w:sz="4" w:space="0" w:color="A6A6A6"/>
              <w:left w:val="single" w:sz="4" w:space="0" w:color="A6A6A6"/>
              <w:bottom w:val="double" w:sz="6" w:space="0" w:color="BFBFBF"/>
              <w:right w:val="single" w:sz="4" w:space="0" w:color="A6A6A6"/>
            </w:tcBorders>
            <w:shd w:val="clear" w:color="000000" w:fill="EAEEF3"/>
            <w:vAlign w:val="center"/>
            <w:hideMark/>
          </w:tcPr>
          <w:p w:rsidR="00C95B40" w:rsidRPr="00C95B40" w:rsidRDefault="00C95B40" w:rsidP="00C95B40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5B4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REQUESTED WORK DESCRIPTION</w:t>
            </w:r>
          </w:p>
        </w:tc>
        <w:tc>
          <w:tcPr>
            <w:tcW w:w="8947" w:type="dxa"/>
            <w:gridSpan w:val="8"/>
            <w:tcBorders>
              <w:top w:val="single" w:sz="4" w:space="0" w:color="A6A6A6"/>
              <w:left w:val="nil"/>
              <w:bottom w:val="double" w:sz="6" w:space="0" w:color="BFBFBF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5B40" w:rsidRPr="00C95B40" w:rsidRDefault="00C95B40" w:rsidP="00C95B4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95B4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95B40" w:rsidRPr="00C95B40" w:rsidTr="00C95B40">
        <w:trPr>
          <w:trHeight w:val="786"/>
        </w:trPr>
        <w:tc>
          <w:tcPr>
            <w:tcW w:w="2018" w:type="dxa"/>
            <w:gridSpan w:val="3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000000" w:fill="EAEEF3"/>
            <w:vAlign w:val="center"/>
            <w:hideMark/>
          </w:tcPr>
          <w:p w:rsidR="00C95B40" w:rsidRPr="00C95B40" w:rsidRDefault="00C95B40" w:rsidP="00C95B40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5B4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ADDITIONAL COMMENTS</w:t>
            </w:r>
          </w:p>
        </w:tc>
        <w:tc>
          <w:tcPr>
            <w:tcW w:w="8947" w:type="dxa"/>
            <w:gridSpan w:val="8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5B40" w:rsidRPr="00C95B40" w:rsidRDefault="00C95B40" w:rsidP="00C95B4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95B4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95B40" w:rsidRPr="00C95B40" w:rsidTr="00C95B40">
        <w:trPr>
          <w:trHeight w:val="104"/>
        </w:trPr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B40" w:rsidRPr="00C95B40" w:rsidRDefault="00C95B40" w:rsidP="00C95B4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B40" w:rsidRPr="00C95B40" w:rsidRDefault="00C95B40" w:rsidP="00C95B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B40" w:rsidRPr="00C95B40" w:rsidRDefault="00C95B40" w:rsidP="00C95B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B40" w:rsidRPr="00C95B40" w:rsidRDefault="00C95B40" w:rsidP="00C95B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B40" w:rsidRPr="00C95B40" w:rsidRDefault="00C95B40" w:rsidP="00C95B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B40" w:rsidRPr="00C95B40" w:rsidRDefault="00C95B40" w:rsidP="00C95B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B40" w:rsidRPr="00C95B40" w:rsidTr="00C95B40">
        <w:trPr>
          <w:trHeight w:val="454"/>
        </w:trPr>
        <w:tc>
          <w:tcPr>
            <w:tcW w:w="201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C95B40" w:rsidRPr="00C95B40" w:rsidRDefault="00C95B40" w:rsidP="00C95B40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5B4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WORK PERFORMED BY</w:t>
            </w:r>
          </w:p>
        </w:tc>
        <w:tc>
          <w:tcPr>
            <w:tcW w:w="8947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5B40" w:rsidRPr="00C95B40" w:rsidRDefault="00C95B40" w:rsidP="00C95B4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95B4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95B40" w:rsidRPr="00C95B40" w:rsidTr="00C95B40">
        <w:trPr>
          <w:trHeight w:val="1579"/>
        </w:trPr>
        <w:tc>
          <w:tcPr>
            <w:tcW w:w="2018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C95B40" w:rsidRPr="00C95B40" w:rsidRDefault="00C95B40" w:rsidP="00C95B40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5B4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DESCRIPTION OF WORK COMPLETED AND MATERIALS USED</w:t>
            </w:r>
          </w:p>
        </w:tc>
        <w:tc>
          <w:tcPr>
            <w:tcW w:w="8947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5B40" w:rsidRPr="00C95B40" w:rsidRDefault="00C95B40" w:rsidP="00C95B4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95B4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95B40" w:rsidRPr="00C95B40" w:rsidTr="00C95B40">
        <w:trPr>
          <w:trHeight w:val="104"/>
        </w:trPr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B40" w:rsidRPr="00C95B40" w:rsidRDefault="00C95B40" w:rsidP="00C95B4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B40" w:rsidRPr="00C95B40" w:rsidRDefault="00C95B40" w:rsidP="00C95B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B40" w:rsidRPr="00C95B40" w:rsidRDefault="00C95B40" w:rsidP="00C95B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B40" w:rsidRPr="00C95B40" w:rsidRDefault="00C95B40" w:rsidP="00C95B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B40" w:rsidRPr="00C95B40" w:rsidRDefault="00C95B40" w:rsidP="00C95B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B40" w:rsidRPr="00C95B40" w:rsidRDefault="00C95B40" w:rsidP="00C95B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B40" w:rsidRPr="00C95B40" w:rsidTr="00C95B40">
        <w:trPr>
          <w:trHeight w:val="104"/>
        </w:trPr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B40" w:rsidRPr="00C95B40" w:rsidRDefault="00C95B40" w:rsidP="00C95B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B40" w:rsidRPr="00C95B40" w:rsidRDefault="00C95B40" w:rsidP="00C95B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B40" w:rsidRPr="00C95B40" w:rsidRDefault="00C95B40" w:rsidP="00C95B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B40" w:rsidRPr="00C95B40" w:rsidRDefault="00C95B40" w:rsidP="00C95B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B40" w:rsidRPr="00C95B40" w:rsidRDefault="00C95B40" w:rsidP="00C95B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B40" w:rsidRPr="00C95B40" w:rsidRDefault="00C95B40" w:rsidP="00C95B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B40" w:rsidRPr="00C95B40" w:rsidTr="00C95B40">
        <w:trPr>
          <w:trHeight w:val="574"/>
        </w:trPr>
        <w:tc>
          <w:tcPr>
            <w:tcW w:w="201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C95B40" w:rsidRPr="00C95B40" w:rsidRDefault="00C95B40" w:rsidP="00C95B40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5B4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WORK ORDER COMPILED BY</w:t>
            </w:r>
          </w:p>
        </w:tc>
        <w:tc>
          <w:tcPr>
            <w:tcW w:w="3677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5B40" w:rsidRPr="00C95B40" w:rsidRDefault="00C95B40" w:rsidP="00C95B4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95B4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40" w:rsidRPr="00C95B40" w:rsidRDefault="00C95B40" w:rsidP="00C95B4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:rsidR="00C95B40" w:rsidRPr="00C95B40" w:rsidRDefault="00C95B40" w:rsidP="00C95B40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5B4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COST OF LABOR</w:t>
            </w:r>
          </w:p>
        </w:tc>
        <w:tc>
          <w:tcPr>
            <w:tcW w:w="17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5B40" w:rsidRPr="00C95B40" w:rsidRDefault="00C95B40" w:rsidP="00C95B4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95B4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95B40" w:rsidRPr="00C95B40" w:rsidTr="00C95B40">
        <w:trPr>
          <w:trHeight w:val="574"/>
        </w:trPr>
        <w:tc>
          <w:tcPr>
            <w:tcW w:w="2018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C95B40" w:rsidRPr="00C95B40" w:rsidRDefault="00C95B40" w:rsidP="00C95B40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5B4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lastRenderedPageBreak/>
              <w:t>CLIENT APPROVAL NAME AND TITLE</w:t>
            </w:r>
          </w:p>
        </w:tc>
        <w:tc>
          <w:tcPr>
            <w:tcW w:w="3677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5B40" w:rsidRPr="00C95B40" w:rsidRDefault="00C95B40" w:rsidP="00C95B4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95B4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B40" w:rsidRPr="00C95B40" w:rsidRDefault="00C95B40" w:rsidP="00C95B40">
            <w:pPr>
              <w:spacing w:before="240"/>
              <w:rPr>
                <w:rFonts w:ascii="Century Gothic" w:eastAsia="Times New Roman" w:hAnsi="Century Gothic" w:cs="Times New Roman"/>
                <w:color w:val="000000"/>
              </w:rPr>
            </w:pPr>
            <w:r w:rsidRPr="00C95B4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dotted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:rsidR="00C95B40" w:rsidRPr="00C95B40" w:rsidRDefault="00C95B40" w:rsidP="00C95B40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5B4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COST OF MATERIALS</w:t>
            </w:r>
          </w:p>
        </w:tc>
        <w:tc>
          <w:tcPr>
            <w:tcW w:w="17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5B40" w:rsidRPr="00C95B40" w:rsidRDefault="00C95B40" w:rsidP="00C95B4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95B4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95B40" w:rsidRPr="00C95B40" w:rsidTr="00C95B40">
        <w:trPr>
          <w:trHeight w:val="574"/>
        </w:trPr>
        <w:tc>
          <w:tcPr>
            <w:tcW w:w="2018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C95B40" w:rsidRPr="00C95B40" w:rsidRDefault="00C95B40" w:rsidP="00C95B40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5B4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APPROVING PARTY SIGNATURE</w:t>
            </w:r>
          </w:p>
        </w:tc>
        <w:tc>
          <w:tcPr>
            <w:tcW w:w="3677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5B40" w:rsidRPr="00C95B40" w:rsidRDefault="00C95B40" w:rsidP="00C95B4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95B4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5B40" w:rsidRPr="00C95B40" w:rsidRDefault="00C95B40" w:rsidP="00C95B40">
            <w:pPr>
              <w:rPr>
                <w:rFonts w:ascii="Century Gothic" w:eastAsia="Times New Roman" w:hAnsi="Century Gothic" w:cs="Times New Roman"/>
                <w:i/>
                <w:iCs/>
                <w:color w:val="808080"/>
                <w:sz w:val="18"/>
                <w:szCs w:val="18"/>
              </w:rPr>
            </w:pPr>
            <w:r w:rsidRPr="00C95B40">
              <w:rPr>
                <w:rFonts w:ascii="Century Gothic" w:eastAsia="Times New Roman" w:hAnsi="Century Gothic" w:cs="Times New Roman"/>
                <w:i/>
                <w:iCs/>
                <w:color w:val="80808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single" w:sz="8" w:space="0" w:color="BFBFBF"/>
              <w:left w:val="single" w:sz="4" w:space="0" w:color="BFBFBF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="00C95B40" w:rsidRPr="00C95B40" w:rsidRDefault="00C95B40" w:rsidP="00C95B40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5B4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75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:rsidR="00C95B40" w:rsidRPr="00C95B40" w:rsidRDefault="00C95B40" w:rsidP="00C95B4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95B4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95B40" w:rsidRPr="00C95B40" w:rsidTr="00C95B40">
        <w:trPr>
          <w:trHeight w:val="574"/>
        </w:trPr>
        <w:tc>
          <w:tcPr>
            <w:tcW w:w="2018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C95B40" w:rsidRPr="00C95B40" w:rsidRDefault="00C95B40" w:rsidP="00C95B40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5B4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DATE OF APPROVAL</w:t>
            </w:r>
          </w:p>
        </w:tc>
        <w:tc>
          <w:tcPr>
            <w:tcW w:w="240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C95B40" w:rsidRPr="00C95B40" w:rsidRDefault="00C95B40" w:rsidP="00C95B4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95B4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36" w:space="0" w:color="BFBFBF" w:themeColor="background1" w:themeShade="BF"/>
            </w:tcBorders>
            <w:shd w:val="clear" w:color="auto" w:fill="EAEEF3"/>
            <w:noWrap/>
            <w:vAlign w:val="center"/>
            <w:hideMark/>
          </w:tcPr>
          <w:p w:rsidR="00C95B40" w:rsidRPr="00C95B40" w:rsidRDefault="00C95B40" w:rsidP="00C95B40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5B4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CHARGEABLE TO</w:t>
            </w:r>
          </w:p>
        </w:tc>
        <w:tc>
          <w:tcPr>
            <w:tcW w:w="5239" w:type="dxa"/>
            <w:gridSpan w:val="3"/>
            <w:tcBorders>
              <w:top w:val="single" w:sz="8" w:space="0" w:color="BFBFBF" w:themeColor="background1" w:themeShade="BF"/>
              <w:left w:val="single" w:sz="36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C95B40" w:rsidRPr="00C95B40" w:rsidRDefault="00C95B40" w:rsidP="00C95B40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C95B4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C95B40" w:rsidRDefault="00C95B40" w:rsidP="00F301A9">
      <w:pPr>
        <w:rPr>
          <w:rFonts w:ascii="Century Gothic" w:hAnsi="Century Gothic" w:cs="Arial"/>
          <w:b/>
          <w:noProof/>
          <w:color w:val="000000" w:themeColor="text1"/>
          <w:szCs w:val="36"/>
        </w:rPr>
        <w:sectPr w:rsidR="00C95B40" w:rsidSect="00813A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:rsidR="00C95B40" w:rsidRPr="003D706E" w:rsidRDefault="00C95B40" w:rsidP="00F301A9">
      <w:pPr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="00F301A9" w:rsidRPr="003D706E" w:rsidRDefault="00F301A9" w:rsidP="00F301A9">
      <w:pPr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="00F301A9" w:rsidRPr="003D706E" w:rsidRDefault="00F301A9" w:rsidP="00F301A9">
      <w:pPr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="00F301A9" w:rsidRPr="003D706E" w:rsidRDefault="00F301A9" w:rsidP="00F301A9">
      <w:pPr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="00F301A9" w:rsidRPr="003D706E" w:rsidRDefault="00F301A9" w:rsidP="00F301A9">
      <w:pPr>
        <w:rPr>
          <w:rFonts w:ascii="Century Gothic" w:hAnsi="Century Gothic"/>
          <w:b/>
          <w:color w:val="000000" w:themeColor="text1"/>
          <w:sz w:val="32"/>
          <w:szCs w:val="44"/>
        </w:rPr>
      </w:pPr>
      <w:bookmarkStart w:id="1" w:name="_GoBack"/>
      <w:bookmarkEnd w:id="1"/>
    </w:p>
    <w:p w:rsidR="00122EFB" w:rsidRPr="00126C59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126C59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226" w:rsidRDefault="00382226" w:rsidP="00B01A05">
      <w:r>
        <w:separator/>
      </w:r>
    </w:p>
  </w:endnote>
  <w:endnote w:type="continuationSeparator" w:id="0">
    <w:p w:rsidR="00382226" w:rsidRDefault="00382226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567" w:rsidRDefault="006975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567" w:rsidRDefault="006975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567" w:rsidRDefault="006975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226" w:rsidRDefault="00382226" w:rsidP="00B01A05">
      <w:r>
        <w:separator/>
      </w:r>
    </w:p>
  </w:footnote>
  <w:footnote w:type="continuationSeparator" w:id="0">
    <w:p w:rsidR="00382226" w:rsidRDefault="00382226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567" w:rsidRDefault="006975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567" w:rsidRDefault="006975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567" w:rsidRDefault="006975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23"/>
    <w:rsid w:val="0000378B"/>
    <w:rsid w:val="000068A2"/>
    <w:rsid w:val="00007337"/>
    <w:rsid w:val="0002435D"/>
    <w:rsid w:val="00043993"/>
    <w:rsid w:val="00044BBF"/>
    <w:rsid w:val="00056F3E"/>
    <w:rsid w:val="0007196B"/>
    <w:rsid w:val="00072091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26C59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A6309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638F4"/>
    <w:rsid w:val="002A3CCC"/>
    <w:rsid w:val="002B44C0"/>
    <w:rsid w:val="002D4552"/>
    <w:rsid w:val="002E389F"/>
    <w:rsid w:val="002E5EF0"/>
    <w:rsid w:val="002F0105"/>
    <w:rsid w:val="002F2143"/>
    <w:rsid w:val="002F2BD7"/>
    <w:rsid w:val="00327E23"/>
    <w:rsid w:val="00350115"/>
    <w:rsid w:val="003566B4"/>
    <w:rsid w:val="00382226"/>
    <w:rsid w:val="00384D6E"/>
    <w:rsid w:val="00384D8F"/>
    <w:rsid w:val="00385F26"/>
    <w:rsid w:val="00387B68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267AD"/>
    <w:rsid w:val="004326B5"/>
    <w:rsid w:val="00453C8D"/>
    <w:rsid w:val="0046478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4F530E"/>
    <w:rsid w:val="00503EBA"/>
    <w:rsid w:val="005109C3"/>
    <w:rsid w:val="00517F69"/>
    <w:rsid w:val="00534ED2"/>
    <w:rsid w:val="00535276"/>
    <w:rsid w:val="00542511"/>
    <w:rsid w:val="00551B20"/>
    <w:rsid w:val="005568E8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18D"/>
    <w:rsid w:val="005B29EF"/>
    <w:rsid w:val="005B70D5"/>
    <w:rsid w:val="005C0BF0"/>
    <w:rsid w:val="005C4AB7"/>
    <w:rsid w:val="005C5A12"/>
    <w:rsid w:val="005D08BE"/>
    <w:rsid w:val="005F1785"/>
    <w:rsid w:val="00602833"/>
    <w:rsid w:val="00617EFC"/>
    <w:rsid w:val="00622259"/>
    <w:rsid w:val="0062450E"/>
    <w:rsid w:val="00647C5F"/>
    <w:rsid w:val="006568B4"/>
    <w:rsid w:val="00665F5E"/>
    <w:rsid w:val="00666C1E"/>
    <w:rsid w:val="00673098"/>
    <w:rsid w:val="00692B64"/>
    <w:rsid w:val="00697567"/>
    <w:rsid w:val="006C620E"/>
    <w:rsid w:val="006C6A0C"/>
    <w:rsid w:val="006C70FB"/>
    <w:rsid w:val="006D30F6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1AF7"/>
    <w:rsid w:val="00762989"/>
    <w:rsid w:val="00763525"/>
    <w:rsid w:val="007772D3"/>
    <w:rsid w:val="00781CE1"/>
    <w:rsid w:val="00782BD5"/>
    <w:rsid w:val="007872BC"/>
    <w:rsid w:val="007A1E7B"/>
    <w:rsid w:val="007C552F"/>
    <w:rsid w:val="007E2EE6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C21E7"/>
    <w:rsid w:val="008D3809"/>
    <w:rsid w:val="008D4662"/>
    <w:rsid w:val="008E2CEE"/>
    <w:rsid w:val="008E51F2"/>
    <w:rsid w:val="008E7484"/>
    <w:rsid w:val="008F30DF"/>
    <w:rsid w:val="009014B6"/>
    <w:rsid w:val="00906F31"/>
    <w:rsid w:val="0091097D"/>
    <w:rsid w:val="009168B2"/>
    <w:rsid w:val="00920119"/>
    <w:rsid w:val="00931BAD"/>
    <w:rsid w:val="00935687"/>
    <w:rsid w:val="00937B38"/>
    <w:rsid w:val="00937EB4"/>
    <w:rsid w:val="00944B44"/>
    <w:rsid w:val="009533A9"/>
    <w:rsid w:val="009A6136"/>
    <w:rsid w:val="009A7A3E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973E6"/>
    <w:rsid w:val="00AB120D"/>
    <w:rsid w:val="00AB30F3"/>
    <w:rsid w:val="00AC1FED"/>
    <w:rsid w:val="00AE2E12"/>
    <w:rsid w:val="00AE6EC5"/>
    <w:rsid w:val="00AF6008"/>
    <w:rsid w:val="00B01A05"/>
    <w:rsid w:val="00B0529A"/>
    <w:rsid w:val="00B139D5"/>
    <w:rsid w:val="00B16F40"/>
    <w:rsid w:val="00B20F57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26F46"/>
    <w:rsid w:val="00C45C77"/>
    <w:rsid w:val="00C61536"/>
    <w:rsid w:val="00C65A3A"/>
    <w:rsid w:val="00C739B9"/>
    <w:rsid w:val="00C73EC5"/>
    <w:rsid w:val="00C74202"/>
    <w:rsid w:val="00C75A25"/>
    <w:rsid w:val="00C77741"/>
    <w:rsid w:val="00C80620"/>
    <w:rsid w:val="00C81539"/>
    <w:rsid w:val="00C85885"/>
    <w:rsid w:val="00C95B40"/>
    <w:rsid w:val="00CA64DD"/>
    <w:rsid w:val="00CA6D0B"/>
    <w:rsid w:val="00CA7E3F"/>
    <w:rsid w:val="00CE6E7E"/>
    <w:rsid w:val="00CF53A8"/>
    <w:rsid w:val="00CF53DC"/>
    <w:rsid w:val="00D16593"/>
    <w:rsid w:val="00D20D28"/>
    <w:rsid w:val="00D404D2"/>
    <w:rsid w:val="00D612A8"/>
    <w:rsid w:val="00D82800"/>
    <w:rsid w:val="00DB74D0"/>
    <w:rsid w:val="00DC1026"/>
    <w:rsid w:val="00DD7F54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D74C1"/>
    <w:rsid w:val="00EE603C"/>
    <w:rsid w:val="00F030B9"/>
    <w:rsid w:val="00F157D7"/>
    <w:rsid w:val="00F17080"/>
    <w:rsid w:val="00F17437"/>
    <w:rsid w:val="00F301A9"/>
    <w:rsid w:val="00F36F1D"/>
    <w:rsid w:val="00F54105"/>
    <w:rsid w:val="00F745D8"/>
    <w:rsid w:val="00F918B4"/>
    <w:rsid w:val="00FA089C"/>
    <w:rsid w:val="00FB42FA"/>
    <w:rsid w:val="00FB7A35"/>
    <w:rsid w:val="00FC44EC"/>
    <w:rsid w:val="00FC6509"/>
    <w:rsid w:val="00FC6B28"/>
    <w:rsid w:val="00FC7420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6E4F0B92-0328-41E6-8DBB-47285179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lexy\2020\maintenance%20request%20form\maintenance%20request%20form%200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5A2531-BDF5-4151-B369-336C08C4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maintenance request form 09.dotx</Template>
  <TotalTime>0</TotalTime>
  <Pages>3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cp:lastModifiedBy>MD SHAJEDUL ISLAM</cp:lastModifiedBy>
  <cp:revision>2</cp:revision>
  <cp:lastPrinted>2019-10-31T16:05:00Z</cp:lastPrinted>
  <dcterms:created xsi:type="dcterms:W3CDTF">2020-04-18T13:06:00Z</dcterms:created>
  <dcterms:modified xsi:type="dcterms:W3CDTF">2020-04-20T10:15:00Z</dcterms:modified>
</cp:coreProperties>
</file>