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2A5" w:rsidRDefault="00B97EF8" w:rsidP="008572A5">
      <w:pPr>
        <w:pStyle w:val="Heading2"/>
      </w:pPr>
      <w:r>
        <w:t>[COMPANY NAME]</w:t>
      </w:r>
    </w:p>
    <w:p w:rsidR="008572A5" w:rsidRDefault="00B97EF8" w:rsidP="008572A5">
      <w:pPr>
        <w:pStyle w:val="Heading1"/>
      </w:pPr>
      <w:r>
        <w:t>Maintenance Work Requisition Form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91"/>
        <w:gridCol w:w="5389"/>
      </w:tblGrid>
      <w:tr w:rsidR="00FC4E42" w:rsidRPr="0025255F" w:rsidTr="008572A5">
        <w:trPr>
          <w:trHeight w:val="432"/>
        </w:trPr>
        <w:tc>
          <w:tcPr>
            <w:tcW w:w="4753" w:type="dxa"/>
            <w:vAlign w:val="bottom"/>
          </w:tcPr>
          <w:p w:rsidR="00FC4E42" w:rsidRPr="0025255F" w:rsidRDefault="00B97EF8" w:rsidP="008572A5">
            <w:r w:rsidRPr="00D62C5A">
              <w:t>Request made by [Person/Department/Office]</w:t>
            </w:r>
            <w:r w:rsidR="00FC4E42" w:rsidRPr="00D62C5A">
              <w:t>:</w:t>
            </w:r>
          </w:p>
        </w:tc>
        <w:tc>
          <w:tcPr>
            <w:tcW w:w="5543" w:type="dxa"/>
            <w:tcBorders>
              <w:bottom w:val="single" w:sz="2" w:space="0" w:color="808080" w:themeColor="background1" w:themeShade="80"/>
            </w:tcBorders>
            <w:vAlign w:val="bottom"/>
          </w:tcPr>
          <w:p w:rsidR="00FC4E42" w:rsidRPr="0025255F" w:rsidRDefault="00B97EF8" w:rsidP="008572A5">
            <w:r>
              <w:t>[Write here]</w:t>
            </w:r>
          </w:p>
        </w:tc>
      </w:tr>
    </w:tbl>
    <w:p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1610"/>
        <w:gridCol w:w="3048"/>
        <w:gridCol w:w="668"/>
        <w:gridCol w:w="4748"/>
      </w:tblGrid>
      <w:tr w:rsidR="00721A66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1A66" w:rsidRPr="00D62C5A" w:rsidRDefault="00721A66" w:rsidP="0034269C">
            <w:pPr>
              <w:pStyle w:val="Heading3"/>
              <w:rPr>
                <w:sz w:val="20"/>
              </w:rPr>
            </w:pPr>
            <w:r w:rsidRPr="00D62C5A">
              <w:rPr>
                <w:sz w:val="20"/>
              </w:rPr>
              <w:t>Date</w:t>
            </w:r>
          </w:p>
        </w:tc>
        <w:tc>
          <w:tcPr>
            <w:tcW w:w="31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1A66" w:rsidRPr="0025255F" w:rsidRDefault="00721A66" w:rsidP="008572A5"/>
        </w:tc>
        <w:tc>
          <w:tcPr>
            <w:tcW w:w="6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1A66" w:rsidRPr="0034269C" w:rsidRDefault="00721A66" w:rsidP="0034269C">
            <w:pPr>
              <w:pStyle w:val="Heading3"/>
            </w:pPr>
            <w:r w:rsidRPr="00D62C5A">
              <w:rPr>
                <w:sz w:val="20"/>
              </w:rPr>
              <w:t>Time</w:t>
            </w:r>
          </w:p>
        </w:tc>
        <w:tc>
          <w:tcPr>
            <w:tcW w:w="48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1A66" w:rsidRPr="0025255F" w:rsidRDefault="00721A66" w:rsidP="008572A5"/>
        </w:tc>
      </w:tr>
      <w:tr w:rsidR="0025255F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5255F" w:rsidRPr="00D62C5A" w:rsidRDefault="0025255F" w:rsidP="0034269C">
            <w:pPr>
              <w:pStyle w:val="Heading3"/>
              <w:rPr>
                <w:sz w:val="20"/>
              </w:rPr>
            </w:pPr>
            <w:r w:rsidRPr="00D62C5A">
              <w:rPr>
                <w:sz w:val="20"/>
              </w:rPr>
              <w:t>Location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55F" w:rsidRPr="0025255F" w:rsidRDefault="0025255F" w:rsidP="008572A5"/>
        </w:tc>
      </w:tr>
      <w:tr w:rsidR="002E401B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D62C5A" w:rsidRDefault="002E401B" w:rsidP="0034269C">
            <w:pPr>
              <w:pStyle w:val="Heading3"/>
              <w:rPr>
                <w:sz w:val="20"/>
              </w:rPr>
            </w:pPr>
            <w:r w:rsidRPr="00D62C5A">
              <w:rPr>
                <w:sz w:val="20"/>
              </w:rPr>
              <w:t>Cost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2E401B" w:rsidP="008572A5"/>
        </w:tc>
      </w:tr>
      <w:tr w:rsidR="002E401B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D62C5A" w:rsidRDefault="002E401B" w:rsidP="0034269C">
            <w:pPr>
              <w:pStyle w:val="Heading3"/>
              <w:rPr>
                <w:sz w:val="20"/>
              </w:rPr>
            </w:pPr>
            <w:r w:rsidRPr="00D62C5A">
              <w:rPr>
                <w:sz w:val="20"/>
              </w:rPr>
              <w:t>Transportation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2E401B" w:rsidP="002E401B"/>
        </w:tc>
      </w:tr>
      <w:tr w:rsidR="002E401B" w:rsidRPr="0025255F" w:rsidTr="008572A5">
        <w:trPr>
          <w:trHeight w:val="517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D62C5A" w:rsidRDefault="002E401B" w:rsidP="0034269C">
            <w:pPr>
              <w:pStyle w:val="Heading3"/>
              <w:rPr>
                <w:sz w:val="20"/>
              </w:rPr>
            </w:pPr>
            <w:r w:rsidRPr="00D62C5A">
              <w:rPr>
                <w:sz w:val="20"/>
              </w:rPr>
              <w:t>Notes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2E401B" w:rsidP="002E401B"/>
        </w:tc>
      </w:tr>
    </w:tbl>
    <w:p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3597"/>
        <w:gridCol w:w="6483"/>
      </w:tblGrid>
      <w:tr w:rsidR="002E401B" w:rsidRPr="0025255F" w:rsidTr="007F0C40">
        <w:trPr>
          <w:trHeight w:val="432"/>
        </w:trPr>
        <w:tc>
          <w:tcPr>
            <w:tcW w:w="3597" w:type="dxa"/>
            <w:vAlign w:val="bottom"/>
          </w:tcPr>
          <w:p w:rsidR="002E401B" w:rsidRPr="0025255F" w:rsidRDefault="00B97EF8" w:rsidP="008572A5">
            <w:r w:rsidRPr="00D62C5A">
              <w:rPr>
                <w:sz w:val="22"/>
              </w:rPr>
              <w:t>Description of work requested:</w:t>
            </w:r>
          </w:p>
        </w:tc>
        <w:tc>
          <w:tcPr>
            <w:tcW w:w="6483" w:type="dxa"/>
            <w:vAlign w:val="bottom"/>
          </w:tcPr>
          <w:p w:rsidR="002E401B" w:rsidRPr="0025255F" w:rsidRDefault="002E401B" w:rsidP="008572A5"/>
        </w:tc>
      </w:tr>
      <w:tr w:rsidR="007F0C40" w:rsidRPr="0025255F" w:rsidTr="00FC35C8">
        <w:trPr>
          <w:trHeight w:val="432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vAlign w:val="bottom"/>
          </w:tcPr>
          <w:p w:rsidR="007F0C40" w:rsidRPr="0025255F" w:rsidRDefault="007F0C40" w:rsidP="008572A5"/>
        </w:tc>
      </w:tr>
      <w:tr w:rsidR="007F0C40" w:rsidRPr="0025255F" w:rsidTr="00751C41">
        <w:trPr>
          <w:trHeight w:val="432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C40" w:rsidRPr="0025255F" w:rsidRDefault="007F0C40" w:rsidP="008572A5"/>
        </w:tc>
      </w:tr>
      <w:tr w:rsidR="007F0C40" w:rsidRPr="0025255F" w:rsidTr="00B9449B">
        <w:trPr>
          <w:trHeight w:val="432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C40" w:rsidRPr="0025255F" w:rsidRDefault="007F0C40" w:rsidP="008572A5"/>
        </w:tc>
      </w:tr>
      <w:tr w:rsidR="007F0C40" w:rsidRPr="0025255F" w:rsidTr="009D7DD4">
        <w:trPr>
          <w:trHeight w:val="432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C40" w:rsidRPr="0025255F" w:rsidRDefault="007F0C40" w:rsidP="008572A5"/>
        </w:tc>
      </w:tr>
      <w:tr w:rsidR="007F0C40" w:rsidRPr="0025255F" w:rsidTr="00A20836">
        <w:trPr>
          <w:trHeight w:val="432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C40" w:rsidRPr="0025255F" w:rsidRDefault="007F0C40" w:rsidP="008572A5"/>
        </w:tc>
      </w:tr>
      <w:tr w:rsidR="007F0C40" w:rsidRPr="0025255F" w:rsidTr="00DB5950">
        <w:trPr>
          <w:trHeight w:val="432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C40" w:rsidRPr="0025255F" w:rsidRDefault="007F0C40" w:rsidP="008572A5"/>
        </w:tc>
      </w:tr>
      <w:tr w:rsidR="007F0C40" w:rsidRPr="0025255F" w:rsidTr="001B665C">
        <w:trPr>
          <w:trHeight w:val="432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C40" w:rsidRPr="0025255F" w:rsidRDefault="007F0C40" w:rsidP="008572A5"/>
        </w:tc>
      </w:tr>
    </w:tbl>
    <w:p w:rsidR="00BC0B53" w:rsidRDefault="00BC0B53" w:rsidP="00C554B1"/>
    <w:tbl>
      <w:tblPr>
        <w:tblW w:w="5000" w:type="pct"/>
        <w:tblLook w:val="01E0" w:firstRow="1" w:lastRow="1" w:firstColumn="1" w:lastColumn="1" w:noHBand="0" w:noVBand="0"/>
      </w:tblPr>
      <w:tblGrid>
        <w:gridCol w:w="10080"/>
      </w:tblGrid>
      <w:tr w:rsidR="007F0C40" w:rsidRPr="0025255F" w:rsidTr="001B4A7F">
        <w:trPr>
          <w:trHeight w:val="432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7F0C40" w:rsidRPr="0025255F" w:rsidRDefault="007F0C40" w:rsidP="001B4A7F">
            <w:r w:rsidRPr="00D62C5A">
              <w:rPr>
                <w:sz w:val="22"/>
              </w:rPr>
              <w:t>Description of material required:</w:t>
            </w:r>
          </w:p>
        </w:tc>
      </w:tr>
      <w:tr w:rsidR="007F0C40" w:rsidRPr="0025255F" w:rsidTr="001B4A7F">
        <w:trPr>
          <w:trHeight w:val="432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C40" w:rsidRPr="0025255F" w:rsidRDefault="007F0C40" w:rsidP="001B4A7F"/>
        </w:tc>
      </w:tr>
      <w:tr w:rsidR="007F0C40" w:rsidRPr="0025255F" w:rsidTr="001B4A7F">
        <w:trPr>
          <w:trHeight w:val="432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C40" w:rsidRPr="0025255F" w:rsidRDefault="007F0C40" w:rsidP="001B4A7F"/>
        </w:tc>
      </w:tr>
      <w:tr w:rsidR="007F0C40" w:rsidRPr="0025255F" w:rsidTr="001B4A7F">
        <w:trPr>
          <w:trHeight w:val="432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C40" w:rsidRPr="0025255F" w:rsidRDefault="007F0C40" w:rsidP="001B4A7F"/>
        </w:tc>
      </w:tr>
      <w:tr w:rsidR="007F0C40" w:rsidRPr="0025255F" w:rsidTr="001B4A7F">
        <w:trPr>
          <w:trHeight w:val="432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C40" w:rsidRPr="0025255F" w:rsidRDefault="007F0C40" w:rsidP="001B4A7F"/>
        </w:tc>
      </w:tr>
    </w:tbl>
    <w:p w:rsidR="007F0C40" w:rsidRDefault="007F0C40" w:rsidP="00C554B1"/>
    <w:tbl>
      <w:tblPr>
        <w:tblStyle w:val="TableGrid"/>
        <w:tblW w:w="10096" w:type="dxa"/>
        <w:tblLook w:val="04A0" w:firstRow="1" w:lastRow="0" w:firstColumn="1" w:lastColumn="0" w:noHBand="0" w:noVBand="1"/>
      </w:tblPr>
      <w:tblGrid>
        <w:gridCol w:w="5047"/>
        <w:gridCol w:w="2524"/>
        <w:gridCol w:w="2525"/>
      </w:tblGrid>
      <w:tr w:rsidR="00766CED" w:rsidTr="001826C3">
        <w:trPr>
          <w:trHeight w:val="454"/>
        </w:trPr>
        <w:tc>
          <w:tcPr>
            <w:tcW w:w="10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CED" w:rsidRPr="00766CED" w:rsidRDefault="00766CED" w:rsidP="00766CED">
            <w:pPr>
              <w:jc w:val="center"/>
              <w:rPr>
                <w:b/>
              </w:rPr>
            </w:pPr>
            <w:r w:rsidRPr="00D62C5A">
              <w:rPr>
                <w:b/>
                <w:sz w:val="24"/>
              </w:rPr>
              <w:t>For</w:t>
            </w:r>
            <w:r w:rsidR="00306BBB">
              <w:rPr>
                <w:b/>
                <w:sz w:val="24"/>
              </w:rPr>
              <w:t xml:space="preserve"> Maintenance</w:t>
            </w:r>
            <w:r w:rsidRPr="00D62C5A">
              <w:rPr>
                <w:b/>
                <w:sz w:val="24"/>
              </w:rPr>
              <w:t xml:space="preserve"> Office Use Only</w:t>
            </w:r>
          </w:p>
        </w:tc>
      </w:tr>
      <w:tr w:rsidR="00766CED" w:rsidTr="001826C3">
        <w:trPr>
          <w:trHeight w:val="387"/>
        </w:trPr>
        <w:tc>
          <w:tcPr>
            <w:tcW w:w="10096" w:type="dxa"/>
            <w:gridSpan w:val="3"/>
            <w:tcBorders>
              <w:top w:val="nil"/>
              <w:left w:val="nil"/>
              <w:right w:val="nil"/>
            </w:tcBorders>
          </w:tcPr>
          <w:p w:rsidR="00766CED" w:rsidRDefault="00766CED" w:rsidP="00766CED">
            <w:pPr>
              <w:jc w:val="center"/>
            </w:pPr>
            <w:r w:rsidRPr="00D62C5A">
              <w:rPr>
                <w:sz w:val="22"/>
              </w:rPr>
              <w:t>Maintenance Record of Repairs</w:t>
            </w:r>
          </w:p>
        </w:tc>
      </w:tr>
      <w:tr w:rsidR="00766CED" w:rsidTr="001826C3">
        <w:trPr>
          <w:trHeight w:val="387"/>
        </w:trPr>
        <w:tc>
          <w:tcPr>
            <w:tcW w:w="5047" w:type="dxa"/>
          </w:tcPr>
          <w:p w:rsidR="00766CED" w:rsidRPr="00306BBB" w:rsidRDefault="00766CED" w:rsidP="00C554B1">
            <w:pPr>
              <w:rPr>
                <w:sz w:val="20"/>
              </w:rPr>
            </w:pPr>
            <w:r w:rsidRPr="00306BBB">
              <w:rPr>
                <w:sz w:val="20"/>
              </w:rPr>
              <w:t xml:space="preserve"> [Engineer’s Name]</w:t>
            </w:r>
          </w:p>
        </w:tc>
        <w:tc>
          <w:tcPr>
            <w:tcW w:w="2524" w:type="dxa"/>
          </w:tcPr>
          <w:p w:rsidR="00766CED" w:rsidRPr="00306BBB" w:rsidRDefault="00766CED" w:rsidP="00C554B1">
            <w:pPr>
              <w:rPr>
                <w:sz w:val="20"/>
              </w:rPr>
            </w:pPr>
            <w:r w:rsidRPr="00306BBB">
              <w:rPr>
                <w:sz w:val="20"/>
              </w:rPr>
              <w:t>Date Repaired:</w:t>
            </w:r>
          </w:p>
        </w:tc>
        <w:tc>
          <w:tcPr>
            <w:tcW w:w="2524" w:type="dxa"/>
          </w:tcPr>
          <w:p w:rsidR="00766CED" w:rsidRPr="00306BBB" w:rsidRDefault="00766CED" w:rsidP="00C554B1">
            <w:pPr>
              <w:rPr>
                <w:sz w:val="20"/>
              </w:rPr>
            </w:pPr>
            <w:r w:rsidRPr="00306BBB">
              <w:rPr>
                <w:sz w:val="20"/>
              </w:rPr>
              <w:t>Signature</w:t>
            </w:r>
          </w:p>
        </w:tc>
      </w:tr>
      <w:tr w:rsidR="00766CED" w:rsidTr="001826C3">
        <w:trPr>
          <w:trHeight w:val="387"/>
        </w:trPr>
        <w:tc>
          <w:tcPr>
            <w:tcW w:w="5047" w:type="dxa"/>
          </w:tcPr>
          <w:p w:rsidR="00766CED" w:rsidRDefault="00766CED" w:rsidP="00C554B1"/>
        </w:tc>
        <w:tc>
          <w:tcPr>
            <w:tcW w:w="2524" w:type="dxa"/>
          </w:tcPr>
          <w:p w:rsidR="00766CED" w:rsidRDefault="00766CED" w:rsidP="00C554B1"/>
        </w:tc>
        <w:tc>
          <w:tcPr>
            <w:tcW w:w="2524" w:type="dxa"/>
          </w:tcPr>
          <w:p w:rsidR="00766CED" w:rsidRDefault="00766CED" w:rsidP="00C554B1"/>
        </w:tc>
      </w:tr>
      <w:tr w:rsidR="00766CED" w:rsidTr="001826C3">
        <w:trPr>
          <w:trHeight w:val="404"/>
        </w:trPr>
        <w:tc>
          <w:tcPr>
            <w:tcW w:w="5047" w:type="dxa"/>
          </w:tcPr>
          <w:p w:rsidR="00766CED" w:rsidRDefault="00766CED" w:rsidP="00C554B1"/>
        </w:tc>
        <w:tc>
          <w:tcPr>
            <w:tcW w:w="2524" w:type="dxa"/>
          </w:tcPr>
          <w:p w:rsidR="00766CED" w:rsidRDefault="00766CED" w:rsidP="00C554B1"/>
        </w:tc>
        <w:tc>
          <w:tcPr>
            <w:tcW w:w="2524" w:type="dxa"/>
          </w:tcPr>
          <w:p w:rsidR="00766CED" w:rsidRDefault="00766CED" w:rsidP="00C554B1"/>
        </w:tc>
      </w:tr>
      <w:tr w:rsidR="00766CED" w:rsidTr="001826C3">
        <w:trPr>
          <w:trHeight w:val="387"/>
        </w:trPr>
        <w:tc>
          <w:tcPr>
            <w:tcW w:w="5047" w:type="dxa"/>
          </w:tcPr>
          <w:p w:rsidR="00766CED" w:rsidRDefault="00766CED" w:rsidP="00C554B1"/>
        </w:tc>
        <w:tc>
          <w:tcPr>
            <w:tcW w:w="2524" w:type="dxa"/>
          </w:tcPr>
          <w:p w:rsidR="00766CED" w:rsidRDefault="00766CED" w:rsidP="00C554B1"/>
        </w:tc>
        <w:tc>
          <w:tcPr>
            <w:tcW w:w="2524" w:type="dxa"/>
          </w:tcPr>
          <w:p w:rsidR="00766CED" w:rsidRDefault="00766CED" w:rsidP="00C554B1"/>
        </w:tc>
        <w:bookmarkStart w:id="0" w:name="_GoBack"/>
        <w:bookmarkEnd w:id="0"/>
      </w:tr>
      <w:tr w:rsidR="00766CED" w:rsidTr="001826C3">
        <w:trPr>
          <w:trHeight w:val="387"/>
        </w:trPr>
        <w:tc>
          <w:tcPr>
            <w:tcW w:w="5047" w:type="dxa"/>
          </w:tcPr>
          <w:p w:rsidR="00766CED" w:rsidRDefault="00766CED" w:rsidP="00C554B1"/>
        </w:tc>
        <w:tc>
          <w:tcPr>
            <w:tcW w:w="2524" w:type="dxa"/>
          </w:tcPr>
          <w:p w:rsidR="00766CED" w:rsidRDefault="00766CED" w:rsidP="00C554B1"/>
        </w:tc>
        <w:tc>
          <w:tcPr>
            <w:tcW w:w="2524" w:type="dxa"/>
          </w:tcPr>
          <w:p w:rsidR="00766CED" w:rsidRDefault="00766CED" w:rsidP="00C554B1"/>
        </w:tc>
      </w:tr>
    </w:tbl>
    <w:p w:rsidR="007F0C40" w:rsidRDefault="007F0C40" w:rsidP="00C554B1"/>
    <w:sectPr w:rsidR="007F0C40" w:rsidSect="00766CED">
      <w:pgSz w:w="12240" w:h="15840"/>
      <w:pgMar w:top="126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827" w:rsidRDefault="006E0827">
      <w:r>
        <w:separator/>
      </w:r>
    </w:p>
  </w:endnote>
  <w:endnote w:type="continuationSeparator" w:id="0">
    <w:p w:rsidR="006E0827" w:rsidRDefault="006E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827" w:rsidRDefault="006E0827">
      <w:r>
        <w:separator/>
      </w:r>
    </w:p>
  </w:footnote>
  <w:footnote w:type="continuationSeparator" w:id="0">
    <w:p w:rsidR="006E0827" w:rsidRDefault="006E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F8"/>
    <w:rsid w:val="00050024"/>
    <w:rsid w:val="00051CE0"/>
    <w:rsid w:val="000C6005"/>
    <w:rsid w:val="001826C3"/>
    <w:rsid w:val="001946B5"/>
    <w:rsid w:val="001F20E4"/>
    <w:rsid w:val="00215E0A"/>
    <w:rsid w:val="0025255F"/>
    <w:rsid w:val="002E401B"/>
    <w:rsid w:val="00306BBB"/>
    <w:rsid w:val="00326AFD"/>
    <w:rsid w:val="00330528"/>
    <w:rsid w:val="00334658"/>
    <w:rsid w:val="0034269C"/>
    <w:rsid w:val="00377C04"/>
    <w:rsid w:val="003B3080"/>
    <w:rsid w:val="0047755D"/>
    <w:rsid w:val="004F12AA"/>
    <w:rsid w:val="00501546"/>
    <w:rsid w:val="00512C29"/>
    <w:rsid w:val="00513C1E"/>
    <w:rsid w:val="0061301F"/>
    <w:rsid w:val="006C245C"/>
    <w:rsid w:val="006D1E89"/>
    <w:rsid w:val="006E0827"/>
    <w:rsid w:val="00711A01"/>
    <w:rsid w:val="00715F04"/>
    <w:rsid w:val="00721A66"/>
    <w:rsid w:val="00766CED"/>
    <w:rsid w:val="007F0C40"/>
    <w:rsid w:val="008572A5"/>
    <w:rsid w:val="00883A91"/>
    <w:rsid w:val="008E6126"/>
    <w:rsid w:val="009203CE"/>
    <w:rsid w:val="00924417"/>
    <w:rsid w:val="009375D6"/>
    <w:rsid w:val="0094759D"/>
    <w:rsid w:val="009B127E"/>
    <w:rsid w:val="00A17FB9"/>
    <w:rsid w:val="00A46A22"/>
    <w:rsid w:val="00A61899"/>
    <w:rsid w:val="00A923ED"/>
    <w:rsid w:val="00B14DDC"/>
    <w:rsid w:val="00B65F36"/>
    <w:rsid w:val="00B744EE"/>
    <w:rsid w:val="00B97EF8"/>
    <w:rsid w:val="00BC0B53"/>
    <w:rsid w:val="00C126A0"/>
    <w:rsid w:val="00C46015"/>
    <w:rsid w:val="00C554B1"/>
    <w:rsid w:val="00C71169"/>
    <w:rsid w:val="00C81595"/>
    <w:rsid w:val="00C97D13"/>
    <w:rsid w:val="00CB46A6"/>
    <w:rsid w:val="00D4648B"/>
    <w:rsid w:val="00D62C5A"/>
    <w:rsid w:val="00D86CB2"/>
    <w:rsid w:val="00DD7B40"/>
    <w:rsid w:val="00E40315"/>
    <w:rsid w:val="00EA399A"/>
    <w:rsid w:val="00ED3847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234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  <w:style w:type="table" w:styleId="TableGrid">
    <w:name w:val="Table Grid"/>
    <w:basedOn w:val="TableNormal"/>
    <w:rsid w:val="00766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School%20field%20trip%20permission%20sl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field trip permission slip.dotx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School field trip permission slip</vt:lpstr>
      <vt:lpstr>    [COMPANY NAME]</vt:lpstr>
      <vt:lpstr>Maintenance Work Requisition Form</vt:lpstr>
    </vt:vector>
  </TitlesOfParts>
  <Manager/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keywords/>
  <cp:lastModifiedBy/>
  <cp:revision>1</cp:revision>
  <cp:lastPrinted>2003-12-09T17:13:00Z</cp:lastPrinted>
  <dcterms:created xsi:type="dcterms:W3CDTF">2017-10-30T11:33:00Z</dcterms:created>
  <dcterms:modified xsi:type="dcterms:W3CDTF">2017-10-30T11:51:00Z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