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72"/>
          <w:szCs w:val="72"/>
        </w:rPr>
        <w:alias w:val="Title"/>
        <w:id w:val="5420315"/>
        <w:placeholder>
          <w:docPart w:val="0057E04E095547118FD3EA382C834C5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484FB9" w:rsidRDefault="0071111F" w:rsidP="0071111F">
          <w:pPr>
            <w:spacing w:line="600" w:lineRule="auto"/>
          </w:pPr>
          <w:r>
            <w:rPr>
              <w:sz w:val="72"/>
              <w:szCs w:val="72"/>
            </w:rPr>
            <w:t>Assignment Cover P</w:t>
          </w:r>
          <w:r w:rsidRPr="0071111F">
            <w:rPr>
              <w:sz w:val="72"/>
              <w:szCs w:val="72"/>
            </w:rPr>
            <w:t>age</w:t>
          </w:r>
        </w:p>
      </w:sdtContent>
    </w:sdt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588"/>
      </w:tblGrid>
      <w:tr w:rsidR="00722FFF" w:rsidRPr="000E77DC" w:rsidTr="0071111F">
        <w:trPr>
          <w:trHeight w:val="557"/>
        </w:trPr>
        <w:tc>
          <w:tcPr>
            <w:tcW w:w="2268" w:type="dxa"/>
            <w:shd w:val="clear" w:color="auto" w:fill="auto"/>
          </w:tcPr>
          <w:p w:rsidR="0071111F" w:rsidRDefault="0071111F" w:rsidP="000E77DC">
            <w:pPr>
              <w:rPr>
                <w:b/>
                <w:sz w:val="28"/>
                <w:szCs w:val="28"/>
              </w:rPr>
            </w:pPr>
          </w:p>
          <w:p w:rsidR="00722FFF" w:rsidRPr="000E77DC" w:rsidRDefault="00722FFF" w:rsidP="000E77DC">
            <w:pPr>
              <w:rPr>
                <w:b/>
                <w:sz w:val="28"/>
                <w:szCs w:val="28"/>
              </w:rPr>
            </w:pPr>
            <w:r w:rsidRPr="000E77DC">
              <w:rPr>
                <w:b/>
                <w:sz w:val="28"/>
                <w:szCs w:val="28"/>
              </w:rPr>
              <w:t>Assignment Title:</w:t>
            </w:r>
          </w:p>
        </w:tc>
        <w:tc>
          <w:tcPr>
            <w:tcW w:w="6588" w:type="dxa"/>
            <w:shd w:val="clear" w:color="auto" w:fill="auto"/>
          </w:tcPr>
          <w:p w:rsidR="00722FFF" w:rsidRPr="000E77DC" w:rsidRDefault="00722FFF" w:rsidP="000E77DC">
            <w:pPr>
              <w:rPr>
                <w:b/>
                <w:sz w:val="28"/>
                <w:szCs w:val="28"/>
              </w:rPr>
            </w:pPr>
          </w:p>
        </w:tc>
      </w:tr>
    </w:tbl>
    <w:p w:rsidR="00484FB9" w:rsidRDefault="00484FB9" w:rsidP="00484FB9"/>
    <w:p w:rsidR="0071111F" w:rsidRDefault="0071111F" w:rsidP="00484FB9"/>
    <w:p w:rsidR="0071111F" w:rsidRPr="00484FB9" w:rsidRDefault="0071111F" w:rsidP="00484FB9"/>
    <w:tbl>
      <w:tblPr>
        <w:tblStyle w:val="FaxForm"/>
        <w:tblW w:w="5000" w:type="pct"/>
        <w:tblLook w:val="0200"/>
      </w:tblPr>
      <w:tblGrid>
        <w:gridCol w:w="3510"/>
        <w:gridCol w:w="810"/>
        <w:gridCol w:w="778"/>
        <w:gridCol w:w="3542"/>
      </w:tblGrid>
      <w:tr w:rsidR="0090682B" w:rsidRPr="000E77DC" w:rsidTr="00484FB9">
        <w:tc>
          <w:tcPr>
            <w:cnfStyle w:val="000010000000"/>
            <w:tcW w:w="2031" w:type="pct"/>
          </w:tcPr>
          <w:p w:rsidR="0090682B" w:rsidRPr="000E77DC" w:rsidRDefault="00F709AD">
            <w:pPr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Student  Name</w:t>
            </w:r>
            <w:r w:rsidR="00C51098" w:rsidRPr="000E77DC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650629825"/>
            <w:placeholder>
              <w:docPart w:val="1FFCB3F739BE472E8304CDB53C7D7C3A"/>
            </w:placeholder>
            <w:temporary/>
            <w:showingPlcHdr/>
            <w:text/>
          </w:sdtPr>
          <w:sdtContent>
            <w:tc>
              <w:tcPr>
                <w:cnfStyle w:val="000001000000"/>
                <w:tcW w:w="469" w:type="pct"/>
              </w:tcPr>
              <w:p w:rsidR="0090682B" w:rsidRPr="000E77DC" w:rsidRDefault="00C51098">
                <w:pPr>
                  <w:pStyle w:val="FormText"/>
                  <w:rPr>
                    <w:sz w:val="22"/>
                    <w:szCs w:val="22"/>
                  </w:rPr>
                </w:pPr>
                <w:r w:rsidRPr="000E77DC">
                  <w:rPr>
                    <w:sz w:val="22"/>
                    <w:szCs w:val="22"/>
                  </w:rPr>
                  <w:t>[Name]</w:t>
                </w:r>
              </w:p>
            </w:tc>
          </w:sdtContent>
        </w:sdt>
        <w:tc>
          <w:tcPr>
            <w:cnfStyle w:val="000010000000"/>
            <w:tcW w:w="450" w:type="pct"/>
          </w:tcPr>
          <w:p w:rsidR="0090682B" w:rsidRPr="000E77DC" w:rsidRDefault="0090682B">
            <w:pPr>
              <w:rPr>
                <w:sz w:val="22"/>
                <w:szCs w:val="22"/>
              </w:rPr>
            </w:pPr>
          </w:p>
        </w:tc>
        <w:tc>
          <w:tcPr>
            <w:cnfStyle w:val="000001000000"/>
            <w:tcW w:w="2050" w:type="pct"/>
          </w:tcPr>
          <w:p w:rsidR="0090682B" w:rsidRPr="000E77DC" w:rsidRDefault="0090682B">
            <w:pPr>
              <w:pStyle w:val="FormText"/>
              <w:rPr>
                <w:sz w:val="22"/>
                <w:szCs w:val="22"/>
              </w:rPr>
            </w:pPr>
          </w:p>
        </w:tc>
      </w:tr>
      <w:tr w:rsidR="00484FB9" w:rsidRPr="000E77DC" w:rsidTr="00484FB9">
        <w:trPr>
          <w:gridAfter w:val="1"/>
          <w:wAfter w:w="2050" w:type="pct"/>
        </w:trPr>
        <w:tc>
          <w:tcPr>
            <w:cnfStyle w:val="000010000000"/>
            <w:tcW w:w="2031" w:type="pct"/>
          </w:tcPr>
          <w:p w:rsidR="00484FB9" w:rsidRPr="000E77DC" w:rsidRDefault="00484FB9">
            <w:pPr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Student ID Number:</w:t>
            </w:r>
          </w:p>
        </w:tc>
        <w:tc>
          <w:tcPr>
            <w:cnfStyle w:val="000001000000"/>
            <w:tcW w:w="469" w:type="pct"/>
          </w:tcPr>
          <w:p w:rsidR="00484FB9" w:rsidRPr="000E77DC" w:rsidRDefault="00484FB9" w:rsidP="00484FB9">
            <w:pPr>
              <w:pStyle w:val="FormText"/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Number</w:t>
            </w:r>
          </w:p>
        </w:tc>
        <w:tc>
          <w:tcPr>
            <w:cnfStyle w:val="000010000000"/>
            <w:tcW w:w="450" w:type="pct"/>
          </w:tcPr>
          <w:p w:rsidR="00484FB9" w:rsidRPr="000E77DC" w:rsidRDefault="00484FB9">
            <w:pPr>
              <w:rPr>
                <w:sz w:val="22"/>
                <w:szCs w:val="22"/>
              </w:rPr>
            </w:pPr>
          </w:p>
        </w:tc>
      </w:tr>
      <w:tr w:rsidR="0090682B" w:rsidRPr="000E77DC" w:rsidTr="00484FB9">
        <w:tc>
          <w:tcPr>
            <w:cnfStyle w:val="000010000000"/>
            <w:tcW w:w="2031" w:type="pct"/>
          </w:tcPr>
          <w:p w:rsidR="0090682B" w:rsidRPr="000E77DC" w:rsidRDefault="00F709AD">
            <w:pPr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Lecturer’s Name</w:t>
            </w:r>
            <w:r w:rsidR="00C51098" w:rsidRPr="000E77DC">
              <w:rPr>
                <w:sz w:val="22"/>
                <w:szCs w:val="22"/>
              </w:rPr>
              <w:t>:</w:t>
            </w:r>
          </w:p>
        </w:tc>
        <w:tc>
          <w:tcPr>
            <w:cnfStyle w:val="000001000000"/>
            <w:tcW w:w="469" w:type="pct"/>
          </w:tcPr>
          <w:p w:rsidR="0090682B" w:rsidRPr="000E77DC" w:rsidRDefault="00484FB9" w:rsidP="00484FB9">
            <w:pPr>
              <w:pStyle w:val="FormText"/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Name</w:t>
            </w:r>
          </w:p>
        </w:tc>
        <w:tc>
          <w:tcPr>
            <w:cnfStyle w:val="000010000000"/>
            <w:tcW w:w="450" w:type="pct"/>
          </w:tcPr>
          <w:p w:rsidR="0090682B" w:rsidRPr="000E77DC" w:rsidRDefault="0090682B">
            <w:pPr>
              <w:rPr>
                <w:sz w:val="22"/>
                <w:szCs w:val="22"/>
              </w:rPr>
            </w:pPr>
          </w:p>
        </w:tc>
        <w:tc>
          <w:tcPr>
            <w:cnfStyle w:val="000001000000"/>
            <w:tcW w:w="2050" w:type="pct"/>
          </w:tcPr>
          <w:p w:rsidR="0090682B" w:rsidRPr="000E77DC" w:rsidRDefault="0090682B">
            <w:pPr>
              <w:pStyle w:val="FormText"/>
              <w:rPr>
                <w:sz w:val="22"/>
                <w:szCs w:val="22"/>
              </w:rPr>
            </w:pPr>
          </w:p>
        </w:tc>
      </w:tr>
      <w:tr w:rsidR="0090682B" w:rsidRPr="000E77DC" w:rsidTr="00484FB9">
        <w:tc>
          <w:tcPr>
            <w:cnfStyle w:val="000010000000"/>
            <w:tcW w:w="2031" w:type="pct"/>
          </w:tcPr>
          <w:p w:rsidR="0090682B" w:rsidRPr="000E77DC" w:rsidRDefault="00484FB9">
            <w:pPr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Date of Submission</w:t>
            </w:r>
            <w:r w:rsidR="00C51098" w:rsidRPr="000E77DC">
              <w:rPr>
                <w:sz w:val="22"/>
                <w:szCs w:val="22"/>
              </w:rPr>
              <w:t>:</w:t>
            </w:r>
          </w:p>
        </w:tc>
        <w:tc>
          <w:tcPr>
            <w:cnfStyle w:val="000001000000"/>
            <w:tcW w:w="469" w:type="pct"/>
          </w:tcPr>
          <w:p w:rsidR="0090682B" w:rsidRPr="000E77DC" w:rsidRDefault="00484FB9" w:rsidP="00484FB9">
            <w:pPr>
              <w:pStyle w:val="FormText"/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Date</w:t>
            </w:r>
          </w:p>
        </w:tc>
        <w:tc>
          <w:tcPr>
            <w:cnfStyle w:val="000010000000"/>
            <w:tcW w:w="450" w:type="pct"/>
          </w:tcPr>
          <w:p w:rsidR="0090682B" w:rsidRPr="000E77DC" w:rsidRDefault="0090682B">
            <w:pPr>
              <w:rPr>
                <w:sz w:val="22"/>
                <w:szCs w:val="22"/>
              </w:rPr>
            </w:pPr>
          </w:p>
        </w:tc>
        <w:tc>
          <w:tcPr>
            <w:cnfStyle w:val="000001000000"/>
            <w:tcW w:w="2050" w:type="pct"/>
          </w:tcPr>
          <w:p w:rsidR="0090682B" w:rsidRPr="000E77DC" w:rsidRDefault="0090682B">
            <w:pPr>
              <w:pStyle w:val="FormText"/>
              <w:rPr>
                <w:sz w:val="22"/>
                <w:szCs w:val="22"/>
              </w:rPr>
            </w:pPr>
          </w:p>
        </w:tc>
      </w:tr>
      <w:tr w:rsidR="00484FB9" w:rsidRPr="000E77DC" w:rsidTr="00484FB9">
        <w:tc>
          <w:tcPr>
            <w:cnfStyle w:val="000010000000"/>
            <w:tcW w:w="2031" w:type="pct"/>
          </w:tcPr>
          <w:p w:rsidR="00484FB9" w:rsidRPr="000E77DC" w:rsidRDefault="002E7AAB">
            <w:pPr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 xml:space="preserve">Course Name:                                                              </w:t>
            </w:r>
          </w:p>
        </w:tc>
        <w:tc>
          <w:tcPr>
            <w:cnfStyle w:val="000001000000"/>
            <w:tcW w:w="469" w:type="pct"/>
          </w:tcPr>
          <w:p w:rsidR="00484FB9" w:rsidRPr="000E77DC" w:rsidRDefault="00484FB9">
            <w:pPr>
              <w:pStyle w:val="FormText"/>
              <w:rPr>
                <w:sz w:val="22"/>
                <w:szCs w:val="22"/>
              </w:rPr>
            </w:pPr>
          </w:p>
        </w:tc>
        <w:tc>
          <w:tcPr>
            <w:cnfStyle w:val="000010000000"/>
            <w:tcW w:w="450" w:type="pct"/>
          </w:tcPr>
          <w:p w:rsidR="00484FB9" w:rsidRPr="000E77DC" w:rsidRDefault="00484FB9">
            <w:pPr>
              <w:rPr>
                <w:sz w:val="22"/>
                <w:szCs w:val="22"/>
              </w:rPr>
            </w:pPr>
          </w:p>
        </w:tc>
        <w:tc>
          <w:tcPr>
            <w:cnfStyle w:val="000001000000"/>
            <w:tcW w:w="2050" w:type="pct"/>
          </w:tcPr>
          <w:p w:rsidR="00484FB9" w:rsidRPr="000E77DC" w:rsidRDefault="00484FB9">
            <w:pPr>
              <w:pStyle w:val="FormText"/>
              <w:rPr>
                <w:sz w:val="22"/>
                <w:szCs w:val="22"/>
              </w:rPr>
            </w:pPr>
          </w:p>
        </w:tc>
      </w:tr>
      <w:tr w:rsidR="00484FB9" w:rsidRPr="000E77DC" w:rsidTr="00484FB9">
        <w:tc>
          <w:tcPr>
            <w:cnfStyle w:val="000010000000"/>
            <w:tcW w:w="2031" w:type="pct"/>
          </w:tcPr>
          <w:p w:rsidR="00484FB9" w:rsidRPr="000E77DC" w:rsidRDefault="00127D7E">
            <w:pPr>
              <w:rPr>
                <w:sz w:val="22"/>
                <w:szCs w:val="22"/>
              </w:rPr>
            </w:pPr>
            <w:r w:rsidRPr="000E77DC">
              <w:rPr>
                <w:sz w:val="22"/>
                <w:szCs w:val="22"/>
              </w:rPr>
              <w:t>Assignment #</w:t>
            </w:r>
            <w:r w:rsidR="000E77DC" w:rsidRPr="000E77DC">
              <w:rPr>
                <w:sz w:val="22"/>
                <w:szCs w:val="22"/>
              </w:rPr>
              <w:t>:</w:t>
            </w:r>
          </w:p>
        </w:tc>
        <w:tc>
          <w:tcPr>
            <w:cnfStyle w:val="000001000000"/>
            <w:tcW w:w="469" w:type="pct"/>
          </w:tcPr>
          <w:p w:rsidR="00484FB9" w:rsidRPr="000E77DC" w:rsidRDefault="00484FB9">
            <w:pPr>
              <w:pStyle w:val="FormText"/>
              <w:rPr>
                <w:sz w:val="22"/>
                <w:szCs w:val="22"/>
              </w:rPr>
            </w:pPr>
          </w:p>
        </w:tc>
        <w:tc>
          <w:tcPr>
            <w:cnfStyle w:val="000010000000"/>
            <w:tcW w:w="450" w:type="pct"/>
          </w:tcPr>
          <w:p w:rsidR="00484FB9" w:rsidRPr="000E77DC" w:rsidRDefault="00484FB9">
            <w:pPr>
              <w:rPr>
                <w:sz w:val="22"/>
                <w:szCs w:val="22"/>
              </w:rPr>
            </w:pPr>
          </w:p>
        </w:tc>
        <w:tc>
          <w:tcPr>
            <w:cnfStyle w:val="000001000000"/>
            <w:tcW w:w="2050" w:type="pct"/>
          </w:tcPr>
          <w:p w:rsidR="00484FB9" w:rsidRPr="000E77DC" w:rsidRDefault="00484FB9">
            <w:pPr>
              <w:pStyle w:val="FormText"/>
              <w:rPr>
                <w:sz w:val="22"/>
                <w:szCs w:val="22"/>
              </w:rPr>
            </w:pPr>
          </w:p>
        </w:tc>
      </w:tr>
    </w:tbl>
    <w:p w:rsidR="00722FFF" w:rsidRDefault="00722FFF" w:rsidP="00722FFF"/>
    <w:p w:rsidR="0071111F" w:rsidRDefault="0071111F" w:rsidP="00722FFF"/>
    <w:p w:rsidR="00722FFF" w:rsidRDefault="0071111F" w:rsidP="00722FFF">
      <w:r>
        <w:t xml:space="preserve">Comments: </w:t>
      </w:r>
      <w:sdt>
        <w:sdtPr>
          <w:id w:val="611555640"/>
          <w:placeholder>
            <w:docPart w:val="5683EE3145C04A8AA3D3AABC15EE97AC"/>
          </w:placeholder>
          <w:temporary/>
          <w:showingPlcHdr/>
          <w:text/>
        </w:sdtPr>
        <w:sdtContent>
          <w:r>
            <w:t>[Start text here.]</w:t>
          </w:r>
        </w:sdtContent>
      </w:sdt>
    </w:p>
    <w:sectPr w:rsidR="00722FFF" w:rsidSect="0090682B">
      <w:headerReference w:type="default" r:id="rId10"/>
      <w:footerReference w:type="default" r:id="rId11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78" w:rsidRDefault="00E52E78">
      <w:pPr>
        <w:spacing w:before="0" w:after="0"/>
      </w:pPr>
      <w:r>
        <w:separator/>
      </w:r>
    </w:p>
  </w:endnote>
  <w:endnote w:type="continuationSeparator" w:id="1">
    <w:p w:rsidR="00E52E78" w:rsidRDefault="00E52E7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2B" w:rsidRDefault="00C51098">
    <w:pPr>
      <w:pStyle w:val="Footer"/>
    </w:pPr>
    <w:r>
      <w:t xml:space="preserve">Page </w:t>
    </w:r>
    <w:r w:rsidR="007C1F43">
      <w:fldChar w:fldCharType="begin"/>
    </w:r>
    <w:r>
      <w:instrText xml:space="preserve"> PAGE </w:instrText>
    </w:r>
    <w:r w:rsidR="007C1F43">
      <w:fldChar w:fldCharType="separate"/>
    </w:r>
    <w:r w:rsidR="0071111F">
      <w:rPr>
        <w:noProof/>
      </w:rPr>
      <w:t>2</w:t>
    </w:r>
    <w:r w:rsidR="007C1F4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78" w:rsidRDefault="00E52E78">
      <w:pPr>
        <w:spacing w:before="0" w:after="0"/>
      </w:pPr>
      <w:r>
        <w:separator/>
      </w:r>
    </w:p>
  </w:footnote>
  <w:footnote w:type="continuationSeparator" w:id="1">
    <w:p w:rsidR="00E52E78" w:rsidRDefault="00E52E7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Date"/>
      <w:tag w:val=""/>
      <w:id w:val="466710166"/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Content>
      <w:p w:rsidR="0090682B" w:rsidRDefault="00C51098">
        <w:pPr>
          <w:pStyle w:val="Header"/>
        </w:pPr>
        <w:r>
          <w:t>[Select Date]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FB9"/>
    <w:rsid w:val="000E77DC"/>
    <w:rsid w:val="00127D7E"/>
    <w:rsid w:val="002E7AAB"/>
    <w:rsid w:val="00484FB9"/>
    <w:rsid w:val="00591F69"/>
    <w:rsid w:val="0071111F"/>
    <w:rsid w:val="00720ABD"/>
    <w:rsid w:val="00722FFF"/>
    <w:rsid w:val="007C1F43"/>
    <w:rsid w:val="0090682B"/>
    <w:rsid w:val="00C51098"/>
    <w:rsid w:val="00DB7DCA"/>
    <w:rsid w:val="00E52E78"/>
    <w:rsid w:val="00F709AD"/>
    <w:rsid w:val="00F9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rsid w:val="0090682B"/>
    <w:pPr>
      <w:spacing w:after="960"/>
      <w:contextualSpacing/>
    </w:pPr>
  </w:style>
  <w:style w:type="character" w:styleId="PlaceholderText">
    <w:name w:val="Placeholder Text"/>
    <w:basedOn w:val="DefaultParagraphFont"/>
    <w:uiPriority w:val="99"/>
    <w:semiHidden/>
    <w:rsid w:val="0090682B"/>
    <w:rPr>
      <w:color w:val="808080"/>
    </w:rPr>
  </w:style>
  <w:style w:type="character" w:styleId="Strong">
    <w:name w:val="Strong"/>
    <w:basedOn w:val="DefaultParagraphFont"/>
    <w:uiPriority w:val="22"/>
    <w:unhideWhenUsed/>
    <w:qFormat/>
    <w:rsid w:val="0090682B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90682B"/>
    <w:pPr>
      <w:spacing w:after="720"/>
      <w:ind w:left="-288"/>
      <w:contextualSpacing/>
    </w:pPr>
    <w:rPr>
      <w:rFonts w:asciiTheme="majorHAnsi" w:eastAsiaTheme="majorEastAsia" w:hAnsiTheme="majorHAnsi" w:cstheme="majorBidi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90682B"/>
    <w:rPr>
      <w:rFonts w:asciiTheme="majorHAnsi" w:eastAsiaTheme="majorEastAsia" w:hAnsiTheme="majorHAnsi" w:cstheme="majorBidi"/>
      <w:kern w:val="28"/>
      <w:sz w:val="148"/>
      <w:szCs w:val="148"/>
    </w:rPr>
  </w:style>
  <w:style w:type="table" w:customStyle="1" w:styleId="FaxForm">
    <w:name w:val="Fax Form"/>
    <w:basedOn w:val="TableNormal"/>
    <w:uiPriority w:val="99"/>
    <w:rsid w:val="0090682B"/>
    <w:tblPr>
      <w:tblStyleColBandSize w:val="1"/>
      <w:tblInd w:w="0" w:type="dxa"/>
      <w:tblBorders>
        <w:bottom w:val="single" w:sz="8" w:space="0" w:color="auto"/>
        <w:insideH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SendOptions">
    <w:name w:val="Send Options"/>
    <w:basedOn w:val="Normal"/>
    <w:uiPriority w:val="2"/>
    <w:qFormat/>
    <w:rsid w:val="0090682B"/>
    <w:pPr>
      <w:spacing w:before="120" w:after="240"/>
    </w:pPr>
    <w:rPr>
      <w:sz w:val="18"/>
      <w:szCs w:val="18"/>
    </w:rPr>
  </w:style>
  <w:style w:type="table" w:styleId="TableGrid">
    <w:name w:val="Table Grid"/>
    <w:basedOn w:val="TableNormal"/>
    <w:uiPriority w:val="39"/>
    <w:rsid w:val="0090682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uiPriority w:val="1"/>
    <w:qFormat/>
    <w:rsid w:val="0090682B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82B"/>
    <w:pPr>
      <w:spacing w:before="0" w:after="480"/>
    </w:pPr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682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82B"/>
    <w:pPr>
      <w:spacing w:before="0" w:after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90682B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eeq%20Mughal\Downloads\tf0345367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FCB3F739BE472E8304CDB53C7D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089E-4DB8-4C14-AC76-74B52316AB92}"/>
      </w:docPartPr>
      <w:docPartBody>
        <w:p w:rsidR="004933AD" w:rsidRDefault="00737DD5">
          <w:pPr>
            <w:pStyle w:val="1FFCB3F739BE472E8304CDB53C7D7C3A"/>
          </w:pPr>
          <w:r>
            <w:t>[Name]</w:t>
          </w:r>
        </w:p>
      </w:docPartBody>
    </w:docPart>
    <w:docPart>
      <w:docPartPr>
        <w:name w:val="0057E04E095547118FD3EA382C83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0BE1-7078-4E3F-987D-5263D362C77B}"/>
      </w:docPartPr>
      <w:docPartBody>
        <w:p w:rsidR="00000000" w:rsidRDefault="004933AD" w:rsidP="004933AD">
          <w:pPr>
            <w:pStyle w:val="0057E04E095547118FD3EA382C834C5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683EE3145C04A8AA3D3AABC15EE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3010-41CE-4301-9301-CA051C27C247}"/>
      </w:docPartPr>
      <w:docPartBody>
        <w:p w:rsidR="00000000" w:rsidRDefault="004933AD" w:rsidP="004933AD">
          <w:pPr>
            <w:pStyle w:val="5683EE3145C04A8AA3D3AABC15EE97AC"/>
          </w:pPr>
          <w:r>
            <w:t>[Start text here.]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2161"/>
    <w:rsid w:val="00432161"/>
    <w:rsid w:val="004933AD"/>
    <w:rsid w:val="0073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sid w:val="004933AD"/>
    <w:rPr>
      <w:b/>
      <w:bCs/>
    </w:rPr>
  </w:style>
  <w:style w:type="paragraph" w:customStyle="1" w:styleId="2165CB58E86B4528808E5B20E1CC4832">
    <w:name w:val="2165CB58E86B4528808E5B20E1CC4832"/>
    <w:rsid w:val="004933AD"/>
  </w:style>
  <w:style w:type="paragraph" w:customStyle="1" w:styleId="DB9B6F04E72A4D7D95F9826AB039CB20">
    <w:name w:val="DB9B6F04E72A4D7D95F9826AB039CB20"/>
    <w:rsid w:val="004933AD"/>
  </w:style>
  <w:style w:type="paragraph" w:customStyle="1" w:styleId="FAB96F568EEB4F8E8AABB4DFC4EEA8F3">
    <w:name w:val="FAB96F568EEB4F8E8AABB4DFC4EEA8F3"/>
    <w:rsid w:val="004933AD"/>
  </w:style>
  <w:style w:type="paragraph" w:customStyle="1" w:styleId="B28040E1FAF741268F9E2B6A7C32150E">
    <w:name w:val="B28040E1FAF741268F9E2B6A7C32150E"/>
    <w:rsid w:val="004933AD"/>
  </w:style>
  <w:style w:type="paragraph" w:customStyle="1" w:styleId="1B95938A5FBD4841999F7599CD0AAF1E">
    <w:name w:val="1B95938A5FBD4841999F7599CD0AAF1E"/>
    <w:rsid w:val="004933AD"/>
  </w:style>
  <w:style w:type="paragraph" w:customStyle="1" w:styleId="1FFCB3F739BE472E8304CDB53C7D7C3A">
    <w:name w:val="1FFCB3F739BE472E8304CDB53C7D7C3A"/>
    <w:rsid w:val="004933AD"/>
  </w:style>
  <w:style w:type="paragraph" w:customStyle="1" w:styleId="6300E15250484AA3AFE7E6AFF46185D4">
    <w:name w:val="6300E15250484AA3AFE7E6AFF46185D4"/>
    <w:rsid w:val="004933AD"/>
  </w:style>
  <w:style w:type="paragraph" w:customStyle="1" w:styleId="87AD80951A2549C894065AAC59347453">
    <w:name w:val="87AD80951A2549C894065AAC59347453"/>
    <w:rsid w:val="004933AD"/>
  </w:style>
  <w:style w:type="paragraph" w:customStyle="1" w:styleId="BC2631C46B4947F1802372F9E530EF79">
    <w:name w:val="BC2631C46B4947F1802372F9E530EF79"/>
    <w:rsid w:val="004933AD"/>
  </w:style>
  <w:style w:type="paragraph" w:customStyle="1" w:styleId="2CA12F1413244A1B8FDCD82D2D4A785C">
    <w:name w:val="2CA12F1413244A1B8FDCD82D2D4A785C"/>
    <w:rsid w:val="004933AD"/>
  </w:style>
  <w:style w:type="paragraph" w:customStyle="1" w:styleId="EF030B9C0A114E76AD2149A5B7716062">
    <w:name w:val="EF030B9C0A114E76AD2149A5B7716062"/>
    <w:rsid w:val="004933AD"/>
  </w:style>
  <w:style w:type="paragraph" w:customStyle="1" w:styleId="1B98A432BDFE4E0F96E4FF316673929C">
    <w:name w:val="1B98A432BDFE4E0F96E4FF316673929C"/>
    <w:rsid w:val="004933AD"/>
  </w:style>
  <w:style w:type="paragraph" w:customStyle="1" w:styleId="68A8966410894FA1AE8AF62AAAA3B12F">
    <w:name w:val="68A8966410894FA1AE8AF62AAAA3B12F"/>
    <w:rsid w:val="004933AD"/>
  </w:style>
  <w:style w:type="paragraph" w:customStyle="1" w:styleId="022D193FE65A42238F5B1D72E69EB757">
    <w:name w:val="022D193FE65A42238F5B1D72E69EB757"/>
    <w:rsid w:val="00432161"/>
  </w:style>
  <w:style w:type="paragraph" w:customStyle="1" w:styleId="2FFD889ABB05412EBE552CC8A7F93DAA">
    <w:name w:val="2FFD889ABB05412EBE552CC8A7F93DAA"/>
    <w:rsid w:val="00432161"/>
  </w:style>
  <w:style w:type="paragraph" w:customStyle="1" w:styleId="8571D57298FE479797E73C5CC972D647">
    <w:name w:val="8571D57298FE479797E73C5CC972D647"/>
    <w:rsid w:val="004933AD"/>
  </w:style>
  <w:style w:type="paragraph" w:customStyle="1" w:styleId="0057E04E095547118FD3EA382C834C51">
    <w:name w:val="0057E04E095547118FD3EA382C834C51"/>
    <w:rsid w:val="004933AD"/>
  </w:style>
  <w:style w:type="paragraph" w:customStyle="1" w:styleId="5683EE3145C04A8AA3D3AABC15EE97AC">
    <w:name w:val="5683EE3145C04A8AA3D3AABC15EE97AC"/>
    <w:rsid w:val="004933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855905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2012-09-12T18:51:00+00:00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1621306</Value>
    </PublishStatusLookup>
    <APAuthor xmlns="4873beb7-5857-4685-be1f-d57550cc96cc">
      <UserInfo>
        <DisplayName>REDMOND\v-depind</DisplayName>
        <AccountId>3238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TP103453671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F74C32-FD0E-404D-8AAB-6D3F8F2AF36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F58520B-6E5A-487E-87F3-956084B57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ECCBB-CA41-48D5-B861-7AB0A032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tf03453672</Template>
  <TotalTime>29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Cover Page</dc:title>
  <dc:creator>Shafeeq Mughal</dc:creator>
  <cp:lastModifiedBy>Shafeeq Mughal</cp:lastModifiedBy>
  <cp:revision>13</cp:revision>
  <cp:lastPrinted>2012-09-10T22:30:00Z</cp:lastPrinted>
  <dcterms:created xsi:type="dcterms:W3CDTF">2018-03-01T06:46:00Z</dcterms:created>
  <dcterms:modified xsi:type="dcterms:W3CDTF">2018-03-01T07:16:00Z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