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5143"/>
        <w:gridCol w:w="5153"/>
      </w:tblGrid>
      <w:tr w:rsidR="005A6D66" w:rsidRPr="001E3C2E" w:rsidTr="00A457F0">
        <w:trPr>
          <w:trHeight w:val="795"/>
        </w:trPr>
        <w:tc>
          <w:tcPr>
            <w:tcW w:w="5412" w:type="dxa"/>
            <w:vMerge w:val="restart"/>
          </w:tcPr>
          <w:sdt>
            <w:sdtPr>
              <w:alias w:val="Company"/>
              <w:tag w:val="Company"/>
              <w:id w:val="260022081"/>
              <w:placeholder>
                <w:docPart w:val="6263637E688D4ED1AF3BEFD91CB8AA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5A6D66" w:rsidRDefault="00B94BE3" w:rsidP="00D81510">
                <w:pPr>
                  <w:pStyle w:val="Companyname"/>
                </w:pPr>
                <w:r w:rsidRPr="007643DB">
                  <w:rPr>
                    <w:color w:val="943634" w:themeColor="accent2" w:themeShade="BF"/>
                  </w:rPr>
                  <w:t>[Company Name]</w:t>
                </w:r>
              </w:p>
            </w:sdtContent>
          </w:sdt>
          <w:sdt>
            <w:sdtPr>
              <w:alias w:val="Slogan"/>
              <w:tag w:val="Slogan"/>
              <w:id w:val="260021543"/>
              <w:placeholder>
                <w:docPart w:val="C5D413BF0C3E498F82D80CF5AC1363CD"/>
              </w:placeholder>
              <w:temporary/>
              <w:showingPlcHdr/>
            </w:sdtPr>
            <w:sdtEndPr/>
            <w:sdtContent>
              <w:p w:rsidR="005A6D66" w:rsidRDefault="00A457F0" w:rsidP="008C1DFD">
                <w:pPr>
                  <w:pStyle w:val="Heading3"/>
                </w:pPr>
                <w:r>
                  <w:t>[Your Company Slogan]</w:t>
                </w:r>
              </w:p>
            </w:sdtContent>
          </w:sdt>
          <w:sdt>
            <w:sdtPr>
              <w:alias w:val="Address"/>
              <w:tag w:val="Address"/>
              <w:id w:val="260021570"/>
              <w:placeholder>
                <w:docPart w:val="BD8A6F1A4C254142A083A41A8C91CD4A"/>
              </w:placeholder>
              <w:temporary/>
              <w:showingPlcHdr/>
            </w:sdtPr>
            <w:sdtEndPr/>
            <w:sdtContent>
              <w:p w:rsidR="005A6D66" w:rsidRPr="001E3C2E" w:rsidRDefault="00A457F0" w:rsidP="001E3C2E"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260021600"/>
              <w:placeholder>
                <w:docPart w:val="9E1A8CF314A544D68E69DF0E03FF551D"/>
              </w:placeholder>
              <w:temporary/>
              <w:showingPlcHdr/>
            </w:sdtPr>
            <w:sdtEndPr/>
            <w:sdtContent>
              <w:p w:rsidR="005A6D66" w:rsidRPr="001E3C2E" w:rsidRDefault="00A457F0" w:rsidP="001E3C2E">
                <w:r>
                  <w:t>[City, ST  ZIP Code]</w:t>
                </w:r>
              </w:p>
            </w:sdtContent>
          </w:sdt>
          <w:p w:rsidR="005A6D66" w:rsidRPr="001E3C2E" w:rsidRDefault="005A6D66" w:rsidP="00A457F0">
            <w:r w:rsidRPr="001E3C2E">
              <w:t xml:space="preserve">Phone </w:t>
            </w:r>
            <w:sdt>
              <w:sdtPr>
                <w:alias w:val="Phone"/>
                <w:tag w:val="Phone"/>
                <w:id w:val="260021627"/>
                <w:placeholder>
                  <w:docPart w:val="6A914D1DEB504DD3961E35BD75169FCC"/>
                </w:placeholder>
                <w:temporary/>
                <w:showingPlcHdr/>
              </w:sdtPr>
              <w:sdtEndPr/>
              <w:sdtContent>
                <w:r w:rsidR="00A457F0">
                  <w:t>[phone]</w:t>
                </w:r>
              </w:sdtContent>
            </w:sdt>
            <w:r w:rsidRPr="001E3C2E">
              <w:t xml:space="preserve">  Fax </w:t>
            </w:r>
            <w:sdt>
              <w:sdtPr>
                <w:alias w:val="Fax"/>
                <w:tag w:val="Fax"/>
                <w:id w:val="260021659"/>
                <w:placeholder>
                  <w:docPart w:val="56ECCBC57EE440E2ACA3AED9D1EDA6DB"/>
                </w:placeholder>
                <w:temporary/>
                <w:showingPlcHdr/>
              </w:sdtPr>
              <w:sdtEndPr/>
              <w:sdtContent>
                <w:r w:rsidR="00A457F0">
                  <w:t>[fax]</w:t>
                </w:r>
              </w:sdtContent>
            </w:sdt>
          </w:p>
        </w:tc>
        <w:tc>
          <w:tcPr>
            <w:tcW w:w="5388" w:type="dxa"/>
          </w:tcPr>
          <w:p w:rsidR="005A6D66" w:rsidRPr="007643DB" w:rsidRDefault="005A6D66" w:rsidP="00E6107D">
            <w:pPr>
              <w:pStyle w:val="Heading1"/>
              <w:rPr>
                <w:color w:val="943634" w:themeColor="accent2" w:themeShade="BF"/>
              </w:rPr>
            </w:pPr>
            <w:r w:rsidRPr="007643DB">
              <w:rPr>
                <w:color w:val="943634" w:themeColor="accent2" w:themeShade="BF"/>
              </w:rPr>
              <w:t>INVOICE</w:t>
            </w:r>
          </w:p>
        </w:tc>
      </w:tr>
      <w:tr w:rsidR="005A6D66" w:rsidRPr="001E3C2E" w:rsidTr="00A457F0">
        <w:trPr>
          <w:trHeight w:val="795"/>
        </w:trPr>
        <w:tc>
          <w:tcPr>
            <w:tcW w:w="5412" w:type="dxa"/>
            <w:vMerge/>
          </w:tcPr>
          <w:p w:rsidR="005A6D66" w:rsidRPr="001E3C2E" w:rsidRDefault="005A6D66" w:rsidP="00D81510">
            <w:pPr>
              <w:pStyle w:val="Heading2"/>
            </w:pPr>
          </w:p>
        </w:tc>
        <w:tc>
          <w:tcPr>
            <w:tcW w:w="5388" w:type="dxa"/>
            <w:vAlign w:val="bottom"/>
          </w:tcPr>
          <w:p w:rsidR="005A6D66" w:rsidRPr="005A6D66" w:rsidRDefault="005A6D66" w:rsidP="005A6D66">
            <w:pPr>
              <w:pStyle w:val="RightAligned"/>
            </w:pPr>
            <w:r w:rsidRPr="005A6D66">
              <w:t>Invoice #</w:t>
            </w:r>
            <w:sdt>
              <w:sdtPr>
                <w:alias w:val="No."/>
                <w:tag w:val="No."/>
                <w:id w:val="260021686"/>
                <w:placeholder>
                  <w:docPart w:val="5AB6F5FC1E814C89813D98AA8DEBC2CC"/>
                </w:placeholder>
                <w:temporary/>
                <w:showingPlcHdr/>
              </w:sdtPr>
              <w:sdtEndPr/>
              <w:sdtContent>
                <w:r w:rsidR="00A457F0">
                  <w:t>[Number]</w:t>
                </w:r>
              </w:sdtContent>
            </w:sdt>
          </w:p>
          <w:p w:rsidR="005A6D66" w:rsidRPr="005A6D66" w:rsidRDefault="005A6D66" w:rsidP="00A457F0">
            <w:pPr>
              <w:pStyle w:val="RightAligned"/>
              <w:rPr>
                <w:b/>
                <w:bCs/>
              </w:rPr>
            </w:pPr>
            <w:r w:rsidRPr="005A6D66">
              <w:t xml:space="preserve">Date: </w:t>
            </w:r>
            <w:sdt>
              <w:sdtPr>
                <w:alias w:val="Date"/>
                <w:tag w:val="Date"/>
                <w:id w:val="260021713"/>
                <w:placeholder>
                  <w:docPart w:val="D082DE0937E44F769E52056B312986EE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457F0">
                  <w:t>[Click to Select Date]</w:t>
                </w:r>
              </w:sdtContent>
            </w:sdt>
          </w:p>
        </w:tc>
      </w:tr>
    </w:tbl>
    <w:p w:rsidR="0093568C" w:rsidRPr="001E3C2E" w:rsidRDefault="0093568C" w:rsidP="001E3C2E"/>
    <w:tbl>
      <w:tblPr>
        <w:tblW w:w="5000" w:type="pct"/>
        <w:tblLook w:val="0000" w:firstRow="0" w:lastRow="0" w:firstColumn="0" w:lastColumn="0" w:noHBand="0" w:noVBand="0"/>
      </w:tblPr>
      <w:tblGrid>
        <w:gridCol w:w="5145"/>
        <w:gridCol w:w="5151"/>
      </w:tblGrid>
      <w:tr w:rsidR="00A457F0" w:rsidRPr="001E3C2E" w:rsidTr="00A457F0">
        <w:trPr>
          <w:trHeight w:val="1440"/>
        </w:trPr>
        <w:tc>
          <w:tcPr>
            <w:tcW w:w="5400" w:type="dxa"/>
          </w:tcPr>
          <w:p w:rsidR="0093568C" w:rsidRPr="00D81510" w:rsidRDefault="0093568C" w:rsidP="00D81510">
            <w:pPr>
              <w:pStyle w:val="Heading2"/>
            </w:pPr>
            <w:r w:rsidRPr="00D81510">
              <w:t>To:</w:t>
            </w:r>
          </w:p>
          <w:sdt>
            <w:sdtPr>
              <w:alias w:val="Name"/>
              <w:tag w:val="Name"/>
              <w:id w:val="260021742"/>
              <w:placeholder>
                <w:docPart w:val="F6D349BC0A714A5D8DCE760C5ED64680"/>
              </w:placeholder>
              <w:temporary/>
              <w:showingPlcHdr/>
            </w:sdtPr>
            <w:sdtEndPr/>
            <w:sdtContent>
              <w:p w:rsidR="0093568C" w:rsidRPr="001E3C2E" w:rsidRDefault="00A457F0" w:rsidP="001E3C2E">
                <w:r>
                  <w:t>[Customer Name]</w:t>
                </w:r>
              </w:p>
            </w:sdtContent>
          </w:sdt>
          <w:sdt>
            <w:sdtPr>
              <w:alias w:val="Company"/>
              <w:tag w:val="Company"/>
              <w:id w:val="260021770"/>
              <w:placeholder>
                <w:docPart w:val="594DB37F9DE34F89AE5CAAB5A2CC5C08"/>
              </w:placeholder>
              <w:temporary/>
              <w:showingPlcHdr/>
            </w:sdtPr>
            <w:sdtEndPr/>
            <w:sdtContent>
              <w:p w:rsidR="0093568C" w:rsidRPr="001E3C2E" w:rsidRDefault="00A457F0" w:rsidP="001E3C2E">
                <w:r>
                  <w:t>[Company Name]</w:t>
                </w:r>
              </w:p>
            </w:sdtContent>
          </w:sdt>
          <w:sdt>
            <w:sdtPr>
              <w:alias w:val="Address"/>
              <w:tag w:val="Address"/>
              <w:id w:val="260021797"/>
              <w:placeholder>
                <w:docPart w:val="04CF8B4926854F5DA37ED5CD3E3AC697"/>
              </w:placeholder>
              <w:temporary/>
              <w:showingPlcHdr/>
            </w:sdtPr>
            <w:sdtEndPr/>
            <w:sdtContent>
              <w:p w:rsidR="00A457F0" w:rsidRDefault="00A457F0" w:rsidP="00A457F0">
                <w:r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260021798"/>
              <w:placeholder>
                <w:docPart w:val="E2545CC5EAAD455F919876052C0678E4"/>
              </w:placeholder>
              <w:temporary/>
              <w:showingPlcHdr/>
            </w:sdtPr>
            <w:sdtEndPr/>
            <w:sdtContent>
              <w:p w:rsidR="0093568C" w:rsidRPr="001E3C2E" w:rsidRDefault="00A457F0" w:rsidP="001E3C2E">
                <w:r>
                  <w:t>[City, ST  ZIP Code]</w:t>
                </w:r>
              </w:p>
            </w:sdtContent>
          </w:sdt>
        </w:tc>
        <w:tc>
          <w:tcPr>
            <w:tcW w:w="5400" w:type="dxa"/>
          </w:tcPr>
          <w:p w:rsidR="0093568C" w:rsidRPr="001E3C2E" w:rsidRDefault="00640AAC" w:rsidP="00D81510">
            <w:pPr>
              <w:pStyle w:val="Heading2"/>
            </w:pPr>
            <w:r>
              <w:t>For:</w:t>
            </w:r>
          </w:p>
          <w:sdt>
            <w:sdtPr>
              <w:alias w:val="Project"/>
              <w:tag w:val="Project"/>
              <w:id w:val="260021805"/>
              <w:placeholder>
                <w:docPart w:val="D0B20EF5DB3E40038EA8EBBA6F079439"/>
              </w:placeholder>
              <w:temporary/>
              <w:showingPlcHdr/>
            </w:sdtPr>
            <w:sdtEndPr/>
            <w:sdtContent>
              <w:p w:rsidR="0093568C" w:rsidRDefault="00A457F0" w:rsidP="001E3C2E">
                <w:r>
                  <w:t>[Project or service description]</w:t>
                </w:r>
              </w:p>
            </w:sdtContent>
          </w:sdt>
          <w:p w:rsidR="00D46279" w:rsidRPr="001E3C2E" w:rsidRDefault="00A457F0" w:rsidP="00A457F0">
            <w:r>
              <w:t xml:space="preserve">P.O. </w:t>
            </w:r>
            <w:sdt>
              <w:sdtPr>
                <w:alias w:val="No."/>
                <w:tag w:val="No."/>
                <w:id w:val="260021962"/>
                <w:placeholder>
                  <w:docPart w:val="553E3A1303354B55A464FE99DCB75134"/>
                </w:placeholder>
                <w:temporary/>
                <w:showingPlcHdr/>
              </w:sdtPr>
              <w:sdtEndPr/>
              <w:sdtContent>
                <w:r>
                  <w:t>[Number]</w:t>
                </w:r>
              </w:sdtContent>
            </w:sdt>
          </w:p>
        </w:tc>
      </w:tr>
    </w:tbl>
    <w:p w:rsidR="0093568C" w:rsidRPr="001E3C2E" w:rsidRDefault="0093568C" w:rsidP="001E3C2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865"/>
        <w:gridCol w:w="1480"/>
        <w:gridCol w:w="1476"/>
        <w:gridCol w:w="1489"/>
      </w:tblGrid>
      <w:tr w:rsidR="00D4146A" w:rsidRPr="001E3C2E" w:rsidTr="007643DB">
        <w:trPr>
          <w:cantSplit/>
          <w:trHeight w:val="288"/>
        </w:trPr>
        <w:tc>
          <w:tcPr>
            <w:tcW w:w="58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943634" w:themeFill="accent2" w:themeFillShade="BF"/>
            <w:vAlign w:val="center"/>
          </w:tcPr>
          <w:p w:rsidR="00D4146A" w:rsidRPr="007643DB" w:rsidRDefault="00640AAC" w:rsidP="0021009B">
            <w:pPr>
              <w:pStyle w:val="Columnheading"/>
              <w:rPr>
                <w:color w:val="FFFFFF" w:themeColor="background1"/>
              </w:rPr>
            </w:pPr>
            <w:r w:rsidRPr="007643DB">
              <w:rPr>
                <w:color w:val="FFFFFF" w:themeColor="background1"/>
              </w:rPr>
              <w:t>DESCRIPTION</w:t>
            </w:r>
          </w:p>
        </w:tc>
        <w:tc>
          <w:tcPr>
            <w:tcW w:w="14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943634" w:themeFill="accent2" w:themeFillShade="BF"/>
            <w:vAlign w:val="center"/>
          </w:tcPr>
          <w:p w:rsidR="00D4146A" w:rsidRPr="007643DB" w:rsidRDefault="00640AAC" w:rsidP="0021009B">
            <w:pPr>
              <w:pStyle w:val="Columnheading"/>
              <w:rPr>
                <w:color w:val="FFFFFF" w:themeColor="background1"/>
              </w:rPr>
            </w:pPr>
            <w:r w:rsidRPr="007643DB">
              <w:rPr>
                <w:color w:val="FFFFFF" w:themeColor="background1"/>
              </w:rPr>
              <w:t>HOURS</w:t>
            </w:r>
          </w:p>
        </w:tc>
        <w:tc>
          <w:tcPr>
            <w:tcW w:w="1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943634" w:themeFill="accent2" w:themeFillShade="BF"/>
            <w:vAlign w:val="center"/>
          </w:tcPr>
          <w:p w:rsidR="00D4146A" w:rsidRPr="007643DB" w:rsidRDefault="00640AAC" w:rsidP="0021009B">
            <w:pPr>
              <w:pStyle w:val="Columnheading"/>
              <w:rPr>
                <w:color w:val="FFFFFF" w:themeColor="background1"/>
              </w:rPr>
            </w:pPr>
            <w:r w:rsidRPr="007643DB">
              <w:rPr>
                <w:color w:val="FFFFFF" w:themeColor="background1"/>
              </w:rPr>
              <w:t>RATE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943634" w:themeFill="accent2" w:themeFillShade="BF"/>
            <w:vAlign w:val="center"/>
          </w:tcPr>
          <w:p w:rsidR="00D4146A" w:rsidRPr="007643DB" w:rsidRDefault="00640AAC" w:rsidP="0021009B">
            <w:pPr>
              <w:pStyle w:val="Columnheading"/>
              <w:rPr>
                <w:color w:val="FFFFFF" w:themeColor="background1"/>
              </w:rPr>
            </w:pPr>
            <w:r w:rsidRPr="007643DB">
              <w:rPr>
                <w:color w:val="FFFFFF" w:themeColor="background1"/>
              </w:rPr>
              <w:t>AMOUNT</w:t>
            </w:r>
          </w:p>
        </w:tc>
      </w:tr>
      <w:tr w:rsidR="00D4146A" w:rsidRPr="001E3C2E" w:rsidTr="00A457F0">
        <w:trPr>
          <w:cantSplit/>
          <w:trHeight w:val="288"/>
        </w:trPr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</w:tr>
      <w:tr w:rsidR="00640AAC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1E3C2E" w:rsidRDefault="00640AAC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</w:tr>
      <w:tr w:rsidR="00640AAC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1E3C2E" w:rsidRDefault="00640AAC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</w:tr>
      <w:tr w:rsidR="00640AAC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1E3C2E" w:rsidRDefault="00640AAC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</w:tr>
      <w:tr w:rsidR="00640AAC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1E3C2E" w:rsidRDefault="00640AAC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</w:tr>
      <w:tr w:rsidR="00640AAC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1E3C2E" w:rsidRDefault="00640AAC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</w:tr>
      <w:tr w:rsidR="00640AAC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1E3C2E" w:rsidRDefault="00640AAC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</w:tr>
      <w:tr w:rsidR="00640AAC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AAC" w:rsidRPr="001E3C2E" w:rsidRDefault="00640AAC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640AAC" w:rsidRPr="001E3C2E" w:rsidRDefault="00640AAC" w:rsidP="00D81510">
            <w:pPr>
              <w:pStyle w:val="Amount"/>
            </w:pPr>
          </w:p>
        </w:tc>
      </w:tr>
      <w:tr w:rsidR="00D4146A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</w:tr>
      <w:tr w:rsidR="00D4146A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</w:tr>
      <w:tr w:rsidR="00D4146A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</w:tr>
      <w:tr w:rsidR="00FB1848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848" w:rsidRPr="001E3C2E" w:rsidRDefault="00FB1848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81510">
            <w:pPr>
              <w:pStyle w:val="Amount"/>
            </w:pPr>
          </w:p>
        </w:tc>
      </w:tr>
      <w:tr w:rsidR="00FB1848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848" w:rsidRPr="001E3C2E" w:rsidRDefault="00FB1848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81510">
            <w:pPr>
              <w:pStyle w:val="Amount"/>
            </w:pPr>
          </w:p>
        </w:tc>
      </w:tr>
      <w:tr w:rsidR="00FB1848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848" w:rsidRPr="001E3C2E" w:rsidRDefault="00FB1848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FB1848" w:rsidRPr="001E3C2E" w:rsidRDefault="00FB1848" w:rsidP="00D81510">
            <w:pPr>
              <w:pStyle w:val="Amount"/>
            </w:pPr>
          </w:p>
        </w:tc>
      </w:tr>
      <w:tr w:rsidR="00D4146A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</w:tr>
      <w:tr w:rsidR="00D4146A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</w:tr>
      <w:tr w:rsidR="00D4146A" w:rsidRPr="001E3C2E" w:rsidTr="00A457F0">
        <w:trPr>
          <w:cantSplit/>
          <w:trHeight w:val="288"/>
        </w:trPr>
        <w:tc>
          <w:tcPr>
            <w:tcW w:w="5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6A" w:rsidRPr="001E3C2E" w:rsidRDefault="00D4146A" w:rsidP="0021009B"/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21009B"/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D4146A" w:rsidRPr="001E3C2E" w:rsidRDefault="00D4146A" w:rsidP="00D81510">
            <w:pPr>
              <w:pStyle w:val="Amount"/>
            </w:pPr>
          </w:p>
        </w:tc>
      </w:tr>
      <w:tr w:rsidR="00A457F0" w:rsidRPr="001E3C2E" w:rsidTr="00A457F0">
        <w:trPr>
          <w:cantSplit/>
          <w:trHeight w:val="288"/>
        </w:trPr>
        <w:tc>
          <w:tcPr>
            <w:tcW w:w="5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7F0" w:rsidRPr="001E3C2E" w:rsidRDefault="00A457F0" w:rsidP="001E3C2E"/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:rsidR="00A457F0" w:rsidRPr="001E3C2E" w:rsidRDefault="00A457F0" w:rsidP="00B94BE3"/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457F0" w:rsidRPr="007643DB" w:rsidRDefault="00A457F0" w:rsidP="0021009B">
            <w:pPr>
              <w:pStyle w:val="RightAligned"/>
              <w:rPr>
                <w:b/>
                <w:color w:val="943634" w:themeColor="accent2" w:themeShade="BF"/>
              </w:rPr>
            </w:pPr>
            <w:r w:rsidRPr="007643DB">
              <w:rPr>
                <w:b/>
                <w:color w:val="943634" w:themeColor="accent2" w:themeShade="BF"/>
              </w:rPr>
              <w:t>TOTAL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A457F0" w:rsidRPr="001E3C2E" w:rsidRDefault="00A457F0" w:rsidP="00A457F0">
            <w:pPr>
              <w:pStyle w:val="RightAligned"/>
            </w:pPr>
          </w:p>
        </w:tc>
      </w:tr>
    </w:tbl>
    <w:p w:rsidR="00A457F0" w:rsidRPr="007643DB" w:rsidRDefault="00A457F0" w:rsidP="00A457F0">
      <w:pPr>
        <w:rPr>
          <w:color w:val="215868" w:themeColor="accent5" w:themeShade="80"/>
        </w:rPr>
      </w:pPr>
      <w:r w:rsidRPr="007643DB">
        <w:rPr>
          <w:color w:val="215868" w:themeColor="accent5" w:themeShade="80"/>
        </w:rPr>
        <w:t xml:space="preserve">Make all checks payable to </w:t>
      </w:r>
      <w:sdt>
        <w:sdtPr>
          <w:rPr>
            <w:color w:val="215868" w:themeColor="accent5" w:themeShade="80"/>
          </w:rPr>
          <w:alias w:val="Company"/>
          <w:tag w:val="Company"/>
          <w:id w:val="260022135"/>
          <w:placeholder>
            <w:docPart w:val="BDB655174106432494A8DFF72EB22A4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94BE3" w:rsidRPr="007643DB">
            <w:rPr>
              <w:color w:val="215868" w:themeColor="accent5" w:themeShade="80"/>
            </w:rPr>
            <w:t>[Company Name]</w:t>
          </w:r>
        </w:sdtContent>
      </w:sdt>
    </w:p>
    <w:sdt>
      <w:sdtPr>
        <w:alias w:val="Terms"/>
        <w:tag w:val="Terms"/>
        <w:id w:val="260022146"/>
        <w:placeholder>
          <w:docPart w:val="D3D8FA948CBD404CA615FA6101D0402B"/>
        </w:placeholder>
        <w:temporary/>
        <w:showingPlcHdr/>
      </w:sdtPr>
      <w:sdtEndPr/>
      <w:sdtContent>
        <w:p w:rsidR="00A457F0" w:rsidRDefault="00B94BE3" w:rsidP="00A457F0">
          <w:r w:rsidRPr="007643DB">
            <w:rPr>
              <w:color w:val="215868" w:themeColor="accent5" w:themeShade="80"/>
            </w:rPr>
            <w:t>Total due in 15 days. Overdue accounts subject to a service charge of 1% per month.</w:t>
          </w:r>
        </w:p>
      </w:sdtContent>
    </w:sdt>
    <w:p w:rsidR="00A457F0" w:rsidRPr="007643DB" w:rsidRDefault="00A457F0" w:rsidP="00A457F0">
      <w:pPr>
        <w:pStyle w:val="Thankyou"/>
        <w:rPr>
          <w:color w:val="943634" w:themeColor="accent2" w:themeShade="BF"/>
        </w:rPr>
      </w:pPr>
      <w:r w:rsidRPr="007643DB">
        <w:rPr>
          <w:color w:val="943634" w:themeColor="accent2" w:themeShade="BF"/>
        </w:rPr>
        <w:t>Thank you for your business!</w:t>
      </w:r>
    </w:p>
    <w:sectPr w:rsidR="00A457F0" w:rsidRPr="007643DB" w:rsidSect="00A457F0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7643DB"/>
    <w:rsid w:val="001E3C2E"/>
    <w:rsid w:val="0021009B"/>
    <w:rsid w:val="002E09CB"/>
    <w:rsid w:val="00341D54"/>
    <w:rsid w:val="003F03CA"/>
    <w:rsid w:val="00473FA7"/>
    <w:rsid w:val="005404D4"/>
    <w:rsid w:val="005A6D66"/>
    <w:rsid w:val="00640AAC"/>
    <w:rsid w:val="007643DB"/>
    <w:rsid w:val="007F3D8D"/>
    <w:rsid w:val="00873336"/>
    <w:rsid w:val="008C1DFD"/>
    <w:rsid w:val="0093568C"/>
    <w:rsid w:val="00A457F0"/>
    <w:rsid w:val="00A67B29"/>
    <w:rsid w:val="00AB03C9"/>
    <w:rsid w:val="00B764B8"/>
    <w:rsid w:val="00B94BE3"/>
    <w:rsid w:val="00BD7A44"/>
    <w:rsid w:val="00C259F2"/>
    <w:rsid w:val="00C60CDF"/>
    <w:rsid w:val="00D4146A"/>
    <w:rsid w:val="00D45E69"/>
    <w:rsid w:val="00D46279"/>
    <w:rsid w:val="00D76A11"/>
    <w:rsid w:val="00D81510"/>
    <w:rsid w:val="00E6107D"/>
    <w:rsid w:val="00E862B0"/>
    <w:rsid w:val="00F52042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27D99F-ED4F-4697-BA3A-C50FBF98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E3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457F0"/>
    <w:pPr>
      <w:jc w:val="right"/>
      <w:outlineLvl w:val="0"/>
    </w:pPr>
    <w:rPr>
      <w:rFonts w:asciiTheme="majorHAnsi" w:hAnsiTheme="majorHAnsi"/>
      <w:b/>
      <w:color w:val="595959" w:themeColor="text1" w:themeTint="A6"/>
      <w:sz w:val="40"/>
    </w:rPr>
  </w:style>
  <w:style w:type="paragraph" w:styleId="Heading2">
    <w:name w:val="heading 2"/>
    <w:basedOn w:val="Normal"/>
    <w:next w:val="Normal"/>
    <w:qFormat/>
    <w:rsid w:val="00A457F0"/>
    <w:pPr>
      <w:spacing w:after="60"/>
      <w:outlineLvl w:val="1"/>
    </w:pPr>
    <w:rPr>
      <w:b/>
      <w:caps/>
      <w:sz w:val="16"/>
      <w:szCs w:val="16"/>
    </w:rPr>
  </w:style>
  <w:style w:type="paragraph" w:styleId="Heading3">
    <w:name w:val="heading 3"/>
    <w:basedOn w:val="Normal"/>
    <w:next w:val="Normal"/>
    <w:qFormat/>
    <w:rsid w:val="00A457F0"/>
    <w:pPr>
      <w:spacing w:after="200"/>
      <w:outlineLvl w:val="2"/>
    </w:pPr>
    <w:rPr>
      <w:i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mpanyname">
    <w:name w:val="Company name"/>
    <w:basedOn w:val="Normal"/>
    <w:qFormat/>
    <w:rsid w:val="00A457F0"/>
    <w:rPr>
      <w:b/>
      <w:sz w:val="24"/>
    </w:rPr>
  </w:style>
  <w:style w:type="paragraph" w:customStyle="1" w:styleId="Columnheading">
    <w:name w:val="Column heading"/>
    <w:basedOn w:val="Normal"/>
    <w:qFormat/>
    <w:rsid w:val="00A457F0"/>
    <w:pPr>
      <w:jc w:val="center"/>
    </w:pPr>
    <w:rPr>
      <w:rFonts w:asciiTheme="majorHAnsi" w:hAnsiTheme="majorHAnsi"/>
      <w:b/>
      <w:sz w:val="16"/>
    </w:rPr>
  </w:style>
  <w:style w:type="paragraph" w:customStyle="1" w:styleId="RightAligned">
    <w:name w:val="Right Aligned"/>
    <w:basedOn w:val="Normal"/>
    <w:unhideWhenUsed/>
    <w:qFormat/>
    <w:rsid w:val="00AB03C9"/>
    <w:pPr>
      <w:jc w:val="right"/>
    </w:pPr>
    <w:rPr>
      <w:caps/>
      <w:sz w:val="16"/>
      <w:szCs w:val="16"/>
    </w:rPr>
  </w:style>
  <w:style w:type="paragraph" w:customStyle="1" w:styleId="Thankyou">
    <w:name w:val="Thank you"/>
    <w:basedOn w:val="Normal"/>
    <w:qFormat/>
    <w:rsid w:val="00A457F0"/>
    <w:pPr>
      <w:spacing w:before="600"/>
      <w:jc w:val="center"/>
    </w:pPr>
    <w:rPr>
      <w:b/>
      <w:bCs/>
      <w:sz w:val="20"/>
    </w:rPr>
  </w:style>
  <w:style w:type="paragraph" w:customStyle="1" w:styleId="Amount">
    <w:name w:val="Amount"/>
    <w:basedOn w:val="Normal"/>
    <w:qFormat/>
    <w:rsid w:val="00D81510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A457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m\AppData\Local\Temp\service-invoice-template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63637E688D4ED1AF3BEFD91CB8A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9D646-389D-4628-BAC7-8BBE26A08B20}"/>
      </w:docPartPr>
      <w:docPartBody>
        <w:p w:rsidR="00000000" w:rsidRDefault="005A535B">
          <w:pPr>
            <w:pStyle w:val="6263637E688D4ED1AF3BEFD91CB8AAA0"/>
          </w:pPr>
          <w:r>
            <w:t>[Company Name]</w:t>
          </w:r>
        </w:p>
      </w:docPartBody>
    </w:docPart>
    <w:docPart>
      <w:docPartPr>
        <w:name w:val="C5D413BF0C3E498F82D80CF5AC136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1C9C-DA8E-4D6E-8C18-BDF96C4A2F18}"/>
      </w:docPartPr>
      <w:docPartBody>
        <w:p w:rsidR="00000000" w:rsidRDefault="005A535B">
          <w:pPr>
            <w:pStyle w:val="C5D413BF0C3E498F82D80CF5AC1363CD"/>
          </w:pPr>
          <w:r>
            <w:t>[Your Company Slogan]</w:t>
          </w:r>
        </w:p>
      </w:docPartBody>
    </w:docPart>
    <w:docPart>
      <w:docPartPr>
        <w:name w:val="BD8A6F1A4C254142A083A41A8C91C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851CC-4972-4016-8A49-6D188A5F9729}"/>
      </w:docPartPr>
      <w:docPartBody>
        <w:p w:rsidR="00000000" w:rsidRDefault="005A535B">
          <w:pPr>
            <w:pStyle w:val="BD8A6F1A4C254142A083A41A8C91CD4A"/>
          </w:pPr>
          <w:r>
            <w:t>[Street Address]</w:t>
          </w:r>
        </w:p>
      </w:docPartBody>
    </w:docPart>
    <w:docPart>
      <w:docPartPr>
        <w:name w:val="9E1A8CF314A544D68E69DF0E03FF5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87BF-F139-4817-BB35-6207B9EB8499}"/>
      </w:docPartPr>
      <w:docPartBody>
        <w:p w:rsidR="00000000" w:rsidRDefault="005A535B">
          <w:pPr>
            <w:pStyle w:val="9E1A8CF314A544D68E69DF0E03FF551D"/>
          </w:pPr>
          <w:r>
            <w:t>[City, ST  ZIP Code]</w:t>
          </w:r>
        </w:p>
      </w:docPartBody>
    </w:docPart>
    <w:docPart>
      <w:docPartPr>
        <w:name w:val="6A914D1DEB504DD3961E35BD75169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AB18A-7796-4ED5-8BAA-6C640105D19E}"/>
      </w:docPartPr>
      <w:docPartBody>
        <w:p w:rsidR="00000000" w:rsidRDefault="005A535B">
          <w:pPr>
            <w:pStyle w:val="6A914D1DEB504DD3961E35BD75169FCC"/>
          </w:pPr>
          <w:r>
            <w:t>[phone]</w:t>
          </w:r>
        </w:p>
      </w:docPartBody>
    </w:docPart>
    <w:docPart>
      <w:docPartPr>
        <w:name w:val="56ECCBC57EE440E2ACA3AED9D1EDA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0147-7279-4BD2-8AAC-968922AE5463}"/>
      </w:docPartPr>
      <w:docPartBody>
        <w:p w:rsidR="00000000" w:rsidRDefault="005A535B">
          <w:pPr>
            <w:pStyle w:val="56ECCBC57EE440E2ACA3AED9D1EDA6DB"/>
          </w:pPr>
          <w:r>
            <w:t>[fax]</w:t>
          </w:r>
        </w:p>
      </w:docPartBody>
    </w:docPart>
    <w:docPart>
      <w:docPartPr>
        <w:name w:val="5AB6F5FC1E814C89813D98AA8DEBC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D90BE-13D9-4E33-8A2F-3D2843740D69}"/>
      </w:docPartPr>
      <w:docPartBody>
        <w:p w:rsidR="00000000" w:rsidRDefault="005A535B">
          <w:pPr>
            <w:pStyle w:val="5AB6F5FC1E814C89813D98AA8DEBC2CC"/>
          </w:pPr>
          <w:r>
            <w:t>[Number]</w:t>
          </w:r>
        </w:p>
      </w:docPartBody>
    </w:docPart>
    <w:docPart>
      <w:docPartPr>
        <w:name w:val="D082DE0937E44F769E52056B31298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5C4F2-C1A1-4F18-86D3-9BCF0C122A1C}"/>
      </w:docPartPr>
      <w:docPartBody>
        <w:p w:rsidR="00000000" w:rsidRDefault="005A535B">
          <w:pPr>
            <w:pStyle w:val="D082DE0937E44F769E52056B312986EE"/>
          </w:pPr>
          <w:r>
            <w:t>[Click to Select Date]</w:t>
          </w:r>
        </w:p>
      </w:docPartBody>
    </w:docPart>
    <w:docPart>
      <w:docPartPr>
        <w:name w:val="F6D349BC0A714A5D8DCE760C5ED64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EF81-395C-4C02-9905-93A017F855BA}"/>
      </w:docPartPr>
      <w:docPartBody>
        <w:p w:rsidR="00000000" w:rsidRDefault="005A535B">
          <w:pPr>
            <w:pStyle w:val="F6D349BC0A714A5D8DCE760C5ED64680"/>
          </w:pPr>
          <w:r>
            <w:t>[Customer Name]</w:t>
          </w:r>
        </w:p>
      </w:docPartBody>
    </w:docPart>
    <w:docPart>
      <w:docPartPr>
        <w:name w:val="594DB37F9DE34F89AE5CAAB5A2CC5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D5AA2-4C76-4E50-BB5B-1613276EB386}"/>
      </w:docPartPr>
      <w:docPartBody>
        <w:p w:rsidR="00000000" w:rsidRDefault="005A535B">
          <w:pPr>
            <w:pStyle w:val="594DB37F9DE34F89AE5CAAB5A2CC5C08"/>
          </w:pPr>
          <w:r>
            <w:t>[Company Name]</w:t>
          </w:r>
        </w:p>
      </w:docPartBody>
    </w:docPart>
    <w:docPart>
      <w:docPartPr>
        <w:name w:val="04CF8B4926854F5DA37ED5CD3E3AC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556F0-A134-4583-A0C6-EEE852D7C6C7}"/>
      </w:docPartPr>
      <w:docPartBody>
        <w:p w:rsidR="00000000" w:rsidRDefault="005A535B">
          <w:pPr>
            <w:pStyle w:val="04CF8B4926854F5DA37ED5CD3E3AC697"/>
          </w:pPr>
          <w:r>
            <w:t>[Street Address]</w:t>
          </w:r>
        </w:p>
      </w:docPartBody>
    </w:docPart>
    <w:docPart>
      <w:docPartPr>
        <w:name w:val="E2545CC5EAAD455F919876052C067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B4A5A-95E8-4B0C-AC3A-9CC4565699C9}"/>
      </w:docPartPr>
      <w:docPartBody>
        <w:p w:rsidR="00000000" w:rsidRDefault="005A535B">
          <w:pPr>
            <w:pStyle w:val="E2545CC5EAAD455F919876052C0678E4"/>
          </w:pPr>
          <w:r>
            <w:t>[City, ST  ZIP Code]</w:t>
          </w:r>
        </w:p>
      </w:docPartBody>
    </w:docPart>
    <w:docPart>
      <w:docPartPr>
        <w:name w:val="D0B20EF5DB3E40038EA8EBBA6F079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0AD7-A8D8-4398-9EA9-0134B3D94CFB}"/>
      </w:docPartPr>
      <w:docPartBody>
        <w:p w:rsidR="00000000" w:rsidRDefault="005A535B">
          <w:pPr>
            <w:pStyle w:val="D0B20EF5DB3E40038EA8EBBA6F079439"/>
          </w:pPr>
          <w:r>
            <w:t>[Project or service description]</w:t>
          </w:r>
        </w:p>
      </w:docPartBody>
    </w:docPart>
    <w:docPart>
      <w:docPartPr>
        <w:name w:val="553E3A1303354B55A464FE99DCB7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A1C7D-6F8A-48A2-A056-F41BB2C5D874}"/>
      </w:docPartPr>
      <w:docPartBody>
        <w:p w:rsidR="00000000" w:rsidRDefault="005A535B">
          <w:pPr>
            <w:pStyle w:val="553E3A1303354B55A464FE99DCB75134"/>
          </w:pPr>
          <w:r>
            <w:t>[Number]</w:t>
          </w:r>
        </w:p>
      </w:docPartBody>
    </w:docPart>
    <w:docPart>
      <w:docPartPr>
        <w:name w:val="BDB655174106432494A8DFF72EB22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33DA1-9C6F-4C2E-81CC-19FE8275F81F}"/>
      </w:docPartPr>
      <w:docPartBody>
        <w:p w:rsidR="00000000" w:rsidRDefault="005A535B">
          <w:pPr>
            <w:pStyle w:val="BDB655174106432494A8DFF72EB22A48"/>
          </w:pPr>
          <w:r>
            <w:t>[Company Name]</w:t>
          </w:r>
        </w:p>
      </w:docPartBody>
    </w:docPart>
    <w:docPart>
      <w:docPartPr>
        <w:name w:val="D3D8FA948CBD404CA615FA6101D04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B11BE-023D-4B5A-A58E-18C91F128AA7}"/>
      </w:docPartPr>
      <w:docPartBody>
        <w:p w:rsidR="00000000" w:rsidRDefault="005A535B">
          <w:pPr>
            <w:pStyle w:val="D3D8FA948CBD404CA615FA6101D0402B"/>
          </w:pPr>
          <w:r>
            <w:t xml:space="preserve">Total </w:t>
          </w:r>
          <w:r>
            <w:t>due in 15 days. Overdue accounts subject to a service charge of 1% per month.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5B"/>
    <w:rsid w:val="005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3637E688D4ED1AF3BEFD91CB8AAA0">
    <w:name w:val="6263637E688D4ED1AF3BEFD91CB8AAA0"/>
  </w:style>
  <w:style w:type="paragraph" w:customStyle="1" w:styleId="C5D413BF0C3E498F82D80CF5AC1363CD">
    <w:name w:val="C5D413BF0C3E498F82D80CF5AC1363CD"/>
  </w:style>
  <w:style w:type="paragraph" w:customStyle="1" w:styleId="BD8A6F1A4C254142A083A41A8C91CD4A">
    <w:name w:val="BD8A6F1A4C254142A083A41A8C91CD4A"/>
  </w:style>
  <w:style w:type="paragraph" w:customStyle="1" w:styleId="9E1A8CF314A544D68E69DF0E03FF551D">
    <w:name w:val="9E1A8CF314A544D68E69DF0E03FF551D"/>
  </w:style>
  <w:style w:type="paragraph" w:customStyle="1" w:styleId="6A914D1DEB504DD3961E35BD75169FCC">
    <w:name w:val="6A914D1DEB504DD3961E35BD75169FCC"/>
  </w:style>
  <w:style w:type="paragraph" w:customStyle="1" w:styleId="56ECCBC57EE440E2ACA3AED9D1EDA6DB">
    <w:name w:val="56ECCBC57EE440E2ACA3AED9D1EDA6DB"/>
  </w:style>
  <w:style w:type="paragraph" w:customStyle="1" w:styleId="5AB6F5FC1E814C89813D98AA8DEBC2CC">
    <w:name w:val="5AB6F5FC1E814C89813D98AA8DEBC2CC"/>
  </w:style>
  <w:style w:type="paragraph" w:customStyle="1" w:styleId="D082DE0937E44F769E52056B312986EE">
    <w:name w:val="D082DE0937E44F769E52056B312986EE"/>
  </w:style>
  <w:style w:type="paragraph" w:customStyle="1" w:styleId="F6D349BC0A714A5D8DCE760C5ED64680">
    <w:name w:val="F6D349BC0A714A5D8DCE760C5ED64680"/>
  </w:style>
  <w:style w:type="paragraph" w:customStyle="1" w:styleId="594DB37F9DE34F89AE5CAAB5A2CC5C08">
    <w:name w:val="594DB37F9DE34F89AE5CAAB5A2CC5C08"/>
  </w:style>
  <w:style w:type="paragraph" w:customStyle="1" w:styleId="04CF8B4926854F5DA37ED5CD3E3AC697">
    <w:name w:val="04CF8B4926854F5DA37ED5CD3E3AC697"/>
  </w:style>
  <w:style w:type="paragraph" w:customStyle="1" w:styleId="E2545CC5EAAD455F919876052C0678E4">
    <w:name w:val="E2545CC5EAAD455F919876052C0678E4"/>
  </w:style>
  <w:style w:type="paragraph" w:customStyle="1" w:styleId="D0B20EF5DB3E40038EA8EBBA6F079439">
    <w:name w:val="D0B20EF5DB3E40038EA8EBBA6F079439"/>
  </w:style>
  <w:style w:type="paragraph" w:customStyle="1" w:styleId="553E3A1303354B55A464FE99DCB75134">
    <w:name w:val="553E3A1303354B55A464FE99DCB75134"/>
  </w:style>
  <w:style w:type="paragraph" w:customStyle="1" w:styleId="BDB655174106432494A8DFF72EB22A48">
    <w:name w:val="BDB655174106432494A8DFF72EB22A48"/>
  </w:style>
  <w:style w:type="paragraph" w:customStyle="1" w:styleId="D3D8FA948CBD404CA615FA6101D0402B">
    <w:name w:val="D3D8FA948CBD404CA615FA6101D040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224545-4B0B-41D6-A1EF-9247704FD6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service-invoice-template-2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 hours and rate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with hours and rate</dc:title>
  <dc:creator>Saim Ali</dc:creator>
  <cp:keywords/>
  <cp:lastModifiedBy>Saim Ali</cp:lastModifiedBy>
  <cp:revision>1</cp:revision>
  <cp:lastPrinted>2004-04-13T21:11:00Z</cp:lastPrinted>
  <dcterms:created xsi:type="dcterms:W3CDTF">2015-11-18T20:40:00Z</dcterms:created>
  <dcterms:modified xsi:type="dcterms:W3CDTF">2015-11-18T20:43:00Z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TC062071081033</vt:lpwstr>
  </property>
</Properties>
</file>