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3539"/>
        <w:gridCol w:w="3539"/>
      </w:tblGrid>
      <w:tr w:rsidR="00A340F2" w:rsidRPr="00BC53F5" w:rsidTr="002B06E9">
        <w:trPr>
          <w:trHeight w:val="1256"/>
          <w:jc w:val="center"/>
        </w:trPr>
        <w:sdt>
          <w:sdtPr>
            <w:rPr>
              <w:rFonts w:ascii="Abadi MT Std" w:hAnsi="Abadi MT Std"/>
              <w:sz w:val="28"/>
              <w:szCs w:val="28"/>
            </w:rPr>
            <w:alias w:val="Invoice:"/>
            <w:tag w:val="Invoice:"/>
            <w:id w:val="-1014992444"/>
            <w:placeholder>
              <w:docPart w:val="7C8461413DCA4163AEBE25B74373E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:rsidR="00A340F2" w:rsidRPr="00BC53F5" w:rsidRDefault="00FE0263" w:rsidP="00064E3E">
                <w:pPr>
                  <w:pStyle w:val="Title"/>
                  <w:rPr>
                    <w:rFonts w:ascii="Abadi MT Std" w:hAnsi="Abadi MT Std"/>
                    <w:sz w:val="28"/>
                    <w:szCs w:val="28"/>
                  </w:rPr>
                </w:pPr>
                <w:r w:rsidRPr="00BC53F5">
                  <w:rPr>
                    <w:rFonts w:ascii="Abadi MT Std" w:hAnsi="Abadi MT Std"/>
                    <w:sz w:val="28"/>
                    <w:szCs w:val="28"/>
                  </w:rPr>
                  <w:t>INVOICe</w:t>
                </w:r>
              </w:p>
            </w:tc>
          </w:sdtContent>
        </w:sdt>
        <w:tc>
          <w:tcPr>
            <w:tcW w:w="3539" w:type="dxa"/>
          </w:tcPr>
          <w:p w:rsidR="00A340F2" w:rsidRPr="00BC53F5" w:rsidRDefault="00A340F2" w:rsidP="002F5404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539" w:type="dxa"/>
            <w:hideMark/>
          </w:tcPr>
          <w:p w:rsidR="00A340F2" w:rsidRPr="00BC53F5" w:rsidRDefault="00A340F2" w:rsidP="002F5404">
            <w:pPr>
              <w:rPr>
                <w:rFonts w:ascii="Abadi MT Std" w:hAnsi="Abadi MT Std"/>
                <w:sz w:val="28"/>
                <w:szCs w:val="28"/>
              </w:rPr>
            </w:pPr>
            <w:r w:rsidRPr="00BC53F5">
              <w:rPr>
                <w:rFonts w:ascii="Abadi MT Std" w:hAnsi="Abadi MT Std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61B2638" wp14:editId="5ADC3C5A">
                  <wp:extent cx="1214120" cy="520065"/>
                  <wp:effectExtent l="0" t="0" r="0" b="0"/>
                  <wp:docPr id="1" name="Graphic 1" descr="Logo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BC53F5" w:rsidTr="002B06E9">
        <w:trPr>
          <w:trHeight w:val="1364"/>
          <w:jc w:val="center"/>
        </w:trPr>
        <w:tc>
          <w:tcPr>
            <w:tcW w:w="3539" w:type="dxa"/>
            <w:hideMark/>
          </w:tcPr>
          <w:p w:rsidR="00A340F2" w:rsidRPr="00BC53F5" w:rsidRDefault="008A12C3" w:rsidP="002F5404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000000" w:themeColor="text1"/>
                  <w:sz w:val="28"/>
                  <w:szCs w:val="28"/>
                </w:rPr>
                <w:alias w:val="Date:"/>
                <w:tag w:val="Date:"/>
                <w:id w:val="-865594733"/>
                <w:placeholder>
                  <w:docPart w:val="533815AFB8DB41BFA427321465CB360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Style w:val="DateChar"/>
                    <w:rFonts w:ascii="Abadi MT Std" w:hAnsi="Abadi MT Std"/>
                    <w:sz w:val="28"/>
                    <w:szCs w:val="28"/>
                  </w:rPr>
                  <w:t>DATE</w:t>
                </w:r>
              </w:sdtContent>
            </w:sdt>
          </w:p>
          <w:p w:rsidR="00A340F2" w:rsidRPr="00BC53F5" w:rsidRDefault="008A12C3" w:rsidP="002F5404">
            <w:pPr>
              <w:rPr>
                <w:rFonts w:ascii="Abadi MT Std" w:hAnsi="Abadi MT Std" w:cstheme="minorHAnsi"/>
                <w:sz w:val="28"/>
                <w:szCs w:val="28"/>
              </w:rPr>
            </w:pPr>
            <w:sdt>
              <w:sdtPr>
                <w:rPr>
                  <w:rFonts w:ascii="Abadi MT Std" w:hAnsi="Abadi MT Std" w:cstheme="minorHAnsi"/>
                  <w:color w:val="000000" w:themeColor="text1"/>
                  <w:sz w:val="28"/>
                  <w:szCs w:val="28"/>
                </w:rPr>
                <w:alias w:val="Enter date:"/>
                <w:tag w:val="Enter date:"/>
                <w:id w:val="231969675"/>
                <w:placeholder>
                  <w:docPart w:val="25AEC63AD83843C78FC07C16736F983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 w:cstheme="minorHAnsi"/>
                    <w:sz w:val="28"/>
                    <w:szCs w:val="28"/>
                  </w:rPr>
                  <w:t>Date</w:t>
                </w:r>
              </w:sdtContent>
            </w:sdt>
          </w:p>
        </w:tc>
        <w:tc>
          <w:tcPr>
            <w:tcW w:w="3539" w:type="dxa"/>
            <w:hideMark/>
          </w:tcPr>
          <w:p w:rsidR="00A340F2" w:rsidRPr="00BC53F5" w:rsidRDefault="008A12C3" w:rsidP="002F5404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000000" w:themeColor="text1"/>
                  <w:sz w:val="28"/>
                  <w:szCs w:val="28"/>
                </w:rPr>
                <w:alias w:val="Invoice number:"/>
                <w:tag w:val="Invoice number:"/>
                <w:id w:val="453919090"/>
                <w:placeholder>
                  <w:docPart w:val="38162D8287C64EC2B793DBFE364088D3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/>
                    <w:color w:val="000000" w:themeColor="text1"/>
                    <w:sz w:val="28"/>
                    <w:szCs w:val="28"/>
                  </w:rPr>
                  <w:t>INVOICE NO</w:t>
                </w:r>
              </w:sdtContent>
            </w:sdt>
          </w:p>
          <w:p w:rsidR="00A340F2" w:rsidRPr="00BC53F5" w:rsidRDefault="008A12C3" w:rsidP="002F5404">
            <w:pPr>
              <w:rPr>
                <w:rFonts w:ascii="Abadi MT Std" w:hAnsi="Abadi MT Std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theme="minorHAnsi"/>
                  <w:color w:val="000000" w:themeColor="text1"/>
                  <w:sz w:val="28"/>
                  <w:szCs w:val="28"/>
                </w:rPr>
                <w:alias w:val="Enter invoice number:"/>
                <w:tag w:val="Enter invoice number:"/>
                <w:id w:val="-150998254"/>
                <w:placeholder>
                  <w:docPart w:val="FAA15EB9F2714EFF9B872BC807029A5B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CF2287" w:rsidRPr="00BC53F5">
                  <w:rPr>
                    <w:rFonts w:ascii="Abadi MT Std" w:hAnsi="Abadi MT Std" w:cstheme="minorHAnsi"/>
                    <w:color w:val="000000" w:themeColor="text1"/>
                    <w:sz w:val="28"/>
                    <w:szCs w:val="28"/>
                  </w:rPr>
                  <w:t>Number</w:t>
                </w:r>
                <w:bookmarkEnd w:id="0"/>
              </w:sdtContent>
            </w:sdt>
          </w:p>
        </w:tc>
        <w:tc>
          <w:tcPr>
            <w:tcW w:w="3539" w:type="dxa"/>
            <w:hideMark/>
          </w:tcPr>
          <w:p w:rsidR="00A340F2" w:rsidRPr="00BC53F5" w:rsidRDefault="008A12C3" w:rsidP="002F5404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000000" w:themeColor="text1"/>
                  <w:sz w:val="28"/>
                  <w:szCs w:val="28"/>
                </w:rPr>
                <w:alias w:val="Enter your company name:"/>
                <w:tag w:val="Enter your company name:"/>
                <w:id w:val="350161346"/>
                <w:placeholder>
                  <w:docPart w:val="0DACDA0051524D9D9983936201BC1490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/>
                    <w:color w:val="000000" w:themeColor="text1"/>
                    <w:sz w:val="28"/>
                    <w:szCs w:val="28"/>
                  </w:rPr>
                  <w:t>YOUR COMPANY</w:t>
                </w:r>
              </w:sdtContent>
            </w:sdt>
          </w:p>
          <w:p w:rsidR="00A340F2" w:rsidRPr="00BC53F5" w:rsidRDefault="008A12C3" w:rsidP="002F5404">
            <w:pPr>
              <w:rPr>
                <w:rFonts w:ascii="Abadi MT Std" w:hAnsi="Abadi MT Std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theme="minorHAnsi"/>
                  <w:color w:val="000000" w:themeColor="text1"/>
                  <w:sz w:val="28"/>
                  <w:szCs w:val="28"/>
                </w:rPr>
                <w:alias w:val="Enter street address:"/>
                <w:tag w:val="Enter street address:"/>
                <w:id w:val="-1357180349"/>
                <w:placeholder>
                  <w:docPart w:val="C4194D8C9FA443ABA5C80ED136B867B3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 w:cstheme="minorHAnsi"/>
                    <w:color w:val="000000" w:themeColor="text1"/>
                    <w:sz w:val="28"/>
                    <w:szCs w:val="28"/>
                  </w:rPr>
                  <w:t>Street Address</w:t>
                </w:r>
              </w:sdtContent>
            </w:sdt>
          </w:p>
          <w:sdt>
            <w:sdtPr>
              <w:rPr>
                <w:rFonts w:ascii="Abadi MT Std" w:hAnsi="Abadi MT Std" w:cstheme="minorHAnsi"/>
                <w:color w:val="000000" w:themeColor="text1"/>
                <w:sz w:val="28"/>
                <w:szCs w:val="28"/>
              </w:rPr>
              <w:alias w:val="Enter City, ST ZIP Code:"/>
              <w:tag w:val="Enter City, ST ZIP Code:"/>
              <w:id w:val="287557139"/>
              <w:placeholder>
                <w:docPart w:val="4EB8E4154E6740B8AFEC49325D549207"/>
              </w:placeholder>
              <w:temporary/>
              <w:showingPlcHdr/>
              <w15:appearance w15:val="hidden"/>
            </w:sdtPr>
            <w:sdtEndPr/>
            <w:sdtContent>
              <w:p w:rsidR="00CF2287" w:rsidRPr="00BC53F5" w:rsidRDefault="00CF2287" w:rsidP="002F5404">
                <w:pPr>
                  <w:rPr>
                    <w:rFonts w:ascii="Abadi MT Std" w:hAnsi="Abadi MT Std" w:cstheme="minorHAnsi"/>
                    <w:color w:val="000000" w:themeColor="text1"/>
                    <w:sz w:val="28"/>
                    <w:szCs w:val="28"/>
                  </w:rPr>
                </w:pPr>
                <w:r w:rsidRPr="00BC53F5">
                  <w:rPr>
                    <w:rFonts w:ascii="Abadi MT Std" w:hAnsi="Abadi MT Std" w:cstheme="minorHAnsi"/>
                    <w:color w:val="000000" w:themeColor="text1"/>
                    <w:sz w:val="28"/>
                    <w:szCs w:val="28"/>
                  </w:rPr>
                  <w:t>City, ST ZIP Code</w:t>
                </w:r>
              </w:p>
            </w:sdtContent>
          </w:sdt>
          <w:p w:rsidR="00A340F2" w:rsidRPr="00BC53F5" w:rsidRDefault="008A12C3" w:rsidP="002F5404">
            <w:pPr>
              <w:rPr>
                <w:rFonts w:ascii="Abadi MT Std" w:hAnsi="Abadi MT Std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theme="minorHAnsi"/>
                  <w:color w:val="000000" w:themeColor="text1"/>
                  <w:sz w:val="28"/>
                  <w:szCs w:val="28"/>
                </w:rPr>
                <w:alias w:val="Enter phone:"/>
                <w:tag w:val="Enter phone:"/>
                <w:id w:val="15429914"/>
                <w:placeholder>
                  <w:docPart w:val="B302C90424AA4E16AE116A7AD81719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 w:cstheme="minorHAnsi"/>
                    <w:color w:val="000000" w:themeColor="text1"/>
                    <w:sz w:val="28"/>
                    <w:szCs w:val="28"/>
                  </w:rPr>
                  <w:t>Phone</w:t>
                </w:r>
              </w:sdtContent>
            </w:sdt>
          </w:p>
          <w:p w:rsidR="00A340F2" w:rsidRPr="00BC53F5" w:rsidRDefault="008A12C3" w:rsidP="002F5404">
            <w:pPr>
              <w:rPr>
                <w:rFonts w:ascii="Abadi MT Std" w:hAnsi="Abadi MT Std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theme="minorHAnsi"/>
                  <w:color w:val="000000" w:themeColor="text1"/>
                  <w:sz w:val="28"/>
                  <w:szCs w:val="28"/>
                </w:rPr>
                <w:alias w:val="Enter fax:"/>
                <w:tag w:val="Enter fax:"/>
                <w:id w:val="-1224293375"/>
                <w:placeholder>
                  <w:docPart w:val="F0623FC645434A228662AC6DCCDCBBD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 w:cstheme="minorHAnsi"/>
                    <w:color w:val="000000" w:themeColor="text1"/>
                    <w:sz w:val="28"/>
                    <w:szCs w:val="28"/>
                  </w:rPr>
                  <w:t>Fax</w:t>
                </w:r>
              </w:sdtContent>
            </w:sdt>
          </w:p>
          <w:p w:rsidR="00A340F2" w:rsidRPr="00BC53F5" w:rsidRDefault="008A12C3" w:rsidP="002F5404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theme="minorHAnsi"/>
                  <w:color w:val="000000" w:themeColor="text1"/>
                  <w:sz w:val="28"/>
                  <w:szCs w:val="28"/>
                </w:rPr>
                <w:alias w:val="Enter email:"/>
                <w:tag w:val="Enter email:"/>
                <w:id w:val="-1226066209"/>
                <w:placeholder>
                  <w:docPart w:val="E93FCBB1FD0E4600A35F09608C5B4F0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 w:cstheme="minorHAnsi"/>
                    <w:color w:val="000000" w:themeColor="text1"/>
                    <w:sz w:val="28"/>
                    <w:szCs w:val="28"/>
                  </w:rPr>
                  <w:t>Email</w:t>
                </w:r>
              </w:sdtContent>
            </w:sdt>
          </w:p>
        </w:tc>
      </w:tr>
      <w:tr w:rsidR="00A340F2" w:rsidRPr="00BC53F5" w:rsidTr="002B06E9">
        <w:trPr>
          <w:trHeight w:val="2215"/>
          <w:jc w:val="center"/>
        </w:trPr>
        <w:tc>
          <w:tcPr>
            <w:tcW w:w="3539" w:type="dxa"/>
            <w:hideMark/>
          </w:tcPr>
          <w:p w:rsidR="00A340F2" w:rsidRPr="00BC53F5" w:rsidRDefault="008A12C3" w:rsidP="002F5404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000000" w:themeColor="text1"/>
                  <w:sz w:val="28"/>
                  <w:szCs w:val="28"/>
                </w:rPr>
                <w:alias w:val="Invoice to:"/>
                <w:tag w:val="Invoice to:"/>
                <w:id w:val="-1178570525"/>
                <w:placeholder>
                  <w:docPart w:val="D9F65D742613491F9A58C72472A6B49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/>
                    <w:color w:val="000000" w:themeColor="text1"/>
                    <w:sz w:val="28"/>
                    <w:szCs w:val="28"/>
                  </w:rPr>
                  <w:t>INVOICE TO</w:t>
                </w:r>
              </w:sdtContent>
            </w:sdt>
          </w:p>
          <w:p w:rsidR="00A340F2" w:rsidRPr="00BC53F5" w:rsidRDefault="008A12C3" w:rsidP="002F5404">
            <w:pPr>
              <w:rPr>
                <w:rFonts w:ascii="Abadi MT Std" w:hAnsi="Abadi MT Std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theme="minorHAnsi"/>
                  <w:color w:val="000000" w:themeColor="text1"/>
                  <w:sz w:val="28"/>
                  <w:szCs w:val="28"/>
                </w:rPr>
                <w:alias w:val="Enter street address:"/>
                <w:tag w:val="Enter street address:"/>
                <w:id w:val="-2135629126"/>
                <w:placeholder>
                  <w:docPart w:val="15238ECD905C4AA69D19FED34E243BE2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 w:cstheme="minorHAnsi"/>
                    <w:color w:val="000000" w:themeColor="text1"/>
                    <w:sz w:val="28"/>
                    <w:szCs w:val="28"/>
                  </w:rPr>
                  <w:t>Street Address</w:t>
                </w:r>
              </w:sdtContent>
            </w:sdt>
          </w:p>
          <w:sdt>
            <w:sdtPr>
              <w:rPr>
                <w:rFonts w:ascii="Abadi MT Std" w:hAnsi="Abadi MT Std" w:cstheme="minorHAnsi"/>
                <w:color w:val="000000" w:themeColor="text1"/>
                <w:sz w:val="28"/>
                <w:szCs w:val="28"/>
              </w:rPr>
              <w:alias w:val="Enter City, ST ZIP Code:"/>
              <w:tag w:val="Enter City, ST ZIP Code:"/>
              <w:id w:val="-1198380150"/>
              <w:placeholder>
                <w:docPart w:val="68E32C8CE98546AD806DDC551583B089"/>
              </w:placeholder>
              <w:temporary/>
              <w:showingPlcHdr/>
              <w15:appearance w15:val="hidden"/>
            </w:sdtPr>
            <w:sdtEndPr/>
            <w:sdtContent>
              <w:p w:rsidR="00A340F2" w:rsidRPr="00BC53F5" w:rsidRDefault="00CF2287" w:rsidP="002F5404">
                <w:pPr>
                  <w:rPr>
                    <w:rFonts w:ascii="Abadi MT Std" w:hAnsi="Abadi MT Std" w:cstheme="minorHAnsi"/>
                    <w:color w:val="000000" w:themeColor="text1"/>
                    <w:sz w:val="28"/>
                    <w:szCs w:val="28"/>
                  </w:rPr>
                </w:pPr>
                <w:r w:rsidRPr="00BC53F5">
                  <w:rPr>
                    <w:rFonts w:ascii="Abadi MT Std" w:hAnsi="Abadi MT Std" w:cstheme="minorHAnsi"/>
                    <w:color w:val="000000" w:themeColor="text1"/>
                    <w:sz w:val="28"/>
                    <w:szCs w:val="28"/>
                  </w:rPr>
                  <w:t>City, ST ZIP Code</w:t>
                </w:r>
              </w:p>
            </w:sdtContent>
          </w:sdt>
          <w:p w:rsidR="00A340F2" w:rsidRPr="00BC53F5" w:rsidRDefault="008A12C3" w:rsidP="002F5404">
            <w:pPr>
              <w:rPr>
                <w:rFonts w:ascii="Abadi MT Std" w:hAnsi="Abadi MT Std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theme="minorHAnsi"/>
                  <w:color w:val="000000" w:themeColor="text1"/>
                  <w:sz w:val="28"/>
                  <w:szCs w:val="28"/>
                </w:rPr>
                <w:alias w:val="Enter phone:"/>
                <w:tag w:val="Enter phone:"/>
                <w:id w:val="2102980467"/>
                <w:placeholder>
                  <w:docPart w:val="D8DA407CC77F466D84A666072E53AE5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 w:cstheme="minorHAnsi"/>
                    <w:color w:val="000000" w:themeColor="text1"/>
                    <w:sz w:val="28"/>
                    <w:szCs w:val="28"/>
                  </w:rPr>
                  <w:t>Phone</w:t>
                </w:r>
              </w:sdtContent>
            </w:sdt>
          </w:p>
          <w:p w:rsidR="00A340F2" w:rsidRPr="00BC53F5" w:rsidRDefault="008A12C3" w:rsidP="002F5404">
            <w:pPr>
              <w:rPr>
                <w:rFonts w:ascii="Abadi MT Std" w:hAnsi="Abadi MT Std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theme="minorHAnsi"/>
                  <w:color w:val="000000" w:themeColor="text1"/>
                  <w:sz w:val="28"/>
                  <w:szCs w:val="28"/>
                </w:rPr>
                <w:alias w:val="Enter fax:"/>
                <w:tag w:val="Enter fax:"/>
                <w:id w:val="1062064642"/>
                <w:placeholder>
                  <w:docPart w:val="9BB047C0E3124ECB842768BDDAC2C5F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 w:cstheme="minorHAnsi"/>
                    <w:color w:val="000000" w:themeColor="text1"/>
                    <w:sz w:val="28"/>
                    <w:szCs w:val="28"/>
                  </w:rPr>
                  <w:t>Fax</w:t>
                </w:r>
              </w:sdtContent>
            </w:sdt>
          </w:p>
          <w:p w:rsidR="00A340F2" w:rsidRPr="00BC53F5" w:rsidRDefault="008A12C3" w:rsidP="002F5404">
            <w:pPr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 w:cstheme="minorHAnsi"/>
                  <w:color w:val="000000" w:themeColor="text1"/>
                  <w:sz w:val="28"/>
                  <w:szCs w:val="28"/>
                </w:rPr>
                <w:alias w:val="Enter email:"/>
                <w:tag w:val="Enter email:"/>
                <w:id w:val="2138455500"/>
                <w:placeholder>
                  <w:docPart w:val="5CC3B5AE50CE407CA7DC398AE3966AC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 w:cstheme="minorHAnsi"/>
                    <w:color w:val="000000" w:themeColor="text1"/>
                    <w:sz w:val="28"/>
                    <w:szCs w:val="28"/>
                  </w:rPr>
                  <w:t>Email</w:t>
                </w:r>
              </w:sdtContent>
            </w:sdt>
          </w:p>
        </w:tc>
        <w:tc>
          <w:tcPr>
            <w:tcW w:w="3539" w:type="dxa"/>
          </w:tcPr>
          <w:p w:rsidR="00A340F2" w:rsidRPr="00BC53F5" w:rsidRDefault="00A340F2" w:rsidP="002F5404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539" w:type="dxa"/>
          </w:tcPr>
          <w:p w:rsidR="00A340F2" w:rsidRPr="00BC53F5" w:rsidRDefault="00A340F2" w:rsidP="002F5404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A340F2" w:rsidRPr="00BC53F5" w:rsidRDefault="00A340F2" w:rsidP="002F5404">
      <w:pPr>
        <w:rPr>
          <w:rFonts w:ascii="Abadi MT Std" w:hAnsi="Abadi MT Std"/>
          <w:noProof/>
          <w:sz w:val="28"/>
          <w:szCs w:val="28"/>
        </w:rPr>
      </w:pPr>
    </w:p>
    <w:tbl>
      <w:tblPr>
        <w:tblStyle w:val="SalesInfo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2549"/>
        <w:gridCol w:w="2817"/>
        <w:gridCol w:w="3179"/>
        <w:gridCol w:w="1973"/>
      </w:tblGrid>
      <w:tr w:rsidR="00A340F2" w:rsidRPr="00BC53F5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:rsidR="00A340F2" w:rsidRPr="00BC53F5" w:rsidRDefault="008A12C3" w:rsidP="002F5404">
            <w:pPr>
              <w:pStyle w:val="Style1"/>
              <w:framePr w:hSpace="0" w:wrap="auto" w:vAnchor="margin" w:hAnchor="text" w:xAlign="left" w:yAlign="inline"/>
              <w:rPr>
                <w:rFonts w:ascii="Abadi MT Std" w:hAnsi="Abadi MT Std"/>
              </w:rPr>
            </w:pPr>
            <w:sdt>
              <w:sdtPr>
                <w:rPr>
                  <w:rFonts w:ascii="Abadi MT Std" w:hAnsi="Abadi MT Std"/>
                </w:rPr>
                <w:alias w:val="Salesperson:"/>
                <w:tag w:val="Salesperson:"/>
                <w:id w:val="-720821619"/>
                <w:placeholder>
                  <w:docPart w:val="DF7C9A60CA5B45B79F6AEA4CDCB7E79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/>
                  </w:rPr>
                  <w:t>SALESPERSON</w:t>
                </w:r>
              </w:sdtContent>
            </w:sdt>
          </w:p>
        </w:tc>
        <w:tc>
          <w:tcPr>
            <w:tcW w:w="2313" w:type="dxa"/>
            <w:shd w:val="clear" w:color="auto" w:fill="auto"/>
            <w:hideMark/>
          </w:tcPr>
          <w:p w:rsidR="00A340F2" w:rsidRPr="00BC53F5" w:rsidRDefault="008A12C3" w:rsidP="002F5404">
            <w:pPr>
              <w:pStyle w:val="Style1"/>
              <w:framePr w:hSpace="0" w:wrap="auto" w:vAnchor="margin" w:hAnchor="text" w:xAlign="left" w:yAlign="inline"/>
              <w:rPr>
                <w:rFonts w:ascii="Abadi MT Std" w:hAnsi="Abadi MT Std"/>
              </w:rPr>
            </w:pPr>
            <w:sdt>
              <w:sdtPr>
                <w:rPr>
                  <w:rFonts w:ascii="Abadi MT Std" w:hAnsi="Abadi MT Std"/>
                </w:rPr>
                <w:alias w:val="Job:"/>
                <w:tag w:val="Job:"/>
                <w:id w:val="274147627"/>
                <w:placeholder>
                  <w:docPart w:val="4543838866D641A78484665830BDBCA3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/>
                  </w:rPr>
                  <w:t>Job</w:t>
                </w:r>
              </w:sdtContent>
            </w:sdt>
          </w:p>
        </w:tc>
        <w:sdt>
          <w:sdtPr>
            <w:rPr>
              <w:rFonts w:ascii="Abadi MT Std" w:hAnsi="Abadi MT Std"/>
            </w:rPr>
            <w:alias w:val="Payment terms:"/>
            <w:tag w:val="Payment terms:"/>
            <w:id w:val="-1356643075"/>
            <w:placeholder>
              <w:docPart w:val="E49FA2B88E6647868765175C19CB1C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shd w:val="clear" w:color="auto" w:fill="auto"/>
                <w:hideMark/>
              </w:tcPr>
              <w:p w:rsidR="00A340F2" w:rsidRPr="00BC53F5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Abadi MT Std" w:hAnsi="Abadi MT Std"/>
                  </w:rPr>
                </w:pPr>
                <w:r w:rsidRPr="00BC53F5">
                  <w:rPr>
                    <w:rFonts w:ascii="Abadi MT Std" w:hAnsi="Abadi MT Std"/>
                  </w:rPr>
                  <w:t>Payment Terms</w:t>
                </w:r>
              </w:p>
            </w:tc>
          </w:sdtContent>
        </w:sdt>
        <w:tc>
          <w:tcPr>
            <w:tcW w:w="1620" w:type="dxa"/>
            <w:shd w:val="clear" w:color="auto" w:fill="auto"/>
            <w:hideMark/>
          </w:tcPr>
          <w:p w:rsidR="00A340F2" w:rsidRPr="00BC53F5" w:rsidRDefault="008A12C3" w:rsidP="002F5404">
            <w:pPr>
              <w:pStyle w:val="Style1"/>
              <w:framePr w:hSpace="0" w:wrap="auto" w:vAnchor="margin" w:hAnchor="text" w:xAlign="left" w:yAlign="inline"/>
              <w:rPr>
                <w:rFonts w:ascii="Abadi MT Std" w:hAnsi="Abadi MT Std"/>
              </w:rPr>
            </w:pPr>
            <w:sdt>
              <w:sdtPr>
                <w:rPr>
                  <w:rFonts w:ascii="Abadi MT Std" w:hAnsi="Abadi MT Std"/>
                </w:rPr>
                <w:alias w:val="Due date:"/>
                <w:tag w:val="Due date:"/>
                <w:id w:val="-93870628"/>
                <w:placeholder>
                  <w:docPart w:val="CF2C0444C254479E99C99EBCCB3AFCB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/>
                  </w:rPr>
                  <w:t>Due date</w:t>
                </w:r>
              </w:sdtContent>
            </w:sdt>
          </w:p>
        </w:tc>
      </w:tr>
      <w:tr w:rsidR="00A340F2" w:rsidRPr="00BC53F5" w:rsidTr="00B727BE">
        <w:trPr>
          <w:trHeight w:hRule="exact" w:val="403"/>
        </w:trPr>
        <w:tc>
          <w:tcPr>
            <w:tcW w:w="2092" w:type="dxa"/>
          </w:tcPr>
          <w:p w:rsidR="00A340F2" w:rsidRPr="00BC53F5" w:rsidRDefault="00A340F2" w:rsidP="002F5404">
            <w:pPr>
              <w:rPr>
                <w:rFonts w:ascii="Abadi MT Std" w:hAnsi="Abadi MT Std" w:cs="Microsoft Sans Serif"/>
                <w:sz w:val="28"/>
                <w:szCs w:val="28"/>
              </w:rPr>
            </w:pPr>
          </w:p>
        </w:tc>
        <w:tc>
          <w:tcPr>
            <w:tcW w:w="2313" w:type="dxa"/>
          </w:tcPr>
          <w:p w:rsidR="00A340F2" w:rsidRPr="00BC53F5" w:rsidRDefault="00A340F2" w:rsidP="002F5404">
            <w:pPr>
              <w:rPr>
                <w:rFonts w:ascii="Abadi MT Std" w:hAnsi="Abadi MT Std" w:cs="Microsoft Sans Serif"/>
                <w:sz w:val="28"/>
                <w:szCs w:val="28"/>
              </w:rPr>
            </w:pPr>
          </w:p>
        </w:tc>
        <w:sdt>
          <w:sdtPr>
            <w:rPr>
              <w:rFonts w:ascii="Abadi MT Std" w:hAnsi="Abadi MT Std" w:cstheme="minorHAnsi"/>
              <w:sz w:val="28"/>
              <w:szCs w:val="28"/>
            </w:rPr>
            <w:alias w:val="Enter due on receipt:"/>
            <w:tag w:val="Enter due on receipt:"/>
            <w:id w:val="-820273682"/>
            <w:placeholder>
              <w:docPart w:val="49C36C21DFD7457BA8B47670BBE289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hideMark/>
              </w:tcPr>
              <w:p w:rsidR="00A340F2" w:rsidRPr="00BC53F5" w:rsidRDefault="00CF2287" w:rsidP="002F5404">
                <w:pPr>
                  <w:rPr>
                    <w:rFonts w:ascii="Abadi MT Std" w:hAnsi="Abadi MT Std" w:cstheme="minorHAnsi"/>
                    <w:sz w:val="28"/>
                    <w:szCs w:val="28"/>
                  </w:rPr>
                </w:pPr>
                <w:r w:rsidRPr="00BC53F5">
                  <w:rPr>
                    <w:rFonts w:ascii="Abadi MT Std" w:hAnsi="Abadi MT Std" w:cstheme="minorHAnsi"/>
                    <w:sz w:val="28"/>
                    <w:szCs w:val="28"/>
                  </w:rPr>
                  <w:t>Due on Receipt</w:t>
                </w:r>
              </w:p>
            </w:tc>
          </w:sdtContent>
        </w:sdt>
        <w:tc>
          <w:tcPr>
            <w:tcW w:w="1620" w:type="dxa"/>
          </w:tcPr>
          <w:p w:rsidR="00A340F2" w:rsidRPr="00BC53F5" w:rsidRDefault="00A340F2" w:rsidP="002F5404">
            <w:pPr>
              <w:rPr>
                <w:rFonts w:ascii="Abadi MT Std" w:hAnsi="Abadi MT Std" w:cs="Microsoft Sans Serif"/>
                <w:sz w:val="28"/>
                <w:szCs w:val="28"/>
              </w:rPr>
            </w:pPr>
          </w:p>
        </w:tc>
      </w:tr>
    </w:tbl>
    <w:p w:rsidR="00A340F2" w:rsidRPr="00BC53F5" w:rsidRDefault="00A340F2" w:rsidP="00A340F2">
      <w:pPr>
        <w:rPr>
          <w:rFonts w:ascii="Abadi MT Std" w:hAnsi="Abadi MT Std"/>
          <w:noProof/>
          <w:sz w:val="28"/>
          <w:szCs w:val="28"/>
        </w:rPr>
      </w:pPr>
    </w:p>
    <w:tbl>
      <w:tblPr>
        <w:tblStyle w:val="Contenttable"/>
        <w:tblW w:w="5006" w:type="pct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2F5404" w:rsidRPr="00BC53F5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:rsidR="00A340F2" w:rsidRPr="00BC53F5" w:rsidRDefault="008A12C3" w:rsidP="002F5404">
            <w:pPr>
              <w:pStyle w:val="Style1"/>
              <w:framePr w:hSpace="0" w:wrap="auto" w:vAnchor="margin" w:hAnchor="text" w:xAlign="left" w:yAlign="inline"/>
              <w:rPr>
                <w:rFonts w:ascii="Abadi MT Std" w:hAnsi="Abadi MT Std"/>
              </w:rPr>
            </w:pPr>
            <w:sdt>
              <w:sdtPr>
                <w:rPr>
                  <w:rFonts w:ascii="Abadi MT Std" w:hAnsi="Abadi MT Std"/>
                </w:rPr>
                <w:alias w:val="Quantity:"/>
                <w:tag w:val="Quantity:"/>
                <w:id w:val="871653143"/>
                <w:placeholder>
                  <w:docPart w:val="21F1B5222047493E918ED44041FB8B33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/>
                  </w:rPr>
                  <w:t>Quantity</w:t>
                </w:r>
              </w:sdtContent>
            </w:sdt>
          </w:p>
        </w:tc>
        <w:sdt>
          <w:sdtPr>
            <w:rPr>
              <w:rFonts w:ascii="Abadi MT Std" w:hAnsi="Abadi MT Std"/>
            </w:rPr>
            <w:alias w:val="Description:"/>
            <w:tag w:val="Description:"/>
            <w:id w:val="329724175"/>
            <w:placeholder>
              <w:docPart w:val="1485EE9E49544D0F9E2A6900A528D8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:rsidR="00A340F2" w:rsidRPr="00BC53F5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Abadi MT Std" w:hAnsi="Abadi MT Std"/>
                  </w:rPr>
                </w:pPr>
                <w:r w:rsidRPr="00BC53F5">
                  <w:rPr>
                    <w:rFonts w:ascii="Abadi MT Std" w:hAnsi="Abadi MT Std"/>
                  </w:rPr>
                  <w:t>Description</w:t>
                </w:r>
              </w:p>
            </w:tc>
          </w:sdtContent>
        </w:sdt>
        <w:sdt>
          <w:sdtPr>
            <w:rPr>
              <w:rFonts w:ascii="Abadi MT Std" w:hAnsi="Abadi MT Std"/>
            </w:rPr>
            <w:alias w:val="Unit price:"/>
            <w:tag w:val="Unit price:"/>
            <w:id w:val="-1233764391"/>
            <w:placeholder>
              <w:docPart w:val="9A498376CC204075BB6DAE3920F2BA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:rsidR="00A340F2" w:rsidRPr="00BC53F5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Abadi MT Std" w:hAnsi="Abadi MT Std"/>
                  </w:rPr>
                </w:pPr>
                <w:r w:rsidRPr="00BC53F5">
                  <w:rPr>
                    <w:rFonts w:ascii="Abadi MT Std" w:hAnsi="Abadi MT Std"/>
                  </w:rPr>
                  <w:t>Unit Price</w:t>
                </w:r>
              </w:p>
            </w:tc>
          </w:sdtContent>
        </w:sdt>
        <w:sdt>
          <w:sdtPr>
            <w:rPr>
              <w:rFonts w:ascii="Abadi MT Std" w:hAnsi="Abadi MT Std"/>
            </w:rPr>
            <w:alias w:val="Line total:"/>
            <w:tag w:val="Line total:"/>
            <w:id w:val="-1547060432"/>
            <w:placeholder>
              <w:docPart w:val="F4736C54916E4020BABFCCB39E4F36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:rsidR="00A340F2" w:rsidRPr="00BC53F5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Abadi MT Std" w:hAnsi="Abadi MT Std"/>
                  </w:rPr>
                </w:pPr>
                <w:r w:rsidRPr="00BC53F5">
                  <w:rPr>
                    <w:rFonts w:ascii="Abadi MT Std" w:hAnsi="Abadi MT Std"/>
                  </w:rPr>
                  <w:t>Line Total</w:t>
                </w:r>
              </w:p>
            </w:tc>
          </w:sdtContent>
        </w:sdt>
      </w:tr>
    </w:tbl>
    <w:p w:rsidR="000E7C40" w:rsidRPr="00BC53F5" w:rsidRDefault="000E7C40">
      <w:pPr>
        <w:rPr>
          <w:rFonts w:ascii="Abadi MT Std" w:hAnsi="Abadi MT Std"/>
          <w:sz w:val="28"/>
          <w:szCs w:val="28"/>
        </w:rPr>
      </w:pPr>
    </w:p>
    <w:p w:rsidR="000E7C40" w:rsidRPr="00BC53F5" w:rsidRDefault="000E7C40">
      <w:pPr>
        <w:rPr>
          <w:rFonts w:ascii="Abadi MT Std" w:hAnsi="Abadi MT Std"/>
          <w:sz w:val="28"/>
          <w:szCs w:val="28"/>
        </w:rPr>
      </w:pPr>
    </w:p>
    <w:tbl>
      <w:tblPr>
        <w:tblW w:w="5011" w:type="pct"/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413"/>
        <w:gridCol w:w="3619"/>
        <w:gridCol w:w="2306"/>
        <w:gridCol w:w="2197"/>
      </w:tblGrid>
      <w:tr w:rsidR="00EB63A0" w:rsidRPr="00BC53F5" w:rsidTr="002B06E9">
        <w:trPr>
          <w:trHeight w:hRule="exact" w:val="490"/>
        </w:trPr>
        <w:sdt>
          <w:sdtPr>
            <w:rPr>
              <w:rFonts w:ascii="Abadi MT Std" w:hAnsi="Abadi MT Std"/>
              <w:sz w:val="28"/>
              <w:szCs w:val="28"/>
            </w:rPr>
            <w:alias w:val="Enter product:"/>
            <w:tag w:val="Enter product:"/>
            <w:id w:val="-926576106"/>
            <w:placeholder>
              <w:docPart w:val="A17BEAAD687B4E7BA89CD6AD352DD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EB63A0" w:rsidRPr="00BC53F5" w:rsidRDefault="00EB63A0" w:rsidP="00EB63A0">
                <w:pPr>
                  <w:pStyle w:val="Normalright"/>
                  <w:rPr>
                    <w:rFonts w:ascii="Abadi MT Std" w:hAnsi="Abadi MT Std"/>
                    <w:sz w:val="28"/>
                    <w:szCs w:val="28"/>
                  </w:rPr>
                </w:pPr>
                <w:r w:rsidRPr="00BC53F5">
                  <w:rPr>
                    <w:rFonts w:ascii="Abadi MT Std" w:hAnsi="Abadi MT Std"/>
                    <w:sz w:val="28"/>
                    <w:szCs w:val="28"/>
                  </w:rPr>
                  <w:t>Product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product description:"/>
            <w:tag w:val="Enter product description:"/>
            <w:id w:val="-271399772"/>
            <w:placeholder>
              <w:docPart w:val="36988A0030EB4B60AA4FF06CBB27DF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:rsidR="00EB63A0" w:rsidRPr="00BC53F5" w:rsidRDefault="00EB63A0" w:rsidP="00EB63A0">
                <w:pPr>
                  <w:pStyle w:val="Normalright"/>
                  <w:rPr>
                    <w:rFonts w:ascii="Abadi MT Std" w:hAnsi="Abadi MT Std"/>
                    <w:sz w:val="28"/>
                    <w:szCs w:val="28"/>
                  </w:rPr>
                </w:pPr>
                <w:r w:rsidRPr="00BC53F5">
                  <w:rPr>
                    <w:rFonts w:ascii="Abadi MT Std" w:hAnsi="Abadi MT Std"/>
                    <w:sz w:val="28"/>
                    <w:szCs w:val="28"/>
                  </w:rPr>
                  <w:t>Product description</w:t>
                </w:r>
              </w:p>
            </w:tc>
          </w:sdtContent>
        </w:sdt>
        <w:tc>
          <w:tcPr>
            <w:tcW w:w="2304" w:type="dxa"/>
          </w:tcPr>
          <w:p w:rsidR="00EB63A0" w:rsidRPr="00BC53F5" w:rsidRDefault="008A12C3" w:rsidP="00EB63A0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  <w:lang w:eastAsia="ja-JP"/>
                </w:rPr>
                <w:alias w:val="$:"/>
                <w:tag w:val="$:"/>
                <w:id w:val="1282689248"/>
                <w:placeholder>
                  <w:docPart w:val="8B552CE72A6F4D869B0A7A44237B868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C53F5">
                  <w:rPr>
                    <w:rFonts w:ascii="Abadi MT Std" w:hAnsi="Abadi MT Std"/>
                    <w:sz w:val="28"/>
                    <w:szCs w:val="28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 MT Std" w:hAnsi="Abadi MT Std"/>
                  <w:sz w:val="28"/>
                  <w:szCs w:val="28"/>
                  <w:lang w:eastAsia="ja-JP"/>
                </w:rPr>
                <w:alias w:val="Enter amount:"/>
                <w:tag w:val="Enter amount:"/>
                <w:id w:val="290251611"/>
                <w:placeholder>
                  <w:docPart w:val="8A5671353356472EB4D85C42E7965024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C53F5">
                  <w:rPr>
                    <w:rFonts w:ascii="Abadi MT Std" w:hAnsi="Abadi MT Std"/>
                    <w:sz w:val="28"/>
                    <w:szCs w:val="28"/>
                  </w:rPr>
                  <w:t>Amount</w:t>
                </w:r>
              </w:sdtContent>
            </w:sdt>
          </w:p>
        </w:tc>
        <w:tc>
          <w:tcPr>
            <w:tcW w:w="2195" w:type="dxa"/>
          </w:tcPr>
          <w:p w:rsidR="00EB63A0" w:rsidRPr="00BC53F5" w:rsidRDefault="008A12C3" w:rsidP="00EB63A0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  <w:lang w:eastAsia="ja-JP"/>
                </w:rPr>
                <w:alias w:val="$:"/>
                <w:tag w:val="$:"/>
                <w:id w:val="-816956535"/>
                <w:placeholder>
                  <w:docPart w:val="0504C2E3C9854BF69030A22B2302652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C53F5">
                  <w:rPr>
                    <w:rFonts w:ascii="Abadi MT Std" w:hAnsi="Abadi MT Std"/>
                    <w:sz w:val="28"/>
                    <w:szCs w:val="28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 MT Std" w:hAnsi="Abadi MT Std"/>
                  <w:sz w:val="28"/>
                  <w:szCs w:val="28"/>
                  <w:lang w:eastAsia="ja-JP"/>
                </w:rPr>
                <w:alias w:val="Enter amount:"/>
                <w:tag w:val="Enter amount:"/>
                <w:id w:val="1000473321"/>
                <w:placeholder>
                  <w:docPart w:val="3163F7C1E2784B408EA3CD69D3322FE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C53F5">
                  <w:rPr>
                    <w:rFonts w:ascii="Abadi MT Std" w:hAnsi="Abadi MT Std"/>
                    <w:sz w:val="28"/>
                    <w:szCs w:val="28"/>
                  </w:rPr>
                  <w:t>Amount</w:t>
                </w:r>
              </w:sdtContent>
            </w:sdt>
          </w:p>
        </w:tc>
      </w:tr>
      <w:tr w:rsidR="00EB63A0" w:rsidRPr="00BC53F5" w:rsidTr="002B06E9">
        <w:trPr>
          <w:trHeight w:hRule="exact" w:val="490"/>
        </w:trPr>
        <w:sdt>
          <w:sdtPr>
            <w:rPr>
              <w:rFonts w:ascii="Abadi MT Std" w:hAnsi="Abadi MT Std"/>
              <w:sz w:val="28"/>
              <w:szCs w:val="28"/>
            </w:rPr>
            <w:alias w:val="Enter product:"/>
            <w:tag w:val="Enter product:"/>
            <w:id w:val="-1516921254"/>
            <w:placeholder>
              <w:docPart w:val="5AD4766F3BA74F778B4B64EF7E4205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EB63A0" w:rsidRPr="00BC53F5" w:rsidRDefault="00EB63A0" w:rsidP="00EB63A0">
                <w:pPr>
                  <w:pStyle w:val="Normalright"/>
                  <w:rPr>
                    <w:rFonts w:ascii="Abadi MT Std" w:hAnsi="Abadi MT Std"/>
                    <w:sz w:val="28"/>
                    <w:szCs w:val="28"/>
                  </w:rPr>
                </w:pPr>
                <w:r w:rsidRPr="00BC53F5">
                  <w:rPr>
                    <w:rFonts w:ascii="Abadi MT Std" w:hAnsi="Abadi MT Std"/>
                    <w:sz w:val="28"/>
                    <w:szCs w:val="28"/>
                  </w:rPr>
                  <w:t>Product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product description:"/>
            <w:tag w:val="Enter product description:"/>
            <w:id w:val="-2142264931"/>
            <w:placeholder>
              <w:docPart w:val="898DFA41913D451ABA15A43E12BB5E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:rsidR="00EB63A0" w:rsidRPr="00BC53F5" w:rsidRDefault="00EB63A0" w:rsidP="00EB63A0">
                <w:pPr>
                  <w:pStyle w:val="Normalright"/>
                  <w:rPr>
                    <w:rFonts w:ascii="Abadi MT Std" w:hAnsi="Abadi MT Std"/>
                    <w:sz w:val="28"/>
                    <w:szCs w:val="28"/>
                  </w:rPr>
                </w:pPr>
                <w:r w:rsidRPr="00BC53F5">
                  <w:rPr>
                    <w:rFonts w:ascii="Abadi MT Std" w:hAnsi="Abadi MT Std"/>
                    <w:sz w:val="28"/>
                    <w:szCs w:val="28"/>
                  </w:rPr>
                  <w:t>Product description</w:t>
                </w:r>
              </w:p>
            </w:tc>
          </w:sdtContent>
        </w:sdt>
        <w:tc>
          <w:tcPr>
            <w:tcW w:w="2304" w:type="dxa"/>
          </w:tcPr>
          <w:p w:rsidR="00EB63A0" w:rsidRPr="00BC53F5" w:rsidRDefault="008A12C3" w:rsidP="00EB63A0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  <w:lang w:eastAsia="ja-JP"/>
                </w:rPr>
                <w:alias w:val="$:"/>
                <w:tag w:val="$:"/>
                <w:id w:val="-1646959923"/>
                <w:placeholder>
                  <w:docPart w:val="47AD04FBFE6741D4B8926C199BD9352A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C53F5">
                  <w:rPr>
                    <w:rFonts w:ascii="Abadi MT Std" w:hAnsi="Abadi MT Std"/>
                    <w:sz w:val="28"/>
                    <w:szCs w:val="28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 MT Std" w:hAnsi="Abadi MT Std"/>
                  <w:sz w:val="28"/>
                  <w:szCs w:val="28"/>
                  <w:lang w:eastAsia="ja-JP"/>
                </w:rPr>
                <w:alias w:val="Enter amount:"/>
                <w:tag w:val="Enter amount:"/>
                <w:id w:val="-1585146362"/>
                <w:placeholder>
                  <w:docPart w:val="63B12EBAC1ED48DF9916632A36AC6035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C53F5">
                  <w:rPr>
                    <w:rFonts w:ascii="Abadi MT Std" w:hAnsi="Abadi MT Std"/>
                    <w:sz w:val="28"/>
                    <w:szCs w:val="28"/>
                  </w:rPr>
                  <w:t>Amount</w:t>
                </w:r>
              </w:sdtContent>
            </w:sdt>
          </w:p>
        </w:tc>
        <w:tc>
          <w:tcPr>
            <w:tcW w:w="2195" w:type="dxa"/>
          </w:tcPr>
          <w:p w:rsidR="00EB63A0" w:rsidRPr="00BC53F5" w:rsidRDefault="008A12C3" w:rsidP="00EB63A0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  <w:lang w:eastAsia="ja-JP"/>
                </w:rPr>
                <w:alias w:val="$:"/>
                <w:tag w:val="$:"/>
                <w:id w:val="83964745"/>
                <w:placeholder>
                  <w:docPart w:val="72C07A68A4C24BDB957D44BB3FB8FC4C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C53F5">
                  <w:rPr>
                    <w:rFonts w:ascii="Abadi MT Std" w:hAnsi="Abadi MT Std"/>
                    <w:sz w:val="28"/>
                    <w:szCs w:val="28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 MT Std" w:hAnsi="Abadi MT Std"/>
                  <w:sz w:val="28"/>
                  <w:szCs w:val="28"/>
                  <w:lang w:eastAsia="ja-JP"/>
                </w:rPr>
                <w:alias w:val="Enter amount:"/>
                <w:tag w:val="Enter amount:"/>
                <w:id w:val="-752045910"/>
                <w:placeholder>
                  <w:docPart w:val="4B4A88B0443843F684BB1089B78B719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C53F5">
                  <w:rPr>
                    <w:rFonts w:ascii="Abadi MT Std" w:hAnsi="Abadi MT Std"/>
                    <w:sz w:val="28"/>
                    <w:szCs w:val="28"/>
                  </w:rPr>
                  <w:t>Amount</w:t>
                </w:r>
              </w:sdtContent>
            </w:sdt>
          </w:p>
        </w:tc>
      </w:tr>
      <w:tr w:rsidR="00EB63A0" w:rsidRPr="00BC53F5" w:rsidTr="002B06E9">
        <w:trPr>
          <w:trHeight w:hRule="exact" w:val="490"/>
        </w:trPr>
        <w:sdt>
          <w:sdtPr>
            <w:rPr>
              <w:rFonts w:ascii="Abadi MT Std" w:hAnsi="Abadi MT Std"/>
              <w:sz w:val="28"/>
              <w:szCs w:val="28"/>
            </w:rPr>
            <w:alias w:val="Enter product:"/>
            <w:tag w:val="Enter product:"/>
            <w:id w:val="-1806759184"/>
            <w:placeholder>
              <w:docPart w:val="971AAC4AB4E14FCD8B880C56F817F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EB63A0" w:rsidRPr="00BC53F5" w:rsidRDefault="00EB63A0" w:rsidP="00EB63A0">
                <w:pPr>
                  <w:pStyle w:val="Normalright"/>
                  <w:rPr>
                    <w:rFonts w:ascii="Abadi MT Std" w:hAnsi="Abadi MT Std"/>
                    <w:sz w:val="28"/>
                    <w:szCs w:val="28"/>
                  </w:rPr>
                </w:pPr>
                <w:r w:rsidRPr="00BC53F5">
                  <w:rPr>
                    <w:rFonts w:ascii="Abadi MT Std" w:hAnsi="Abadi MT Std"/>
                    <w:sz w:val="28"/>
                    <w:szCs w:val="28"/>
                  </w:rPr>
                  <w:t>Product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product description:"/>
            <w:tag w:val="Enter product description:"/>
            <w:id w:val="1688170736"/>
            <w:placeholder>
              <w:docPart w:val="FF1569DF20C747849837964AF16F18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:rsidR="00EB63A0" w:rsidRPr="00BC53F5" w:rsidRDefault="00EB63A0" w:rsidP="00EB63A0">
                <w:pPr>
                  <w:pStyle w:val="Normalright"/>
                  <w:rPr>
                    <w:rFonts w:ascii="Abadi MT Std" w:hAnsi="Abadi MT Std"/>
                    <w:sz w:val="28"/>
                    <w:szCs w:val="28"/>
                  </w:rPr>
                </w:pPr>
                <w:r w:rsidRPr="00BC53F5">
                  <w:rPr>
                    <w:rFonts w:ascii="Abadi MT Std" w:hAnsi="Abadi MT Std"/>
                    <w:sz w:val="28"/>
                    <w:szCs w:val="28"/>
                  </w:rPr>
                  <w:t>Product description</w:t>
                </w:r>
              </w:p>
            </w:tc>
          </w:sdtContent>
        </w:sdt>
        <w:tc>
          <w:tcPr>
            <w:tcW w:w="2304" w:type="dxa"/>
          </w:tcPr>
          <w:p w:rsidR="00EB63A0" w:rsidRPr="00BC53F5" w:rsidRDefault="008A12C3" w:rsidP="00EB63A0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  <w:lang w:eastAsia="ja-JP"/>
                </w:rPr>
                <w:alias w:val="$:"/>
                <w:tag w:val="$:"/>
                <w:id w:val="2142686059"/>
                <w:placeholder>
                  <w:docPart w:val="8518F06C160143BFB8D135586A5B872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C53F5">
                  <w:rPr>
                    <w:rFonts w:ascii="Abadi MT Std" w:hAnsi="Abadi MT Std"/>
                    <w:sz w:val="28"/>
                    <w:szCs w:val="28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 MT Std" w:hAnsi="Abadi MT Std"/>
                  <w:sz w:val="28"/>
                  <w:szCs w:val="28"/>
                  <w:lang w:eastAsia="ja-JP"/>
                </w:rPr>
                <w:alias w:val="Enter amount:"/>
                <w:tag w:val="Enter amount:"/>
                <w:id w:val="1005938588"/>
                <w:placeholder>
                  <w:docPart w:val="40F4456020A64AAABCE2E9199D27E990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C53F5">
                  <w:rPr>
                    <w:rFonts w:ascii="Abadi MT Std" w:hAnsi="Abadi MT Std"/>
                    <w:sz w:val="28"/>
                    <w:szCs w:val="28"/>
                  </w:rPr>
                  <w:t>Amount</w:t>
                </w:r>
              </w:sdtContent>
            </w:sdt>
          </w:p>
        </w:tc>
        <w:tc>
          <w:tcPr>
            <w:tcW w:w="2195" w:type="dxa"/>
          </w:tcPr>
          <w:p w:rsidR="00EB63A0" w:rsidRPr="00BC53F5" w:rsidRDefault="008A12C3" w:rsidP="00EB63A0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  <w:lang w:eastAsia="ja-JP"/>
                </w:rPr>
                <w:alias w:val="$:"/>
                <w:tag w:val="$:"/>
                <w:id w:val="1560663672"/>
                <w:placeholder>
                  <w:docPart w:val="B762CC884F42421EB7F52E03F0834C15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C53F5">
                  <w:rPr>
                    <w:rFonts w:ascii="Abadi MT Std" w:hAnsi="Abadi MT Std"/>
                    <w:sz w:val="28"/>
                    <w:szCs w:val="28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 MT Std" w:hAnsi="Abadi MT Std"/>
                  <w:sz w:val="28"/>
                  <w:szCs w:val="28"/>
                  <w:lang w:eastAsia="ja-JP"/>
                </w:rPr>
                <w:alias w:val="Enter amount:"/>
                <w:tag w:val="Enter amount:"/>
                <w:id w:val="796800901"/>
                <w:placeholder>
                  <w:docPart w:val="48B76842CE034695B523B440C087642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C53F5">
                  <w:rPr>
                    <w:rFonts w:ascii="Abadi MT Std" w:hAnsi="Abadi MT Std"/>
                    <w:sz w:val="28"/>
                    <w:szCs w:val="28"/>
                  </w:rPr>
                  <w:t>Amount</w:t>
                </w:r>
              </w:sdtContent>
            </w:sdt>
          </w:p>
        </w:tc>
      </w:tr>
      <w:tr w:rsidR="00EB63A0" w:rsidRPr="00BC53F5" w:rsidTr="002B06E9">
        <w:trPr>
          <w:trHeight w:hRule="exact" w:val="490"/>
        </w:trPr>
        <w:sdt>
          <w:sdtPr>
            <w:rPr>
              <w:rFonts w:ascii="Abadi MT Std" w:hAnsi="Abadi MT Std"/>
              <w:sz w:val="28"/>
              <w:szCs w:val="28"/>
            </w:rPr>
            <w:alias w:val="Enter product:"/>
            <w:tag w:val="Enter product:"/>
            <w:id w:val="-1517991938"/>
            <w:placeholder>
              <w:docPart w:val="BA023E711EA548749598A119C4BEFA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EB63A0" w:rsidRPr="00BC53F5" w:rsidRDefault="00EB63A0" w:rsidP="00EB63A0">
                <w:pPr>
                  <w:pStyle w:val="Normalright"/>
                  <w:rPr>
                    <w:rFonts w:ascii="Abadi MT Std" w:hAnsi="Abadi MT Std"/>
                    <w:sz w:val="28"/>
                    <w:szCs w:val="28"/>
                  </w:rPr>
                </w:pPr>
                <w:r w:rsidRPr="00BC53F5">
                  <w:rPr>
                    <w:rFonts w:ascii="Abadi MT Std" w:hAnsi="Abadi MT Std"/>
                    <w:sz w:val="28"/>
                    <w:szCs w:val="28"/>
                  </w:rPr>
                  <w:t>Product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product description:"/>
            <w:tag w:val="Enter product description:"/>
            <w:id w:val="-1425107756"/>
            <w:placeholder>
              <w:docPart w:val="A72246C8151340379CD4BA34907800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:rsidR="00EB63A0" w:rsidRPr="00BC53F5" w:rsidRDefault="00EB63A0" w:rsidP="00EB63A0">
                <w:pPr>
                  <w:pStyle w:val="Normalright"/>
                  <w:rPr>
                    <w:rFonts w:ascii="Abadi MT Std" w:hAnsi="Abadi MT Std"/>
                    <w:sz w:val="28"/>
                    <w:szCs w:val="28"/>
                  </w:rPr>
                </w:pPr>
                <w:r w:rsidRPr="00BC53F5">
                  <w:rPr>
                    <w:rFonts w:ascii="Abadi MT Std" w:hAnsi="Abadi MT Std"/>
                    <w:sz w:val="28"/>
                    <w:szCs w:val="28"/>
                  </w:rPr>
                  <w:t>Product description</w:t>
                </w:r>
              </w:p>
            </w:tc>
          </w:sdtContent>
        </w:sdt>
        <w:tc>
          <w:tcPr>
            <w:tcW w:w="2304" w:type="dxa"/>
          </w:tcPr>
          <w:p w:rsidR="00EB63A0" w:rsidRPr="00BC53F5" w:rsidRDefault="008A12C3" w:rsidP="00EB63A0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  <w:lang w:eastAsia="ja-JP"/>
                </w:rPr>
                <w:alias w:val="$:"/>
                <w:tag w:val="$:"/>
                <w:id w:val="1075161892"/>
                <w:placeholder>
                  <w:docPart w:val="A9C1E21F53964BE6909E56E25F90A3D8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C53F5">
                  <w:rPr>
                    <w:rFonts w:ascii="Abadi MT Std" w:hAnsi="Abadi MT Std"/>
                    <w:sz w:val="28"/>
                    <w:szCs w:val="28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 MT Std" w:hAnsi="Abadi MT Std"/>
                  <w:sz w:val="28"/>
                  <w:szCs w:val="28"/>
                  <w:lang w:eastAsia="ja-JP"/>
                </w:rPr>
                <w:alias w:val="Enter amount:"/>
                <w:tag w:val="Enter amount:"/>
                <w:id w:val="-374459684"/>
                <w:placeholder>
                  <w:docPart w:val="36BAF168BC254A2A86FC3E81B18BED3A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C53F5">
                  <w:rPr>
                    <w:rFonts w:ascii="Abadi MT Std" w:hAnsi="Abadi MT Std"/>
                    <w:sz w:val="28"/>
                    <w:szCs w:val="28"/>
                  </w:rPr>
                  <w:t>Amount</w:t>
                </w:r>
              </w:sdtContent>
            </w:sdt>
          </w:p>
        </w:tc>
        <w:tc>
          <w:tcPr>
            <w:tcW w:w="2195" w:type="dxa"/>
          </w:tcPr>
          <w:p w:rsidR="00EB63A0" w:rsidRPr="00BC53F5" w:rsidRDefault="008A12C3" w:rsidP="00EB63A0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  <w:lang w:eastAsia="ja-JP"/>
                </w:rPr>
                <w:alias w:val="$:"/>
                <w:tag w:val="$:"/>
                <w:id w:val="153343658"/>
                <w:placeholder>
                  <w:docPart w:val="8223213DC6CC45398F82C69E067B840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C53F5">
                  <w:rPr>
                    <w:rFonts w:ascii="Abadi MT Std" w:hAnsi="Abadi MT Std"/>
                    <w:sz w:val="28"/>
                    <w:szCs w:val="28"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 MT Std" w:hAnsi="Abadi MT Std"/>
                  <w:sz w:val="28"/>
                  <w:szCs w:val="28"/>
                  <w:lang w:eastAsia="ja-JP"/>
                </w:rPr>
                <w:alias w:val="Enter amount:"/>
                <w:tag w:val="Enter amount:"/>
                <w:id w:val="-1836292828"/>
                <w:placeholder>
                  <w:docPart w:val="112B9D0321FA4829813CFFDF17D4978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C53F5">
                  <w:rPr>
                    <w:rFonts w:ascii="Abadi MT Std" w:hAnsi="Abadi MT Std"/>
                    <w:sz w:val="28"/>
                    <w:szCs w:val="28"/>
                  </w:rPr>
                  <w:t>Amount</w:t>
                </w:r>
              </w:sdtContent>
            </w:sdt>
          </w:p>
        </w:tc>
      </w:tr>
    </w:tbl>
    <w:tbl>
      <w:tblPr>
        <w:tblStyle w:val="TotalTable"/>
        <w:tblW w:w="5012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Enter Quantity, Description, Unit Price, Discount, and Line Total in table columns, and Subtotal, Sales Tax, and Total at the end"/>
      </w:tblPr>
      <w:tblGrid>
        <w:gridCol w:w="8298"/>
        <w:gridCol w:w="2234"/>
      </w:tblGrid>
      <w:tr w:rsidR="00A340F2" w:rsidRPr="00BC53F5" w:rsidTr="000E7C40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shd w:val="clear" w:color="auto" w:fill="auto"/>
            <w:hideMark/>
          </w:tcPr>
          <w:p w:rsidR="00A340F2" w:rsidRPr="00BC53F5" w:rsidRDefault="008A12C3" w:rsidP="002F5404">
            <w:pPr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Subtotal:"/>
                <w:tag w:val="Subtotal:"/>
                <w:id w:val="-2109183924"/>
                <w:placeholder>
                  <w:docPart w:val="480A7329B83B4E50A40752C7DF519B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C53F5">
                  <w:rPr>
                    <w:rFonts w:ascii="Abadi MT Std" w:hAnsi="Abadi MT Std"/>
                    <w:sz w:val="28"/>
                    <w:szCs w:val="28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:rsidR="00A340F2" w:rsidRPr="00BC53F5" w:rsidRDefault="00A340F2" w:rsidP="002F5404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340F2" w:rsidRPr="00BC53F5" w:rsidTr="00EB63A0">
        <w:trPr>
          <w:trHeight w:hRule="exact" w:val="288"/>
        </w:trPr>
        <w:sdt>
          <w:sdtPr>
            <w:rPr>
              <w:rFonts w:ascii="Abadi MT Std" w:hAnsi="Abadi MT Std"/>
              <w:sz w:val="28"/>
              <w:szCs w:val="28"/>
            </w:rPr>
            <w:alias w:val="Sales Tax:"/>
            <w:tag w:val="Sales Tax:"/>
            <w:id w:val="1543863646"/>
            <w:placeholder>
              <w:docPart w:val="0615FC3787334826A792CA24172713A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8" w:type="dxa"/>
                <w:shd w:val="clear" w:color="auto" w:fill="auto"/>
                <w:hideMark/>
              </w:tcPr>
              <w:p w:rsidR="00A340F2" w:rsidRPr="00BC53F5" w:rsidRDefault="00CF2287" w:rsidP="002F5404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BC53F5">
                  <w:rPr>
                    <w:rFonts w:ascii="Abadi MT Std" w:hAnsi="Abadi MT Std"/>
                    <w:sz w:val="28"/>
                    <w:szCs w:val="28"/>
                  </w:rPr>
                  <w:t>Sales Tax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:rsidR="00A340F2" w:rsidRPr="00BC53F5" w:rsidRDefault="00A340F2" w:rsidP="002F5404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340F2" w:rsidRPr="00BC53F5" w:rsidTr="00EB63A0">
        <w:trPr>
          <w:trHeight w:hRule="exact" w:val="288"/>
        </w:trPr>
        <w:sdt>
          <w:sdtPr>
            <w:rPr>
              <w:rFonts w:ascii="Abadi MT Std" w:hAnsi="Abadi MT Std"/>
              <w:sz w:val="28"/>
              <w:szCs w:val="28"/>
            </w:rPr>
            <w:alias w:val="Total:"/>
            <w:tag w:val="Total:"/>
            <w:id w:val="-1550988335"/>
            <w:placeholder>
              <w:docPart w:val="CE4DA7A001DA4C20B5460507F5756E7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8" w:type="dxa"/>
                <w:shd w:val="clear" w:color="auto" w:fill="auto"/>
                <w:hideMark/>
              </w:tcPr>
              <w:p w:rsidR="00A340F2" w:rsidRPr="00BC53F5" w:rsidRDefault="00CF2287" w:rsidP="002F5404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BC53F5">
                  <w:rPr>
                    <w:rFonts w:ascii="Abadi MT Std" w:hAnsi="Abadi MT Std"/>
                    <w:sz w:val="28"/>
                    <w:szCs w:val="28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:rsidR="00A340F2" w:rsidRPr="00BC53F5" w:rsidRDefault="00A340F2" w:rsidP="002F5404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7201A7" w:rsidRPr="00BC53F5" w:rsidRDefault="007201A7" w:rsidP="00A36725">
      <w:pPr>
        <w:rPr>
          <w:rFonts w:ascii="Abadi MT Std" w:hAnsi="Abadi MT Std"/>
          <w:sz w:val="28"/>
          <w:szCs w:val="28"/>
        </w:rPr>
      </w:pPr>
    </w:p>
    <w:sectPr w:rsidR="007201A7" w:rsidRPr="00BC53F5" w:rsidSect="002B06E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C3" w:rsidRDefault="008A12C3">
      <w:pPr>
        <w:spacing w:line="240" w:lineRule="auto"/>
      </w:pPr>
      <w:r>
        <w:separator/>
      </w:r>
    </w:p>
    <w:p w:rsidR="008A12C3" w:rsidRDefault="008A12C3"/>
  </w:endnote>
  <w:endnote w:type="continuationSeparator" w:id="0">
    <w:p w:rsidR="008A12C3" w:rsidRDefault="008A12C3">
      <w:pPr>
        <w:spacing w:line="240" w:lineRule="auto"/>
      </w:pPr>
      <w:r>
        <w:continuationSeparator/>
      </w:r>
    </w:p>
    <w:p w:rsidR="008A12C3" w:rsidRDefault="008A1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7" w:rsidRDefault="007201A7">
    <w:pPr>
      <w:pStyle w:val="Footer"/>
    </w:pPr>
  </w:p>
  <w:p w:rsidR="007201A7" w:rsidRDefault="007201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C3" w:rsidRDefault="008A12C3">
      <w:pPr>
        <w:spacing w:line="240" w:lineRule="auto"/>
      </w:pPr>
      <w:r>
        <w:separator/>
      </w:r>
    </w:p>
    <w:p w:rsidR="008A12C3" w:rsidRDefault="008A12C3"/>
  </w:footnote>
  <w:footnote w:type="continuationSeparator" w:id="0">
    <w:p w:rsidR="008A12C3" w:rsidRDefault="008A12C3">
      <w:pPr>
        <w:spacing w:line="240" w:lineRule="auto"/>
      </w:pPr>
      <w:r>
        <w:continuationSeparator/>
      </w:r>
    </w:p>
    <w:p w:rsidR="008A12C3" w:rsidRDefault="008A12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7" w:rsidRDefault="007201A7"/>
  <w:p w:rsidR="007201A7" w:rsidRDefault="007201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0D"/>
    <w:rsid w:val="00064E3E"/>
    <w:rsid w:val="00077551"/>
    <w:rsid w:val="000A6E91"/>
    <w:rsid w:val="000E7C40"/>
    <w:rsid w:val="001817A4"/>
    <w:rsid w:val="001A035C"/>
    <w:rsid w:val="001D1771"/>
    <w:rsid w:val="0020743A"/>
    <w:rsid w:val="002400DD"/>
    <w:rsid w:val="002450DA"/>
    <w:rsid w:val="00263E3B"/>
    <w:rsid w:val="00264280"/>
    <w:rsid w:val="002A107B"/>
    <w:rsid w:val="002B06E9"/>
    <w:rsid w:val="002E7603"/>
    <w:rsid w:val="002F5404"/>
    <w:rsid w:val="00316D06"/>
    <w:rsid w:val="003D23A0"/>
    <w:rsid w:val="004858C9"/>
    <w:rsid w:val="004870D2"/>
    <w:rsid w:val="004A10E9"/>
    <w:rsid w:val="005E394D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A12C3"/>
    <w:rsid w:val="008B5297"/>
    <w:rsid w:val="0090010D"/>
    <w:rsid w:val="009415D1"/>
    <w:rsid w:val="00947F34"/>
    <w:rsid w:val="009D3F3C"/>
    <w:rsid w:val="00A340F2"/>
    <w:rsid w:val="00A36725"/>
    <w:rsid w:val="00B66C63"/>
    <w:rsid w:val="00B727BE"/>
    <w:rsid w:val="00BC53F5"/>
    <w:rsid w:val="00C20204"/>
    <w:rsid w:val="00CE3710"/>
    <w:rsid w:val="00CF2287"/>
    <w:rsid w:val="00D33124"/>
    <w:rsid w:val="00D73210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38-Service%20Inovice%20Template\1-templates.office.com\Service%20Invoice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8461413DCA4163AEBE25B74373E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39CF1-B8CB-4023-B8FF-4AB1DDA19C33}"/>
      </w:docPartPr>
      <w:docPartBody>
        <w:p w:rsidR="00B858F8" w:rsidRDefault="006E5E1B">
          <w:pPr>
            <w:pStyle w:val="7C8461413DCA4163AEBE25B74373E712"/>
          </w:pPr>
          <w:r w:rsidRPr="00064E3E">
            <w:t>INVOICe</w:t>
          </w:r>
        </w:p>
      </w:docPartBody>
    </w:docPart>
    <w:docPart>
      <w:docPartPr>
        <w:name w:val="533815AFB8DB41BFA427321465CB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1743-A27D-440B-8EE5-8678707BF02B}"/>
      </w:docPartPr>
      <w:docPartBody>
        <w:p w:rsidR="00B858F8" w:rsidRDefault="006E5E1B">
          <w:pPr>
            <w:pStyle w:val="533815AFB8DB41BFA427321465CB3606"/>
          </w:pPr>
          <w:r w:rsidRPr="00064E3E">
            <w:rPr>
              <w:rStyle w:val="DateChar"/>
            </w:rPr>
            <w:t>DATE</w:t>
          </w:r>
        </w:p>
      </w:docPartBody>
    </w:docPart>
    <w:docPart>
      <w:docPartPr>
        <w:name w:val="25AEC63AD83843C78FC07C16736F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CB16-39B1-494A-8DCE-9E0BD726FF62}"/>
      </w:docPartPr>
      <w:docPartBody>
        <w:p w:rsidR="00B858F8" w:rsidRDefault="006E5E1B">
          <w:pPr>
            <w:pStyle w:val="25AEC63AD83843C78FC07C16736F983D"/>
          </w:pPr>
          <w:r w:rsidRPr="00064E3E">
            <w:rPr>
              <w:rFonts w:cstheme="minorHAnsi"/>
              <w:sz w:val="32"/>
              <w:szCs w:val="32"/>
            </w:rPr>
            <w:t>Date</w:t>
          </w:r>
        </w:p>
      </w:docPartBody>
    </w:docPart>
    <w:docPart>
      <w:docPartPr>
        <w:name w:val="38162D8287C64EC2B793DBFE3640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08AC-0860-4128-B281-7065D8CF85C2}"/>
      </w:docPartPr>
      <w:docPartBody>
        <w:p w:rsidR="00B858F8" w:rsidRDefault="006E5E1B">
          <w:pPr>
            <w:pStyle w:val="38162D8287C64EC2B793DBFE364088D3"/>
          </w:pPr>
          <w:r w:rsidRPr="00064E3E">
            <w:rPr>
              <w:rFonts w:asciiTheme="majorHAnsi" w:hAnsiTheme="majorHAnsi"/>
              <w:color w:val="000000" w:themeColor="text1"/>
              <w:sz w:val="32"/>
              <w:szCs w:val="32"/>
            </w:rPr>
            <w:t>INVOICE NO</w:t>
          </w:r>
        </w:p>
      </w:docPartBody>
    </w:docPart>
    <w:docPart>
      <w:docPartPr>
        <w:name w:val="FAA15EB9F2714EFF9B872BC80702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8627-95E2-49E8-87AF-EA924C0B3A01}"/>
      </w:docPartPr>
      <w:docPartBody>
        <w:p w:rsidR="00B858F8" w:rsidRDefault="006E5E1B">
          <w:pPr>
            <w:pStyle w:val="FAA15EB9F2714EFF9B872BC807029A5B"/>
          </w:pPr>
          <w:r w:rsidRPr="00064E3E">
            <w:rPr>
              <w:rFonts w:cstheme="minorHAnsi"/>
              <w:color w:val="000000" w:themeColor="text1"/>
              <w:sz w:val="32"/>
              <w:szCs w:val="32"/>
            </w:rPr>
            <w:t>Number</w:t>
          </w:r>
        </w:p>
      </w:docPartBody>
    </w:docPart>
    <w:docPart>
      <w:docPartPr>
        <w:name w:val="0DACDA0051524D9D9983936201BC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B8606-3D56-4341-A10D-A5E60C549675}"/>
      </w:docPartPr>
      <w:docPartBody>
        <w:p w:rsidR="00B858F8" w:rsidRDefault="006E5E1B">
          <w:pPr>
            <w:pStyle w:val="0DACDA0051524D9D9983936201BC1490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YOUR COMPANY</w:t>
          </w:r>
        </w:p>
      </w:docPartBody>
    </w:docPart>
    <w:docPart>
      <w:docPartPr>
        <w:name w:val="C4194D8C9FA443ABA5C80ED136B8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C36C-A8E2-4BE2-A34E-0488CF6C51D5}"/>
      </w:docPartPr>
      <w:docPartBody>
        <w:p w:rsidR="00B858F8" w:rsidRDefault="006E5E1B">
          <w:pPr>
            <w:pStyle w:val="C4194D8C9FA443ABA5C80ED136B867B3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4EB8E4154E6740B8AFEC49325D54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9877-02CB-44B8-AEB0-1E9ED11A836E}"/>
      </w:docPartPr>
      <w:docPartBody>
        <w:p w:rsidR="00B858F8" w:rsidRDefault="006E5E1B">
          <w:pPr>
            <w:pStyle w:val="4EB8E4154E6740B8AFEC49325D549207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B302C90424AA4E16AE116A7AD8171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0D03-EB30-4C6D-B185-6D87FAAC92E6}"/>
      </w:docPartPr>
      <w:docPartBody>
        <w:p w:rsidR="00B858F8" w:rsidRDefault="006E5E1B">
          <w:pPr>
            <w:pStyle w:val="B302C90424AA4E16AE116A7AD81719DD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F0623FC645434A228662AC6DCCDC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2626-2078-4DA2-96CD-DC78784F5897}"/>
      </w:docPartPr>
      <w:docPartBody>
        <w:p w:rsidR="00B858F8" w:rsidRDefault="006E5E1B">
          <w:pPr>
            <w:pStyle w:val="F0623FC645434A228662AC6DCCDCBBDE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E93FCBB1FD0E4600A35F09608C5B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B18D-E649-4EDB-8E29-20F3755050C5}"/>
      </w:docPartPr>
      <w:docPartBody>
        <w:p w:rsidR="00B858F8" w:rsidRDefault="006E5E1B">
          <w:pPr>
            <w:pStyle w:val="E93FCBB1FD0E4600A35F09608C5B4F06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D9F65D742613491F9A58C72472A6B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1043-F87D-4DC7-8538-7A533EB21BEC}"/>
      </w:docPartPr>
      <w:docPartBody>
        <w:p w:rsidR="00B858F8" w:rsidRDefault="006E5E1B">
          <w:pPr>
            <w:pStyle w:val="D9F65D742613491F9A58C72472A6B496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INVOICE TO</w:t>
          </w:r>
        </w:p>
      </w:docPartBody>
    </w:docPart>
    <w:docPart>
      <w:docPartPr>
        <w:name w:val="15238ECD905C4AA69D19FED34E24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13E7-1E4F-4E9E-8B69-FF1BD3C28E90}"/>
      </w:docPartPr>
      <w:docPartBody>
        <w:p w:rsidR="00B858F8" w:rsidRDefault="006E5E1B">
          <w:pPr>
            <w:pStyle w:val="15238ECD905C4AA69D19FED34E243BE2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68E32C8CE98546AD806DDC551583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CF22-A0FB-4393-9996-26C227D46C26}"/>
      </w:docPartPr>
      <w:docPartBody>
        <w:p w:rsidR="00B858F8" w:rsidRDefault="006E5E1B">
          <w:pPr>
            <w:pStyle w:val="68E32C8CE98546AD806DDC551583B089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D8DA407CC77F466D84A666072E53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25A6-F575-4198-B063-DE1B6236B1E7}"/>
      </w:docPartPr>
      <w:docPartBody>
        <w:p w:rsidR="00B858F8" w:rsidRDefault="006E5E1B">
          <w:pPr>
            <w:pStyle w:val="D8DA407CC77F466D84A666072E53AE5D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9BB047C0E3124ECB842768BDDAC2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CFB4-5FF3-41E3-8937-C726FA30143D}"/>
      </w:docPartPr>
      <w:docPartBody>
        <w:p w:rsidR="00B858F8" w:rsidRDefault="006E5E1B">
          <w:pPr>
            <w:pStyle w:val="9BB047C0E3124ECB842768BDDAC2C5FE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5CC3B5AE50CE407CA7DC398AE396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39FA6-4BC5-4449-8523-5262F441DEF2}"/>
      </w:docPartPr>
      <w:docPartBody>
        <w:p w:rsidR="00B858F8" w:rsidRDefault="006E5E1B">
          <w:pPr>
            <w:pStyle w:val="5CC3B5AE50CE407CA7DC398AE3966AC9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DF7C9A60CA5B45B79F6AEA4CDCB7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E3F7-265A-4CB8-AE17-7829DBF3617C}"/>
      </w:docPartPr>
      <w:docPartBody>
        <w:p w:rsidR="00B858F8" w:rsidRDefault="006E5E1B">
          <w:pPr>
            <w:pStyle w:val="DF7C9A60CA5B45B79F6AEA4CDCB7E796"/>
          </w:pPr>
          <w:r>
            <w:t>SALESPERSON</w:t>
          </w:r>
        </w:p>
      </w:docPartBody>
    </w:docPart>
    <w:docPart>
      <w:docPartPr>
        <w:name w:val="4543838866D641A78484665830B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B2C15-C406-4163-A34C-174EDF4F54E8}"/>
      </w:docPartPr>
      <w:docPartBody>
        <w:p w:rsidR="00B858F8" w:rsidRDefault="006E5E1B">
          <w:pPr>
            <w:pStyle w:val="4543838866D641A78484665830BDBCA3"/>
          </w:pPr>
          <w:r>
            <w:t>Job</w:t>
          </w:r>
        </w:p>
      </w:docPartBody>
    </w:docPart>
    <w:docPart>
      <w:docPartPr>
        <w:name w:val="E49FA2B88E6647868765175C19CB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1D472-3DC9-462F-BF9F-AE371C179BEC}"/>
      </w:docPartPr>
      <w:docPartBody>
        <w:p w:rsidR="00B858F8" w:rsidRDefault="006E5E1B">
          <w:pPr>
            <w:pStyle w:val="E49FA2B88E6647868765175C19CB1CCF"/>
          </w:pPr>
          <w:r>
            <w:t>Payment Terms</w:t>
          </w:r>
        </w:p>
      </w:docPartBody>
    </w:docPart>
    <w:docPart>
      <w:docPartPr>
        <w:name w:val="CF2C0444C254479E99C99EBCCB3A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B821-5F3D-4D43-A091-ED036E88CC64}"/>
      </w:docPartPr>
      <w:docPartBody>
        <w:p w:rsidR="00B858F8" w:rsidRDefault="006E5E1B">
          <w:pPr>
            <w:pStyle w:val="CF2C0444C254479E99C99EBCCB3AFCB1"/>
          </w:pPr>
          <w:r>
            <w:t>Due date</w:t>
          </w:r>
        </w:p>
      </w:docPartBody>
    </w:docPart>
    <w:docPart>
      <w:docPartPr>
        <w:name w:val="49C36C21DFD7457BA8B47670BBE28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7A31-7A85-45B3-9307-3966927B8AC5}"/>
      </w:docPartPr>
      <w:docPartBody>
        <w:p w:rsidR="00B858F8" w:rsidRDefault="006E5E1B">
          <w:pPr>
            <w:pStyle w:val="49C36C21DFD7457BA8B47670BBE28999"/>
          </w:pPr>
          <w:r w:rsidRPr="00064E3E">
            <w:rPr>
              <w:rFonts w:cstheme="minorHAnsi"/>
            </w:rPr>
            <w:t>Due on Receipt</w:t>
          </w:r>
        </w:p>
      </w:docPartBody>
    </w:docPart>
    <w:docPart>
      <w:docPartPr>
        <w:name w:val="21F1B5222047493E918ED44041FB8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1149-C4F5-4BD5-9F66-6DA60E4FB6E7}"/>
      </w:docPartPr>
      <w:docPartBody>
        <w:p w:rsidR="00B858F8" w:rsidRDefault="006E5E1B">
          <w:pPr>
            <w:pStyle w:val="21F1B5222047493E918ED44041FB8B33"/>
          </w:pPr>
          <w:r>
            <w:t>Quantity</w:t>
          </w:r>
        </w:p>
      </w:docPartBody>
    </w:docPart>
    <w:docPart>
      <w:docPartPr>
        <w:name w:val="1485EE9E49544D0F9E2A6900A528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6007D-3F28-4640-B5A8-9DA319E8CD68}"/>
      </w:docPartPr>
      <w:docPartBody>
        <w:p w:rsidR="00B858F8" w:rsidRDefault="006E5E1B">
          <w:pPr>
            <w:pStyle w:val="1485EE9E49544D0F9E2A6900A528D808"/>
          </w:pPr>
          <w:r>
            <w:t>Description</w:t>
          </w:r>
        </w:p>
      </w:docPartBody>
    </w:docPart>
    <w:docPart>
      <w:docPartPr>
        <w:name w:val="9A498376CC204075BB6DAE3920F2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619F-CCD7-4DEE-A06E-F4B422AAF7CD}"/>
      </w:docPartPr>
      <w:docPartBody>
        <w:p w:rsidR="00B858F8" w:rsidRDefault="006E5E1B">
          <w:pPr>
            <w:pStyle w:val="9A498376CC204075BB6DAE3920F2BA59"/>
          </w:pPr>
          <w:r>
            <w:t>Unit Price</w:t>
          </w:r>
        </w:p>
      </w:docPartBody>
    </w:docPart>
    <w:docPart>
      <w:docPartPr>
        <w:name w:val="F4736C54916E4020BABFCCB39E4F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F9E1-E44F-4FF6-8828-B126C67E51BD}"/>
      </w:docPartPr>
      <w:docPartBody>
        <w:p w:rsidR="00B858F8" w:rsidRDefault="006E5E1B">
          <w:pPr>
            <w:pStyle w:val="F4736C54916E4020BABFCCB39E4F36A7"/>
          </w:pPr>
          <w:r>
            <w:t>Line Total</w:t>
          </w:r>
        </w:p>
      </w:docPartBody>
    </w:docPart>
    <w:docPart>
      <w:docPartPr>
        <w:name w:val="A17BEAAD687B4E7BA89CD6AD352DD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FA99-8CE7-42EA-90D9-63275EC6D7F6}"/>
      </w:docPartPr>
      <w:docPartBody>
        <w:p w:rsidR="00B858F8" w:rsidRDefault="006E5E1B">
          <w:pPr>
            <w:pStyle w:val="A17BEAAD687B4E7BA89CD6AD352DD778"/>
          </w:pPr>
          <w:r>
            <w:t>Product</w:t>
          </w:r>
        </w:p>
      </w:docPartBody>
    </w:docPart>
    <w:docPart>
      <w:docPartPr>
        <w:name w:val="36988A0030EB4B60AA4FF06CBB27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9446-3762-41F4-8281-E6F633B2ADA8}"/>
      </w:docPartPr>
      <w:docPartBody>
        <w:p w:rsidR="00B858F8" w:rsidRDefault="006E5E1B">
          <w:pPr>
            <w:pStyle w:val="36988A0030EB4B60AA4FF06CBB27DF55"/>
          </w:pPr>
          <w:r>
            <w:t>Product description</w:t>
          </w:r>
        </w:p>
      </w:docPartBody>
    </w:docPart>
    <w:docPart>
      <w:docPartPr>
        <w:name w:val="8B552CE72A6F4D869B0A7A44237B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D041-3988-4E13-BD8B-F493F5965EB2}"/>
      </w:docPartPr>
      <w:docPartBody>
        <w:p w:rsidR="00B858F8" w:rsidRDefault="006E5E1B">
          <w:pPr>
            <w:pStyle w:val="8B552CE72A6F4D869B0A7A44237B868F"/>
          </w:pPr>
          <w:r>
            <w:rPr>
              <w:lang w:eastAsia="ja-JP"/>
            </w:rPr>
            <w:t>$</w:t>
          </w:r>
        </w:p>
      </w:docPartBody>
    </w:docPart>
    <w:docPart>
      <w:docPartPr>
        <w:name w:val="8A5671353356472EB4D85C42E7965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B508-9E9E-4F0A-9D4E-D80BF3834F52}"/>
      </w:docPartPr>
      <w:docPartBody>
        <w:p w:rsidR="00B858F8" w:rsidRDefault="006E5E1B">
          <w:pPr>
            <w:pStyle w:val="8A5671353356472EB4D85C42E7965024"/>
          </w:pPr>
          <w:r w:rsidRPr="00CF2287">
            <w:t>A</w:t>
          </w:r>
          <w:r>
            <w:t>mount</w:t>
          </w:r>
        </w:p>
      </w:docPartBody>
    </w:docPart>
    <w:docPart>
      <w:docPartPr>
        <w:name w:val="0504C2E3C9854BF69030A22B2302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CF91-B4D8-49B2-84E3-5EE4443DDAD9}"/>
      </w:docPartPr>
      <w:docPartBody>
        <w:p w:rsidR="00B858F8" w:rsidRDefault="006E5E1B">
          <w:pPr>
            <w:pStyle w:val="0504C2E3C9854BF69030A22B2302652E"/>
          </w:pPr>
          <w:r>
            <w:rPr>
              <w:lang w:eastAsia="ja-JP"/>
            </w:rPr>
            <w:t>$</w:t>
          </w:r>
        </w:p>
      </w:docPartBody>
    </w:docPart>
    <w:docPart>
      <w:docPartPr>
        <w:name w:val="3163F7C1E2784B408EA3CD69D332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9743-633C-4A87-B17C-1AD52A83EA61}"/>
      </w:docPartPr>
      <w:docPartBody>
        <w:p w:rsidR="00B858F8" w:rsidRDefault="006E5E1B">
          <w:pPr>
            <w:pStyle w:val="3163F7C1E2784B408EA3CD69D3322FE9"/>
          </w:pPr>
          <w:r w:rsidRPr="00CF2287">
            <w:t>A</w:t>
          </w:r>
          <w:r>
            <w:t>mount</w:t>
          </w:r>
        </w:p>
      </w:docPartBody>
    </w:docPart>
    <w:docPart>
      <w:docPartPr>
        <w:name w:val="5AD4766F3BA74F778B4B64EF7E42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D1B8-E82B-47E7-ACB1-F24F1FA80F89}"/>
      </w:docPartPr>
      <w:docPartBody>
        <w:p w:rsidR="00B858F8" w:rsidRDefault="006E5E1B">
          <w:pPr>
            <w:pStyle w:val="5AD4766F3BA74F778B4B64EF7E420553"/>
          </w:pPr>
          <w:r>
            <w:t>Product</w:t>
          </w:r>
        </w:p>
      </w:docPartBody>
    </w:docPart>
    <w:docPart>
      <w:docPartPr>
        <w:name w:val="898DFA41913D451ABA15A43E12BB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4061-C177-4447-80E4-E1E948BC4999}"/>
      </w:docPartPr>
      <w:docPartBody>
        <w:p w:rsidR="00B858F8" w:rsidRDefault="006E5E1B">
          <w:pPr>
            <w:pStyle w:val="898DFA41913D451ABA15A43E12BB5E43"/>
          </w:pPr>
          <w:r>
            <w:t>Product description</w:t>
          </w:r>
        </w:p>
      </w:docPartBody>
    </w:docPart>
    <w:docPart>
      <w:docPartPr>
        <w:name w:val="47AD04FBFE6741D4B8926C199BD93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124E-A50D-44F0-B9DD-1660FF589DA5}"/>
      </w:docPartPr>
      <w:docPartBody>
        <w:p w:rsidR="00B858F8" w:rsidRDefault="006E5E1B">
          <w:pPr>
            <w:pStyle w:val="47AD04FBFE6741D4B8926C199BD9352A"/>
          </w:pPr>
          <w:r>
            <w:rPr>
              <w:lang w:eastAsia="ja-JP"/>
            </w:rPr>
            <w:t>$</w:t>
          </w:r>
        </w:p>
      </w:docPartBody>
    </w:docPart>
    <w:docPart>
      <w:docPartPr>
        <w:name w:val="63B12EBAC1ED48DF9916632A36AC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7DD77-4437-458B-9992-4C46671D2484}"/>
      </w:docPartPr>
      <w:docPartBody>
        <w:p w:rsidR="00B858F8" w:rsidRDefault="006E5E1B">
          <w:pPr>
            <w:pStyle w:val="63B12EBAC1ED48DF9916632A36AC6035"/>
          </w:pPr>
          <w:r w:rsidRPr="00CF2287">
            <w:t>A</w:t>
          </w:r>
          <w:r>
            <w:t>mount</w:t>
          </w:r>
        </w:p>
      </w:docPartBody>
    </w:docPart>
    <w:docPart>
      <w:docPartPr>
        <w:name w:val="72C07A68A4C24BDB957D44BB3FB8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FFEF-D186-4D32-8D63-B93F8B4ABD77}"/>
      </w:docPartPr>
      <w:docPartBody>
        <w:p w:rsidR="00B858F8" w:rsidRDefault="006E5E1B">
          <w:pPr>
            <w:pStyle w:val="72C07A68A4C24BDB957D44BB3FB8FC4C"/>
          </w:pPr>
          <w:r>
            <w:rPr>
              <w:lang w:eastAsia="ja-JP"/>
            </w:rPr>
            <w:t>$</w:t>
          </w:r>
        </w:p>
      </w:docPartBody>
    </w:docPart>
    <w:docPart>
      <w:docPartPr>
        <w:name w:val="4B4A88B0443843F684BB1089B78B7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7F17-C175-4AC9-BB9C-2A76DE48B57E}"/>
      </w:docPartPr>
      <w:docPartBody>
        <w:p w:rsidR="00B858F8" w:rsidRDefault="006E5E1B">
          <w:pPr>
            <w:pStyle w:val="4B4A88B0443843F684BB1089B78B719F"/>
          </w:pPr>
          <w:r w:rsidRPr="00CF2287">
            <w:t>A</w:t>
          </w:r>
          <w:r>
            <w:t>mount</w:t>
          </w:r>
        </w:p>
      </w:docPartBody>
    </w:docPart>
    <w:docPart>
      <w:docPartPr>
        <w:name w:val="971AAC4AB4E14FCD8B880C56F817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26A8C-41A0-4F7E-B625-5B940877F2F3}"/>
      </w:docPartPr>
      <w:docPartBody>
        <w:p w:rsidR="00B858F8" w:rsidRDefault="006E5E1B">
          <w:pPr>
            <w:pStyle w:val="971AAC4AB4E14FCD8B880C56F817F920"/>
          </w:pPr>
          <w:r>
            <w:t>Product</w:t>
          </w:r>
        </w:p>
      </w:docPartBody>
    </w:docPart>
    <w:docPart>
      <w:docPartPr>
        <w:name w:val="FF1569DF20C747849837964AF16F1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78712-66BD-4608-AC1E-7D37E6B35AC7}"/>
      </w:docPartPr>
      <w:docPartBody>
        <w:p w:rsidR="00B858F8" w:rsidRDefault="006E5E1B">
          <w:pPr>
            <w:pStyle w:val="FF1569DF20C747849837964AF16F186E"/>
          </w:pPr>
          <w:r>
            <w:t>Product description</w:t>
          </w:r>
        </w:p>
      </w:docPartBody>
    </w:docPart>
    <w:docPart>
      <w:docPartPr>
        <w:name w:val="8518F06C160143BFB8D135586A5B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88CC-C108-4714-89EE-453D857021CF}"/>
      </w:docPartPr>
      <w:docPartBody>
        <w:p w:rsidR="00B858F8" w:rsidRDefault="006E5E1B">
          <w:pPr>
            <w:pStyle w:val="8518F06C160143BFB8D135586A5B872B"/>
          </w:pPr>
          <w:r>
            <w:rPr>
              <w:lang w:eastAsia="ja-JP"/>
            </w:rPr>
            <w:t>$</w:t>
          </w:r>
        </w:p>
      </w:docPartBody>
    </w:docPart>
    <w:docPart>
      <w:docPartPr>
        <w:name w:val="40F4456020A64AAABCE2E9199D27E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40F9-D089-48FF-8FF2-870F3E28FF4E}"/>
      </w:docPartPr>
      <w:docPartBody>
        <w:p w:rsidR="00B858F8" w:rsidRDefault="006E5E1B">
          <w:pPr>
            <w:pStyle w:val="40F4456020A64AAABCE2E9199D27E990"/>
          </w:pPr>
          <w:r w:rsidRPr="00CF2287">
            <w:t>A</w:t>
          </w:r>
          <w:r>
            <w:t>mount</w:t>
          </w:r>
        </w:p>
      </w:docPartBody>
    </w:docPart>
    <w:docPart>
      <w:docPartPr>
        <w:name w:val="B762CC884F42421EB7F52E03F083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FFDA-A257-4F2B-8A8F-C2A8504C8CB6}"/>
      </w:docPartPr>
      <w:docPartBody>
        <w:p w:rsidR="00B858F8" w:rsidRDefault="006E5E1B">
          <w:pPr>
            <w:pStyle w:val="B762CC884F42421EB7F52E03F0834C15"/>
          </w:pPr>
          <w:r>
            <w:rPr>
              <w:lang w:eastAsia="ja-JP"/>
            </w:rPr>
            <w:t>$</w:t>
          </w:r>
        </w:p>
      </w:docPartBody>
    </w:docPart>
    <w:docPart>
      <w:docPartPr>
        <w:name w:val="48B76842CE034695B523B440C087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DF83-D6B2-4F76-B8F1-991403503CB9}"/>
      </w:docPartPr>
      <w:docPartBody>
        <w:p w:rsidR="00B858F8" w:rsidRDefault="006E5E1B">
          <w:pPr>
            <w:pStyle w:val="48B76842CE034695B523B440C087642D"/>
          </w:pPr>
          <w:r w:rsidRPr="00CF2287">
            <w:t>A</w:t>
          </w:r>
          <w:r>
            <w:t>mount</w:t>
          </w:r>
        </w:p>
      </w:docPartBody>
    </w:docPart>
    <w:docPart>
      <w:docPartPr>
        <w:name w:val="BA023E711EA548749598A119C4BE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D710-9ED0-46ED-ABA5-6D1CFBA9BCFF}"/>
      </w:docPartPr>
      <w:docPartBody>
        <w:p w:rsidR="00B858F8" w:rsidRDefault="006E5E1B">
          <w:pPr>
            <w:pStyle w:val="BA023E711EA548749598A119C4BEFAC8"/>
          </w:pPr>
          <w:r>
            <w:t>Product</w:t>
          </w:r>
        </w:p>
      </w:docPartBody>
    </w:docPart>
    <w:docPart>
      <w:docPartPr>
        <w:name w:val="A72246C8151340379CD4BA349078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BDFF-18C7-4BFD-B796-FABD9BE67CBD}"/>
      </w:docPartPr>
      <w:docPartBody>
        <w:p w:rsidR="00B858F8" w:rsidRDefault="006E5E1B">
          <w:pPr>
            <w:pStyle w:val="A72246C8151340379CD4BA3490780093"/>
          </w:pPr>
          <w:r>
            <w:t>Product description</w:t>
          </w:r>
        </w:p>
      </w:docPartBody>
    </w:docPart>
    <w:docPart>
      <w:docPartPr>
        <w:name w:val="A9C1E21F53964BE6909E56E25F90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ED81-CE25-41F4-9BF4-6CC86894A05E}"/>
      </w:docPartPr>
      <w:docPartBody>
        <w:p w:rsidR="00B858F8" w:rsidRDefault="006E5E1B">
          <w:pPr>
            <w:pStyle w:val="A9C1E21F53964BE6909E56E25F90A3D8"/>
          </w:pPr>
          <w:r>
            <w:rPr>
              <w:lang w:eastAsia="ja-JP"/>
            </w:rPr>
            <w:t>$</w:t>
          </w:r>
        </w:p>
      </w:docPartBody>
    </w:docPart>
    <w:docPart>
      <w:docPartPr>
        <w:name w:val="36BAF168BC254A2A86FC3E81B18B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9AED-719F-42CD-B0D8-FF96D2AEC6CD}"/>
      </w:docPartPr>
      <w:docPartBody>
        <w:p w:rsidR="00B858F8" w:rsidRDefault="006E5E1B">
          <w:pPr>
            <w:pStyle w:val="36BAF168BC254A2A86FC3E81B18BED3A"/>
          </w:pPr>
          <w:r w:rsidRPr="00CF2287">
            <w:t>A</w:t>
          </w:r>
          <w:r>
            <w:t>mount</w:t>
          </w:r>
        </w:p>
      </w:docPartBody>
    </w:docPart>
    <w:docPart>
      <w:docPartPr>
        <w:name w:val="8223213DC6CC45398F82C69E067B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AFF4-5607-4763-B63C-85B33F6342DF}"/>
      </w:docPartPr>
      <w:docPartBody>
        <w:p w:rsidR="00B858F8" w:rsidRDefault="006E5E1B">
          <w:pPr>
            <w:pStyle w:val="8223213DC6CC45398F82C69E067B8401"/>
          </w:pPr>
          <w:r>
            <w:rPr>
              <w:lang w:eastAsia="ja-JP"/>
            </w:rPr>
            <w:t>$</w:t>
          </w:r>
        </w:p>
      </w:docPartBody>
    </w:docPart>
    <w:docPart>
      <w:docPartPr>
        <w:name w:val="112B9D0321FA4829813CFFDF17D4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5950-F59A-4EFB-A3B0-179BC8B7DCCD}"/>
      </w:docPartPr>
      <w:docPartBody>
        <w:p w:rsidR="00B858F8" w:rsidRDefault="006E5E1B">
          <w:pPr>
            <w:pStyle w:val="112B9D0321FA4829813CFFDF17D49789"/>
          </w:pPr>
          <w:r w:rsidRPr="00CF2287">
            <w:t>A</w:t>
          </w:r>
          <w:r>
            <w:t>mount</w:t>
          </w:r>
        </w:p>
      </w:docPartBody>
    </w:docPart>
    <w:docPart>
      <w:docPartPr>
        <w:name w:val="480A7329B83B4E50A40752C7DF51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DEB7-B998-4E31-BB18-628A2C17790E}"/>
      </w:docPartPr>
      <w:docPartBody>
        <w:p w:rsidR="00B858F8" w:rsidRDefault="006E5E1B">
          <w:pPr>
            <w:pStyle w:val="480A7329B83B4E50A40752C7DF519BCF"/>
          </w:pPr>
          <w:r>
            <w:rPr>
              <w:sz w:val="24"/>
            </w:rPr>
            <w:t>Subtotal</w:t>
          </w:r>
        </w:p>
      </w:docPartBody>
    </w:docPart>
    <w:docPart>
      <w:docPartPr>
        <w:name w:val="0615FC3787334826A792CA241727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391F-A657-4261-9F0E-D926370C9E5D}"/>
      </w:docPartPr>
      <w:docPartBody>
        <w:p w:rsidR="00B858F8" w:rsidRDefault="006E5E1B">
          <w:pPr>
            <w:pStyle w:val="0615FC3787334826A792CA24172713AF"/>
          </w:pPr>
          <w:r>
            <w:rPr>
              <w:sz w:val="24"/>
            </w:rPr>
            <w:t>Sales Tax</w:t>
          </w:r>
        </w:p>
      </w:docPartBody>
    </w:docPart>
    <w:docPart>
      <w:docPartPr>
        <w:name w:val="CE4DA7A001DA4C20B5460507F575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7AD3-B5C0-4AF3-BF33-4B9DF46579EC}"/>
      </w:docPartPr>
      <w:docPartBody>
        <w:p w:rsidR="00B858F8" w:rsidRDefault="006E5E1B">
          <w:pPr>
            <w:pStyle w:val="CE4DA7A001DA4C20B5460507F5756E76"/>
          </w:pPr>
          <w:r>
            <w:rPr>
              <w:sz w:val="24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1B"/>
    <w:rsid w:val="00652F80"/>
    <w:rsid w:val="006E5E1B"/>
    <w:rsid w:val="00B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8461413DCA4163AEBE25B74373E712">
    <w:name w:val="7C8461413DCA4163AEBE25B74373E712"/>
  </w:style>
  <w:style w:type="paragraph" w:styleId="Date">
    <w:name w:val="Date"/>
    <w:basedOn w:val="Normal"/>
    <w:next w:val="Normal"/>
    <w:link w:val="DateChar"/>
    <w:uiPriority w:val="99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/>
      <w:color w:val="000000" w:themeColor="text1"/>
      <w:sz w:val="32"/>
      <w:szCs w:val="32"/>
      <w:lang w:eastAsia="ja-JP"/>
    </w:rPr>
  </w:style>
  <w:style w:type="paragraph" w:customStyle="1" w:styleId="533815AFB8DB41BFA427321465CB3606">
    <w:name w:val="533815AFB8DB41BFA427321465CB3606"/>
  </w:style>
  <w:style w:type="paragraph" w:customStyle="1" w:styleId="25AEC63AD83843C78FC07C16736F983D">
    <w:name w:val="25AEC63AD83843C78FC07C16736F983D"/>
  </w:style>
  <w:style w:type="paragraph" w:customStyle="1" w:styleId="38162D8287C64EC2B793DBFE364088D3">
    <w:name w:val="38162D8287C64EC2B793DBFE364088D3"/>
  </w:style>
  <w:style w:type="paragraph" w:customStyle="1" w:styleId="FAA15EB9F2714EFF9B872BC807029A5B">
    <w:name w:val="FAA15EB9F2714EFF9B872BC807029A5B"/>
  </w:style>
  <w:style w:type="paragraph" w:customStyle="1" w:styleId="0DACDA0051524D9D9983936201BC1490">
    <w:name w:val="0DACDA0051524D9D9983936201BC1490"/>
  </w:style>
  <w:style w:type="paragraph" w:customStyle="1" w:styleId="C4194D8C9FA443ABA5C80ED136B867B3">
    <w:name w:val="C4194D8C9FA443ABA5C80ED136B867B3"/>
  </w:style>
  <w:style w:type="paragraph" w:customStyle="1" w:styleId="4EB8E4154E6740B8AFEC49325D549207">
    <w:name w:val="4EB8E4154E6740B8AFEC49325D549207"/>
  </w:style>
  <w:style w:type="paragraph" w:customStyle="1" w:styleId="B302C90424AA4E16AE116A7AD81719DD">
    <w:name w:val="B302C90424AA4E16AE116A7AD81719DD"/>
  </w:style>
  <w:style w:type="paragraph" w:customStyle="1" w:styleId="F0623FC645434A228662AC6DCCDCBBDE">
    <w:name w:val="F0623FC645434A228662AC6DCCDCBBDE"/>
  </w:style>
  <w:style w:type="paragraph" w:customStyle="1" w:styleId="E93FCBB1FD0E4600A35F09608C5B4F06">
    <w:name w:val="E93FCBB1FD0E4600A35F09608C5B4F06"/>
  </w:style>
  <w:style w:type="paragraph" w:customStyle="1" w:styleId="D9F65D742613491F9A58C72472A6B496">
    <w:name w:val="D9F65D742613491F9A58C72472A6B496"/>
  </w:style>
  <w:style w:type="paragraph" w:customStyle="1" w:styleId="15238ECD905C4AA69D19FED34E243BE2">
    <w:name w:val="15238ECD905C4AA69D19FED34E243BE2"/>
  </w:style>
  <w:style w:type="paragraph" w:customStyle="1" w:styleId="68E32C8CE98546AD806DDC551583B089">
    <w:name w:val="68E32C8CE98546AD806DDC551583B089"/>
  </w:style>
  <w:style w:type="paragraph" w:customStyle="1" w:styleId="D8DA407CC77F466D84A666072E53AE5D">
    <w:name w:val="D8DA407CC77F466D84A666072E53AE5D"/>
  </w:style>
  <w:style w:type="paragraph" w:customStyle="1" w:styleId="9BB047C0E3124ECB842768BDDAC2C5FE">
    <w:name w:val="9BB047C0E3124ECB842768BDDAC2C5FE"/>
  </w:style>
  <w:style w:type="paragraph" w:customStyle="1" w:styleId="5CC3B5AE50CE407CA7DC398AE3966AC9">
    <w:name w:val="5CC3B5AE50CE407CA7DC398AE3966AC9"/>
  </w:style>
  <w:style w:type="paragraph" w:customStyle="1" w:styleId="DF7C9A60CA5B45B79F6AEA4CDCB7E796">
    <w:name w:val="DF7C9A60CA5B45B79F6AEA4CDCB7E796"/>
  </w:style>
  <w:style w:type="paragraph" w:customStyle="1" w:styleId="4543838866D641A78484665830BDBCA3">
    <w:name w:val="4543838866D641A78484665830BDBCA3"/>
  </w:style>
  <w:style w:type="paragraph" w:customStyle="1" w:styleId="E49FA2B88E6647868765175C19CB1CCF">
    <w:name w:val="E49FA2B88E6647868765175C19CB1CCF"/>
  </w:style>
  <w:style w:type="paragraph" w:customStyle="1" w:styleId="CF2C0444C254479E99C99EBCCB3AFCB1">
    <w:name w:val="CF2C0444C254479E99C99EBCCB3AFCB1"/>
  </w:style>
  <w:style w:type="paragraph" w:customStyle="1" w:styleId="49C36C21DFD7457BA8B47670BBE28999">
    <w:name w:val="49C36C21DFD7457BA8B47670BBE28999"/>
  </w:style>
  <w:style w:type="paragraph" w:customStyle="1" w:styleId="21F1B5222047493E918ED44041FB8B33">
    <w:name w:val="21F1B5222047493E918ED44041FB8B33"/>
  </w:style>
  <w:style w:type="paragraph" w:customStyle="1" w:styleId="1485EE9E49544D0F9E2A6900A528D808">
    <w:name w:val="1485EE9E49544D0F9E2A6900A528D808"/>
  </w:style>
  <w:style w:type="paragraph" w:customStyle="1" w:styleId="9A498376CC204075BB6DAE3920F2BA59">
    <w:name w:val="9A498376CC204075BB6DAE3920F2BA59"/>
  </w:style>
  <w:style w:type="paragraph" w:customStyle="1" w:styleId="F4736C54916E4020BABFCCB39E4F36A7">
    <w:name w:val="F4736C54916E4020BABFCCB39E4F36A7"/>
  </w:style>
  <w:style w:type="paragraph" w:customStyle="1" w:styleId="A17BEAAD687B4E7BA89CD6AD352DD778">
    <w:name w:val="A17BEAAD687B4E7BA89CD6AD352DD778"/>
  </w:style>
  <w:style w:type="paragraph" w:customStyle="1" w:styleId="36988A0030EB4B60AA4FF06CBB27DF55">
    <w:name w:val="36988A0030EB4B60AA4FF06CBB27DF55"/>
  </w:style>
  <w:style w:type="paragraph" w:customStyle="1" w:styleId="8B552CE72A6F4D869B0A7A44237B868F">
    <w:name w:val="8B552CE72A6F4D869B0A7A44237B868F"/>
  </w:style>
  <w:style w:type="paragraph" w:customStyle="1" w:styleId="8A5671353356472EB4D85C42E7965024">
    <w:name w:val="8A5671353356472EB4D85C42E7965024"/>
  </w:style>
  <w:style w:type="paragraph" w:customStyle="1" w:styleId="0504C2E3C9854BF69030A22B2302652E">
    <w:name w:val="0504C2E3C9854BF69030A22B2302652E"/>
  </w:style>
  <w:style w:type="paragraph" w:customStyle="1" w:styleId="3163F7C1E2784B408EA3CD69D3322FE9">
    <w:name w:val="3163F7C1E2784B408EA3CD69D3322FE9"/>
  </w:style>
  <w:style w:type="paragraph" w:customStyle="1" w:styleId="5AD4766F3BA74F778B4B64EF7E420553">
    <w:name w:val="5AD4766F3BA74F778B4B64EF7E420553"/>
  </w:style>
  <w:style w:type="paragraph" w:customStyle="1" w:styleId="898DFA41913D451ABA15A43E12BB5E43">
    <w:name w:val="898DFA41913D451ABA15A43E12BB5E43"/>
  </w:style>
  <w:style w:type="paragraph" w:customStyle="1" w:styleId="47AD04FBFE6741D4B8926C199BD9352A">
    <w:name w:val="47AD04FBFE6741D4B8926C199BD9352A"/>
  </w:style>
  <w:style w:type="paragraph" w:customStyle="1" w:styleId="63B12EBAC1ED48DF9916632A36AC6035">
    <w:name w:val="63B12EBAC1ED48DF9916632A36AC6035"/>
  </w:style>
  <w:style w:type="paragraph" w:customStyle="1" w:styleId="72C07A68A4C24BDB957D44BB3FB8FC4C">
    <w:name w:val="72C07A68A4C24BDB957D44BB3FB8FC4C"/>
  </w:style>
  <w:style w:type="paragraph" w:customStyle="1" w:styleId="4B4A88B0443843F684BB1089B78B719F">
    <w:name w:val="4B4A88B0443843F684BB1089B78B719F"/>
  </w:style>
  <w:style w:type="paragraph" w:customStyle="1" w:styleId="971AAC4AB4E14FCD8B880C56F817F920">
    <w:name w:val="971AAC4AB4E14FCD8B880C56F817F920"/>
  </w:style>
  <w:style w:type="paragraph" w:customStyle="1" w:styleId="FF1569DF20C747849837964AF16F186E">
    <w:name w:val="FF1569DF20C747849837964AF16F186E"/>
  </w:style>
  <w:style w:type="paragraph" w:customStyle="1" w:styleId="8518F06C160143BFB8D135586A5B872B">
    <w:name w:val="8518F06C160143BFB8D135586A5B872B"/>
  </w:style>
  <w:style w:type="paragraph" w:customStyle="1" w:styleId="40F4456020A64AAABCE2E9199D27E990">
    <w:name w:val="40F4456020A64AAABCE2E9199D27E990"/>
  </w:style>
  <w:style w:type="paragraph" w:customStyle="1" w:styleId="B762CC884F42421EB7F52E03F0834C15">
    <w:name w:val="B762CC884F42421EB7F52E03F0834C15"/>
  </w:style>
  <w:style w:type="paragraph" w:customStyle="1" w:styleId="48B76842CE034695B523B440C087642D">
    <w:name w:val="48B76842CE034695B523B440C087642D"/>
  </w:style>
  <w:style w:type="paragraph" w:customStyle="1" w:styleId="BA023E711EA548749598A119C4BEFAC8">
    <w:name w:val="BA023E711EA548749598A119C4BEFAC8"/>
  </w:style>
  <w:style w:type="paragraph" w:customStyle="1" w:styleId="A72246C8151340379CD4BA3490780093">
    <w:name w:val="A72246C8151340379CD4BA3490780093"/>
  </w:style>
  <w:style w:type="paragraph" w:customStyle="1" w:styleId="A9C1E21F53964BE6909E56E25F90A3D8">
    <w:name w:val="A9C1E21F53964BE6909E56E25F90A3D8"/>
  </w:style>
  <w:style w:type="paragraph" w:customStyle="1" w:styleId="36BAF168BC254A2A86FC3E81B18BED3A">
    <w:name w:val="36BAF168BC254A2A86FC3E81B18BED3A"/>
  </w:style>
  <w:style w:type="paragraph" w:customStyle="1" w:styleId="8223213DC6CC45398F82C69E067B8401">
    <w:name w:val="8223213DC6CC45398F82C69E067B8401"/>
  </w:style>
  <w:style w:type="paragraph" w:customStyle="1" w:styleId="112B9D0321FA4829813CFFDF17D49789">
    <w:name w:val="112B9D0321FA4829813CFFDF17D49789"/>
  </w:style>
  <w:style w:type="paragraph" w:customStyle="1" w:styleId="480A7329B83B4E50A40752C7DF519BCF">
    <w:name w:val="480A7329B83B4E50A40752C7DF519BCF"/>
  </w:style>
  <w:style w:type="paragraph" w:customStyle="1" w:styleId="0615FC3787334826A792CA24172713AF">
    <w:name w:val="0615FC3787334826A792CA24172713AF"/>
  </w:style>
  <w:style w:type="paragraph" w:customStyle="1" w:styleId="CE4DA7A001DA4C20B5460507F5756E76">
    <w:name w:val="CE4DA7A001DA4C20B5460507F5756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Word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2020-02-29T16:32:00Z</dcterms:created>
  <dcterms:modified xsi:type="dcterms:W3CDTF">2020-02-29T16:47:00Z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