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D" w:rsidRPr="00A554E3" w:rsidRDefault="005223CF">
      <w:pPr>
        <w:rPr>
          <w:rFonts w:asciiTheme="minorHAnsi" w:hAnsiTheme="minorHAnsi"/>
          <w:b/>
          <w:sz w:val="22"/>
          <w:szCs w:val="22"/>
        </w:rPr>
      </w:pPr>
      <w:r w:rsidRPr="00A554E3">
        <w:rPr>
          <w:rFonts w:asciiTheme="minorHAnsi" w:hAnsiTheme="minorHAnsi"/>
          <w:b/>
          <w:sz w:val="22"/>
          <w:szCs w:val="22"/>
        </w:rPr>
        <w:t>VACATION 2011</w:t>
      </w:r>
    </w:p>
    <w:p w:rsidR="007E152D" w:rsidRDefault="007E1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35"/>
        <w:gridCol w:w="435"/>
        <w:gridCol w:w="434"/>
        <w:gridCol w:w="439"/>
        <w:gridCol w:w="439"/>
        <w:gridCol w:w="434"/>
        <w:gridCol w:w="434"/>
        <w:gridCol w:w="435"/>
        <w:gridCol w:w="4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152D" w:rsidRPr="00B6493F" w:rsidTr="0008375C">
        <w:tc>
          <w:tcPr>
            <w:tcW w:w="708" w:type="dxa"/>
            <w:tcBorders>
              <w:top w:val="nil"/>
              <w:left w:val="nil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3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3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3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454" w:type="dxa"/>
          </w:tcPr>
          <w:p w:rsidR="007E152D" w:rsidRPr="00D10961" w:rsidRDefault="005223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0961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JAN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 xml:space="preserve"> S      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rPr>
          <w:trHeight w:val="710"/>
        </w:trPr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FEB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961" w:rsidRPr="00B6493F" w:rsidTr="0008375C">
        <w:trPr>
          <w:trHeight w:val="719"/>
        </w:trPr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MAR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APR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MAY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JUN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JUL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08375C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AUG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SEP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OCT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558" w:rsidRPr="00B6493F" w:rsidTr="0008375C"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NOV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75C" w:rsidRPr="00B6493F" w:rsidTr="0008375C">
        <w:trPr>
          <w:trHeight w:val="647"/>
        </w:trPr>
        <w:tc>
          <w:tcPr>
            <w:tcW w:w="708" w:type="dxa"/>
          </w:tcPr>
          <w:p w:rsidR="007E152D" w:rsidRPr="00D10961" w:rsidRDefault="005223CF">
            <w:pPr>
              <w:rPr>
                <w:rFonts w:asciiTheme="minorHAnsi" w:hAnsiTheme="minorHAnsi"/>
                <w:b/>
              </w:rPr>
            </w:pPr>
            <w:r w:rsidRPr="00D10961">
              <w:rPr>
                <w:rFonts w:asciiTheme="minorHAnsi" w:hAnsiTheme="minorHAnsi"/>
                <w:b/>
              </w:rPr>
              <w:t>DEC</w:t>
            </w: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  <w:p w:rsidR="007E152D" w:rsidRPr="00D10961" w:rsidRDefault="007E15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39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152D" w:rsidRPr="00B6493F" w:rsidRDefault="005223CF">
            <w:pPr>
              <w:rPr>
                <w:rFonts w:asciiTheme="minorHAnsi" w:hAnsiTheme="minorHAnsi"/>
                <w:sz w:val="22"/>
                <w:szCs w:val="22"/>
              </w:rPr>
            </w:pPr>
            <w:r w:rsidRPr="00B6493F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6493F" w:rsidRDefault="007E1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23CF" w:rsidRDefault="005223CF" w:rsidP="00A554E3"/>
    <w:sectPr w:rsidR="005223CF" w:rsidSect="007E152D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defaultTabStop w:val="720"/>
  <w:noPunctuationKerning/>
  <w:characterSpacingControl w:val="doNotCompress"/>
  <w:compat/>
  <w:rsids>
    <w:rsidRoot w:val="004627FE"/>
    <w:rsid w:val="0008375C"/>
    <w:rsid w:val="001D2ACC"/>
    <w:rsid w:val="004627FE"/>
    <w:rsid w:val="005223CF"/>
    <w:rsid w:val="007A5F54"/>
    <w:rsid w:val="007E152D"/>
    <w:rsid w:val="00A554E3"/>
    <w:rsid w:val="00AD4856"/>
    <w:rsid w:val="00B6493F"/>
    <w:rsid w:val="00C32731"/>
    <w:rsid w:val="00CB5558"/>
    <w:rsid w:val="00D1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E15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E1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ab\Desktop\4-April\vacation%20schedule\vaca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F6C392-32D2-4B0F-B913-DB12F133D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vacation schedule</Template>
  <TotalTime>18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14</cp:revision>
  <cp:lastPrinted>2010-08-19T19:04:00Z</cp:lastPrinted>
  <dcterms:created xsi:type="dcterms:W3CDTF">2011-04-04T04:59:00Z</dcterms:created>
  <dcterms:modified xsi:type="dcterms:W3CDTF">2011-04-04T05:17:00Z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TC019925169991</vt:lpwstr>
  </property>
</Properties>
</file>