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599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group style="width:468.75pt;height:61.25pt;mso-position-horizontal-relative:char;mso-position-vertical-relative:line" coordorigin="0,0" coordsize="9375,1225">
            <v:shape style="position:absolute;left:7858;top:0;width:1516;height:818" type="#_x0000_t75" stroked="false">
              <v:imagedata r:id="rId6" o:title=""/>
            </v:shape>
            <v:group style="position:absolute;left:10;top:833;width:9070;height:2" coordorigin="10,833" coordsize="9070,2">
              <v:shape style="position:absolute;left:10;top:833;width:9070;height:2" coordorigin="10,833" coordsize="9070,0" path="m10,833l9079,833e" filled="false" stroked="true" strokeweight=".48pt" strokecolor="#000000">
                <v:path arrowok="t"/>
              </v:shape>
            </v:group>
            <v:group style="position:absolute;left:10;top:1215;width:9070;height:2" coordorigin="10,1215" coordsize="9070,2">
              <v:shape style="position:absolute;left:10;top:1215;width:9070;height:2" coordorigin="10,1215" coordsize="9070,0" path="m10,1215l9079,1215e" filled="false" stroked="true" strokeweight=".48pt" strokecolor="#000000">
                <v:path arrowok="t"/>
              </v:shape>
            </v:group>
            <v:group style="position:absolute;left:10;top:1205;width:9070;height:2" coordorigin="10,1205" coordsize="9070,2">
              <v:shape style="position:absolute;left:10;top:1205;width:9070;height:2" coordorigin="10,1205" coordsize="9070,0" path="m10,1205l9079,1205e" filled="false" stroked="true" strokeweight=".48pt" strokecolor="#000000">
                <v:path arrowok="t"/>
              </v:shape>
            </v:group>
            <v:group style="position:absolute;left:9079;top:1215;width:20;height:2" coordorigin="9079,1215" coordsize="20,2">
              <v:shape style="position:absolute;left:9079;top:1215;width:20;height:2" coordorigin="9079,1215" coordsize="20,0" path="m9079,1215l9098,1215e" filled="false" stroked="true" strokeweight=".48pt" strokecolor="#000000">
                <v:path arrowok="t"/>
              </v:shape>
            </v:group>
            <v:group style="position:absolute;left:5;top:828;width:2;height:382" coordorigin="5,828" coordsize="2,382">
              <v:shape style="position:absolute;left:5;top:828;width:2;height:382" coordorigin="5,828" coordsize="0,382" path="m5,828l5,1210e" filled="false" stroked="true" strokeweight=".48pt" strokecolor="#000000">
                <v:path arrowok="t"/>
              </v:shape>
            </v:group>
            <v:group style="position:absolute;left:9093;top:838;width:2;height:383" coordorigin="9093,838" coordsize="2,383">
              <v:shape style="position:absolute;left:9093;top:838;width:2;height:383" coordorigin="9093,838" coordsize="0,383" path="m9093,838l9093,1220e" filled="false" stroked="true" strokeweight=".47998pt" strokecolor="#000000">
                <v:path arrowok="t"/>
              </v:shape>
            </v:group>
            <v:group style="position:absolute;left:9084;top:828;width:2;height:382" coordorigin="9084,828" coordsize="2,382">
              <v:shape style="position:absolute;left:9084;top:828;width:2;height:382" coordorigin="9084,828" coordsize="0,382" path="m9084,828l9084,1210e" filled="false" stroked="true" strokeweight=".48001pt" strokecolor="#000000">
                <v:path arrowok="t"/>
              </v:shape>
              <v:shape style="position:absolute;left:5;top:833;width:9084;height:378" type="#_x0000_t202" filled="false" stroked="false">
                <v:textbox inset="0,0,0,0">
                  <w:txbxContent>
                    <w:p>
                      <w:pPr>
                        <w:spacing w:before="23"/>
                        <w:ind w:left="2554" w:right="0" w:firstLine="0"/>
                        <w:jc w:val="left"/>
                        <w:rPr>
                          <w:rFonts w:ascii="Arial" w:hAnsi="Arial" w:cs="Arial" w:eastAsia="Arial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PERSONAL INFORMATION</w:t>
                      </w:r>
                      <w:r>
                        <w:rPr>
                          <w:rFonts w:ascii="Arial"/>
                          <w:b/>
                          <w:spacing w:val="-13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FORM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190" w:lineRule="exact" w:before="0"/>
        <w:ind w:left="1258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b/>
          <w:sz w:val="18"/>
        </w:rPr>
        <w:t>Please complete all items either by</w:t>
      </w:r>
      <w:r>
        <w:rPr>
          <w:rFonts w:ascii="Arial"/>
          <w:b/>
          <w:spacing w:val="-35"/>
          <w:sz w:val="18"/>
        </w:rPr>
        <w:t> </w:t>
      </w:r>
      <w:r>
        <w:rPr>
          <w:rFonts w:ascii="Arial"/>
          <w:b/>
          <w:sz w:val="18"/>
        </w:rPr>
        <w:t>inserting the correct information or ticking/ circling the</w:t>
      </w:r>
      <w:r>
        <w:rPr>
          <w:rFonts w:ascii="Arial"/>
          <w:sz w:val="18"/>
        </w:rPr>
      </w:r>
    </w:p>
    <w:p>
      <w:pPr>
        <w:spacing w:before="2"/>
        <w:ind w:left="1258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b/>
          <w:sz w:val="18"/>
        </w:rPr>
        <w:t>relevant item. Please complete this form in BOLD</w:t>
      </w:r>
      <w:r>
        <w:rPr>
          <w:rFonts w:ascii="Arial"/>
          <w:b/>
          <w:spacing w:val="-23"/>
          <w:sz w:val="18"/>
        </w:rPr>
        <w:t> </w:t>
      </w:r>
      <w:r>
        <w:rPr>
          <w:rFonts w:ascii="Arial"/>
          <w:b/>
          <w:sz w:val="18"/>
        </w:rPr>
        <w:t>letters.</w:t>
      </w:r>
      <w:r>
        <w:rPr>
          <w:rFonts w:ascii="Arial"/>
          <w:sz w:val="18"/>
        </w:rPr>
      </w:r>
    </w:p>
    <w:p>
      <w:pPr>
        <w:spacing w:line="240" w:lineRule="auto" w:before="11"/>
        <w:ind w:right="0"/>
        <w:rPr>
          <w:rFonts w:ascii="Arial" w:hAnsi="Arial" w:cs="Arial" w:eastAsia="Arial" w:hint="default"/>
          <w:b/>
          <w:bCs/>
          <w:sz w:val="21"/>
          <w:szCs w:val="21"/>
        </w:rPr>
      </w:pPr>
    </w:p>
    <w:p>
      <w:pPr>
        <w:pStyle w:val="BodyText"/>
        <w:spacing w:line="240" w:lineRule="auto" w:before="0" w:after="6"/>
        <w:ind w:right="0"/>
        <w:jc w:val="left"/>
        <w:rPr>
          <w:b w:val="0"/>
          <w:bCs w:val="0"/>
        </w:rPr>
      </w:pPr>
      <w:r>
        <w:rPr/>
        <w:pict>
          <v:group style="position:absolute;margin-left:102.324997pt;margin-top:76.672844pt;width:50.55pt;height:25pt;mso-position-horizontal-relative:page;mso-position-vertical-relative:paragraph;z-index:-40000" coordorigin="2046,1533" coordsize="1011,500">
            <v:group style="position:absolute;left:2054;top:1541;width:996;height:485" coordorigin="2054,1541" coordsize="996,485">
              <v:shape style="position:absolute;left:2054;top:1541;width:996;height:485" coordorigin="2054,1541" coordsize="996,485" path="m2969,1541l2135,1541,2103,1547,2078,1565,2060,1590,2054,1622,2054,1945,2060,1977,2078,2002,2103,2020,2135,2026,2969,2026,3001,2020,3026,2002,3044,1977,3050,1945,3050,1622,3044,1590,3026,1565,3001,1547,2969,1541xe" filled="true" fillcolor="#ffffff" stroked="false">
                <v:path arrowok="t"/>
                <v:fill type="solid"/>
              </v:shape>
            </v:group>
            <v:group style="position:absolute;left:2054;top:1541;width:996;height:485" coordorigin="2054,1541" coordsize="996,485">
              <v:shape style="position:absolute;left:2054;top:1541;width:996;height:485" coordorigin="2054,1541" coordsize="996,485" path="m2135,1541l2103,1547,2078,1565,2060,1590,2054,1622,2054,1945,2060,1977,2078,2002,2103,2020,2135,2026,2969,2026,3001,2020,3026,2002,3044,1977,3050,1945,3050,1622,3044,1590,3026,1565,3001,1547,2969,1541,2135,1541x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8.875pt;margin-top:76.572845pt;width:48.75pt;height:25pt;mso-position-horizontal-relative:page;mso-position-vertical-relative:paragraph;z-index:-39976" coordorigin="3178,1531" coordsize="975,500">
            <v:group style="position:absolute;left:3185;top:1539;width:960;height:485" coordorigin="3185,1539" coordsize="960,485">
              <v:shape style="position:absolute;left:3185;top:1539;width:960;height:485" coordorigin="3185,1539" coordsize="960,485" path="m4064,1539l3266,1539,3234,1545,3209,1563,3191,1588,3185,1620,3185,1943,3191,1975,3209,2000,3234,2018,3266,2024,4064,2024,4096,2018,4121,2000,4139,1975,4145,1943,4145,1620,4139,1588,4121,1563,4096,1545,4064,1539xe" filled="true" fillcolor="#ffffff" stroked="false">
                <v:path arrowok="t"/>
                <v:fill type="solid"/>
              </v:shape>
            </v:group>
            <v:group style="position:absolute;left:3185;top:1539;width:960;height:485" coordorigin="3185,1539" coordsize="960,485">
              <v:shape style="position:absolute;left:3185;top:1539;width:960;height:485" coordorigin="3185,1539" coordsize="960,485" path="m3266,1539l3234,1545,3209,1563,3191,1588,3185,1620,3185,1943,3191,1975,3209,2000,3234,2018,3266,2024,4064,2024,4096,2018,4121,2000,4139,1975,4145,1943,4145,1620,4139,1588,4121,1563,4096,1545,4064,1539,3266,1539x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4.125pt;margin-top:76.272850pt;width:48.75pt;height:25pt;mso-position-horizontal-relative:page;mso-position-vertical-relative:paragraph;z-index:-39952" coordorigin="4283,1525" coordsize="975,500">
            <v:group style="position:absolute;left:4290;top:1533;width:960;height:485" coordorigin="4290,1533" coordsize="960,485">
              <v:shape style="position:absolute;left:4290;top:1533;width:960;height:485" coordorigin="4290,1533" coordsize="960,485" path="m5169,1533l4371,1533,4339,1539,4314,1557,4296,1582,4290,1614,4290,1937,4296,1969,4314,1994,4339,2012,4371,2018,5169,2018,5201,2012,5226,1994,5244,1969,5250,1937,5250,1614,5244,1582,5226,1557,5201,1539,5169,1533xe" filled="true" fillcolor="#ffffff" stroked="false">
                <v:path arrowok="t"/>
                <v:fill type="solid"/>
              </v:shape>
            </v:group>
            <v:group style="position:absolute;left:4290;top:1533;width:960;height:485" coordorigin="4290,1533" coordsize="960,485">
              <v:shape style="position:absolute;left:4290;top:1533;width:960;height:485" coordorigin="4290,1533" coordsize="960,485" path="m4371,1533l4339,1539,4314,1557,4296,1582,4290,1614,4290,1937,4296,1969,4314,1994,4339,2012,4371,2018,5169,2018,5201,2012,5226,1994,5244,1969,5250,1937,5250,1614,5244,1582,5226,1557,5201,1539,5169,1533,4371,1533x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7.375pt;margin-top:75.622849pt;width:100.5pt;height:25.65pt;mso-position-horizontal-relative:page;mso-position-vertical-relative:paragraph;z-index:-39928" coordorigin="5348,1512" coordsize="2010,513">
            <v:group style="position:absolute;left:5355;top:1533;width:960;height:485" coordorigin="5355,1533" coordsize="960,485">
              <v:shape style="position:absolute;left:5355;top:1533;width:960;height:485" coordorigin="5355,1533" coordsize="960,485" path="m6234,1533l5436,1533,5404,1539,5379,1557,5361,1582,5355,1614,5355,1937,5361,1969,5379,1994,5404,2012,5436,2018,6234,2018,6266,2012,6291,1994,6309,1969,6315,1937,6315,1614,6309,1582,6291,1557,6266,1539,6234,1533xe" filled="true" fillcolor="#ffffff" stroked="false">
                <v:path arrowok="t"/>
                <v:fill type="solid"/>
              </v:shape>
            </v:group>
            <v:group style="position:absolute;left:5355;top:1533;width:960;height:485" coordorigin="5355,1533" coordsize="960,485">
              <v:shape style="position:absolute;left:5355;top:1533;width:960;height:485" coordorigin="5355,1533" coordsize="960,485" path="m5436,1533l5404,1539,5379,1557,5361,1582,5355,1614,5355,1937,5361,1969,5379,1994,5404,2012,5436,2018,6234,2018,6266,2012,6291,1994,6309,1969,6315,1937,6315,1614,6309,1582,6291,1557,6266,1539,6234,1533,5436,1533xe" filled="false" stroked="true" strokeweight=".75pt" strokecolor="#000000">
                <v:path arrowok="t"/>
              </v:shape>
            </v:group>
            <v:group style="position:absolute;left:6390;top:1520;width:960;height:485" coordorigin="6390,1520" coordsize="960,485">
              <v:shape style="position:absolute;left:6390;top:1520;width:960;height:485" coordorigin="6390,1520" coordsize="960,485" path="m7269,1520l6471,1520,6439,1526,6414,1544,6396,1569,6390,1601,6390,1924,6396,1956,6414,1981,6439,1999,6471,2005,7269,2005,7301,1999,7326,1981,7344,1956,7350,1924,7350,1601,7344,1569,7326,1544,7301,1526,7269,1520xe" filled="true" fillcolor="#ffffff" stroked="false">
                <v:path arrowok="t"/>
                <v:fill type="solid"/>
              </v:shape>
            </v:group>
            <v:group style="position:absolute;left:6390;top:1520;width:960;height:485" coordorigin="6390,1520" coordsize="960,485">
              <v:shape style="position:absolute;left:6390;top:1520;width:960;height:485" coordorigin="6390,1520" coordsize="960,485" path="m6471,1520l6439,1526,6414,1544,6396,1569,6390,1601,6390,1924,6396,1956,6414,1981,6439,1999,6471,2005,7269,2005,7301,1999,7326,1981,7344,1956,7350,1924,7350,1601,7344,1569,7326,1544,7301,1526,7269,1520,6471,1520x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1.625pt;margin-top:74.972847pt;width:48.75pt;height:25pt;mso-position-horizontal-relative:page;mso-position-vertical-relative:paragraph;z-index:-39904" coordorigin="7433,1499" coordsize="975,500">
            <v:group style="position:absolute;left:7440;top:1507;width:960;height:485" coordorigin="7440,1507" coordsize="960,485">
              <v:shape style="position:absolute;left:7440;top:1507;width:960;height:485" coordorigin="7440,1507" coordsize="960,485" path="m8319,1507l7521,1507,7489,1513,7464,1531,7446,1556,7440,1588,7440,1911,7446,1943,7464,1968,7489,1986,7521,1992,8319,1992,8351,1986,8376,1968,8394,1943,8400,1911,8400,1588,8394,1556,8376,1531,8351,1513,8319,1507xe" filled="true" fillcolor="#ffffff" stroked="false">
                <v:path arrowok="t"/>
                <v:fill type="solid"/>
              </v:shape>
            </v:group>
            <v:group style="position:absolute;left:7440;top:1507;width:960;height:485" coordorigin="7440,1507" coordsize="960,485">
              <v:shape style="position:absolute;left:7440;top:1507;width:960;height:485" coordorigin="7440,1507" coordsize="960,485" path="m7521,1507l7489,1513,7464,1531,7446,1556,7440,1588,7440,1911,7446,1943,7464,1968,7489,1986,7521,1992,8319,1992,8351,1986,8376,1968,8394,1943,8400,1911,8400,1588,8394,1556,8376,1531,8351,1513,8319,1507,7521,1507x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t>PERSONAL</w:t>
      </w:r>
      <w:r>
        <w:rPr>
          <w:spacing w:val="-9"/>
        </w:rPr>
        <w:t> </w:t>
      </w:r>
      <w:r>
        <w:rPr/>
        <w:t>DETAILS</w:t>
      </w:r>
      <w:r>
        <w:rPr>
          <w:b w:val="0"/>
        </w:rPr>
      </w: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835"/>
        <w:gridCol w:w="420"/>
        <w:gridCol w:w="1261"/>
        <w:gridCol w:w="365"/>
        <w:gridCol w:w="816"/>
        <w:gridCol w:w="530"/>
        <w:gridCol w:w="1226"/>
        <w:gridCol w:w="556"/>
        <w:gridCol w:w="696"/>
        <w:gridCol w:w="680"/>
        <w:gridCol w:w="444"/>
        <w:gridCol w:w="1673"/>
      </w:tblGrid>
      <w:tr>
        <w:trPr>
          <w:trHeight w:val="422" w:hRule="exact"/>
        </w:trPr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Start  Date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z w:val="18"/>
              </w:rPr>
              <w:t>(DD,MM,YYYY)</w:t>
            </w:r>
          </w:p>
        </w:tc>
        <w:tc>
          <w:tcPr>
            <w:tcW w:w="2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2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Employee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Number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4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Surname</w:t>
            </w:r>
          </w:p>
        </w:tc>
        <w:tc>
          <w:tcPr>
            <w:tcW w:w="4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4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First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Names</w:t>
            </w:r>
          </w:p>
        </w:tc>
        <w:tc>
          <w:tcPr>
            <w:tcW w:w="4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Date 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Birth</w:t>
            </w:r>
          </w:p>
        </w:tc>
        <w:tc>
          <w:tcPr>
            <w:tcW w:w="82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39" w:hRule="exact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9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Title</w:t>
            </w:r>
          </w:p>
        </w:tc>
        <w:tc>
          <w:tcPr>
            <w:tcW w:w="67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50" w:val="left" w:leader="none"/>
                <w:tab w:pos="2654" w:val="left" w:leader="none"/>
                <w:tab w:pos="3720" w:val="left" w:leader="none"/>
                <w:tab w:pos="4755" w:val="left" w:leader="none"/>
                <w:tab w:pos="5806" w:val="left" w:leader="none"/>
              </w:tabs>
              <w:spacing w:line="240" w:lineRule="auto" w:before="67"/>
              <w:ind w:left="419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Prof</w:t>
              <w:tab/>
            </w:r>
            <w:r>
              <w:rPr>
                <w:rFonts w:ascii="Times New Roman"/>
                <w:spacing w:val="-1"/>
                <w:sz w:val="24"/>
              </w:rPr>
              <w:t>Dr</w:t>
              <w:tab/>
            </w:r>
            <w:r>
              <w:rPr>
                <w:rFonts w:ascii="Times New Roman"/>
                <w:spacing w:val="-1"/>
                <w:position w:val="1"/>
                <w:sz w:val="24"/>
              </w:rPr>
              <w:t>Adv</w:t>
              <w:tab/>
            </w:r>
            <w:r>
              <w:rPr>
                <w:rFonts w:ascii="Times New Roman"/>
                <w:position w:val="1"/>
                <w:sz w:val="24"/>
              </w:rPr>
              <w:t>Mr</w:t>
              <w:tab/>
            </w:r>
            <w:r>
              <w:rPr>
                <w:rFonts w:ascii="Times New Roman"/>
                <w:spacing w:val="-1"/>
                <w:position w:val="2"/>
                <w:sz w:val="24"/>
              </w:rPr>
              <w:t>Mrs</w:t>
              <w:tab/>
            </w:r>
            <w:r>
              <w:rPr>
                <w:rFonts w:ascii="Times New Roman"/>
                <w:position w:val="3"/>
                <w:sz w:val="24"/>
              </w:rPr>
              <w:t>Ms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9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Other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8"/>
              <w:ind w:left="103" w:right="125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Preferred Name/ Nick Name</w:t>
            </w:r>
          </w:p>
        </w:tc>
        <w:tc>
          <w:tcPr>
            <w:tcW w:w="3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12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Initials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19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9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Ethnic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Group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African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Indian</w:t>
            </w: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9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Gender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9"/>
              <w:ind w:right="6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Male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9"/>
              <w:ind w:left="1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Female</w:t>
            </w:r>
          </w:p>
        </w:tc>
      </w:tr>
      <w:tr>
        <w:trPr>
          <w:trHeight w:val="425" w:hRule="exact"/>
        </w:trPr>
        <w:tc>
          <w:tcPr>
            <w:tcW w:w="19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/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White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2"/>
              <w:ind w:left="10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Coloured</w:t>
            </w:r>
          </w:p>
        </w:tc>
        <w:tc>
          <w:tcPr>
            <w:tcW w:w="17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/>
          </w:p>
        </w:tc>
        <w:tc>
          <w:tcPr>
            <w:tcW w:w="13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2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Marital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Status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2"/>
              <w:ind w:right="3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2"/>
              <w:ind w:left="10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2"/>
              <w:ind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2"/>
              <w:ind w:left="172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2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Previous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Surname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4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Preferred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Language</w:t>
            </w:r>
          </w:p>
        </w:tc>
        <w:tc>
          <w:tcPr>
            <w:tcW w:w="3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4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Home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Language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5"/>
        <w:ind w:right="0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pStyle w:val="BodyText"/>
        <w:spacing w:line="240" w:lineRule="auto" w:after="4"/>
        <w:ind w:right="0"/>
        <w:jc w:val="left"/>
        <w:rPr>
          <w:b w:val="0"/>
          <w:bCs w:val="0"/>
        </w:rPr>
      </w:pPr>
      <w:r>
        <w:rPr/>
        <w:t>CITIZENSHIP</w:t>
      </w:r>
      <w:r>
        <w:rPr>
          <w:b w:val="0"/>
        </w:rPr>
      </w: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708"/>
        <w:gridCol w:w="2312"/>
        <w:gridCol w:w="425"/>
        <w:gridCol w:w="672"/>
        <w:gridCol w:w="563"/>
        <w:gridCol w:w="3969"/>
      </w:tblGrid>
      <w:tr>
        <w:trPr>
          <w:trHeight w:val="425" w:hRule="exact"/>
        </w:trPr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Passport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Number</w:t>
            </w:r>
          </w:p>
          <w:p>
            <w:pPr>
              <w:pStyle w:val="TableParagraph"/>
              <w:spacing w:line="410" w:lineRule="atLeast" w:before="5"/>
              <w:ind w:left="103" w:right="29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Date Issued (DD/MM/YY) Date Expiring</w:t>
            </w:r>
            <w:r>
              <w:rPr>
                <w:rFonts w:ascii="Arial"/>
                <w:spacing w:val="-13"/>
                <w:sz w:val="18"/>
              </w:rPr>
              <w:t> </w:t>
            </w:r>
            <w:r>
              <w:rPr>
                <w:rFonts w:ascii="Arial"/>
                <w:sz w:val="18"/>
              </w:rPr>
              <w:t>(DD/MM/YY)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07" w:lineRule="exact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</w:t>
            </w:r>
          </w:p>
          <w:p>
            <w:pPr>
              <w:pStyle w:val="TableParagraph"/>
              <w:spacing w:line="207" w:lineRule="exact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Citizenship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2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birth</w:t>
            </w:r>
          </w:p>
        </w:tc>
      </w:tr>
      <w:tr>
        <w:trPr>
          <w:trHeight w:val="422" w:hRule="exact"/>
        </w:trPr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tabs>
                <w:tab w:pos="1153" w:val="left" w:leader="none"/>
              </w:tabs>
              <w:spacing w:line="240" w:lineRule="auto"/>
              <w:ind w:left="604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/</w:t>
              <w:tab/>
              <w:t>/</w:t>
            </w:r>
          </w:p>
        </w:tc>
        <w:tc>
          <w:tcPr>
            <w:tcW w:w="1097" w:type="dxa"/>
            <w:gridSpan w:val="2"/>
            <w:vMerge/>
            <w:tcBorders>
              <w:left w:val="single" w:sz="4" w:space="0" w:color="000000"/>
              <w:bottom w:val="nil" w:sz="6" w:space="0" w:color="auto"/>
              <w:right w:val="single" w:sz="4" w:space="0" w:color="000000"/>
            </w:tcBorders>
            <w:shd w:val="clear" w:color="auto" w:fill="DFDFDF"/>
          </w:tcPr>
          <w:p>
            <w:pPr/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2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Permanent Residence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sz w:val="18"/>
              </w:rPr>
              <w:t>/Naturalization</w:t>
            </w:r>
          </w:p>
        </w:tc>
      </w:tr>
      <w:tr>
        <w:trPr>
          <w:trHeight w:val="406" w:hRule="exact"/>
        </w:trPr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53" w:val="left" w:leader="none"/>
              </w:tabs>
              <w:spacing w:line="240" w:lineRule="auto" w:before="93"/>
              <w:ind w:left="604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/</w:t>
              <w:tab/>
              <w:t>/</w:t>
            </w:r>
          </w:p>
        </w:tc>
        <w:tc>
          <w:tcPr>
            <w:tcW w:w="1097" w:type="dxa"/>
            <w:gridSpan w:val="2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/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3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Other</w:t>
            </w:r>
          </w:p>
        </w:tc>
      </w:tr>
      <w:tr>
        <w:trPr>
          <w:trHeight w:val="422" w:hRule="exact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2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Country of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Issue</w:t>
            </w:r>
          </w:p>
        </w:tc>
        <w:tc>
          <w:tcPr>
            <w:tcW w:w="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2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Nationality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4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SA. ID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Number</w:t>
            </w:r>
          </w:p>
        </w:tc>
        <w:tc>
          <w:tcPr>
            <w:tcW w:w="8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2"/>
        <w:ind w:right="0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pStyle w:val="BodyText"/>
        <w:spacing w:line="240" w:lineRule="auto" w:after="6"/>
        <w:ind w:right="0"/>
        <w:jc w:val="left"/>
        <w:rPr>
          <w:b w:val="0"/>
          <w:bCs w:val="0"/>
        </w:rPr>
      </w:pPr>
      <w:r>
        <w:rPr/>
        <w:t>WORK PERMIT</w:t>
      </w:r>
      <w:r>
        <w:rPr>
          <w:spacing w:val="-6"/>
        </w:rPr>
        <w:t> </w:t>
      </w:r>
      <w:r>
        <w:rPr/>
        <w:t>DETAILS</w:t>
      </w:r>
      <w:r>
        <w:rPr>
          <w:b w:val="0"/>
        </w:rPr>
      </w: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3445"/>
        <w:gridCol w:w="1803"/>
        <w:gridCol w:w="3401"/>
      </w:tblGrid>
      <w:tr>
        <w:trPr>
          <w:trHeight w:val="211" w:hRule="exact"/>
        </w:trPr>
        <w:tc>
          <w:tcPr>
            <w:tcW w:w="10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01" w:lineRule="exact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Should </w:t>
            </w:r>
            <w:r>
              <w:rPr>
                <w:rFonts w:ascii="Arial"/>
                <w:b/>
                <w:spacing w:val="-3"/>
                <w:sz w:val="18"/>
              </w:rPr>
              <w:t>you </w:t>
            </w:r>
            <w:r>
              <w:rPr>
                <w:rFonts w:ascii="Arial"/>
                <w:b/>
                <w:sz w:val="18"/>
              </w:rPr>
              <w:t>hold a work permit, please complete the fields</w:t>
            </w:r>
            <w:r>
              <w:rPr>
                <w:rFonts w:ascii="Arial"/>
                <w:b/>
                <w:spacing w:val="-10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below.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30" w:hRule="exact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9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Permit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Number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4"/>
              <w:ind w:left="103" w:right="431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Date Issued </w:t>
            </w:r>
            <w:r>
              <w:rPr>
                <w:rFonts w:ascii="Arial"/>
                <w:spacing w:val="-1"/>
                <w:sz w:val="18"/>
              </w:rPr>
              <w:t>(DD/MM/YYYY)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53" w:val="left" w:leader="none"/>
              </w:tabs>
              <w:spacing w:line="240" w:lineRule="auto" w:before="109"/>
              <w:ind w:left="604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/</w:t>
              <w:tab/>
              <w:t>/</w:t>
            </w:r>
          </w:p>
        </w:tc>
      </w:tr>
      <w:tr>
        <w:trPr>
          <w:trHeight w:val="425" w:hRule="exact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103" w:right="471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Date Expiring </w:t>
            </w:r>
            <w:r>
              <w:rPr>
                <w:rFonts w:ascii="Arial"/>
                <w:spacing w:val="-1"/>
                <w:sz w:val="18"/>
              </w:rPr>
              <w:t>(DD/MM/YYYY)</w:t>
            </w:r>
          </w:p>
        </w:tc>
        <w:tc>
          <w:tcPr>
            <w:tcW w:w="8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2"/>
        <w:ind w:right="0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pStyle w:val="BodyText"/>
        <w:spacing w:line="240" w:lineRule="auto" w:after="7"/>
        <w:ind w:right="0"/>
        <w:jc w:val="left"/>
        <w:rPr>
          <w:b w:val="0"/>
          <w:bCs w:val="0"/>
        </w:rPr>
      </w:pPr>
      <w:r>
        <w:rPr/>
        <w:t>ADDRESS</w:t>
      </w:r>
      <w:r>
        <w:rPr>
          <w:spacing w:val="-7"/>
        </w:rPr>
        <w:t> </w:t>
      </w:r>
      <w:r>
        <w:rPr/>
        <w:t>DETAILS</w:t>
      </w:r>
      <w:r>
        <w:rPr>
          <w:b w:val="0"/>
        </w:rPr>
      </w: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569"/>
        <w:gridCol w:w="3017"/>
        <w:gridCol w:w="1378"/>
        <w:gridCol w:w="566"/>
        <w:gridCol w:w="1253"/>
        <w:gridCol w:w="2006"/>
      </w:tblGrid>
      <w:tr>
        <w:trPr>
          <w:trHeight w:val="218" w:hRule="exact"/>
        </w:trPr>
        <w:tc>
          <w:tcPr>
            <w:tcW w:w="22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9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Permanent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Address</w:t>
            </w:r>
          </w:p>
        </w:tc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9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Residential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sz w:val="18"/>
              </w:rPr>
              <w:t>Address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Same as permanent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z w:val="18"/>
              </w:rPr>
              <w:t>address</w:t>
            </w:r>
          </w:p>
        </w:tc>
      </w:tr>
      <w:tr>
        <w:trPr>
          <w:trHeight w:val="221" w:hRule="exact"/>
        </w:trPr>
        <w:tc>
          <w:tcPr>
            <w:tcW w:w="22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/>
          </w:p>
        </w:tc>
        <w:tc>
          <w:tcPr>
            <w:tcW w:w="30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</w:t>
            </w:r>
          </w:p>
        </w:tc>
      </w:tr>
      <w:tr>
        <w:trPr>
          <w:trHeight w:val="425" w:hRule="exact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2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Street Address Line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97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If No: </w:t>
            </w:r>
            <w:r>
              <w:rPr>
                <w:rFonts w:ascii="Arial"/>
                <w:sz w:val="18"/>
              </w:rPr>
              <w:t>Address Line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2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Street Address Line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2"/>
              <w:ind w:left="5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Address Line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4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Suburb</w:t>
            </w: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4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Suburb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2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City</w:t>
            </w: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2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P.O.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Box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2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Province</w:t>
            </w: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2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City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2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Postcode</w:t>
            </w: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2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Postcode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3" w:hRule="exact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2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Telephone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(H)</w:t>
            </w: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2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Cell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Number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4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Telephone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(W)</w:t>
            </w: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4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Email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1910" w:h="16840"/>
          <w:pgMar w:footer="183" w:top="680" w:bottom="380" w:left="540" w:right="480"/>
          <w:pgNumType w:start="1"/>
        </w:sectPr>
      </w:pPr>
    </w:p>
    <w:p>
      <w:pPr>
        <w:spacing w:line="240" w:lineRule="auto" w:before="3"/>
        <w:ind w:right="0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pStyle w:val="BodyText"/>
        <w:spacing w:line="240" w:lineRule="auto" w:after="6"/>
        <w:ind w:right="0"/>
        <w:jc w:val="left"/>
        <w:rPr>
          <w:b w:val="0"/>
          <w:bCs w:val="0"/>
        </w:rPr>
      </w:pPr>
      <w:r>
        <w:rPr/>
        <w:t>SARS</w:t>
      </w:r>
      <w:r>
        <w:rPr>
          <w:spacing w:val="-6"/>
        </w:rPr>
        <w:t> </w:t>
      </w:r>
      <w:r>
        <w:rPr/>
        <w:t>INFORMATION</w:t>
      </w:r>
      <w:r>
        <w:rPr>
          <w:b w:val="0"/>
        </w:rPr>
      </w: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8"/>
        <w:gridCol w:w="3160"/>
        <w:gridCol w:w="1377"/>
        <w:gridCol w:w="3827"/>
      </w:tblGrid>
      <w:tr>
        <w:trPr>
          <w:trHeight w:val="425" w:hRule="exact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2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Income Tax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Number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103" w:right="54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Revenue Office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2"/>
        <w:ind w:right="0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pStyle w:val="BodyText"/>
        <w:spacing w:line="240" w:lineRule="auto" w:after="4"/>
        <w:ind w:right="0"/>
        <w:jc w:val="left"/>
        <w:rPr>
          <w:b w:val="0"/>
          <w:bCs w:val="0"/>
        </w:rPr>
      </w:pPr>
      <w:r>
        <w:rPr/>
        <w:t>SUPPLEMENTARY</w:t>
      </w:r>
      <w:r>
        <w:rPr>
          <w:spacing w:val="-10"/>
        </w:rPr>
        <w:t> </w:t>
      </w:r>
      <w:r>
        <w:rPr/>
        <w:t>INFORMATION</w:t>
      </w:r>
      <w:r>
        <w:rPr>
          <w:b w:val="0"/>
        </w:rPr>
      </w: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1669"/>
        <w:gridCol w:w="1066"/>
        <w:gridCol w:w="1803"/>
        <w:gridCol w:w="3401"/>
      </w:tblGrid>
      <w:tr>
        <w:trPr>
          <w:trHeight w:val="425" w:hRule="exac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4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Spouses Full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Name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"/>
              <w:ind w:left="103" w:right="225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Spouse Birth Date (DD/MM/YYYY)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53" w:val="left" w:leader="none"/>
              </w:tabs>
              <w:spacing w:line="240" w:lineRule="auto" w:before="104"/>
              <w:ind w:left="604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/</w:t>
              <w:tab/>
              <w:t>/</w:t>
            </w:r>
          </w:p>
        </w:tc>
      </w:tr>
      <w:tr>
        <w:trPr>
          <w:trHeight w:val="425" w:hRule="exac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2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Spouses SA. ID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Number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 you have a</w:t>
            </w:r>
            <w:r>
              <w:rPr>
                <w:rFonts w:ascii="Arial"/>
                <w:spacing w:val="-12"/>
                <w:sz w:val="18"/>
              </w:rPr>
              <w:t> </w:t>
            </w:r>
            <w:r>
              <w:rPr>
                <w:rFonts w:ascii="Arial"/>
                <w:sz w:val="18"/>
              </w:rPr>
              <w:t>Disability?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2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2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2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Disability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Number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31" w:hRule="exac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"/>
              <w:ind w:left="103" w:right="775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If yes, state disability condition (EE Act Requirement)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5"/>
        <w:ind w:right="0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pStyle w:val="BodyText"/>
        <w:spacing w:line="240" w:lineRule="auto" w:after="4"/>
        <w:ind w:right="0"/>
        <w:jc w:val="left"/>
        <w:rPr>
          <w:b w:val="0"/>
          <w:bCs w:val="0"/>
        </w:rPr>
      </w:pPr>
      <w:r>
        <w:rPr/>
        <w:t>NEXT-OF-KIN DETAILS/ EMERGENCY CONTACT</w:t>
      </w:r>
      <w:r>
        <w:rPr>
          <w:spacing w:val="-23"/>
        </w:rPr>
        <w:t> </w:t>
      </w:r>
      <w:r>
        <w:rPr/>
        <w:t>1</w:t>
      </w:r>
      <w:r>
        <w:rPr>
          <w:b w:val="0"/>
        </w:rPr>
      </w: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283"/>
        <w:gridCol w:w="1739"/>
        <w:gridCol w:w="1065"/>
        <w:gridCol w:w="1066"/>
        <w:gridCol w:w="951"/>
        <w:gridCol w:w="284"/>
        <w:gridCol w:w="284"/>
        <w:gridCol w:w="425"/>
        <w:gridCol w:w="1253"/>
        <w:gridCol w:w="2006"/>
      </w:tblGrid>
      <w:tr>
        <w:trPr>
          <w:trHeight w:val="425" w:hRule="exact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4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Name</w:t>
            </w:r>
          </w:p>
        </w:tc>
        <w:tc>
          <w:tcPr>
            <w:tcW w:w="4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10" w:space="0" w:color="DFDFDF"/>
              <w:right w:val="single" w:sz="4" w:space="0" w:color="000000"/>
            </w:tcBorders>
          </w:tcPr>
          <w:p>
            <w:pPr/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4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Relationship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3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166" w:lineRule="exact" w:before="59"/>
              <w:ind w:left="103" w:right="114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sz w:val="18"/>
              </w:rPr>
              <w:t>Primary Contact </w:t>
            </w:r>
            <w:r>
              <w:rPr>
                <w:rFonts w:ascii="Arial"/>
                <w:b/>
                <w:sz w:val="14"/>
              </w:rPr>
              <w:t>(Note: Please mark only one contact as</w:t>
            </w:r>
            <w:r>
              <w:rPr>
                <w:rFonts w:ascii="Arial"/>
                <w:b/>
                <w:spacing w:val="-1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primary)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2"/>
              <w:ind w:left="102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2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</w:t>
            </w: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103" w:right="218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Address &amp; Phone same as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sz w:val="18"/>
              </w:rPr>
              <w:t>employee?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2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2"/>
              <w:ind w:left="10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</w:t>
            </w:r>
          </w:p>
        </w:tc>
      </w:tr>
      <w:tr>
        <w:trPr>
          <w:trHeight w:val="418" w:hRule="exact"/>
        </w:trPr>
        <w:tc>
          <w:tcPr>
            <w:tcW w:w="5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Residential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sz w:val="18"/>
              </w:rPr>
              <w:t>Address:</w:t>
            </w:r>
          </w:p>
        </w:tc>
        <w:tc>
          <w:tcPr>
            <w:tcW w:w="5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Postal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Address:</w:t>
            </w:r>
          </w:p>
        </w:tc>
      </w:tr>
      <w:tr>
        <w:trPr>
          <w:trHeight w:val="430" w:hRule="exact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9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Street</w:t>
            </w:r>
          </w:p>
        </w:tc>
        <w:tc>
          <w:tcPr>
            <w:tcW w:w="3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9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Street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2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Suburb</w:t>
            </w:r>
          </w:p>
        </w:tc>
        <w:tc>
          <w:tcPr>
            <w:tcW w:w="3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2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Suburb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/>
          </w:p>
        </w:tc>
        <w:tc>
          <w:tcPr>
            <w:tcW w:w="3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2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P.O.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Box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2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City</w:t>
            </w:r>
          </w:p>
        </w:tc>
        <w:tc>
          <w:tcPr>
            <w:tcW w:w="3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2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City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2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Postcode</w:t>
            </w:r>
          </w:p>
        </w:tc>
        <w:tc>
          <w:tcPr>
            <w:tcW w:w="3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2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Postcode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4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Telephone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(H)</w:t>
            </w:r>
          </w:p>
        </w:tc>
        <w:tc>
          <w:tcPr>
            <w:tcW w:w="3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4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Telephone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(W)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2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Cell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Number</w:t>
            </w:r>
          </w:p>
        </w:tc>
        <w:tc>
          <w:tcPr>
            <w:tcW w:w="3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2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Email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4"/>
        <w:ind w:right="0"/>
        <w:rPr>
          <w:rFonts w:ascii="Arial" w:hAnsi="Arial" w:cs="Arial" w:eastAsia="Arial" w:hint="default"/>
          <w:b/>
          <w:bCs/>
          <w:sz w:val="17"/>
          <w:szCs w:val="17"/>
        </w:rPr>
      </w:pPr>
    </w:p>
    <w:p>
      <w:pPr>
        <w:pStyle w:val="BodyText"/>
        <w:spacing w:line="240" w:lineRule="auto" w:after="4"/>
        <w:ind w:right="0"/>
        <w:jc w:val="left"/>
        <w:rPr>
          <w:b w:val="0"/>
          <w:bCs w:val="0"/>
        </w:rPr>
      </w:pPr>
      <w:r>
        <w:rPr/>
        <w:t>DEPENDANTS</w:t>
      </w:r>
      <w:r>
        <w:rPr>
          <w:b w:val="0"/>
        </w:rPr>
      </w: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3"/>
        <w:gridCol w:w="2125"/>
        <w:gridCol w:w="1601"/>
        <w:gridCol w:w="2132"/>
        <w:gridCol w:w="1066"/>
        <w:gridCol w:w="1865"/>
      </w:tblGrid>
      <w:tr>
        <w:trPr>
          <w:trHeight w:val="214" w:hRule="exact"/>
        </w:trPr>
        <w:tc>
          <w:tcPr>
            <w:tcW w:w="10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01" w:lineRule="exact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Dependant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27" w:hRule="exact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7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Full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Name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7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Birth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Date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53" w:val="left" w:leader="none"/>
              </w:tabs>
              <w:spacing w:line="240" w:lineRule="auto" w:before="107"/>
              <w:ind w:left="604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/</w:t>
              <w:tab/>
              <w:t>/</w:t>
            </w:r>
          </w:p>
        </w:tc>
      </w:tr>
      <w:tr>
        <w:trPr>
          <w:trHeight w:val="425" w:hRule="exact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4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 I.D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Number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4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Relationship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30" w:hRule="exact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Gender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2"/>
              <w:ind w:right="866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pacing w:val="-1"/>
                <w:w w:val="95"/>
                <w:sz w:val="18"/>
              </w:rPr>
              <w:t>Male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2"/>
              <w:ind w:right="493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Female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2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Medically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z w:val="18"/>
              </w:rPr>
              <w:t>Dependant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2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2"/>
              <w:ind w:left="10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</w:t>
            </w:r>
          </w:p>
        </w:tc>
      </w:tr>
      <w:tr>
        <w:trPr>
          <w:trHeight w:val="206" w:hRule="exact"/>
        </w:trPr>
        <w:tc>
          <w:tcPr>
            <w:tcW w:w="10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197" w:lineRule="exact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Dependant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30" w:hRule="exact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7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Full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Name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7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Birth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Date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53" w:val="left" w:leader="none"/>
              </w:tabs>
              <w:spacing w:line="240" w:lineRule="auto" w:before="107"/>
              <w:ind w:left="604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/</w:t>
              <w:tab/>
              <w:t>/</w:t>
            </w:r>
          </w:p>
        </w:tc>
      </w:tr>
      <w:tr>
        <w:trPr>
          <w:trHeight w:val="422" w:hRule="exact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2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 I.D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Number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2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Relationship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30" w:hRule="exact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Gender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4"/>
              <w:ind w:right="866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pacing w:val="-1"/>
                <w:w w:val="95"/>
                <w:sz w:val="18"/>
              </w:rPr>
              <w:t>Male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4"/>
              <w:ind w:right="493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Female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4"/>
              <w:ind w:right="221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Medically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z w:val="18"/>
              </w:rPr>
              <w:t>Dependant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4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4"/>
              <w:ind w:left="10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</w:t>
            </w:r>
          </w:p>
        </w:tc>
      </w:tr>
      <w:tr>
        <w:trPr>
          <w:trHeight w:val="206" w:hRule="exact"/>
        </w:trPr>
        <w:tc>
          <w:tcPr>
            <w:tcW w:w="10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197" w:lineRule="exact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Dependant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30" w:hRule="exact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9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Full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Name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9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Birth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Date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54" w:val="left" w:leader="none"/>
              </w:tabs>
              <w:spacing w:line="240" w:lineRule="auto" w:before="109"/>
              <w:ind w:left="604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/</w:t>
              <w:tab/>
              <w:t>/</w:t>
            </w:r>
          </w:p>
        </w:tc>
      </w:tr>
      <w:tr>
        <w:trPr>
          <w:trHeight w:val="425" w:hRule="exact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2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 I.D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Number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2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Relationship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Gender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2"/>
              <w:ind w:left="10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Male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2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Female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2"/>
              <w:ind w:right="219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Medically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z w:val="18"/>
              </w:rPr>
              <w:t>Dependant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2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2"/>
              <w:ind w:left="10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</w:t>
            </w:r>
          </w:p>
        </w:tc>
      </w:tr>
      <w:tr>
        <w:trPr>
          <w:trHeight w:val="420" w:hRule="exact"/>
        </w:trPr>
        <w:tc>
          <w:tcPr>
            <w:tcW w:w="10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/>
          </w:p>
        </w:tc>
      </w:tr>
    </w:tbl>
    <w:p>
      <w:pPr>
        <w:spacing w:after="0"/>
        <w:sectPr>
          <w:headerReference w:type="default" r:id="rId7"/>
          <w:pgSz w:w="11910" w:h="16840"/>
          <w:pgMar w:header="708" w:footer="183" w:top="1520" w:bottom="380" w:left="540" w:right="640"/>
        </w:sect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3"/>
        <w:gridCol w:w="2125"/>
        <w:gridCol w:w="1601"/>
        <w:gridCol w:w="2132"/>
        <w:gridCol w:w="1066"/>
        <w:gridCol w:w="1865"/>
      </w:tblGrid>
      <w:tr>
        <w:trPr>
          <w:trHeight w:val="216" w:hRule="exact"/>
        </w:trPr>
        <w:tc>
          <w:tcPr>
            <w:tcW w:w="10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02" w:lineRule="exact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Dependant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4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25" w:hRule="exact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4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Full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Name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4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Birth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Date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53" w:val="left" w:leader="none"/>
              </w:tabs>
              <w:spacing w:line="240" w:lineRule="auto" w:before="104"/>
              <w:ind w:left="604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/</w:t>
              <w:tab/>
              <w:t>/</w:t>
            </w:r>
          </w:p>
        </w:tc>
      </w:tr>
      <w:tr>
        <w:trPr>
          <w:trHeight w:val="425" w:hRule="exact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2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 I.D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Number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2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Relationship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30" w:hRule="exact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Gender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2"/>
              <w:ind w:left="10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Male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2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Female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2"/>
              <w:ind w:right="221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Medically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z w:val="18"/>
              </w:rPr>
              <w:t>Dependant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2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2"/>
              <w:ind w:left="10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</w:t>
            </w:r>
          </w:p>
        </w:tc>
      </w:tr>
      <w:tr>
        <w:trPr>
          <w:trHeight w:val="206" w:hRule="exact"/>
        </w:trPr>
        <w:tc>
          <w:tcPr>
            <w:tcW w:w="10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197" w:lineRule="exact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Dependant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27" w:hRule="exact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7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Full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Name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7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Birth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Date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53" w:val="left" w:leader="none"/>
              </w:tabs>
              <w:spacing w:line="240" w:lineRule="auto" w:before="107"/>
              <w:ind w:left="604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/</w:t>
              <w:tab/>
              <w:t>/</w:t>
            </w:r>
          </w:p>
        </w:tc>
      </w:tr>
      <w:tr>
        <w:trPr>
          <w:trHeight w:val="425" w:hRule="exact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4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 I.D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Number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4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Relationship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31" w:hRule="exact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Gender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Male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Female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21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Medically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z w:val="18"/>
              </w:rPr>
              <w:t>Dependant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</w:t>
            </w:r>
          </w:p>
        </w:tc>
      </w:tr>
    </w:tbl>
    <w:p>
      <w:pPr>
        <w:spacing w:line="240" w:lineRule="auto" w:before="5"/>
        <w:ind w:right="0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before="72" w:after="4"/>
        <w:ind w:left="1258" w:right="1318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b/>
          <w:sz w:val="22"/>
        </w:rPr>
        <w:t>QUALIFICATIONS: </w:t>
      </w:r>
      <w:r>
        <w:rPr>
          <w:rFonts w:ascii="Arial"/>
          <w:b/>
          <w:sz w:val="18"/>
        </w:rPr>
        <w:t>(Please start with the highest</w:t>
      </w:r>
      <w:r>
        <w:rPr>
          <w:rFonts w:ascii="Arial"/>
          <w:b/>
          <w:spacing w:val="-29"/>
          <w:sz w:val="18"/>
        </w:rPr>
        <w:t> </w:t>
      </w:r>
      <w:r>
        <w:rPr>
          <w:rFonts w:ascii="Arial"/>
          <w:b/>
          <w:sz w:val="18"/>
        </w:rPr>
        <w:t>qualification)</w:t>
      </w:r>
      <w:r>
        <w:rPr>
          <w:rFonts w:ascii="Arial"/>
          <w:sz w:val="18"/>
        </w:rPr>
      </w: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2"/>
        <w:gridCol w:w="1558"/>
        <w:gridCol w:w="1318"/>
        <w:gridCol w:w="1378"/>
        <w:gridCol w:w="282"/>
        <w:gridCol w:w="992"/>
        <w:gridCol w:w="1136"/>
        <w:gridCol w:w="1274"/>
      </w:tblGrid>
      <w:tr>
        <w:trPr>
          <w:trHeight w:val="216" w:hRule="exact"/>
        </w:trPr>
        <w:tc>
          <w:tcPr>
            <w:tcW w:w="10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01" w:lineRule="exact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Tertiary Education</w:t>
            </w:r>
            <w:r>
              <w:rPr>
                <w:rFonts w:ascii="Arial"/>
                <w:b/>
                <w:spacing w:val="-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25" w:hRule="exact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4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Institution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2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Qualification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z w:val="18"/>
              </w:rPr>
              <w:t>Obtained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2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Highest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z w:val="18"/>
              </w:rPr>
              <w:t>Qualification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2"/>
              <w:ind w:left="10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2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103" w:right="383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Date Obtained (DD/MM/YYY)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52" w:val="left" w:leader="none"/>
              </w:tabs>
              <w:spacing w:line="240" w:lineRule="auto" w:before="102"/>
              <w:ind w:left="6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/</w:t>
              <w:tab/>
              <w:t>/</w:t>
            </w:r>
          </w:p>
        </w:tc>
      </w:tr>
      <w:tr>
        <w:trPr>
          <w:trHeight w:val="430" w:hRule="exact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4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Majors/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z w:val="18"/>
              </w:rPr>
              <w:t>Specialisation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4"/>
              <w:ind w:left="10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Graduated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4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4"/>
              <w:ind w:left="10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</w:t>
            </w:r>
          </w:p>
        </w:tc>
      </w:tr>
      <w:tr>
        <w:trPr>
          <w:trHeight w:val="211" w:hRule="exact"/>
        </w:trPr>
        <w:tc>
          <w:tcPr>
            <w:tcW w:w="10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197" w:lineRule="exact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Tertiary Education</w:t>
            </w:r>
            <w:r>
              <w:rPr>
                <w:rFonts w:ascii="Arial"/>
                <w:b/>
                <w:spacing w:val="-8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25" w:hRule="exact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4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Institution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2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Qualification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z w:val="18"/>
              </w:rPr>
              <w:t>Obtained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2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Highest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z w:val="18"/>
              </w:rPr>
              <w:t>Degree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2"/>
              <w:ind w:left="10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2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103" w:right="383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Date Obtained (DD/MM/YYY)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52" w:val="left" w:leader="none"/>
              </w:tabs>
              <w:spacing w:line="240" w:lineRule="auto" w:before="102"/>
              <w:ind w:left="6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/</w:t>
              <w:tab/>
              <w:t>/</w:t>
            </w:r>
          </w:p>
        </w:tc>
      </w:tr>
      <w:tr>
        <w:trPr>
          <w:trHeight w:val="430" w:hRule="exact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4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Majors/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z w:val="18"/>
              </w:rPr>
              <w:t>Specialisation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4"/>
              <w:ind w:left="10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Graduated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4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4"/>
              <w:ind w:left="10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</w:t>
            </w:r>
          </w:p>
        </w:tc>
      </w:tr>
      <w:tr>
        <w:trPr>
          <w:trHeight w:val="211" w:hRule="exact"/>
        </w:trPr>
        <w:tc>
          <w:tcPr>
            <w:tcW w:w="10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197" w:lineRule="exact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Tertiary Education</w:t>
            </w:r>
            <w:r>
              <w:rPr>
                <w:rFonts w:ascii="Arial"/>
                <w:b/>
                <w:spacing w:val="-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25" w:hRule="exact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4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Institution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2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Qualification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z w:val="18"/>
              </w:rPr>
              <w:t>Obtained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2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Highest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z w:val="18"/>
              </w:rPr>
              <w:t>Degree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2"/>
              <w:ind w:left="10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2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103" w:right="383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Date Obtained (DD/MM/YYY)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52" w:val="left" w:leader="none"/>
              </w:tabs>
              <w:spacing w:line="240" w:lineRule="auto" w:before="102"/>
              <w:ind w:left="6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/</w:t>
              <w:tab/>
              <w:t>/</w:t>
            </w:r>
          </w:p>
        </w:tc>
      </w:tr>
      <w:tr>
        <w:trPr>
          <w:trHeight w:val="631" w:hRule="exact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Majors/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z w:val="18"/>
              </w:rPr>
              <w:t>Specialisation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Graduated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</w:t>
            </w:r>
          </w:p>
        </w:tc>
      </w:tr>
    </w:tbl>
    <w:p>
      <w:pPr>
        <w:spacing w:line="240" w:lineRule="auto" w:before="5"/>
        <w:ind w:right="0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pStyle w:val="BodyText"/>
        <w:spacing w:line="240" w:lineRule="auto" w:after="4"/>
        <w:ind w:right="1318"/>
        <w:jc w:val="left"/>
        <w:rPr>
          <w:b w:val="0"/>
          <w:bCs w:val="0"/>
        </w:rPr>
      </w:pPr>
      <w:r>
        <w:rPr/>
        <w:t>MEMBERSHIP OF PROFESSIONAL</w:t>
      </w:r>
      <w:r>
        <w:rPr>
          <w:spacing w:val="-16"/>
        </w:rPr>
        <w:t> </w:t>
      </w:r>
      <w:r>
        <w:rPr/>
        <w:t>BODIES</w:t>
      </w:r>
      <w:r>
        <w:rPr>
          <w:b w:val="0"/>
        </w:rPr>
      </w: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8"/>
        <w:gridCol w:w="3685"/>
        <w:gridCol w:w="1748"/>
        <w:gridCol w:w="2931"/>
      </w:tblGrid>
      <w:tr>
        <w:trPr>
          <w:trHeight w:val="214" w:hRule="exact"/>
        </w:trPr>
        <w:tc>
          <w:tcPr>
            <w:tcW w:w="10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01" w:lineRule="exact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Membership of Professional Bodies</w:t>
            </w:r>
            <w:r>
              <w:rPr>
                <w:rFonts w:ascii="Arial"/>
                <w:b/>
                <w:spacing w:val="-1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27" w:hRule="exact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7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Society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Name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7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Post Held (if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any)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30" w:hRule="exact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4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Type of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z w:val="18"/>
              </w:rPr>
              <w:t>membership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103" w:right="315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Date Joined </w:t>
            </w:r>
            <w:r>
              <w:rPr>
                <w:rFonts w:ascii="Arial"/>
                <w:spacing w:val="-1"/>
                <w:sz w:val="18"/>
              </w:rPr>
              <w:t>(DD/MM/YYYY)(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53" w:val="left" w:leader="none"/>
              </w:tabs>
              <w:spacing w:line="240" w:lineRule="auto" w:before="104"/>
              <w:ind w:left="604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/</w:t>
              <w:tab/>
              <w:t>/</w:t>
            </w:r>
          </w:p>
        </w:tc>
      </w:tr>
      <w:tr>
        <w:trPr>
          <w:trHeight w:val="211" w:hRule="exact"/>
        </w:trPr>
        <w:tc>
          <w:tcPr>
            <w:tcW w:w="10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197" w:lineRule="exact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Membership of Professional Bodies</w:t>
            </w:r>
            <w:r>
              <w:rPr>
                <w:rFonts w:ascii="Arial"/>
                <w:b/>
                <w:spacing w:val="-1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25" w:hRule="exact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4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Society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Name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4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Post Held (if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any)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02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Type of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membership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103" w:right="375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Date Joined </w:t>
            </w:r>
            <w:r>
              <w:rPr>
                <w:rFonts w:ascii="Arial"/>
                <w:spacing w:val="-1"/>
                <w:sz w:val="18"/>
              </w:rPr>
              <w:t>(DD/MM/YYYY)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53" w:val="left" w:leader="none"/>
              </w:tabs>
              <w:spacing w:line="240" w:lineRule="auto" w:before="102"/>
              <w:ind w:left="604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/</w:t>
              <w:tab/>
              <w:t>/</w:t>
            </w:r>
          </w:p>
        </w:tc>
      </w:tr>
    </w:tbl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before="74"/>
        <w:ind w:left="1258" w:right="1318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b/>
          <w:sz w:val="20"/>
        </w:rPr>
        <w:t>By affixing my signature below, I confirm that the information provided is true to the best of my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z w:val="20"/>
        </w:rPr>
        <w:t>knowledge.</w:t>
      </w:r>
      <w:r>
        <w:rPr>
          <w:rFonts w:ascii="Arial"/>
          <w:sz w:val="2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1"/>
        <w:ind w:right="0"/>
        <w:rPr>
          <w:rFonts w:ascii="Arial" w:hAnsi="Arial" w:cs="Arial" w:eastAsia="Arial" w:hint="default"/>
          <w:b/>
          <w:bCs/>
          <w:sz w:val="28"/>
          <w:szCs w:val="28"/>
        </w:rPr>
      </w:pPr>
    </w:p>
    <w:p>
      <w:pPr>
        <w:pStyle w:val="BodyText"/>
        <w:tabs>
          <w:tab w:pos="6373" w:val="left" w:leader="none"/>
          <w:tab w:pos="9538" w:val="left" w:leader="none"/>
        </w:tabs>
        <w:spacing w:line="240" w:lineRule="auto" w:before="0"/>
        <w:ind w:right="1318"/>
        <w:jc w:val="left"/>
        <w:rPr>
          <w:b w:val="0"/>
          <w:bCs w:val="0"/>
        </w:rPr>
      </w:pPr>
      <w:r>
        <w:rPr>
          <w:spacing w:val="-1"/>
        </w:rPr>
        <w:t>Signature</w:t>
      </w:r>
      <w:r>
        <w:rPr>
          <w:spacing w:val="-1"/>
          <w:u w:val="single" w:color="000000"/>
        </w:rPr>
        <w:t> </w:t>
        <w:tab/>
      </w:r>
      <w:r>
        <w:rPr>
          <w:spacing w:val="-1"/>
        </w:rPr>
        <w:t>Date </w:t>
      </w:r>
      <w:r>
        <w:rPr>
          <w:spacing w:val="-1"/>
          <w:w w:val="100"/>
        </w:rPr>
      </w:r>
      <w:r>
        <w:rPr>
          <w:spacing w:val="-1"/>
          <w:w w:val="100"/>
          <w:u w:val="single" w:color="000000"/>
        </w:rPr>
        <w:t> 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b w:val="0"/>
          <w:spacing w:val="-1"/>
        </w:rPr>
      </w:r>
    </w:p>
    <w:sectPr>
      <w:pgSz w:w="11910" w:h="16840"/>
      <w:pgMar w:header="708" w:footer="183" w:top="1520" w:bottom="380" w:left="5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4.503998pt;margin-top:827.640015pt;width:191.2pt;height:.1pt;mso-position-horizontal-relative:page;mso-position-vertical-relative:page;z-index:-40048" coordorigin="1690,16553" coordsize="3824,2">
          <v:shape style="position:absolute;left:1690;top:16553;width:3824;height:2" coordorigin="1690,16553" coordsize="3824,0" path="m1690,16553l5514,16553e" filled="false" stroked="true" strokeweight=".47998pt" strokecolor="#4f81bc">
            <v:path arrowok="t"/>
          </v:shape>
          <w10:wrap type="none"/>
        </v:group>
      </w:pict>
    </w:r>
    <w:r>
      <w:rPr/>
      <w:pict>
        <v:group style="position:absolute;margin-left:319.730011pt;margin-top:827.640015pt;width:191.25pt;height:.1pt;mso-position-horizontal-relative:page;mso-position-vertical-relative:page;z-index:-40024" coordorigin="6395,16553" coordsize="3825,2">
          <v:shape style="position:absolute;left:6395;top:16553;width:3825;height:2" coordorigin="6395,16553" coordsize="3825,0" path="m6395,16553l10219,16553e" filled="false" stroked="true" strokeweight=".47998pt" strokecolor="#4f81bc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0.089996pt;margin-top:821.772095pt;width:36.2pt;height:13.05pt;mso-position-horizontal-relative:page;mso-position-vertical-relative:page;z-index:-40000" type="#_x0000_t202" filled="false" stroked="false">
          <v:textbox inset="0,0,0,0">
            <w:txbxContent>
              <w:p>
                <w:pPr>
                  <w:pStyle w:val="BodyText"/>
                  <w:spacing w:line="248" w:lineRule="exact" w:before="0"/>
                  <w:ind w:left="20" w:right="0"/>
                  <w:jc w:val="left"/>
                  <w:rPr>
                    <w:rFonts w:ascii="Cambria" w:hAnsi="Cambria" w:cs="Cambria" w:eastAsia="Cambria" w:hint="default"/>
                    <w:b w:val="0"/>
                    <w:bCs w:val="0"/>
                  </w:rPr>
                </w:pPr>
                <w:r>
                  <w:rPr>
                    <w:rFonts w:ascii="Cambria"/>
                  </w:rPr>
                  <w:t>Page</w:t>
                </w:r>
                <w:r>
                  <w:rPr>
                    <w:rFonts w:ascii="Cambria"/>
                    <w:spacing w:val="-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mbria"/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9.350006pt;margin-top:35.399982pt;width:75.850pt;height:40.9pt;mso-position-horizontal-relative:page;mso-position-vertical-relative:page;z-index:-39976" type="#_x0000_t75" stroked="fals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2"/>
      <w:ind w:left="1258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2017-06-13T17:52:35Z</dcterms:created>
  <dcterms:modified xsi:type="dcterms:W3CDTF">2017-06-13T17:52:35Z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2017-06-13T00:00:00Z</vt:filetime>
  </property>
</Properties>
</file>