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FBBEF" w14:textId="77777777" w:rsidR="000D78A5" w:rsidRPr="00541164" w:rsidRDefault="000D78A5">
      <w:pPr>
        <w:rPr>
          <w:rFonts w:ascii="Candara" w:hAnsi="Candara"/>
        </w:rPr>
      </w:pPr>
    </w:p>
    <w:p w14:paraId="6D69A2BA" w14:textId="77777777" w:rsidR="000D78A5" w:rsidRPr="00541164" w:rsidRDefault="000D78A5">
      <w:pPr>
        <w:rPr>
          <w:rFonts w:ascii="Candara" w:hAnsi="Candara"/>
        </w:rPr>
      </w:pPr>
    </w:p>
    <w:tbl>
      <w:tblPr>
        <w:tblW w:w="10800" w:type="dxa"/>
        <w:jc w:val="center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856"/>
        <w:gridCol w:w="4417"/>
        <w:gridCol w:w="1467"/>
        <w:gridCol w:w="792"/>
        <w:gridCol w:w="2268"/>
      </w:tblGrid>
      <w:tr w:rsidR="004E6FE4" w:rsidRPr="00541164" w14:paraId="58333607" w14:textId="77777777" w:rsidTr="000D78A5">
        <w:trPr>
          <w:trHeight w:val="1658"/>
          <w:jc w:val="center"/>
        </w:trPr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bottom w:w="288" w:type="dxa"/>
            </w:tcMar>
          </w:tcPr>
          <w:p w14:paraId="0894B0C9" w14:textId="77777777" w:rsidR="004E6FE4" w:rsidRPr="00541164" w:rsidRDefault="0028537F" w:rsidP="00541164">
            <w:pPr>
              <w:rPr>
                <w:rFonts w:ascii="Candara" w:hAnsi="Candara"/>
                <w:sz w:val="36"/>
              </w:rPr>
            </w:pPr>
            <w:r w:rsidRPr="00541164">
              <w:rPr>
                <w:rFonts w:ascii="Candara" w:hAnsi="Candara"/>
                <w:sz w:val="36"/>
              </w:rPr>
              <w:t>[Business Name]</w:t>
            </w:r>
          </w:p>
          <w:p w14:paraId="277CD454" w14:textId="438DFCD1" w:rsidR="004E6FE4" w:rsidRPr="00541164" w:rsidRDefault="0028537F" w:rsidP="003E190F">
            <w:pPr>
              <w:pStyle w:val="CompanyInfo"/>
              <w:rPr>
                <w:rFonts w:ascii="Candara" w:hAnsi="Candara"/>
              </w:rPr>
            </w:pPr>
            <w:r w:rsidRPr="00541164">
              <w:rPr>
                <w:rFonts w:ascii="Candara" w:hAnsi="Candara"/>
              </w:rPr>
              <w:t>[Address: -----------------------------]</w:t>
            </w:r>
          </w:p>
          <w:p w14:paraId="7AEA5E06" w14:textId="77777777" w:rsidR="004E6FE4" w:rsidRPr="00541164" w:rsidRDefault="0028537F" w:rsidP="003E190F">
            <w:pPr>
              <w:pStyle w:val="CompanyInfo"/>
              <w:rPr>
                <w:rFonts w:ascii="Candara" w:hAnsi="Candara"/>
              </w:rPr>
            </w:pPr>
            <w:r w:rsidRPr="00541164">
              <w:rPr>
                <w:rFonts w:ascii="Candara" w:hAnsi="Candara"/>
              </w:rPr>
              <w:t>[Phone (000) 000-0000]</w:t>
            </w:r>
          </w:p>
          <w:p w14:paraId="0C25FF46" w14:textId="77777777" w:rsidR="004E6FE4" w:rsidRPr="00541164" w:rsidRDefault="0028537F" w:rsidP="002842C5">
            <w:pPr>
              <w:pStyle w:val="CompanyInfo"/>
              <w:rPr>
                <w:rFonts w:ascii="Candara" w:hAnsi="Candara"/>
                <w:sz w:val="16"/>
                <w:szCs w:val="16"/>
              </w:rPr>
            </w:pPr>
            <w:r w:rsidRPr="00541164">
              <w:rPr>
                <w:rFonts w:ascii="Candara" w:hAnsi="Candara"/>
              </w:rPr>
              <w:t>[Fax (000) 000-0000]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28BED3E8" w14:textId="77777777" w:rsidR="004E6FE4" w:rsidRPr="00541164" w:rsidRDefault="004E6FE4" w:rsidP="007B0D4F">
            <w:pPr>
              <w:rPr>
                <w:rFonts w:ascii="Candara" w:hAnsi="Candara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D43CF4" w14:textId="77777777" w:rsidR="004E6FE4" w:rsidRPr="00541164" w:rsidRDefault="004E6FE4" w:rsidP="007041EE">
            <w:pPr>
              <w:pStyle w:val="FormTitle"/>
              <w:rPr>
                <w:rFonts w:ascii="Candara" w:hAnsi="Candara"/>
                <w:b w:val="0"/>
                <w:color w:val="948A54" w:themeColor="background2" w:themeShade="80"/>
                <w:sz w:val="32"/>
                <w:szCs w:val="28"/>
              </w:rPr>
            </w:pPr>
            <w:r w:rsidRPr="00541164">
              <w:rPr>
                <w:rFonts w:ascii="Candara" w:hAnsi="Candara"/>
                <w:color w:val="948A54" w:themeColor="background2" w:themeShade="80"/>
                <w:sz w:val="32"/>
              </w:rPr>
              <w:t>Packing Slip</w:t>
            </w:r>
            <w:r w:rsidR="00713B05" w:rsidRPr="00541164">
              <w:rPr>
                <w:rFonts w:ascii="Candara" w:hAnsi="Candara"/>
                <w:color w:val="948A54" w:themeColor="background2" w:themeShade="80"/>
                <w:sz w:val="32"/>
              </w:rPr>
              <w:t xml:space="preserve"> Template</w:t>
            </w:r>
          </w:p>
        </w:tc>
      </w:tr>
      <w:tr w:rsidR="00F87A95" w:rsidRPr="00541164" w14:paraId="30FC2770" w14:textId="77777777">
        <w:trPr>
          <w:jc w:val="center"/>
        </w:trPr>
        <w:tc>
          <w:tcPr>
            <w:tcW w:w="1856" w:type="dxa"/>
            <w:shd w:val="clear" w:color="auto" w:fill="auto"/>
            <w:vAlign w:val="center"/>
          </w:tcPr>
          <w:p w14:paraId="3FAC9F22" w14:textId="77777777" w:rsidR="00F87A95" w:rsidRPr="00541164" w:rsidRDefault="00F87A95" w:rsidP="003E190F">
            <w:pPr>
              <w:pStyle w:val="Heading3"/>
              <w:rPr>
                <w:rFonts w:ascii="Candara" w:hAnsi="Candara"/>
                <w:u w:val="single"/>
              </w:rPr>
            </w:pPr>
            <w:r w:rsidRPr="00541164">
              <w:rPr>
                <w:rFonts w:ascii="Candara" w:hAnsi="Candara"/>
                <w:u w:val="single"/>
              </w:rPr>
              <w:t>Order Date: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5C61A71A" w14:textId="77777777" w:rsidR="00F87A95" w:rsidRPr="00541164" w:rsidRDefault="00F87A95" w:rsidP="00E6147C">
            <w:pPr>
              <w:pStyle w:val="DescriptionEntry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95482CA" w14:textId="77777777" w:rsidR="00F87A95" w:rsidRPr="00541164" w:rsidRDefault="00F87A95" w:rsidP="003E190F">
            <w:pPr>
              <w:pStyle w:val="Heading3"/>
              <w:rPr>
                <w:rFonts w:ascii="Candara" w:hAnsi="Candara"/>
                <w:u w:val="single"/>
              </w:rPr>
            </w:pPr>
            <w:r w:rsidRPr="00541164">
              <w:rPr>
                <w:rFonts w:ascii="Candara" w:hAnsi="Candara"/>
                <w:u w:val="single"/>
              </w:rPr>
              <w:t>Date:</w:t>
            </w:r>
          </w:p>
        </w:tc>
        <w:tc>
          <w:tcPr>
            <w:tcW w:w="2268" w:type="dxa"/>
            <w:vAlign w:val="center"/>
          </w:tcPr>
          <w:p w14:paraId="2A2A39E7" w14:textId="77777777" w:rsidR="00F87A95" w:rsidRPr="00541164" w:rsidRDefault="00F87A95" w:rsidP="00E6147C">
            <w:pPr>
              <w:pStyle w:val="DescriptionEntry"/>
              <w:rPr>
                <w:rFonts w:ascii="Candara" w:hAnsi="Candara"/>
              </w:rPr>
            </w:pPr>
          </w:p>
        </w:tc>
      </w:tr>
      <w:tr w:rsidR="00F87A95" w:rsidRPr="00541164" w14:paraId="012F4E41" w14:textId="77777777">
        <w:trPr>
          <w:trHeight w:val="306"/>
          <w:jc w:val="center"/>
        </w:trPr>
        <w:tc>
          <w:tcPr>
            <w:tcW w:w="1856" w:type="dxa"/>
            <w:shd w:val="clear" w:color="auto" w:fill="auto"/>
            <w:vAlign w:val="center"/>
          </w:tcPr>
          <w:p w14:paraId="5481C954" w14:textId="77777777" w:rsidR="00F87A95" w:rsidRPr="00541164" w:rsidRDefault="00A02534" w:rsidP="003E190F">
            <w:pPr>
              <w:pStyle w:val="Heading3"/>
              <w:rPr>
                <w:rFonts w:ascii="Candara" w:hAnsi="Candara"/>
                <w:u w:val="single"/>
              </w:rPr>
            </w:pPr>
            <w:r w:rsidRPr="00541164">
              <w:rPr>
                <w:rFonts w:ascii="Candara" w:hAnsi="Candara"/>
                <w:u w:val="single"/>
              </w:rPr>
              <w:t>Order Number</w:t>
            </w:r>
            <w:r w:rsidR="00F87A95" w:rsidRPr="00541164">
              <w:rPr>
                <w:rFonts w:ascii="Candara" w:hAnsi="Candara"/>
                <w:u w:val="single"/>
              </w:rPr>
              <w:t>: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12158CF6" w14:textId="77777777" w:rsidR="00F87A95" w:rsidRPr="00541164" w:rsidRDefault="00F87A95" w:rsidP="00E6147C">
            <w:pPr>
              <w:pStyle w:val="DescriptionEntry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CD6CFE" w14:textId="77777777" w:rsidR="00F87A95" w:rsidRPr="00541164" w:rsidRDefault="00F87A95" w:rsidP="003E190F">
            <w:pPr>
              <w:pStyle w:val="Heading3"/>
              <w:rPr>
                <w:rFonts w:ascii="Candara" w:hAnsi="Candara"/>
                <w:u w:val="single"/>
              </w:rPr>
            </w:pPr>
            <w:r w:rsidRPr="00541164">
              <w:rPr>
                <w:rFonts w:ascii="Candara" w:hAnsi="Candara"/>
                <w:u w:val="single"/>
              </w:rPr>
              <w:t>Customer Contact:</w:t>
            </w:r>
          </w:p>
        </w:tc>
        <w:tc>
          <w:tcPr>
            <w:tcW w:w="2268" w:type="dxa"/>
            <w:vAlign w:val="center"/>
          </w:tcPr>
          <w:p w14:paraId="66DB2BE1" w14:textId="77777777" w:rsidR="00F87A95" w:rsidRPr="00541164" w:rsidRDefault="00F87A95" w:rsidP="00305AE7">
            <w:pPr>
              <w:pStyle w:val="CompanyInfo"/>
              <w:rPr>
                <w:rFonts w:ascii="Candara" w:hAnsi="Candara"/>
              </w:rPr>
            </w:pPr>
          </w:p>
        </w:tc>
      </w:tr>
      <w:tr w:rsidR="00F87A95" w:rsidRPr="00541164" w14:paraId="53B72B40" w14:textId="77777777">
        <w:trPr>
          <w:jc w:val="center"/>
        </w:trPr>
        <w:tc>
          <w:tcPr>
            <w:tcW w:w="1856" w:type="dxa"/>
            <w:shd w:val="clear" w:color="auto" w:fill="auto"/>
            <w:vAlign w:val="center"/>
          </w:tcPr>
          <w:p w14:paraId="0ED9BC3A" w14:textId="77777777" w:rsidR="00F87A95" w:rsidRPr="00541164" w:rsidRDefault="00F87A95" w:rsidP="003E190F">
            <w:pPr>
              <w:pStyle w:val="Heading3"/>
              <w:rPr>
                <w:rFonts w:ascii="Candara" w:hAnsi="Candara"/>
                <w:u w:val="single"/>
              </w:rPr>
            </w:pPr>
            <w:r w:rsidRPr="00541164">
              <w:rPr>
                <w:rFonts w:ascii="Candara" w:hAnsi="Candara"/>
                <w:u w:val="single"/>
              </w:rPr>
              <w:t>Purchase Order:</w:t>
            </w:r>
            <w:r w:rsidR="004272F0" w:rsidRPr="00541164">
              <w:rPr>
                <w:rFonts w:ascii="Candara" w:hAnsi="Candara"/>
                <w:u w:val="single"/>
              </w:rPr>
              <w:t xml:space="preserve"> 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5216C1C8" w14:textId="77777777" w:rsidR="00F87A95" w:rsidRPr="00541164" w:rsidRDefault="00F87A95" w:rsidP="00E6147C">
            <w:pPr>
              <w:pStyle w:val="DescriptionEntry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14EA4A" w14:textId="77777777" w:rsidR="00F87A95" w:rsidRPr="00541164" w:rsidRDefault="00F87A95" w:rsidP="003E190F">
            <w:pPr>
              <w:pStyle w:val="Heading3"/>
              <w:rPr>
                <w:rFonts w:ascii="Candara" w:hAnsi="Candara"/>
                <w:u w:val="single"/>
              </w:rPr>
            </w:pPr>
            <w:r w:rsidRPr="00541164">
              <w:rPr>
                <w:rFonts w:ascii="Candara" w:hAnsi="Candara"/>
                <w:u w:val="single"/>
              </w:rPr>
              <w:t>Customer Account:</w:t>
            </w:r>
            <w:r w:rsidR="004272F0" w:rsidRPr="00541164">
              <w:rPr>
                <w:rFonts w:ascii="Candara" w:hAnsi="Candara"/>
                <w:u w:val="single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36CE5C3" w14:textId="77777777" w:rsidR="00F87A95" w:rsidRPr="00541164" w:rsidRDefault="00F87A95" w:rsidP="00E6147C">
            <w:pPr>
              <w:pStyle w:val="DescriptionEntry"/>
              <w:rPr>
                <w:rFonts w:ascii="Candara" w:hAnsi="Candara"/>
              </w:rPr>
            </w:pPr>
          </w:p>
        </w:tc>
      </w:tr>
    </w:tbl>
    <w:p w14:paraId="3503260B" w14:textId="77777777" w:rsidR="005705A3" w:rsidRPr="00541164" w:rsidRDefault="005705A3">
      <w:pPr>
        <w:rPr>
          <w:rFonts w:ascii="Candara" w:hAnsi="Candara"/>
        </w:rPr>
      </w:pPr>
    </w:p>
    <w:tbl>
      <w:tblPr>
        <w:tblW w:w="10800" w:type="dxa"/>
        <w:jc w:val="center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863"/>
        <w:gridCol w:w="4410"/>
        <w:gridCol w:w="2259"/>
        <w:gridCol w:w="2268"/>
      </w:tblGrid>
      <w:tr w:rsidR="003E4543" w:rsidRPr="00541164" w14:paraId="54AF51E2" w14:textId="77777777">
        <w:trPr>
          <w:trHeight w:val="1256"/>
          <w:jc w:val="center"/>
        </w:trPr>
        <w:tc>
          <w:tcPr>
            <w:tcW w:w="1863" w:type="dxa"/>
          </w:tcPr>
          <w:p w14:paraId="54D74E22" w14:textId="77777777" w:rsidR="003E4543" w:rsidRPr="00541164" w:rsidRDefault="003E4543" w:rsidP="00FA1D90">
            <w:pPr>
              <w:pStyle w:val="Heading3"/>
              <w:rPr>
                <w:rFonts w:ascii="Candara" w:hAnsi="Candara"/>
                <w:u w:val="single"/>
              </w:rPr>
            </w:pPr>
            <w:r w:rsidRPr="00541164">
              <w:rPr>
                <w:rFonts w:ascii="Candara" w:hAnsi="Candara"/>
                <w:u w:val="single"/>
              </w:rPr>
              <w:t>Ship To:</w:t>
            </w:r>
          </w:p>
        </w:tc>
        <w:tc>
          <w:tcPr>
            <w:tcW w:w="4410" w:type="dxa"/>
          </w:tcPr>
          <w:p w14:paraId="62DD5BE5" w14:textId="77777777" w:rsidR="003E4543" w:rsidRPr="00541164" w:rsidRDefault="003E4543" w:rsidP="00E6147C">
            <w:pPr>
              <w:pStyle w:val="DescriptionEntry"/>
              <w:rPr>
                <w:rFonts w:ascii="Candara" w:hAnsi="Candara"/>
              </w:rPr>
            </w:pPr>
            <w:bookmarkStart w:id="0" w:name="_GoBack"/>
            <w:bookmarkEnd w:id="0"/>
          </w:p>
        </w:tc>
        <w:tc>
          <w:tcPr>
            <w:tcW w:w="2259" w:type="dxa"/>
          </w:tcPr>
          <w:p w14:paraId="611B4F75" w14:textId="77777777" w:rsidR="003E4543" w:rsidRPr="00541164" w:rsidRDefault="003E4543" w:rsidP="00F475D6">
            <w:pPr>
              <w:pStyle w:val="Heading3"/>
              <w:rPr>
                <w:rFonts w:ascii="Candara" w:hAnsi="Candara"/>
                <w:u w:val="single"/>
              </w:rPr>
            </w:pPr>
            <w:r w:rsidRPr="00541164">
              <w:rPr>
                <w:rFonts w:ascii="Candara" w:hAnsi="Candara"/>
                <w:u w:val="single"/>
              </w:rPr>
              <w:t>Bill To:</w:t>
            </w:r>
          </w:p>
        </w:tc>
        <w:tc>
          <w:tcPr>
            <w:tcW w:w="2268" w:type="dxa"/>
          </w:tcPr>
          <w:p w14:paraId="6FC43197" w14:textId="77777777" w:rsidR="003E4543" w:rsidRPr="00541164" w:rsidRDefault="003E4543" w:rsidP="00305AE7">
            <w:pPr>
              <w:pStyle w:val="DescriptionEntry"/>
              <w:rPr>
                <w:rFonts w:ascii="Candara" w:hAnsi="Candara"/>
              </w:rPr>
            </w:pPr>
          </w:p>
        </w:tc>
      </w:tr>
    </w:tbl>
    <w:p w14:paraId="64E537D2" w14:textId="77777777" w:rsidR="005705A3" w:rsidRPr="00541164" w:rsidRDefault="005705A3">
      <w:pPr>
        <w:rPr>
          <w:rFonts w:ascii="Candara" w:hAnsi="Candara"/>
        </w:rPr>
      </w:pPr>
    </w:p>
    <w:tbl>
      <w:tblPr>
        <w:tblW w:w="10800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863"/>
        <w:gridCol w:w="4401"/>
        <w:gridCol w:w="1134"/>
        <w:gridCol w:w="1134"/>
        <w:gridCol w:w="1134"/>
        <w:gridCol w:w="1134"/>
      </w:tblGrid>
      <w:tr w:rsidR="00D132BD" w:rsidRPr="00541164" w14:paraId="3B8D8D0B" w14:textId="77777777" w:rsidTr="00541164">
        <w:trPr>
          <w:trHeight w:val="602"/>
          <w:jc w:val="center"/>
        </w:trPr>
        <w:tc>
          <w:tcPr>
            <w:tcW w:w="1863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489B62A2" w14:textId="77777777" w:rsidR="00D132BD" w:rsidRPr="00541164" w:rsidRDefault="00334B24" w:rsidP="00541164">
            <w:pPr>
              <w:rPr>
                <w:rFonts w:ascii="Candara" w:hAnsi="Candara"/>
                <w:b/>
                <w:sz w:val="24"/>
              </w:rPr>
            </w:pPr>
            <w:r w:rsidRPr="00541164">
              <w:rPr>
                <w:rFonts w:ascii="Candara" w:hAnsi="Candara"/>
                <w:b/>
                <w:sz w:val="24"/>
              </w:rPr>
              <w:t>Part</w:t>
            </w:r>
            <w:r w:rsidR="00D132BD" w:rsidRPr="00541164">
              <w:rPr>
                <w:rFonts w:ascii="Candara" w:hAnsi="Candara"/>
                <w:b/>
                <w:sz w:val="24"/>
              </w:rPr>
              <w:t xml:space="preserve"> </w:t>
            </w:r>
            <w:r w:rsidRPr="00541164">
              <w:rPr>
                <w:rFonts w:ascii="Candara" w:hAnsi="Candara"/>
                <w:b/>
                <w:sz w:val="24"/>
              </w:rPr>
              <w:t>#</w:t>
            </w:r>
          </w:p>
        </w:tc>
        <w:tc>
          <w:tcPr>
            <w:tcW w:w="4401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0C23B78C" w14:textId="77777777" w:rsidR="00D132BD" w:rsidRPr="00541164" w:rsidRDefault="00D132BD" w:rsidP="00541164">
            <w:pPr>
              <w:rPr>
                <w:rFonts w:ascii="Candara" w:hAnsi="Candara"/>
                <w:b/>
                <w:sz w:val="24"/>
              </w:rPr>
            </w:pPr>
            <w:r w:rsidRPr="00541164">
              <w:rPr>
                <w:rFonts w:ascii="Candara" w:hAnsi="Candara"/>
                <w:b/>
                <w:sz w:val="24"/>
              </w:rPr>
              <w:t>Description</w:t>
            </w: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51452F67" w14:textId="77777777" w:rsidR="00D132BD" w:rsidRPr="00541164" w:rsidRDefault="00D132BD" w:rsidP="00541164">
            <w:pPr>
              <w:rPr>
                <w:rFonts w:ascii="Candara" w:hAnsi="Candara"/>
                <w:b/>
                <w:sz w:val="24"/>
              </w:rPr>
            </w:pPr>
            <w:r w:rsidRPr="00541164">
              <w:rPr>
                <w:rFonts w:ascii="Candara" w:hAnsi="Candara"/>
                <w:b/>
                <w:sz w:val="24"/>
              </w:rPr>
              <w:t>Unit Type</w:t>
            </w: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66386F70" w14:textId="77777777" w:rsidR="00D132BD" w:rsidRPr="00541164" w:rsidRDefault="009C4BDA" w:rsidP="00541164">
            <w:pPr>
              <w:rPr>
                <w:rFonts w:ascii="Candara" w:hAnsi="Candara"/>
                <w:b/>
                <w:sz w:val="16"/>
              </w:rPr>
            </w:pPr>
            <w:r w:rsidRPr="00541164">
              <w:rPr>
                <w:rFonts w:ascii="Candara" w:hAnsi="Candara"/>
                <w:b/>
                <w:sz w:val="16"/>
              </w:rPr>
              <w:t xml:space="preserve">Order </w:t>
            </w:r>
            <w:r w:rsidR="00D132BD" w:rsidRPr="00541164">
              <w:rPr>
                <w:rFonts w:ascii="Candara" w:hAnsi="Candara"/>
                <w:b/>
                <w:sz w:val="16"/>
              </w:rPr>
              <w:t>Quantity</w:t>
            </w: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1E18008B" w14:textId="77777777" w:rsidR="00D132BD" w:rsidRPr="00541164" w:rsidRDefault="009C4BDA" w:rsidP="00541164">
            <w:pPr>
              <w:rPr>
                <w:rFonts w:ascii="Candara" w:hAnsi="Candara"/>
                <w:b/>
                <w:sz w:val="16"/>
              </w:rPr>
            </w:pPr>
            <w:r w:rsidRPr="00541164">
              <w:rPr>
                <w:rFonts w:ascii="Candara" w:hAnsi="Candara"/>
                <w:b/>
                <w:sz w:val="16"/>
              </w:rPr>
              <w:t xml:space="preserve">Ship </w:t>
            </w:r>
            <w:r w:rsidR="00D132BD" w:rsidRPr="00541164">
              <w:rPr>
                <w:rFonts w:ascii="Candara" w:hAnsi="Candara"/>
                <w:b/>
                <w:sz w:val="16"/>
              </w:rPr>
              <w:t>Quantity</w:t>
            </w: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19D99AB5" w14:textId="77777777" w:rsidR="00D132BD" w:rsidRPr="00541164" w:rsidRDefault="00D132BD" w:rsidP="00541164">
            <w:pPr>
              <w:rPr>
                <w:rFonts w:ascii="Candara" w:hAnsi="Candara"/>
                <w:b/>
                <w:sz w:val="16"/>
              </w:rPr>
            </w:pPr>
            <w:r w:rsidRPr="00541164">
              <w:rPr>
                <w:rFonts w:ascii="Candara" w:hAnsi="Candara"/>
                <w:b/>
                <w:sz w:val="16"/>
              </w:rPr>
              <w:t>Backorder</w:t>
            </w:r>
          </w:p>
          <w:p w14:paraId="4C10CCCC" w14:textId="77777777" w:rsidR="009C4BDA" w:rsidRPr="00541164" w:rsidRDefault="009C4BDA" w:rsidP="00541164">
            <w:pPr>
              <w:rPr>
                <w:rFonts w:ascii="Candara" w:hAnsi="Candara"/>
                <w:b/>
                <w:sz w:val="16"/>
              </w:rPr>
            </w:pPr>
            <w:r w:rsidRPr="00541164">
              <w:rPr>
                <w:rFonts w:ascii="Candara" w:hAnsi="Candara"/>
                <w:b/>
                <w:sz w:val="16"/>
              </w:rPr>
              <w:t>Quantity</w:t>
            </w:r>
          </w:p>
        </w:tc>
      </w:tr>
      <w:tr w:rsidR="008301EB" w:rsidRPr="00541164" w14:paraId="3E2A401C" w14:textId="77777777" w:rsidTr="00541164">
        <w:trPr>
          <w:trHeight w:val="288"/>
          <w:jc w:val="center"/>
        </w:trPr>
        <w:tc>
          <w:tcPr>
            <w:tcW w:w="1863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4068BE28" w14:textId="77777777" w:rsidR="008301EB" w:rsidRPr="00541164" w:rsidRDefault="00DF5CC4" w:rsidP="00A7565F">
            <w:pPr>
              <w:pStyle w:val="Entries"/>
              <w:rPr>
                <w:rFonts w:ascii="Candara" w:hAnsi="Candara"/>
              </w:rPr>
            </w:pPr>
            <w:r w:rsidRPr="00541164">
              <w:rPr>
                <w:rFonts w:ascii="Candara" w:hAnsi="Candara"/>
              </w:rPr>
              <w:t>000</w:t>
            </w:r>
            <w:r w:rsidR="008301EB" w:rsidRPr="00541164">
              <w:rPr>
                <w:rFonts w:ascii="Candara" w:hAnsi="Candara"/>
              </w:rPr>
              <w:t>-</w:t>
            </w:r>
            <w:r w:rsidRPr="00541164">
              <w:rPr>
                <w:rFonts w:ascii="Candara" w:hAnsi="Candara"/>
              </w:rPr>
              <w:t>#0000</w:t>
            </w:r>
          </w:p>
        </w:tc>
        <w:tc>
          <w:tcPr>
            <w:tcW w:w="4401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0D53D23C" w14:textId="77777777" w:rsidR="008301EB" w:rsidRPr="00541164" w:rsidRDefault="00DF5CC4" w:rsidP="00A7565F">
            <w:pPr>
              <w:pStyle w:val="DescriptionEntry"/>
              <w:rPr>
                <w:rFonts w:ascii="Candara" w:hAnsi="Candara"/>
              </w:rPr>
            </w:pPr>
            <w:r w:rsidRPr="00541164">
              <w:rPr>
                <w:rFonts w:ascii="Candara" w:hAnsi="Candara"/>
              </w:rPr>
              <w:t>-----------------------------------------------------</w:t>
            </w: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63B50922" w14:textId="77777777" w:rsidR="008301EB" w:rsidRPr="00541164" w:rsidRDefault="00DF5CC4" w:rsidP="00A7565F">
            <w:pPr>
              <w:pStyle w:val="Entries"/>
              <w:rPr>
                <w:rFonts w:ascii="Candara" w:hAnsi="Candara"/>
              </w:rPr>
            </w:pPr>
            <w:r w:rsidRPr="00541164">
              <w:rPr>
                <w:rFonts w:ascii="Candara" w:hAnsi="Candara"/>
              </w:rPr>
              <w:t>[</w:t>
            </w:r>
            <w:r w:rsidR="008301EB" w:rsidRPr="00541164">
              <w:rPr>
                <w:rFonts w:ascii="Candara" w:hAnsi="Candara"/>
              </w:rPr>
              <w:t>Set</w:t>
            </w:r>
            <w:r w:rsidRPr="00541164">
              <w:rPr>
                <w:rFonts w:ascii="Candara" w:hAnsi="Candara"/>
              </w:rPr>
              <w:t>/Unit]</w:t>
            </w: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332C462D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  <w:r w:rsidRPr="00541164">
              <w:rPr>
                <w:rFonts w:ascii="Candara" w:hAnsi="Candara"/>
              </w:rPr>
              <w:t>15</w:t>
            </w: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448D0A9C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  <w:r w:rsidRPr="00541164">
              <w:rPr>
                <w:rFonts w:ascii="Candara" w:hAnsi="Candara"/>
              </w:rPr>
              <w:t>7</w:t>
            </w: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71DCC97A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  <w:r w:rsidRPr="00541164">
              <w:rPr>
                <w:rFonts w:ascii="Candara" w:hAnsi="Candara"/>
              </w:rPr>
              <w:t>8</w:t>
            </w:r>
          </w:p>
        </w:tc>
      </w:tr>
      <w:tr w:rsidR="008301EB" w:rsidRPr="00541164" w14:paraId="282D7CD5" w14:textId="77777777" w:rsidTr="00541164">
        <w:trPr>
          <w:trHeight w:val="288"/>
          <w:jc w:val="center"/>
        </w:trPr>
        <w:tc>
          <w:tcPr>
            <w:tcW w:w="1863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75EA567F" w14:textId="77777777" w:rsidR="008301EB" w:rsidRPr="00541164" w:rsidRDefault="00DF5CC4" w:rsidP="00A7565F">
            <w:pPr>
              <w:pStyle w:val="Entries"/>
              <w:rPr>
                <w:rFonts w:ascii="Candara" w:hAnsi="Candara"/>
              </w:rPr>
            </w:pPr>
            <w:r w:rsidRPr="00541164">
              <w:rPr>
                <w:rFonts w:ascii="Candara" w:hAnsi="Candara"/>
              </w:rPr>
              <w:t>000-#0000</w:t>
            </w:r>
          </w:p>
        </w:tc>
        <w:tc>
          <w:tcPr>
            <w:tcW w:w="4401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3A054EA8" w14:textId="77777777" w:rsidR="008301EB" w:rsidRPr="00541164" w:rsidRDefault="00DF5CC4" w:rsidP="00A7565F">
            <w:pPr>
              <w:pStyle w:val="DescriptionEntry"/>
              <w:rPr>
                <w:rFonts w:ascii="Candara" w:hAnsi="Candara"/>
              </w:rPr>
            </w:pPr>
            <w:r w:rsidRPr="00541164">
              <w:rPr>
                <w:rFonts w:ascii="Candara" w:hAnsi="Candara"/>
              </w:rPr>
              <w:t>-----------------------------------------------------</w:t>
            </w: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78A75B12" w14:textId="77777777" w:rsidR="008301EB" w:rsidRPr="00541164" w:rsidRDefault="00DF5CC4" w:rsidP="00A7565F">
            <w:pPr>
              <w:pStyle w:val="Entries"/>
              <w:rPr>
                <w:rFonts w:ascii="Candara" w:hAnsi="Candara"/>
              </w:rPr>
            </w:pPr>
            <w:r w:rsidRPr="00541164">
              <w:rPr>
                <w:rFonts w:ascii="Candara" w:hAnsi="Candara"/>
              </w:rPr>
              <w:t>[</w:t>
            </w:r>
            <w:r w:rsidR="00C7095F" w:rsidRPr="00541164">
              <w:rPr>
                <w:rFonts w:ascii="Candara" w:hAnsi="Candara"/>
              </w:rPr>
              <w:t>P</w:t>
            </w:r>
            <w:r w:rsidR="008301EB" w:rsidRPr="00541164">
              <w:rPr>
                <w:rFonts w:ascii="Candara" w:hAnsi="Candara"/>
              </w:rPr>
              <w:t>ackage</w:t>
            </w:r>
            <w:r w:rsidRPr="00541164">
              <w:rPr>
                <w:rFonts w:ascii="Candara" w:hAnsi="Candara"/>
              </w:rPr>
              <w:t>]</w:t>
            </w: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475DABCA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  <w:r w:rsidRPr="00541164">
              <w:rPr>
                <w:rFonts w:ascii="Candara" w:hAnsi="Candara"/>
              </w:rPr>
              <w:t>4</w:t>
            </w: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6F942DBC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  <w:r w:rsidRPr="00541164">
              <w:rPr>
                <w:rFonts w:ascii="Candara" w:hAnsi="Candara"/>
              </w:rPr>
              <w:t>4</w:t>
            </w: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22AB7ED5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  <w:r w:rsidRPr="00541164">
              <w:rPr>
                <w:rFonts w:ascii="Candara" w:hAnsi="Candara"/>
              </w:rPr>
              <w:t>0</w:t>
            </w:r>
          </w:p>
        </w:tc>
      </w:tr>
      <w:tr w:rsidR="008301EB" w:rsidRPr="00541164" w14:paraId="02820749" w14:textId="77777777" w:rsidTr="00541164">
        <w:trPr>
          <w:trHeight w:val="288"/>
          <w:jc w:val="center"/>
        </w:trPr>
        <w:tc>
          <w:tcPr>
            <w:tcW w:w="1863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741ACDD8" w14:textId="77777777" w:rsidR="008301EB" w:rsidRPr="00541164" w:rsidRDefault="00DF5CC4" w:rsidP="00A7565F">
            <w:pPr>
              <w:pStyle w:val="Entries"/>
              <w:rPr>
                <w:rFonts w:ascii="Candara" w:hAnsi="Candara"/>
              </w:rPr>
            </w:pPr>
            <w:r w:rsidRPr="00541164">
              <w:rPr>
                <w:rFonts w:ascii="Candara" w:hAnsi="Candara"/>
              </w:rPr>
              <w:t>000-#0000</w:t>
            </w:r>
          </w:p>
        </w:tc>
        <w:tc>
          <w:tcPr>
            <w:tcW w:w="4401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4357C8D6" w14:textId="77777777" w:rsidR="008301EB" w:rsidRPr="00541164" w:rsidRDefault="00DF5CC4" w:rsidP="00A7565F">
            <w:pPr>
              <w:pStyle w:val="DescriptionEntry"/>
              <w:rPr>
                <w:rFonts w:ascii="Candara" w:hAnsi="Candara"/>
              </w:rPr>
            </w:pPr>
            <w:r w:rsidRPr="00541164">
              <w:rPr>
                <w:rFonts w:ascii="Candara" w:hAnsi="Candara"/>
              </w:rPr>
              <w:t>-----------------------------------------------------</w:t>
            </w: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19C08CD7" w14:textId="77777777" w:rsidR="008301EB" w:rsidRPr="00541164" w:rsidRDefault="00DF5CC4" w:rsidP="00A7565F">
            <w:pPr>
              <w:pStyle w:val="Entries"/>
              <w:rPr>
                <w:rFonts w:ascii="Candara" w:hAnsi="Candara"/>
              </w:rPr>
            </w:pPr>
            <w:r w:rsidRPr="00541164">
              <w:rPr>
                <w:rFonts w:ascii="Candara" w:hAnsi="Candara"/>
              </w:rPr>
              <w:t>[</w:t>
            </w:r>
            <w:r w:rsidR="008301EB" w:rsidRPr="00541164">
              <w:rPr>
                <w:rFonts w:ascii="Candara" w:hAnsi="Candara"/>
              </w:rPr>
              <w:t>Each</w:t>
            </w:r>
            <w:r w:rsidRPr="00541164">
              <w:rPr>
                <w:rFonts w:ascii="Candara" w:hAnsi="Candara"/>
              </w:rPr>
              <w:t>]</w:t>
            </w: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0AE7D872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  <w:r w:rsidRPr="00541164">
              <w:rPr>
                <w:rFonts w:ascii="Candara" w:hAnsi="Candara"/>
              </w:rPr>
              <w:t>1</w:t>
            </w: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7B6733B3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  <w:r w:rsidRPr="00541164">
              <w:rPr>
                <w:rFonts w:ascii="Candara" w:hAnsi="Candara"/>
              </w:rPr>
              <w:t>0</w:t>
            </w: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41375343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  <w:r w:rsidRPr="00541164">
              <w:rPr>
                <w:rFonts w:ascii="Candara" w:hAnsi="Candara"/>
              </w:rPr>
              <w:t>1</w:t>
            </w:r>
          </w:p>
        </w:tc>
      </w:tr>
      <w:tr w:rsidR="008301EB" w:rsidRPr="00541164" w14:paraId="58C45055" w14:textId="77777777" w:rsidTr="00541164">
        <w:trPr>
          <w:trHeight w:val="288"/>
          <w:jc w:val="center"/>
        </w:trPr>
        <w:tc>
          <w:tcPr>
            <w:tcW w:w="1863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515E3C1B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4401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2734C7AE" w14:textId="77777777" w:rsidR="008301EB" w:rsidRPr="00541164" w:rsidRDefault="008301EB" w:rsidP="00A7565F">
            <w:pPr>
              <w:pStyle w:val="DescriptionEntry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2EDD2FF6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7685AA5C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00E57BE5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7ECEA607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</w:tr>
      <w:tr w:rsidR="008301EB" w:rsidRPr="00541164" w14:paraId="7985438C" w14:textId="77777777" w:rsidTr="00541164">
        <w:trPr>
          <w:trHeight w:val="288"/>
          <w:jc w:val="center"/>
        </w:trPr>
        <w:tc>
          <w:tcPr>
            <w:tcW w:w="1863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7E4AA092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4401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0FFEFD20" w14:textId="77777777" w:rsidR="008301EB" w:rsidRPr="00541164" w:rsidRDefault="008301EB" w:rsidP="00A7565F">
            <w:pPr>
              <w:pStyle w:val="DescriptionEntry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4441604F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1B188C92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17D576A9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7335FF04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</w:tr>
      <w:tr w:rsidR="008301EB" w:rsidRPr="00541164" w14:paraId="68B3272C" w14:textId="77777777" w:rsidTr="00541164">
        <w:trPr>
          <w:trHeight w:val="288"/>
          <w:jc w:val="center"/>
        </w:trPr>
        <w:tc>
          <w:tcPr>
            <w:tcW w:w="1863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087D3EE2" w14:textId="5D4C9B1A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4401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47E222AB" w14:textId="77777777" w:rsidR="008301EB" w:rsidRPr="00541164" w:rsidRDefault="008301EB" w:rsidP="00A7565F">
            <w:pPr>
              <w:pStyle w:val="DescriptionEntry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4958C74C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6DE28BE5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271DAF81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38E29D23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</w:tr>
      <w:tr w:rsidR="008301EB" w:rsidRPr="00541164" w14:paraId="3A94694A" w14:textId="77777777" w:rsidTr="00541164">
        <w:trPr>
          <w:trHeight w:val="288"/>
          <w:jc w:val="center"/>
        </w:trPr>
        <w:tc>
          <w:tcPr>
            <w:tcW w:w="1863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3BF2AC8F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4401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67D2C12A" w14:textId="77777777" w:rsidR="008301EB" w:rsidRPr="00541164" w:rsidRDefault="008301EB" w:rsidP="00A7565F">
            <w:pPr>
              <w:pStyle w:val="DescriptionEntry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1B495295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66F1EE4D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6A4FE772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166EFAB3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</w:tr>
      <w:tr w:rsidR="008301EB" w:rsidRPr="00541164" w14:paraId="06A28DC4" w14:textId="77777777" w:rsidTr="00541164">
        <w:trPr>
          <w:trHeight w:val="288"/>
          <w:jc w:val="center"/>
        </w:trPr>
        <w:tc>
          <w:tcPr>
            <w:tcW w:w="1863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6A980190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4401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6480EEAA" w14:textId="77777777" w:rsidR="008301EB" w:rsidRPr="00541164" w:rsidRDefault="008301EB" w:rsidP="00A7565F">
            <w:pPr>
              <w:pStyle w:val="DescriptionEntry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4150EB8A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5868E9AB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4BD92B79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65659F71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</w:tr>
      <w:tr w:rsidR="008301EB" w:rsidRPr="00541164" w14:paraId="58F8E656" w14:textId="77777777" w:rsidTr="00541164">
        <w:trPr>
          <w:trHeight w:val="288"/>
          <w:jc w:val="center"/>
        </w:trPr>
        <w:tc>
          <w:tcPr>
            <w:tcW w:w="1863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25255845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4401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24B80E28" w14:textId="77777777" w:rsidR="008301EB" w:rsidRPr="00541164" w:rsidRDefault="008301EB" w:rsidP="00A7565F">
            <w:pPr>
              <w:pStyle w:val="DescriptionEntry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4403EC1F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65864810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6B876FBE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45D6B55F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</w:tr>
      <w:tr w:rsidR="008301EB" w:rsidRPr="00541164" w14:paraId="2C0DB669" w14:textId="77777777" w:rsidTr="00541164">
        <w:trPr>
          <w:trHeight w:val="288"/>
          <w:jc w:val="center"/>
        </w:trPr>
        <w:tc>
          <w:tcPr>
            <w:tcW w:w="1863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5FA94F80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4401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7D5BCEAB" w14:textId="77777777" w:rsidR="008301EB" w:rsidRPr="00541164" w:rsidRDefault="008301EB" w:rsidP="00A7565F">
            <w:pPr>
              <w:pStyle w:val="DescriptionEntry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461468E9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180996FA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42F1B09D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4D114EED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</w:tr>
      <w:tr w:rsidR="008301EB" w:rsidRPr="00541164" w14:paraId="469F2A6D" w14:textId="77777777" w:rsidTr="00541164">
        <w:trPr>
          <w:trHeight w:val="288"/>
          <w:jc w:val="center"/>
        </w:trPr>
        <w:tc>
          <w:tcPr>
            <w:tcW w:w="1863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251BAB98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4401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3192AAB4" w14:textId="77777777" w:rsidR="008301EB" w:rsidRPr="00541164" w:rsidRDefault="008301EB" w:rsidP="00A7565F">
            <w:pPr>
              <w:pStyle w:val="DescriptionEntry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62AB95FA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6BA588CF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487E6A1B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34B95FDB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</w:tr>
      <w:tr w:rsidR="008301EB" w:rsidRPr="00541164" w14:paraId="1F9E7CA2" w14:textId="77777777" w:rsidTr="00541164">
        <w:trPr>
          <w:trHeight w:val="288"/>
          <w:jc w:val="center"/>
        </w:trPr>
        <w:tc>
          <w:tcPr>
            <w:tcW w:w="1863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632B7794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4401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15975CC2" w14:textId="77777777" w:rsidR="008301EB" w:rsidRPr="00541164" w:rsidRDefault="008301EB" w:rsidP="00A7565F">
            <w:pPr>
              <w:pStyle w:val="DescriptionEntry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6ACE38D8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0467A36B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16F4F78C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4EC967C3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</w:tr>
      <w:tr w:rsidR="008301EB" w:rsidRPr="00541164" w14:paraId="74DDB9C1" w14:textId="77777777" w:rsidTr="00541164">
        <w:trPr>
          <w:trHeight w:val="288"/>
          <w:jc w:val="center"/>
        </w:trPr>
        <w:tc>
          <w:tcPr>
            <w:tcW w:w="1863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1E200FB2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4401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4F06E605" w14:textId="77777777" w:rsidR="008301EB" w:rsidRPr="00541164" w:rsidRDefault="008301EB" w:rsidP="00A7565F">
            <w:pPr>
              <w:pStyle w:val="DescriptionEntry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56B33D29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353E2496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2C0E6E67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40AE2C13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</w:tr>
      <w:tr w:rsidR="008301EB" w:rsidRPr="00541164" w14:paraId="0F166AD6" w14:textId="77777777" w:rsidTr="00541164">
        <w:trPr>
          <w:trHeight w:val="288"/>
          <w:jc w:val="center"/>
        </w:trPr>
        <w:tc>
          <w:tcPr>
            <w:tcW w:w="1863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792C0DAE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4401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2A15D40F" w14:textId="77777777" w:rsidR="008301EB" w:rsidRPr="00541164" w:rsidRDefault="008301EB" w:rsidP="00A7565F">
            <w:pPr>
              <w:pStyle w:val="DescriptionEntry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22750311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7E035ED1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6259683E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auto"/>
            <w:vAlign w:val="center"/>
          </w:tcPr>
          <w:p w14:paraId="1B00F728" w14:textId="77777777" w:rsidR="008301EB" w:rsidRPr="00541164" w:rsidRDefault="008301EB" w:rsidP="00A7565F">
            <w:pPr>
              <w:pStyle w:val="Entries"/>
              <w:rPr>
                <w:rFonts w:ascii="Candara" w:hAnsi="Candara"/>
              </w:rPr>
            </w:pPr>
          </w:p>
        </w:tc>
      </w:tr>
      <w:tr w:rsidR="008301EB" w:rsidRPr="00541164" w14:paraId="034A2471" w14:textId="77777777" w:rsidTr="00541164">
        <w:trPr>
          <w:trHeight w:val="1503"/>
          <w:jc w:val="center"/>
        </w:trPr>
        <w:tc>
          <w:tcPr>
            <w:tcW w:w="10800" w:type="dxa"/>
            <w:gridSpan w:val="6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  <w:shd w:val="clear" w:color="auto" w:fill="DBE5F1" w:themeFill="accent1" w:themeFillTint="33"/>
          </w:tcPr>
          <w:p w14:paraId="1605F500" w14:textId="77777777" w:rsidR="00541164" w:rsidRDefault="00541164" w:rsidP="00541164">
            <w:pPr>
              <w:rPr>
                <w:rFonts w:ascii="Candara" w:hAnsi="Candara"/>
                <w:b/>
                <w:sz w:val="28"/>
              </w:rPr>
            </w:pPr>
          </w:p>
          <w:p w14:paraId="1D6E9E9E" w14:textId="4FED3AB0" w:rsidR="007C0FBB" w:rsidRPr="00541164" w:rsidRDefault="00541164" w:rsidP="00541164">
            <w:pPr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 xml:space="preserve">  </w:t>
            </w:r>
            <w:r w:rsidRPr="00541164">
              <w:rPr>
                <w:rFonts w:ascii="Candara" w:hAnsi="Candara"/>
                <w:b/>
                <w:sz w:val="28"/>
              </w:rPr>
              <w:t xml:space="preserve">Notes: </w:t>
            </w:r>
          </w:p>
          <w:p w14:paraId="32F2C392" w14:textId="77777777" w:rsidR="007C0FBB" w:rsidRPr="00541164" w:rsidRDefault="007C0FBB" w:rsidP="00541164">
            <w:pPr>
              <w:rPr>
                <w:rFonts w:ascii="Candara" w:hAnsi="Candara"/>
                <w:b/>
                <w:sz w:val="28"/>
              </w:rPr>
            </w:pPr>
          </w:p>
          <w:p w14:paraId="264588F7" w14:textId="77777777" w:rsidR="007C0FBB" w:rsidRPr="00541164" w:rsidRDefault="007C0FBB" w:rsidP="00541164">
            <w:pPr>
              <w:rPr>
                <w:rFonts w:ascii="Candara" w:hAnsi="Candara"/>
                <w:b/>
                <w:sz w:val="28"/>
              </w:rPr>
            </w:pPr>
          </w:p>
          <w:p w14:paraId="54A425CD" w14:textId="77777777" w:rsidR="007C0FBB" w:rsidRPr="00541164" w:rsidRDefault="007C0FBB" w:rsidP="00541164">
            <w:pPr>
              <w:rPr>
                <w:rFonts w:ascii="Candara" w:hAnsi="Candara"/>
                <w:b/>
                <w:sz w:val="28"/>
              </w:rPr>
            </w:pPr>
          </w:p>
          <w:p w14:paraId="384AFA8C" w14:textId="77777777" w:rsidR="007C0FBB" w:rsidRPr="00541164" w:rsidRDefault="007C0FBB" w:rsidP="00541164">
            <w:pPr>
              <w:rPr>
                <w:rFonts w:ascii="Candara" w:hAnsi="Candara"/>
                <w:b/>
                <w:sz w:val="28"/>
              </w:rPr>
            </w:pPr>
          </w:p>
          <w:p w14:paraId="2F7A94DE" w14:textId="77777777" w:rsidR="007C0FBB" w:rsidRPr="00541164" w:rsidRDefault="007C0FBB" w:rsidP="00541164">
            <w:pPr>
              <w:rPr>
                <w:rFonts w:ascii="Candara" w:hAnsi="Candara"/>
                <w:b/>
                <w:sz w:val="28"/>
              </w:rPr>
            </w:pPr>
          </w:p>
          <w:p w14:paraId="0CADD17B" w14:textId="77777777" w:rsidR="007C0FBB" w:rsidRPr="00541164" w:rsidRDefault="007C0FBB" w:rsidP="00DF5CC4">
            <w:pPr>
              <w:pStyle w:val="Comment"/>
              <w:jc w:val="left"/>
              <w:rPr>
                <w:rFonts w:ascii="Candara" w:hAnsi="Candara"/>
                <w:u w:val="single"/>
              </w:rPr>
            </w:pPr>
          </w:p>
        </w:tc>
      </w:tr>
    </w:tbl>
    <w:p w14:paraId="4E64C4D6" w14:textId="77777777" w:rsidR="004B2DD0" w:rsidRPr="00541164" w:rsidRDefault="004B2DD0" w:rsidP="007041EE">
      <w:pPr>
        <w:rPr>
          <w:rFonts w:ascii="Candara" w:hAnsi="Candara"/>
        </w:rPr>
      </w:pPr>
    </w:p>
    <w:sectPr w:rsidR="004B2DD0" w:rsidRPr="00541164" w:rsidSect="00541164">
      <w:pgSz w:w="12240" w:h="15840"/>
      <w:pgMar w:top="1080" w:right="720" w:bottom="540" w:left="720" w:header="720" w:footer="720" w:gutter="0"/>
      <w:pgBorders w:offsetFrom="page">
        <w:top w:val="triple" w:sz="4" w:space="24" w:color="4F81BD" w:themeColor="accent1"/>
        <w:left w:val="triple" w:sz="4" w:space="24" w:color="4F81BD" w:themeColor="accent1"/>
        <w:bottom w:val="triple" w:sz="4" w:space="24" w:color="4F81BD" w:themeColor="accent1"/>
        <w:right w:val="triple" w:sz="4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12452" w14:textId="77777777" w:rsidR="00221438" w:rsidRDefault="00221438">
      <w:r>
        <w:separator/>
      </w:r>
    </w:p>
  </w:endnote>
  <w:endnote w:type="continuationSeparator" w:id="0">
    <w:p w14:paraId="0325689F" w14:textId="77777777" w:rsidR="00221438" w:rsidRDefault="0022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35450" w14:textId="77777777" w:rsidR="00221438" w:rsidRDefault="00221438">
      <w:r>
        <w:separator/>
      </w:r>
    </w:p>
  </w:footnote>
  <w:footnote w:type="continuationSeparator" w:id="0">
    <w:p w14:paraId="12E63242" w14:textId="77777777" w:rsidR="00221438" w:rsidRDefault="0022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9C"/>
    <w:rsid w:val="0000517A"/>
    <w:rsid w:val="00005B91"/>
    <w:rsid w:val="000176EE"/>
    <w:rsid w:val="00036522"/>
    <w:rsid w:val="00050725"/>
    <w:rsid w:val="00051518"/>
    <w:rsid w:val="0007413D"/>
    <w:rsid w:val="00090A5A"/>
    <w:rsid w:val="000B0FE5"/>
    <w:rsid w:val="000C19FE"/>
    <w:rsid w:val="000C73AA"/>
    <w:rsid w:val="000D78A5"/>
    <w:rsid w:val="00102105"/>
    <w:rsid w:val="00125A3F"/>
    <w:rsid w:val="00143EC5"/>
    <w:rsid w:val="0015131C"/>
    <w:rsid w:val="00167B67"/>
    <w:rsid w:val="001837FF"/>
    <w:rsid w:val="00187E20"/>
    <w:rsid w:val="00191420"/>
    <w:rsid w:val="001D5550"/>
    <w:rsid w:val="001F0DA1"/>
    <w:rsid w:val="00210813"/>
    <w:rsid w:val="0021551C"/>
    <w:rsid w:val="00221438"/>
    <w:rsid w:val="0024039F"/>
    <w:rsid w:val="00240F96"/>
    <w:rsid w:val="00283976"/>
    <w:rsid w:val="002842C5"/>
    <w:rsid w:val="0028537F"/>
    <w:rsid w:val="002978C2"/>
    <w:rsid w:val="002A6529"/>
    <w:rsid w:val="002C66FF"/>
    <w:rsid w:val="002F15ED"/>
    <w:rsid w:val="00305AE7"/>
    <w:rsid w:val="003109A1"/>
    <w:rsid w:val="003224AF"/>
    <w:rsid w:val="003231E4"/>
    <w:rsid w:val="00334B24"/>
    <w:rsid w:val="00347ACA"/>
    <w:rsid w:val="00355387"/>
    <w:rsid w:val="00365789"/>
    <w:rsid w:val="003967F9"/>
    <w:rsid w:val="003A1F4E"/>
    <w:rsid w:val="003B1BA3"/>
    <w:rsid w:val="003D4C01"/>
    <w:rsid w:val="003D6215"/>
    <w:rsid w:val="003E190F"/>
    <w:rsid w:val="003E4543"/>
    <w:rsid w:val="003F2FE4"/>
    <w:rsid w:val="004272F0"/>
    <w:rsid w:val="00442E0B"/>
    <w:rsid w:val="004635E6"/>
    <w:rsid w:val="004B0325"/>
    <w:rsid w:val="004B2694"/>
    <w:rsid w:val="004B2DD0"/>
    <w:rsid w:val="004C2751"/>
    <w:rsid w:val="004D3807"/>
    <w:rsid w:val="004E1429"/>
    <w:rsid w:val="004E6FE4"/>
    <w:rsid w:val="00506DE3"/>
    <w:rsid w:val="005144FF"/>
    <w:rsid w:val="00520FB6"/>
    <w:rsid w:val="00540C23"/>
    <w:rsid w:val="00541164"/>
    <w:rsid w:val="005474B2"/>
    <w:rsid w:val="00551AE4"/>
    <w:rsid w:val="00556644"/>
    <w:rsid w:val="005705A3"/>
    <w:rsid w:val="00587012"/>
    <w:rsid w:val="005A68DA"/>
    <w:rsid w:val="005B1AA6"/>
    <w:rsid w:val="005C7DD7"/>
    <w:rsid w:val="005D1DB6"/>
    <w:rsid w:val="005E4834"/>
    <w:rsid w:val="00603E6A"/>
    <w:rsid w:val="00607655"/>
    <w:rsid w:val="00612DC7"/>
    <w:rsid w:val="0061654E"/>
    <w:rsid w:val="006241B5"/>
    <w:rsid w:val="00624BF8"/>
    <w:rsid w:val="00636971"/>
    <w:rsid w:val="00655577"/>
    <w:rsid w:val="006B3FC0"/>
    <w:rsid w:val="006E150D"/>
    <w:rsid w:val="006E595F"/>
    <w:rsid w:val="007041EE"/>
    <w:rsid w:val="00706C9A"/>
    <w:rsid w:val="00713B05"/>
    <w:rsid w:val="00734D6B"/>
    <w:rsid w:val="00747F40"/>
    <w:rsid w:val="0075188F"/>
    <w:rsid w:val="00765D31"/>
    <w:rsid w:val="007675D7"/>
    <w:rsid w:val="007726EA"/>
    <w:rsid w:val="007A41D0"/>
    <w:rsid w:val="007B0D4F"/>
    <w:rsid w:val="007B1628"/>
    <w:rsid w:val="007C0FBB"/>
    <w:rsid w:val="007C1E96"/>
    <w:rsid w:val="00802CEB"/>
    <w:rsid w:val="008141D4"/>
    <w:rsid w:val="008301EB"/>
    <w:rsid w:val="0083569B"/>
    <w:rsid w:val="00851225"/>
    <w:rsid w:val="008619F8"/>
    <w:rsid w:val="008751E0"/>
    <w:rsid w:val="00887292"/>
    <w:rsid w:val="008C6AB2"/>
    <w:rsid w:val="008D4B12"/>
    <w:rsid w:val="008F0BE6"/>
    <w:rsid w:val="00900B3E"/>
    <w:rsid w:val="0094335F"/>
    <w:rsid w:val="00957B40"/>
    <w:rsid w:val="00974CBD"/>
    <w:rsid w:val="009772E0"/>
    <w:rsid w:val="009963EE"/>
    <w:rsid w:val="009C4BDA"/>
    <w:rsid w:val="009F1654"/>
    <w:rsid w:val="00A02534"/>
    <w:rsid w:val="00A077FB"/>
    <w:rsid w:val="00A1049C"/>
    <w:rsid w:val="00A131E7"/>
    <w:rsid w:val="00A51CC3"/>
    <w:rsid w:val="00A64C42"/>
    <w:rsid w:val="00A7565F"/>
    <w:rsid w:val="00A92F37"/>
    <w:rsid w:val="00AA35DF"/>
    <w:rsid w:val="00AD6EFB"/>
    <w:rsid w:val="00AF43EB"/>
    <w:rsid w:val="00B007EB"/>
    <w:rsid w:val="00B4236C"/>
    <w:rsid w:val="00B42DA7"/>
    <w:rsid w:val="00B468A2"/>
    <w:rsid w:val="00B559E7"/>
    <w:rsid w:val="00B57350"/>
    <w:rsid w:val="00B77893"/>
    <w:rsid w:val="00BA017E"/>
    <w:rsid w:val="00BC769C"/>
    <w:rsid w:val="00BD4F59"/>
    <w:rsid w:val="00BF1ADE"/>
    <w:rsid w:val="00C27065"/>
    <w:rsid w:val="00C5755F"/>
    <w:rsid w:val="00C663AA"/>
    <w:rsid w:val="00C7095F"/>
    <w:rsid w:val="00C8137B"/>
    <w:rsid w:val="00C8543E"/>
    <w:rsid w:val="00C87951"/>
    <w:rsid w:val="00CB0A67"/>
    <w:rsid w:val="00CB7D35"/>
    <w:rsid w:val="00CE4C1E"/>
    <w:rsid w:val="00CF6A24"/>
    <w:rsid w:val="00D07AE2"/>
    <w:rsid w:val="00D132BD"/>
    <w:rsid w:val="00D34D95"/>
    <w:rsid w:val="00D43944"/>
    <w:rsid w:val="00D641E2"/>
    <w:rsid w:val="00D65352"/>
    <w:rsid w:val="00D72FC3"/>
    <w:rsid w:val="00D87966"/>
    <w:rsid w:val="00D97C91"/>
    <w:rsid w:val="00DE556B"/>
    <w:rsid w:val="00DF0311"/>
    <w:rsid w:val="00DF5CC4"/>
    <w:rsid w:val="00E20E61"/>
    <w:rsid w:val="00E2486A"/>
    <w:rsid w:val="00E53D07"/>
    <w:rsid w:val="00E6147C"/>
    <w:rsid w:val="00E649BA"/>
    <w:rsid w:val="00E75A3F"/>
    <w:rsid w:val="00E76955"/>
    <w:rsid w:val="00EA3769"/>
    <w:rsid w:val="00EC1ED1"/>
    <w:rsid w:val="00ED3928"/>
    <w:rsid w:val="00ED5FFC"/>
    <w:rsid w:val="00ED7EC7"/>
    <w:rsid w:val="00EE2071"/>
    <w:rsid w:val="00EF08E4"/>
    <w:rsid w:val="00F1050F"/>
    <w:rsid w:val="00F13F97"/>
    <w:rsid w:val="00F275CB"/>
    <w:rsid w:val="00F37CE8"/>
    <w:rsid w:val="00F475D6"/>
    <w:rsid w:val="00F66FAC"/>
    <w:rsid w:val="00F8580E"/>
    <w:rsid w:val="00F87A95"/>
    <w:rsid w:val="00F97D34"/>
    <w:rsid w:val="00FA1D90"/>
    <w:rsid w:val="00FC3C3B"/>
    <w:rsid w:val="00FD4279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0BA4862E"/>
  <w15:docId w15:val="{4D13A5DE-0678-489F-9A2D-A7942FEE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090A5A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0B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51225"/>
    <w:pPr>
      <w:keepNext/>
      <w:spacing w:before="40" w:after="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225"/>
    <w:rPr>
      <w:rFonts w:ascii="Tahoma" w:hAnsi="Tahoma" w:cs="Arial"/>
      <w:b/>
      <w:bCs/>
      <w:szCs w:val="26"/>
      <w:lang w:val="en-US" w:eastAsia="en-US" w:bidi="ar-SA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sChar">
    <w:name w:val="TableHeadings Char"/>
    <w:basedOn w:val="DefaultParagraphFont"/>
    <w:link w:val="TableHeadings"/>
    <w:rsid w:val="004635E6"/>
    <w:rPr>
      <w:rFonts w:ascii="Tahoma" w:hAnsi="Tahoma"/>
      <w:b/>
      <w:bCs/>
      <w:color w:val="008080"/>
      <w:sz w:val="18"/>
      <w:lang w:val="en-US" w:eastAsia="en-US" w:bidi="ar-SA"/>
    </w:rPr>
  </w:style>
  <w:style w:type="paragraph" w:customStyle="1" w:styleId="TableHeadings">
    <w:name w:val="TableHeadings"/>
    <w:basedOn w:val="Normal"/>
    <w:link w:val="TableHeadingsChar"/>
    <w:rsid w:val="004635E6"/>
    <w:pPr>
      <w:spacing w:before="60" w:after="60"/>
      <w:jc w:val="center"/>
    </w:pPr>
    <w:rPr>
      <w:b/>
      <w:bCs/>
      <w:color w:val="008080"/>
      <w:sz w:val="18"/>
      <w:szCs w:val="20"/>
    </w:rPr>
  </w:style>
  <w:style w:type="paragraph" w:customStyle="1" w:styleId="Comment">
    <w:name w:val="Comment"/>
    <w:basedOn w:val="Heading3"/>
    <w:rsid w:val="00005B91"/>
    <w:pPr>
      <w:spacing w:before="80" w:after="80"/>
      <w:jc w:val="center"/>
    </w:pPr>
    <w:rPr>
      <w:color w:val="808080"/>
      <w:spacing w:val="4"/>
      <w:sz w:val="18"/>
      <w:szCs w:val="18"/>
    </w:rPr>
  </w:style>
  <w:style w:type="paragraph" w:customStyle="1" w:styleId="CompanyInfo">
    <w:name w:val="CompanyInfo"/>
    <w:basedOn w:val="Normal"/>
    <w:rsid w:val="003E190F"/>
    <w:pPr>
      <w:spacing w:before="40" w:after="40"/>
    </w:pPr>
    <w:rPr>
      <w:spacing w:val="4"/>
      <w:szCs w:val="20"/>
    </w:rPr>
  </w:style>
  <w:style w:type="paragraph" w:customStyle="1" w:styleId="CompanyName">
    <w:name w:val="CompanyName"/>
    <w:basedOn w:val="Normal"/>
    <w:rsid w:val="004635E6"/>
    <w:rPr>
      <w:color w:val="008080"/>
      <w:sz w:val="36"/>
      <w:szCs w:val="32"/>
    </w:rPr>
  </w:style>
  <w:style w:type="paragraph" w:customStyle="1" w:styleId="FormTitle">
    <w:name w:val="FormTitle"/>
    <w:basedOn w:val="Normal"/>
    <w:rsid w:val="00EE2071"/>
    <w:rPr>
      <w:b/>
      <w:color w:val="E1EBEB"/>
      <w:sz w:val="40"/>
      <w:szCs w:val="36"/>
    </w:rPr>
  </w:style>
  <w:style w:type="paragraph" w:customStyle="1" w:styleId="Entries">
    <w:name w:val="Entries"/>
    <w:basedOn w:val="Normal"/>
    <w:rsid w:val="00A7565F"/>
    <w:pPr>
      <w:spacing w:before="40" w:after="40"/>
      <w:jc w:val="center"/>
    </w:pPr>
    <w:rPr>
      <w:spacing w:val="4"/>
      <w:szCs w:val="20"/>
    </w:rPr>
  </w:style>
  <w:style w:type="paragraph" w:customStyle="1" w:styleId="DescriptionEntry">
    <w:name w:val="Description Entry"/>
    <w:basedOn w:val="Entries"/>
    <w:rsid w:val="00A7565F"/>
    <w:pPr>
      <w:ind w:left="72"/>
      <w:jc w:val="left"/>
    </w:pPr>
  </w:style>
  <w:style w:type="paragraph" w:customStyle="1" w:styleId="Thanks">
    <w:name w:val="Thanks"/>
    <w:basedOn w:val="Comment"/>
    <w:rsid w:val="008619F8"/>
    <w:pPr>
      <w:outlineLvl w:val="9"/>
    </w:pPr>
    <w:rPr>
      <w:color w:val="auto"/>
    </w:rPr>
  </w:style>
  <w:style w:type="paragraph" w:styleId="Header">
    <w:name w:val="header"/>
    <w:basedOn w:val="Normal"/>
    <w:rsid w:val="007041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B1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1628"/>
    <w:rPr>
      <w:rFonts w:ascii="Tahoma" w:hAnsi="Tahoma"/>
      <w:szCs w:val="24"/>
    </w:rPr>
  </w:style>
  <w:style w:type="paragraph" w:styleId="NormalWeb">
    <w:name w:val="Normal (Web)"/>
    <w:basedOn w:val="Normal"/>
    <w:uiPriority w:val="99"/>
    <w:semiHidden/>
    <w:unhideWhenUsed/>
    <w:rsid w:val="006241B5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Downloads\TS0010185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TS001018555.dot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Hamid Ali Anjum</cp:lastModifiedBy>
  <cp:revision>2</cp:revision>
  <cp:lastPrinted>2003-07-24T08:18:00Z</cp:lastPrinted>
  <dcterms:created xsi:type="dcterms:W3CDTF">2018-08-21T08:46:00Z</dcterms:created>
  <dcterms:modified xsi:type="dcterms:W3CDTF">2018-08-21T08:46:00Z</dcterms:modified>
</cp:coreProperties>
</file>