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CD5" w:rsidRDefault="00B16CD5" w:rsidP="00B16CD5">
      <w:pPr>
        <w:sectPr w:rsidR="00B16CD5">
          <w:pgSz w:w="13680" w:h="5940" w:orient="landscape"/>
          <w:pgMar w:top="360" w:right="720" w:bottom="720" w:left="576" w:header="720" w:footer="720" w:gutter="0"/>
          <w:paperSrc w:first="15"/>
          <w:pgNumType w:start="0"/>
          <w:cols w:space="720"/>
        </w:sectPr>
      </w:pPr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1405255</wp:posOffset>
                </wp:positionV>
                <wp:extent cx="2417445" cy="855345"/>
                <wp:effectExtent l="3175" t="0" r="0" b="0"/>
                <wp:wrapNone/>
                <wp:docPr id="6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17445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CD5" w:rsidRDefault="00B16CD5" w:rsidP="00B16CD5">
                            <w:pPr>
                              <w:pStyle w:val="msoaccenttext2"/>
                              <w:widowControl w:val="0"/>
                            </w:pPr>
                            <w:r>
                              <w:t>Type address here or use Mail Merge (under Tools) to automatically address this publication to multiple recipients.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302.2pt;margin-top:110.65pt;width:190.35pt;height:67.3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B16CD5" w:rsidRDefault="00B16CD5" w:rsidP="00B16CD5">
                      <w:pPr>
                        <w:pStyle w:val="msoaccenttext2"/>
                        <w:widowControl w:val="0"/>
                      </w:pPr>
                      <w:r>
                        <w:t>Type address here or use Mail Merge (under Tools) to automatically address this publication to multiple recipients.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922655</wp:posOffset>
                </wp:positionV>
                <wp:extent cx="1645920" cy="697865"/>
                <wp:effectExtent l="3175" t="0" r="0" b="0"/>
                <wp:wrapNone/>
                <wp:docPr id="6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592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CD5" w:rsidRDefault="00B16CD5" w:rsidP="00B16CD5">
                            <w:pPr>
                              <w:pStyle w:val="msoaddress"/>
                              <w:widowControl w:val="0"/>
                            </w:pPr>
                            <w:r>
                              <w:t>Primary Business Address</w:t>
                            </w:r>
                          </w:p>
                          <w:p w:rsidR="00B16CD5" w:rsidRDefault="00B16CD5" w:rsidP="00B16CD5">
                            <w:pPr>
                              <w:pStyle w:val="msoaddress"/>
                              <w:widowControl w:val="0"/>
                            </w:pPr>
                            <w:r>
                              <w:t>Your Address Line 2</w:t>
                            </w:r>
                          </w:p>
                          <w:p w:rsidR="00B16CD5" w:rsidRDefault="00B16CD5" w:rsidP="00B16CD5">
                            <w:pPr>
                              <w:pStyle w:val="msoaddress"/>
                              <w:widowControl w:val="0"/>
                            </w:pPr>
                            <w:r>
                              <w:t>Your Address Line 3</w:t>
                            </w:r>
                          </w:p>
                          <w:p w:rsidR="00B16CD5" w:rsidRDefault="00B16CD5" w:rsidP="00B16CD5">
                            <w:pPr>
                              <w:pStyle w:val="msoaddress"/>
                              <w:widowControl w:val="0"/>
                            </w:pPr>
                            <w:r>
                              <w:t>Your Address Line 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27" type="#_x0000_t202" style="position:absolute;margin-left:-10.55pt;margin-top:72.65pt;width:129.6pt;height:54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B16CD5" w:rsidRDefault="00B16CD5" w:rsidP="00B16CD5">
                      <w:pPr>
                        <w:pStyle w:val="msoaddress"/>
                        <w:widowControl w:val="0"/>
                      </w:pPr>
                      <w:r>
                        <w:t>Primary Business Address</w:t>
                      </w:r>
                    </w:p>
                    <w:p w:rsidR="00B16CD5" w:rsidRDefault="00B16CD5" w:rsidP="00B16CD5">
                      <w:pPr>
                        <w:pStyle w:val="msoaddress"/>
                        <w:widowControl w:val="0"/>
                      </w:pPr>
                      <w:r>
                        <w:t>Your Address Line 2</w:t>
                      </w:r>
                    </w:p>
                    <w:p w:rsidR="00B16CD5" w:rsidRDefault="00B16CD5" w:rsidP="00B16CD5">
                      <w:pPr>
                        <w:pStyle w:val="msoaddress"/>
                        <w:widowControl w:val="0"/>
                      </w:pPr>
                      <w:r>
                        <w:t>Your Address Line 3</w:t>
                      </w:r>
                    </w:p>
                    <w:p w:rsidR="00B16CD5" w:rsidRDefault="00B16CD5" w:rsidP="00B16CD5">
                      <w:pPr>
                        <w:pStyle w:val="msoaddress"/>
                        <w:widowControl w:val="0"/>
                      </w:pPr>
                      <w: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470535</wp:posOffset>
                </wp:positionV>
                <wp:extent cx="1645920" cy="393065"/>
                <wp:effectExtent l="3175" t="3810" r="0" b="3175"/>
                <wp:wrapNone/>
                <wp:docPr id="5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45920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3DED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16CD5" w:rsidRPr="00B16CD5" w:rsidRDefault="00B16CD5" w:rsidP="00B16CD5">
                            <w:pPr>
                              <w:pStyle w:val="msoorganizationname2"/>
                              <w:widowControl w:val="0"/>
                              <w:rPr>
                                <w:b/>
                                <w:sz w:val="24"/>
                              </w:rPr>
                            </w:pPr>
                            <w:r w:rsidRPr="00B16CD5">
                              <w:rPr>
                                <w:b/>
                                <w:sz w:val="24"/>
                              </w:rPr>
                              <w:t>Business Name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margin-left:-10.55pt;margin-top:37.05pt;width:129.6pt;height:30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" stroked="f" strokecolor="black [0]" strokeweight="0" insetpen="t">
                <v:shadow color="#e3ded1"/>
                <o:lock v:ext="edit" shapetype="t"/>
                <v:textbox inset="2.85pt,2.85pt,2.85pt,2.85pt">
                  <w:txbxContent>
                    <w:p w:rsidR="00B16CD5" w:rsidRPr="00B16CD5" w:rsidRDefault="00B16CD5" w:rsidP="00B16CD5">
                      <w:pPr>
                        <w:pStyle w:val="msoorganizationname2"/>
                        <w:widowControl w:val="0"/>
                        <w:rPr>
                          <w:b/>
                          <w:sz w:val="24"/>
                        </w:rPr>
                      </w:pPr>
                      <w:r w:rsidRPr="00B16CD5">
                        <w:rPr>
                          <w:b/>
                          <w:sz w:val="24"/>
                        </w:rPr>
                        <w:t>Business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-72390</wp:posOffset>
                </wp:positionV>
                <wp:extent cx="8234680" cy="217805"/>
                <wp:effectExtent l="9525" t="13335" r="13970" b="6985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34680" cy="217805"/>
                          <a:chOff x="107670600" y="108985050"/>
                          <a:chExt cx="5029200" cy="218123"/>
                        </a:xfrm>
                      </wpg:grpSpPr>
                      <wps:wsp>
                        <wps:cNvPr id="2" name="Rectangle 18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70600" y="108985050"/>
                            <a:ext cx="5029200" cy="2181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70600" y="108985050"/>
                            <a:ext cx="50292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AutoShape 2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6731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2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7577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2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8992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AutoShape 2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017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" name="Oval 2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9863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AutoShape 2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303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Oval 2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2149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564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2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3589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Oval 2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4435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AutoShape 3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5875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Oval 3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6721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136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AutoShape 3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8161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Oval 3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9007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AutoShape 3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447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Oval 3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1293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3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708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AutoShape 3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2733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Oval 3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3579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AutoShape 4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019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5" name="Oval 4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865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6" name="Rectangle 4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280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7" name="AutoShape 4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7305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8" name="Oval 4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8151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9" name="AutoShape 4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9591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" name="Oval 4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0437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Rectangle 4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52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4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877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3" name="Oval 4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2723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4" name="AutoShape 5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4163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Oval 5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009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6" name="Rectangle 5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24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7" name="AutoShape 5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6449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8" name="Oval 5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7295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AutoShape 5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8735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0" name="Oval 5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9581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1" name="Rectangle 5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0996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2" name="AutoShape 5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021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3" name="Oval 5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1867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AutoShape 6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3307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5" name="Oval 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4153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6" name="Rectangle 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68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7" name="AutoShape 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5593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8" name="Oval 6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6439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AutoShape 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7879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0" name="Oval 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18725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1" name="Rectangle 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140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2" name="AutoShape 6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165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3" name="Oval 6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1011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4" name="AutoShape 7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2451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5" name="Oval 7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3297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6" name="Rectangle 7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71200" y="108985050"/>
                            <a:ext cx="228600" cy="218123"/>
                          </a:xfrm>
                          <a:prstGeom prst="rect">
                            <a:avLst/>
                          </a:prstGeom>
                          <a:solidFill>
                            <a:srgbClr val="F07F0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7" name="AutoShape 7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473725" y="108991211"/>
                            <a:ext cx="224052" cy="21006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8" name="Oval 7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558381" y="109070582"/>
                            <a:ext cx="54740" cy="51324"/>
                          </a:xfrm>
                          <a:prstGeom prst="ellipse">
                            <a:avLst/>
                          </a:prstGeom>
                          <a:solidFill>
                            <a:srgbClr val="32323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3DED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-10.8pt;margin-top:-5.7pt;width:648.4pt;height:17.15pt;z-index:251659264" coordorigin="1076706,1089850" coordsize="50292,2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">
                <v:rect id="Rectangle 18" o:spid="_x0000_s1027" style="position:absolute;left:1076706;top:1089850;width:50292;height:2181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eg8MA&#10;AADaAAAADwAAAGRycy9kb3ducmV2LnhtbESPQYvCMBSE78L+h/AEb5oqKqUaRXZZUBDdVQ8en82z&#10;LW1eShO1/nuzsOBxmJlvmPmyNZW4U+MKywqGgwgEcWp1wZmC0/G7H4NwHlljZZkUPMnBcvHRmWOi&#10;7YN/6X7wmQgQdgkqyL2vEyldmpNBN7A1cfCutjHog2wyqRt8BLip5CiKptJgwWEhx5o+c0rLw80o&#10;2J/2Mv66HHc/5aZcn/V0vJ1szkr1uu1qBsJT69/h//ZaKxjB35Vw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ieg8MAAADaAAAADwAAAAAAAAAAAAAAAACYAgAAZHJzL2Rv&#10;d25yZXYueG1sUEsFBgAAAAAEAAQA9QAAAIgDAAAAAA==&#10;" stroked="f">
                  <v:stroke joinstyle="round"/>
                  <o:lock v:ext="edit" shapetype="t"/>
                  <v:textbox inset="2.88pt,2.88pt,2.88pt,2.88pt"/>
                </v:rect>
                <v:rect id="Rectangle 19" o:spid="_x0000_s1028" style="position:absolute;left:1076706;top:1089850;width:50292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ul8EA&#10;AADaAAAADwAAAGRycy9kb3ducmV2LnhtbESP3YrCMBSE7xd8h3AE79ZUxR+qUcRFXG8Ufx7g2Bzb&#10;YnMSmqx2394IgpfDzHzDzBaNqcSdal9aVtDrJiCIM6tLzhWcT+vvCQgfkDVWlknBP3lYzFtfM0y1&#10;ffCB7seQiwhhn6KCIgSXSumzggz6rnXE0bva2mCIss6lrvER4aaS/SQZSYMlx4UCHa0Kym7HP6Og&#10;0W7yg3J82Sdus9pas13ud0OlOu1mOQURqAmf8Lv9qxUM4HUl3g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LpfBAAAA2g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20" o:spid="_x0000_s1029" type="#_x0000_t4" style="position:absolute;left:1076731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9cBcQA&#10;AADaAAAADwAAAGRycy9kb3ducmV2LnhtbESPS2vDMBCE74X+B7GFXEoi1y2huFZCaEhoTiVJIfS2&#10;WOsHtlbGkh/591GhkOMwM98w6XoyjRioc5VlBS+LCARxZnXFhYKf827+DsJ5ZI2NZVJwJQfr1eND&#10;iom2Ix9pOPlCBAi7BBWU3reJlC4ryaBb2JY4eLntDPogu0LqDscAN42Mo2gpDVYcFkps6bOkrD71&#10;RoGny/LwHf2+Vs+16bfbep9vslip2dO0+QDhafL38H/7Syt4g78r4Qb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vXAXEAAAA2gAAAA8AAAAAAAAAAAAAAAAAmAIAAGRycy9k&#10;b3ducmV2LnhtbFBLBQYAAAAABAAEAPUAAACJ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21" o:spid="_x0000_s1030" style="position:absolute;left:1077577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9nDsAA&#10;AADaAAAADwAAAGRycy9kb3ducmV2LnhtbESPQYvCMBSE74L/ITzBm6YKValGWQR39yRUxfOjedt0&#10;t3kpTaz1328EweMwM98wm11va9FR6yvHCmbTBARx4XTFpYLL+TBZgfABWWPtmBQ8yMNuOxxsMNPu&#10;zjl1p1CKCGGfoQITQpNJ6QtDFv3UNcTR+3GtxRBlW0rd4j3CbS3nSbKQFiuOCwYb2hsq/k43q+Dr&#10;1+R5VSc2X6affEnlTV+7o1LjUf+xBhGoD+/wq/2tFaTwvBJvgNz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9nDsAAAADaAAAADwAAAAAAAAAAAAAAAACYAgAAZHJzL2Rvd25y&#10;ZXYueG1sUEsFBgAAAAAEAAQA9QAAAIUDAAAAAA=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22" o:spid="_x0000_s1031" style="position:absolute;left:1078992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ND8AA&#10;AADaAAAADwAAAGRycy9kb3ducmV2LnhtbESP3YrCMBSE7wXfIRxh7zRVWJVqFFFEvVnx5wGOzbEt&#10;NiehiVrf3ggLXg4z8w0znTemEg+qfWlZQb+XgCDOrC45V3A+rbtjED4ga6wsk4IXeZjP2q0ppto+&#10;+UCPY8hFhLBPUUERgkul9FlBBn3POuLoXW1tMERZ51LX+IxwU8lBkgylwZLjQoGOlgVlt+PdKGi0&#10;G69Qji77xG2WO2t2i/3fr1I/nWYxARGoCd/wf3urFQzhcyXe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NuND8AAAADaAAAADwAAAAAAAAAAAAAAAACYAgAAZHJzL2Rvd25y&#10;ZXYueG1sUEsFBgAAAAAEAAQA9QAAAIU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23" o:spid="_x0000_s1032" type="#_x0000_t4" style="position:absolute;left:1079017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8W78A&#10;AADaAAAADwAAAGRycy9kb3ducmV2LnhtbESPwarCMBRE94L/EK7gTlNdqFSjqCCIC0F9H3Bfcm2L&#10;zU1Joq1/bx48cDnMzBlmtelsLV7kQ+VYwWScgSDWzlRcKPi5HUYLECEiG6wdk4I3Bdis+70V5sa1&#10;fKHXNRYiQTjkqKCMscmlDLoki2HsGuLk3Z23GJP0hTQe2wS3tZxm2UxarDgtlNjQviT9uD6tgtnJ&#10;nDve3Z6/UltzRN1OCr9VajjotksQkbr4Df+3j0bBHP6upBsg1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lXxbvwAAANoAAAAPAAAAAAAAAAAAAAAAAJgCAABkcnMvZG93bnJl&#10;di54bWxQSwUGAAAAAAQABAD1AAAAhA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24" o:spid="_x0000_s1033" style="position:absolute;left:1079863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YDr4A&#10;AADaAAAADwAAAGRycy9kb3ducmV2LnhtbERPS2vCQBC+F/wPyxR6CToxh1Kiq4SAUBCEpnofspMH&#10;zc6G7DbGf+8eCj1+fO/9cbGDmnnyvRMN200KiqV2ppdWw/X7tP4A5QOJocEJa3iwh+Nh9bKn3Li7&#10;fPFchVbFEPE5aehCGHNEX3dsyW/cyBK5xk2WQoRTi2aiewy3A2Zp+o6WeokNHY1cdlz/VL9Ww4xY&#10;4LW5Zcm5L6smWR4il0rrt9el2IEKvIR/8Z/702iIW+OVeAPw8A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f3GA6+AAAA2gAAAA8AAAAAAAAAAAAAAAAAmAIAAGRycy9kb3ducmV2&#10;LnhtbFBLBQYAAAAABAAEAPUAAACD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25" o:spid="_x0000_s1034" type="#_x0000_t4" style="position:absolute;left:1081303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zm8QA&#10;AADaAAAADwAAAGRycy9kb3ducmV2LnhtbESPT2vCQBTE74V+h+UVehHdqCA2zSYEQ4s9iVqQ3h7Z&#10;lz8k+zZkV02/fbdQ6HGYmd8wSTaZXtxodK1lBctFBIK4tLrlWsHn+W2+BeE8ssbeMin4JgdZ+viQ&#10;YKztnY90O/laBAi7GBU03g+xlK5syKBb2IE4eJUdDfogx1rqEe8Bbnq5iqKNNNhyWGhwoF1DZXe6&#10;GgWeLpuPQ/S1bmeduRZF917l5Uqp56cpfwXhafL/4b/2Xit4gd8r4QbI9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85vEAAAA2gAAAA8AAAAAAAAAAAAAAAAAmAIAAGRycy9k&#10;b3ducmV2LnhtbFBLBQYAAAAABAAEAPUAAACJ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26" o:spid="_x0000_s1035" style="position:absolute;left:1082149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YucIA&#10;AADbAAAADwAAAGRycy9kb3ducmV2LnhtbESPQWvCQBCF7wX/wzKCt7qxYCvRVUSw9lSIiuchO2aj&#10;2dmQXWP67zuHQm8zvDfvfbPaDL5RPXWxDmxgNs1AEZfB1lwZOJ/2rwtQMSFbbAKTgR+KsFmPXlaY&#10;2/DkgvpjqpSEcMzRgEupzbWOpSOPcRpaYtGuofOYZO0qbTt8Srhv9FuWvWuPNUuDw5Z2jsr78eEN&#10;HG6uKOom88XH/JPPc/2wl/7bmMl42C5BJRrSv/nv+ssKvtDLLzK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Vi5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27" o:spid="_x0000_s1036" style="position:absolute;left:1083564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6JD8EA&#10;AADbAAAADwAAAGRycy9kb3ducmV2LnhtbERP22rCQBB9L/gPywi+NRsFW4lZRZSieal4+YAxOybB&#10;7OyS3Zr077uFQt/mcK6TrwfTiid1vrGsYJqkIIhLqxuuFFwvH68LED4ga2wtk4Jv8rBejV5yzLTt&#10;+UTPc6hEDGGfoYI6BJdJ6cuaDPrEOuLI3W1nMETYVVJ32Mdw08pZmr5Jgw3HhhodbWsqH+cvo2DQ&#10;brFD+X47pm6/LawpNsfPuVKT8bBZggg0hH/xn/ug4/wp/P4SD5C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OiQ/BAAAA2w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28" o:spid="_x0000_s1037" type="#_x0000_t4" style="position:absolute;left:1083589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NpA74A&#10;AADbAAAADwAAAGRycy9kb3ducmV2LnhtbERPzYrCMBC+C75DGMGbTfUgSzUt7oIgHgR1H2BMZtuy&#10;zaQk0XbffiMI3ubj+51tNdpOPMiH1rGCZZaDINbOtFwr+L7uFx8gQkQ22DkmBX8UoCqnky0Wxg18&#10;pscl1iKFcChQQRNjX0gZdEMWQ+Z64sT9OG8xJuhraTwOKdx2cpXna2mx5dTQYE9fDenfy90qWB/N&#10;aeTP6/0mtTUH1MOy9jul5rNxtwERaYxv8ct9MGn+Cp6/pANk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ejaQO+AAAA2wAAAA8AAAAAAAAAAAAAAAAAmAIAAGRycy9kb3ducmV2&#10;LnhtbFBLBQYAAAAABAAEAPUAAACDAwAAAAA=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29" o:spid="_x0000_s1038" style="position:absolute;left:1084435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+Jar8A&#10;AADbAAAADwAAAGRycy9kb3ducmV2LnhtbERP24rCMBB9X/Afwgi+iE51YZFqFBEEQRC2q+9DM71g&#10;MylNrPXvzcLCvs3hXGezG2yjeu587UTDYp6AYsmdqaXUcP05zlagfCAx1DhhDS/2sNuOPjaUGveU&#10;b+6zUKoYIj4lDVUIbYro84ot+blrWSJXuM5SiLAr0XT0jOG2wWWSfKGlWmJDRS0fKs7v2cNq6BH3&#10;eC1uy+m5PmTFdHiJXDKtJ+NhvwYVeAj/4j/3ycT5n/D7SzwAt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H4lqvwAAANsAAAAPAAAAAAAAAAAAAAAAAJgCAABkcnMvZG93bnJl&#10;di54bWxQSwUGAAAAAAQABAD1AAAAhA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30" o:spid="_x0000_s1039" type="#_x0000_t4" style="position:absolute;left:1085875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mm7cIA&#10;AADbAAAADwAAAGRycy9kb3ducmV2LnhtbERPS2vCQBC+F/wPywi9FN2YFpHoKqJU2lPxAeJtyI5J&#10;SHY2ZDcP/323UPA2H99zVpvBVKKjxhWWFcymEQji1OqCMwWX8+dkAcJ5ZI2VZVLwIAeb9ehlhYm2&#10;PR+pO/lMhBB2CSrIva8TKV2ak0E3tTVx4O62MegDbDKpG+xDuKlkHEVzabDg0JBjTbuc0vLUGgWe&#10;rvPvn+j2XryVpt3vy8N9m8ZKvY6H7RKEp8E/xf/uLx3mf8DfL+E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yabt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31" o:spid="_x0000_s1040" style="position:absolute;left:1086721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77IcAA&#10;AADbAAAADwAAAGRycy9kb3ducmV2LnhtbERPTWvDMAy9D/ofjAa9Lc4G2UZWt5TC2p4GycLOIlbj&#10;tLEcYjdJ/309GOymx/vUajPbTow0+NaxguckBUFcO91yo6D6/nx6B+EDssbOMSm4kYfNevGwwly7&#10;iQsay9CIGMI+RwUmhD6X0teGLPrE9cSRO7nBYohwaKQecIrhtpMvafoqLbYcGwz2tDNUX8qrVXA4&#10;m6Jou9QWb9meq0xe9c/4pdTycd5+gAg0h3/xn/uo4/wMfn+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677IcAAAADbAAAADwAAAAAAAAAAAAAAAACYAgAAZHJzL2Rvd25y&#10;ZXYueG1sUEsFBgAAAAAEAAQA9QAAAIUDAAAAAA=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32" o:spid="_x0000_s1041" style="position:absolute;left:1088136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cRe74A&#10;AADbAAAADwAAAGRycy9kb3ducmV2LnhtbERPy6rCMBDdC/5DGOHuNFW4KtUoooi6ueLjA8ZmbIvN&#10;JDRR698b4YK7OZznTOeNqcSDal9aVtDvJSCIM6tLzhWcT+vuGIQPyBory6TgRR7ms3Zriqm2Tz7Q&#10;4xhyEUPYp6igCMGlUvqsIIO+Zx1x5K62NhgirHOpa3zGcFPJQZIMpcGSY0OBjpYFZbfj3ShotBuv&#10;UI4u+8Rtljtrdov9369SP51mMQERqAlf8b97q+P8IXx+iQfI2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TnEXu+AAAA2wAAAA8AAAAAAAAAAAAAAAAAmAIAAGRycy9kb3ducmV2&#10;LnhtbFBLBQYAAAAABAAEAPUAAACD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33" o:spid="_x0000_s1042" type="#_x0000_t4" style="position:absolute;left:1088161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TKm70A&#10;AADbAAAADwAAAGRycy9kb3ducmV2LnhtbERPzYrCMBC+C75DGMGbpnpQqUZRQRAPgroPMJuMbbGZ&#10;lCTa+vZmYcHbfHy/s9p0thYv8qFyrGAyzkAQa2cqLhT83A6jBYgQkQ3WjknBmwJs1v3eCnPjWr7Q&#10;6xoLkUI45KigjLHJpQy6JIth7BrixN2dtxgT9IU0HtsUbms5zbKZtFhxaiixoX1J+nF9WgWzkzl3&#10;vLs9f6W25oi6nRR+q9Rw0G2XICJ18Sv+dx9Nmj+Hv1/SAXL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9TKm70AAADbAAAADwAAAAAAAAAAAAAAAACYAgAAZHJzL2Rvd25yZXYu&#10;eG1sUEsFBgAAAAAEAAQA9QAAAIIDAAAAAA==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34" o:spid="_x0000_s1043" style="position:absolute;left:1089007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sbG8IA&#10;AADbAAAADwAAAGRycy9kb3ducmV2LnhtbESPT2sCQQzF74V+hyGCF6nZepCydRQRCkKh0FXvYSf7&#10;B3cyy864rt++OQi9JbyX937Z7CbfmZGH2Aax8L7MwLCUwbVSWzifvt4+wMRE4qgLwhYeHGG3fX3Z&#10;UO7CXX55LFJtNERiThaalPocMZYNe4rL0LOoVoXBU9J1qNENdNdw3+Eqy9boqRVtaKjnQ8Pltbh5&#10;CyPiHs/VZbX4bg9FtZgeIj+FtfPZtP8Ek3hK/+bn9dEpvsLqLzo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xsb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35" o:spid="_x0000_s1044" type="#_x0000_t4" style="position:absolute;left:1090447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gJc8MA&#10;AADbAAAADwAAAGRycy9kb3ducmV2LnhtbERPS2vCQBC+F/oflin0IrpRQWyaTQiGFnsStSC9DdnJ&#10;g2RnQ3bV9N93C4Xe5uN7TpJNphc3Gl1rWcFyEYEgLq1uuVbweX6bb0E4j6yxt0wKvslBlj4+JBhr&#10;e+cj3U6+FiGEXYwKGu+HWEpXNmTQLexAHLjKjgZ9gGMt9Yj3EG56uYqijTTYcmhocKBdQ2V3uhoF&#10;ni6bj0P0tW5nnbkWRfde5eVKqeenKX8F4Wny/+I/916H+S/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gJc8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36" o:spid="_x0000_s1045" style="position:absolute;left:1091293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SBL4A&#10;AADbAAAADwAAAGRycy9kb3ducmV2LnhtbERPTYvCMBC9L/gfwgje1tSCu1KNRQR1T0JVPA/N2FSb&#10;SWli7f57c1jY4+N9r/LBNqKnzteOFcymCQji0umaKwWX8+5zAcIHZI2NY1LwSx7y9ehjhZl2Ly6o&#10;P4VKxBD2GSowIbSZlL40ZNFPXUscuZvrLIYIu0rqDl8x3DYyTZIvabHm2GCwpa2h8nF6WgWHuymK&#10;ukls8T3f82Uun/raH5WajIfNEkSgIfyL/9w/WkEa18cv8QfI9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1kgS+AAAA2wAAAA8AAAAAAAAAAAAAAAAAmAIAAGRycy9kb3ducmV2&#10;LnhtbFBLBQYAAAAABAAEAPUAAACDAwAAAAA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37" o:spid="_x0000_s1046" style="position:absolute;left:1092708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JDssMA&#10;AADbAAAADwAAAGRycy9kb3ducmV2LnhtbESP0WrCQBRE3wv+w3ILvtWNglWiq4hSNC+G2n7Abfaa&#10;hGbvLtltEv/eLQg+DjNzhllvB9OIjlpfW1YwnSQgiAuray4VfH99vC1B+ICssbFMCm7kYbsZvawx&#10;1bbnT+ouoRQRwj5FBVUILpXSFxUZ9BPriKN3ta3BEGVbSt1iH+GmkbMkeZcGa44LFTraV1T8Xv6M&#10;gkG75QHl4idP3HGfWZPt8vNcqfHrsFuBCDSEZ/jRPmkFsyn8f4k/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JDssMAAADbAAAADwAAAAAAAAAAAAAAAACYAgAAZHJzL2Rv&#10;d25yZXYueG1sUEsFBgAAAAAEAAQA9QAAAIg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38" o:spid="_x0000_s1047" type="#_x0000_t4" style="position:absolute;left:1092733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jvsIA&#10;AADbAAAADwAAAGRycy9kb3ducmV2LnhtbESPwWrDMBBE74X8g9hAb7UcH0JxrYQkEAg5FGL3A7bS&#10;xjaxVkZSYvfvq0Chx2Fm3jDVdraDeJAPvWMFqywHQayd6blV8NUc395BhIhscHBMCn4owHazeKmw&#10;NG7iCz3q2IoE4VCigi7GsZQy6I4shsyNxMm7Om8xJulbaTxOCW4HWeT5WlrsOS10ONKhI32r71bB&#10;+mw+Z94392+prTmhnlat3yn1upx3HyAizfE//Nc+GQVFAc8v6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z6O+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39" o:spid="_x0000_s1048" style="position:absolute;left:1093579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ND18EA&#10;AADbAAAADwAAAGRycy9kb3ducmV2LnhtbESPX2vCQBDE3wt+h2MFX0Q3plAkeooIgiAUmur7ktv8&#10;wdxeyJ0xfvteodDHYWZ+w2z3o23VwL1vnGhYLRNQLIUzjVQart+nxRqUDySGWies4cUe9rvJ25Yy&#10;457yxUMeKhUh4jPSUIfQZYi+qNmSX7qOJXql6y2FKPsKTU/PCLctpknygZYaiQs1dXysubjnD6th&#10;QDzgtbyl80tzzMv5+BL5zLWeTcfDBlTgMfyH/9pnoyF9h98v8Qfg7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zQ9fBAAAA2wAAAA8AAAAAAAAAAAAAAAAAmAIAAGRycy9kb3du&#10;cmV2LnhtbFBLBQYAAAAABAAEAPUAAACG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40" o:spid="_x0000_s1049" type="#_x0000_t4" style="position:absolute;left:1095019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VsUMMA&#10;AADbAAAADwAAAGRycy9kb3ducmV2LnhtbESPT4vCMBTE7wt+h/AEL4umdheRahRRlPW0+AfE26N5&#10;tqXNS2mi1m9vBMHjMDO/Yabz1lTiRo0rLCsYDiIQxKnVBWcKjod1fwzCeWSNlWVS8CAH81nna4qJ&#10;tnfe0W3vMxEg7BJUkHtfJ1K6NCeDbmBr4uBdbGPQB9lkUjd4D3BTyTiKRtJgwWEhx5qWOaXl/moU&#10;eDqNtv/R+af4Ls11tSo3l0UaK9XrtosJCE+t/4Tf7T+tIP6F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6VsUM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41" o:spid="_x0000_s1050" style="position:absolute;left:1095865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IxnMMA&#10;AADbAAAADwAAAGRycy9kb3ducmV2LnhtbESPzWrDMBCE74W+g9hCbrXcgNviRAml0CSnghPT82Jt&#10;LCfWyljyT94+KhR6HGbmG2a9nW0rRup941jBS5KCIK6cbrhWUJ6+nt9B+ICssXVMCm7kYbt5fFhj&#10;rt3EBY3HUIsIYZ+jAhNCl0vpK0MWfeI64uidXW8xRNnXUvc4Rbht5TJNX6XFhuOCwY4+DVXX42AV&#10;7C+mKJo2tcVbtuMyk4P+Gb+VWjzNHysQgebwH/5rH7SCZQa/X+IP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IxnMMAAADbAAAADwAAAAAAAAAAAAAAAACYAgAAZHJzL2Rv&#10;d25yZXYueG1sUEsFBgAAAAAEAAQA9QAAAIgDAAAAAA=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42" o:spid="_x0000_s1051" style="position:absolute;left:1097280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vbxsMA&#10;AADbAAAADwAAAGRycy9kb3ducmV2LnhtbESP0WrCQBRE3wX/YblC33TTQKNEVxFFWl+U2n7Abfaa&#10;hGbvLtltkv69Kwg+DjNzhlltBtOIjlpfW1bwOktAEBdW11wq+P46TBcgfEDW2FgmBf/kYbMej1aY&#10;a9vzJ3WXUIoIYZ+jgioEl0vpi4oM+pl1xNG72tZgiLItpW6xj3DTyDRJMmmw5rhQoaNdRcXv5c8o&#10;GLRb7FHOf86Je98drTluz6c3pV4mw3YJItAQnuFH+0MrSDO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ovbxsMAAADbAAAADwAAAAAAAAAAAAAAAACYAgAAZHJzL2Rv&#10;d25yZXYueG1sUEsFBgAAAAAEAAQA9QAAAIg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43" o:spid="_x0000_s1052" type="#_x0000_t4" style="position:absolute;left:1097305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AJsIA&#10;AADbAAAADwAAAGRycy9kb3ducmV2LnhtbESPwWrDMBBE74X+g9hCbo2cHNziRjZpIWByKNTJB2yl&#10;rW1qrYyk2M7fV4FAj8PMvGF21WIHMZEPvWMFm3UGglg703Or4Hw6PL+CCBHZ4OCYFFwpQFU+Puyw&#10;MG7mL5qa2IoE4VCggi7GsZAy6I4shrUbiZP347zFmKRvpfE4J7gd5DbLcmmx57TQ4UgfHenf5mIV&#10;5EfzufD76fIttTU16nnT+r1Sq6dl/wYi0hL/w/d2bRRsX+D2Jf0A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AAm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44" o:spid="_x0000_s1053" style="position:absolute;left:1098151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fRpr4A&#10;AADbAAAADwAAAGRycy9kb3ducmV2LnhtbERPS4vCMBC+C/6HMMJeRKfbg0g1igjCwoJg1fvQTB/Y&#10;TEqTrfXfm8OCx4/vvd2PtlUD975xouF7mYBiKZxppNJwu54Wa1A+kBhqnbCGF3vY76aTLWXGPeXC&#10;Qx4qFUPEZ6ShDqHLEH1RsyW/dB1L5ErXWwoR9hWanp4x3LaYJskKLTUSG2rq+Fhz8cj/rIYB8YC3&#10;8p7Of5tjXs7Hl8g51/prNh42oAKP4SP+d/8YDWkcG7/EH4C7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X0aa+AAAA2wAAAA8AAAAAAAAAAAAAAAAAmAIAAGRycy9kb3ducmV2&#10;LnhtbFBLBQYAAAAABAAEAPUAAACD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45" o:spid="_x0000_s1054" type="#_x0000_t4" style="position:absolute;left:1099591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TDzsMA&#10;AADbAAAADwAAAGRycy9kb3ducmV2LnhtbESPQYvCMBSE7wv+h/AEL6KpFWTtGkUUFz2JXUH29mie&#10;bWnzUpqo3X9vBGGPw8x8wyxWnanFnVpXWlYwGUcgiDOrS84VnH92o08QziNrrC2Tgj9ysFr2PhaY&#10;aPvgE91Tn4sAYZeggsL7JpHSZQUZdGPbEAfvaluDPsg2l7rFR4CbWsZRNJMGSw4LBTa0KSir0ptR&#10;4OkyOxyj32k5rMxtu62+r+ssVmrQ79ZfIDx1/j/8bu+1gngOry/hB8jl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TDzs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46" o:spid="_x0000_s1055" style="position:absolute;left:1100437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E2b4A&#10;AADbAAAADwAAAGRycy9kb3ducmV2LnhtbERPy4rCMBTdD/gP4QruxtQRHalGkQEfK6GOuL4016ba&#10;3JQm1vr3ZiG4PJz3YtXZSrTU+NKxgtEwAUGcO11yoeD0v/megfABWWPlmBQ8ycNq2ftaYKrdgzNq&#10;j6EQMYR9igpMCHUqpc8NWfRDVxNH7uIaiyHCppC6wUcMt5X8SZKptFhybDBY05+h/Ha8WwW7q8my&#10;skps9jvZ8mki7/rcHpQa9Lv1HESgLnzEb/deKxjH9fF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sBNm+AAAA2wAAAA8AAAAAAAAAAAAAAAAAmAIAAGRycy9kb3ducmV2&#10;LnhtbFBLBQYAAAAABAAEAPUAAACDAwAAAAA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47" o:spid="_x0000_s1056" style="position:absolute;left:1101852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Vb8IA&#10;AADbAAAADwAAAGRycy9kb3ducmV2LnhtbESP0YrCMBRE3xf8h3AF39ZUxVWqUUQR9WVlqx9wba5t&#10;sbkJTdT692ZhYR+HmTnDzJetqcWDGl9ZVjDoJyCIc6srLhScT9vPKQgfkDXWlknBizwsF52POaba&#10;PvmHHlkoRISwT1FBGYJLpfR5SQZ93zri6F1tYzBE2RRSN/iMcFPLYZJ8SYMVx4USHa1Lym/Z3Sho&#10;tZtuUE4ux8Tt1gdrDqvj91ipXrddzUAEasN/+K+91wpGA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u9VvwgAAANs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48" o:spid="_x0000_s1057" type="#_x0000_t4" style="position:absolute;left:1101877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1Y8IA&#10;AADbAAAADwAAAGRycy9kb3ducmV2LnhtbESPzWrDMBCE74W+g9hCb41sB0JxIxu3EAg5FPLzAFtp&#10;a5taKyPJsfP2VSHQ4zAz3zDberGDuJIPvWMF+SoDQayd6blVcDnvXl5BhIhscHBMCm4UoK4eH7ZY&#10;Gjfzka6n2IoE4VCigi7GsZQy6I4shpUbiZP37bzFmKRvpfE4J7gdZJFlG2mx57TQ4UgfHemf02QV&#10;bA7mc+H38/QltTV71HPe+kap56eleQMRaYn/4Xt7bxSs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FjVj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49" o:spid="_x0000_s1058" style="position:absolute;left:1102723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VCsEA&#10;AADbAAAADwAAAGRycy9kb3ducmV2LnhtbESPzYrCQBCE7wu+w9CCF9HOKixLdBQRFgRB2Ojem0zn&#10;BzM9ITPG+PaOsOCxqKqvqPV2sI3qufO1Ew2f8wQUS+5MLaWGy/ln9g3KBxJDjRPW8GAP283oY02p&#10;cXf55T4LpYoQ8SlpqEJoU0SfV2zJz13LEr3CdZZClF2JpqN7hNsGF0nyhZZqiQsVtbyvOL9mN6uh&#10;R9zhpfhbTI/1Piumw0PklGk9GQ+7FajAQ3iH/9sHo2G5hNeX+ANw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q1QrBAAAA2wAAAA8AAAAAAAAAAAAAAAAAmAIAAGRycy9kb3du&#10;cmV2LnhtbFBLBQYAAAAABAAEAPUAAACG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50" o:spid="_x0000_s1059" type="#_x0000_t4" style="position:absolute;left:1104163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z6jcQA&#10;AADbAAAADwAAAGRycy9kb3ducmV2LnhtbESPT4vCMBTE74LfITzBi2jqH0SqaRFF2T3JqiDeHs2z&#10;LW1eShO1++03Cwt7HGbmN8wm7UwtXtS60rKC6SQCQZxZXXKu4Ho5jFcgnEfWWFsmBd/kIE36vQ3G&#10;2r75i15nn4sAYRejgsL7JpbSZQUZdBPbEAfvYVuDPsg2l7rFd4CbWs6iaCkNlhwWCmxoV1BWnZ9G&#10;gafb8vMU3eflqDLP/b46PrbZTKnhoNuuQXjq/H/4r/2hFcwX8Psl/AC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8+o3EAAAA2wAAAA8AAAAAAAAAAAAAAAAAmAIAAGRycy9k&#10;b3ducmV2LnhtbFBLBQYAAAAABAAEAPUAAACJ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51" o:spid="_x0000_s1060" style="position:absolute;left:1105009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nQcIA&#10;AADbAAAADwAAAGRycy9kb3ducmV2LnhtbESPQWvCQBSE7wX/w/KE3urGSqpEVymFWk9CVDw/ss9s&#10;NPs2ZNcY/70rCD0OM/MNs1j1thYdtb5yrGA8SkAQF05XXCo47H8/ZiB8QNZYOyYFd/KwWg7eFphp&#10;d+Ocul0oRYSwz1CBCaHJpPSFIYt+5Bri6J1cazFE2ZZSt3iLcFvLzyT5khYrjgsGG/oxVFx2V6vg&#10;72zyvKoTm0/TNR9SedXHbqvU+7D/noMI1If/8Ku90Qom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G6dB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52" o:spid="_x0000_s1061" style="position:absolute;left:1106424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NG8QA&#10;AADbAAAADwAAAGRycy9kb3ducmV2LnhtbESP0WrCQBRE34X+w3ILvplNldoQXUWU0uZFMe0H3Gav&#10;SWj27pLdmvTvuwXBx2FmzjDr7Wg6caXet5YVPCUpCOLK6pZrBZ8fr7MMhA/IGjvLpOCXPGw3D5M1&#10;5toOfKZrGWoRIexzVNCE4HIpfdWQQZ9YRxy9i+0Nhij7Wuoehwg3nZyn6VIabDkuNOho31D1Xf4Y&#10;BaN22QHly9cpdW/7wppidzo+KzV9HHcrEIHGcA/f2u9awWIJ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STRvEAAAA2wAAAA8AAAAAAAAAAAAAAAAAmAIAAGRycy9k&#10;b3ducmV2LnhtbFBLBQYAAAAABAAEAPUAAACJ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53" o:spid="_x0000_s1062" type="#_x0000_t4" style="position:absolute;left:1106449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GW+8AA&#10;AADbAAAADwAAAGRycy9kb3ducmV2LnhtbESP0YrCMBRE3xf8h3AF39ZUBVeqUVQQxAdh1Q+4Jte2&#10;2NyUJNr690ZY2MdhZs4wi1Vna/EkHyrHCkbDDASxdqbiQsHlvPuegQgR2WDtmBS8KMBq2ftaYG5c&#10;y7/0PMVCJAiHHBWUMTa5lEGXZDEMXUOcvJvzFmOSvpDGY5vgtpbjLJtKixWnhRIb2pak76eHVTA9&#10;mGPHm/PjKrU1e9TtqPBrpQb9bj0HEamL/+G/9t4omPzA50v6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GW+8AAAADbAAAADwAAAAAAAAAAAAAAAACYAgAAZHJzL2Rvd25y&#10;ZXYueG1sUEsFBgAAAAAEAAQA9QAAAIUDAAAAAA==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54" o:spid="_x0000_s1063" style="position:absolute;left:1107295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5He78A&#10;AADbAAAADwAAAGRycy9kb3ducmV2LnhtbERPS2vCQBC+F/wPyxR6Cc2kFqSkWUWEgiAIjfY+ZCcP&#10;mp0N2TUm/757EHr8+N7Fbra9mnj0nRMNb2kGiqVyppNGw/Xy9foBygcSQ70T1rCwh9129VRQbtxd&#10;vnkqQ6NiiPicNLQhDDmir1q25FM3sESudqOlEOHYoBnpHsNtj+ss26ClTmJDSwMfWq5+y5vVMCHu&#10;8Vr/rJNTdyjrZF5EzqXWL8/z/hNU4Dn8ix/uo9HwHsfGL/EH4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Dkd7vwAAANsAAAAPAAAAAAAAAAAAAAAAAJgCAABkcnMvZG93bnJl&#10;di54bWxQSwUGAAAAAAQABAD1AAAAhA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55" o:spid="_x0000_s1064" type="#_x0000_t4" style="position:absolute;left:1108735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1VE8QA&#10;AADbAAAADwAAAGRycy9kb3ducmV2LnhtbESPQYvCMBSE74L/ITzBi2iqgqzVtIii7J5kVRBvj+bZ&#10;ljYvpYna/febhQWPw8x8w6zTztTiSa0rLSuYTiIQxJnVJecKLuf9+AOE88gaa8uk4IccpEm/t8ZY&#10;2xd/0/PkcxEg7GJUUHjfxFK6rCCDbmIb4uDdbWvQB9nmUrf4CnBTy1kULaTBksNCgQ1tC8qq08Mo&#10;8HRdfB2j27wcVeax21WH+yabKTUcdJsVCE+df4f/259awXwJf1/CD5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9VRPEAAAA2wAAAA8AAAAAAAAAAAAAAAAAmAIAAGRycy9k&#10;b3ducmV2LnhtbFBLBQYAAAAABAAEAPUAAACJAwAAAAA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56" o:spid="_x0000_s1065" style="position:absolute;left:1109581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3pL4A&#10;AADbAAAADwAAAGRycy9kb3ducmV2LnhtbERPy4rCMBTdD/gP4QruxtRBHalGkQEfK6GOuL4016ba&#10;3JQm1vr3ZiG4PJz3YtXZSrTU+NKxgtEwAUGcO11yoeD0v/megfABWWPlmBQ8ycNq2ftaYKrdgzNq&#10;j6EQMYR9igpMCHUqpc8NWfRDVxNH7uIaiyHCppC6wUcMt5X8SZKptFhybDBY05+h/Ha8WwW7q8my&#10;skps9jvZ8mki7/rcHpQa9Lv1HESgLnzEb/deKxjH9fFL/A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xqd6S+AAAA2wAAAA8AAAAAAAAAAAAAAAAAmAIAAGRycy9kb3ducmV2&#10;LnhtbFBLBQYAAAAABAAEAPUAAACDAwAAAAA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57" o:spid="_x0000_s1066" style="position:absolute;left:1110996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2mEsIA&#10;AADbAAAADwAAAGRycy9kb3ducmV2LnhtbESP0YrCMBRE3xf8h3AF39ZU0VWqUUQR9WVlqx9wba5t&#10;sbkJTdT692ZhYR+HmTnDzJetqcWDGl9ZVjDoJyCIc6srLhScT9vPKQgfkDXWlknBizwsF52POaba&#10;PvmHHlkoRISwT1FBGYJLpfR5SQZ93zri6F1tYzBE2RRSN/iMcFPLYZJ8SYMVx4USHa1Lym/Z3Sho&#10;tZtuUE4ux8Tt1gdrDqvj91ipXrddzUAEasN/+K+91wpGA/j9En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vaYSwgAAANsAAAAPAAAAAAAAAAAAAAAAAJgCAABkcnMvZG93&#10;bnJldi54bWxQSwUGAAAAAAQABAD1AAAAhwMAAAAA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58" o:spid="_x0000_s1067" type="#_x0000_t4" style="position:absolute;left:1111021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BGHsIA&#10;AADbAAAADwAAAGRycy9kb3ducmV2LnhtbESPzWrDMBCE74W+g9hCb41sE0JxIxu3EAg5FPLzAFtp&#10;a5taKyPJsfP2VSHQ4zAz3zDberGDuJIPvWMF+SoDQayd6blVcDnvXl5BhIhscHBMCm4UoK4eH7ZY&#10;Gjfzka6n2IoE4VCigi7GsZQy6I4shpUbiZP37bzFmKRvpfE4J7gdZJFlG2mx57TQ4UgfHemf02QV&#10;bA7mc+H38/QltTV71HPe+kap56eleQMRaYn/4Xt7bxSs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EYe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59" o:spid="_x0000_s1068" style="position:absolute;left:1111867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md8IA&#10;AADbAAAADwAAAGRycy9kb3ducmV2LnhtbESPX2vCQBDE3wW/w7EFX0Q3WiklegkiFISC0NS+L7nN&#10;H5rbC7lrjN++JxT6OMzMb5hDPtlOjTz41omGzToBxVI600qt4fr5tnoF5QOJoc4Ja7izhzybzw6U&#10;GneTDx6LUKsIEZ+ShiaEPkX0ZcOW/Nr1LNGr3GApRDnUaAa6RbjtcJskL2iplbjQUM+nhsvv4sdq&#10;GBGPeK2+tsv39lRUy+kucim0XjxNxz2owFP4D/+1z0bD7hkeX+IPw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rKZ3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60" o:spid="_x0000_s1069" type="#_x0000_t4" style="position:absolute;left:1113307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J8MUA&#10;AADbAAAADwAAAGRycy9kb3ducmV2LnhtbESPT2vCQBTE74LfYXmFXkQ3jSKSuoooLXoq2kLp7ZF9&#10;JiHZtyG7+eO3d4WCx2FmfsOst4OpREeNKywreJtFIIhTqwvOFPx8f0xXIJxH1lhZJgU3crDdjEdr&#10;TLTt+UzdxWciQNglqCD3vk6kdGlOBt3M1sTBu9rGoA+yyaRusA9wU8k4ipbSYMFhIcea9jml5aU1&#10;Cjz9Lk9f0d+8mJSmPRzKz+sujZV6fRl27yA8Df4Z/m8ftYLFAh5fw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eonwxQAAANsAAAAPAAAAAAAAAAAAAAAAAJgCAABkcnMv&#10;ZG93bnJldi54bWxQSwUGAAAAAAQABAD1AAAAig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61" o:spid="_x0000_s1070" style="position:absolute;left:1114153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UPMIA&#10;AADbAAAADwAAAGRycy9kb3ducmV2LnhtbESPQWvCQBSE7wX/w/KE3urGYqpEVymFWk9CVDw/ss9s&#10;NPs2ZNcY/70rCD0OM/MNs1j1thYdtb5yrGA8SkAQF05XXCo47H8/ZiB8QNZYOyYFd/KwWg7eFphp&#10;d+Ocul0oRYSwz1CBCaHJpPSFIYt+5Bri6J1cazFE2ZZSt3iLcFvLzyT5khYrjgsGG/oxVFx2V6vg&#10;72zyvKoTm0/TNR9SedXHbqvU+7D/noMI1If/8Ku90Qom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dQ8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62" o:spid="_x0000_s1071" style="position:absolute;left:1115568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Q+ZsQA&#10;AADbAAAADwAAAGRycy9kb3ducmV2LnhtbESP0WrCQBRE34X+w3ILvplNxdoQXUWU0uZFMe0H3Gav&#10;SWj27pLdmvTvuwXBx2FmzjDr7Wg6caXet5YVPCUpCOLK6pZrBZ8fr7MMhA/IGjvLpOCXPGw3D5M1&#10;5toOfKZrGWoRIexzVNCE4HIpfdWQQZ9YRxy9i+0Nhij7Wuoehwg3nZyn6VIabDkuNOho31D1Xf4Y&#10;BaN22QHly9cpdW/7wppidzo+KzV9HHcrEIHGcA/f2u9awWIJ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UPmbEAAAA2wAAAA8AAAAAAAAAAAAAAAAAmAIAAGRycy9k&#10;b3ducmV2LnhtbFBLBQYAAAAABAAEAPUAAACJ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63" o:spid="_x0000_s1072" type="#_x0000_t4" style="position:absolute;left:1115593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flhsAA&#10;AADbAAAADwAAAGRycy9kb3ducmV2LnhtbESP0YrCMBRE3xf8h3AF39ZUEVeqUVQQxAdh1Q+4Jte2&#10;2NyUJNr690ZY2MdhZs4wi1Vna/EkHyrHCkbDDASxdqbiQsHlvPuegQgR2WDtmBS8KMBq2ftaYG5c&#10;y7/0PMVCJAiHHBWUMTa5lEGXZDEMXUOcvJvzFmOSvpDGY5vgtpbjLJtKixWnhRIb2pak76eHVTA9&#10;mGPHm/PjKrU1e9TtqPBrpQb9bj0HEamL/+G/9t4omPzA50v6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GflhsAAAADbAAAADwAAAAAAAAAAAAAAAACYAgAAZHJzL2Rvd25y&#10;ZXYueG1sUEsFBgAAAAAEAAQA9QAAAIUDAAAAAA==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64" o:spid="_x0000_s1073" style="position:absolute;left:1116439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g0Br8A&#10;AADbAAAADwAAAGRycy9kb3ducmV2LnhtbERPS2vCQBC+F/wPyxR6Cc2kUqSkWUWEgiAIjfY+ZCcP&#10;mp0N2TUm/757EHr8+N7Fbra9mnj0nRMNb2kGiqVyppNGw/Xy9foBygcSQ70T1rCwh9129VRQbtxd&#10;vnkqQ6NiiPicNLQhDDmir1q25FM3sESudqOlEOHYoBnpHsNtj+ss26ClTmJDSwMfWq5+y5vVMCHu&#10;8Vr/rJNTdyjrZF5EzqXWL8/z/hNU4Dn8ix/uo9HwHsfGL/EH4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CDQGvwAAANsAAAAPAAAAAAAAAAAAAAAAAJgCAABkcnMvZG93bnJl&#10;di54bWxQSwUGAAAAAAQABAD1AAAAhA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65" o:spid="_x0000_s1074" type="#_x0000_t4" style="position:absolute;left:1117879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smbsMA&#10;AADbAAAADwAAAGRycy9kb3ducmV2LnhtbESPQYvCMBSE7wv+h/AEL6KpuohWo4iiuKdlVRBvj+bZ&#10;ljYvpYla/70RhD0OM/MNM182phR3ql1uWcGgH4EgTqzOOVVwOm57ExDOI2ssLZOCJzlYLlpfc4y1&#10;ffAf3Q8+FQHCLkYFmfdVLKVLMjLo+rYiDt7V1gZ9kHUqdY2PADelHEbRWBrMOSxkWNE6o6Q43IwC&#10;T+fxz290GeXdwtw2m2J3XSVDpTrtZjUD4anx/+FPe68VfE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smbs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66" o:spid="_x0000_s1075" style="position:absolute;left:1118725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Pheb4A&#10;AADbAAAADwAAAGRycy9kb3ducmV2LnhtbERPy4rCMBTdD/gP4QruxlShjlSjiOBjNVAV15fm2lSb&#10;m9LEWv9+shBmeTjv5bq3teio9ZVjBZNxAoK4cLriUsHlvPueg/ABWWPtmBS8ycN6NfhaYqbdi3Pq&#10;TqEUMYR9hgpMCE0mpS8MWfRj1xBH7uZaiyHCtpS6xVcMt7WcJslMWqw4NhhsaGuoeJyeVsHhbvK8&#10;qhOb/6R7vqTyqa/dr1KjYb9ZgAjUh3/xx33UCtK4Pn6JP0Cu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z4Xm+AAAA2wAAAA8AAAAAAAAAAAAAAAAAmAIAAGRycy9kb3ducmV2&#10;LnhtbFBLBQYAAAAABAAEAPUAAACDAwAAAAA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67" o:spid="_x0000_s1076" style="position:absolute;left:1120140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wz8EA&#10;AADbAAAADwAAAGRycy9kb3ducmV2LnhtbESP3YrCMBSE7xd8h3AE79ZUwR+qUUQR9UZZ1wc4Nse2&#10;2JyEJmp9eyMIXg4z8w0znTemEneqfWlZQa+bgCDOrC45V3D6X/+OQfiArLGyTAqe5GE+a/1MMdX2&#10;wX90P4ZcRAj7FBUUIbhUSp8VZNB3rSOO3sXWBkOUdS51jY8IN5XsJ8lQGiw5LhToaFlQdj3ejIJG&#10;u/EK5eh8SNxmubNmtzjsB0p12s1iAiJQE77hT3urFQx68P4Sf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kMM/BAAAA2wAAAA8AAAAAAAAAAAAAAAAAmAIAAGRycy9kb3du&#10;cmV2LnhtbFBLBQYAAAAABAAEAPUAAACGAwAAAAA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68" o:spid="_x0000_s1077" type="#_x0000_t4" style="position:absolute;left:1120165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Qw8IA&#10;AADbAAAADwAAAGRycy9kb3ducmV2LnhtbESPzWrDMBCE74W+g9hCb41sQ0JxIxu3EAg5FPLzAFtp&#10;a5taKyPJsfP2VSHQ4zAz3zDberGDuJIPvWMF+SoDQayd6blVcDnvXl5BhIhscHBMCm4UoK4eH7ZY&#10;Gjfzka6n2IoE4VCigi7GsZQy6I4shpUbiZP37bzFmKRvpfE4J7gdZJFlG2mx57TQ4UgfHemf02QV&#10;bA7mc+H38/QltTV71HPe+kap56eleQMRaYn/4Xt7bxSsC/j7kn6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ydDDwgAAANsAAAAPAAAAAAAAAAAAAAAAAJgCAABkcnMvZG93&#10;bnJldi54bWxQSwUGAAAAAAQABAD1AAAAhwMAAAAA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69" o:spid="_x0000_s1078" style="position:absolute;left:1121011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qsIA&#10;AADbAAAADwAAAGRycy9kb3ducmV2LnhtbESPX2vCQBDE3wW/w7EFX0Q3WiwlegkiFISC0NS+L7nN&#10;H5rbC7lrjN++JxT6OMzMb5hDPtlOjTz41omGzToBxVI600qt4fr5tnoF5QOJoc4Ja7izhzybzw6U&#10;GneTDx6LUKsIEZ+ShiaEPkX0ZcOW/Nr1LNGr3GApRDnUaAa6RbjtcJskL2iplbjQUM+nhsvv4sdq&#10;GBGPeK2+tsv39lRUy+kucim0XjxNxz2owFP4D/+1z0bD7hkeX+IPw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dTCqwgAAANsAAAAPAAAAAAAAAAAAAAAAAJgCAABkcnMvZG93&#10;bnJldi54bWxQSwUGAAAAAAQABAD1AAAAhw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shape id="AutoShape 70" o:spid="_x0000_s1079" type="#_x0000_t4" style="position:absolute;left:1122451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MfLcMA&#10;AADbAAAADwAAAGRycy9kb3ducmV2LnhtbESPQYvCMBSE7wv+h/AEL6KpuopUo4iiuKdlVRBvj+bZ&#10;ljYvpYla/70RhD0OM/MNM182phR3ql1uWcGgH4EgTqzOOVVwOm57UxDOI2ssLZOCJzlYLlpfc4y1&#10;ffAf3Q8+FQHCLkYFmfdVLKVLMjLo+rYiDt7V1gZ9kHUqdY2PADelHEbRRBrMOSxkWNE6o6Q43IwC&#10;T+fJz290GeXdwtw2m2J3XSVDpTrtZjUD4anx/+FPe68VjL/h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MfLcMAAADbAAAADwAAAAAAAAAAAAAAAACYAgAAZHJzL2Rv&#10;d25yZXYueG1sUEsFBgAAAAAEAAQA9QAAAIgDAAAAAA==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71" o:spid="_x0000_s1080" style="position:absolute;left:1123297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C4cEA&#10;AADbAAAADwAAAGRycy9kb3ducmV2LnhtbESPQYvCMBSE74L/ITzBm6YKValGWQR39yRUxfOjedt0&#10;t3kpTaz1328EweMwM98wm11va9FR6yvHCmbTBARx4XTFpYLL+TBZgfABWWPtmBQ8yMNuOxxsMNPu&#10;zjl1p1CKCGGfoQITQpNJ6QtDFv3UNcTR+3GtxRBlW0rd4j3CbS3nSbKQFiuOCwYb2hsq/k43q+Dr&#10;1+R5VSc2X6affEnlTV+7o1LjUf+xBhGoD+/wq/2tFaQpPL/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EQuHBAAAA2wAAAA8AAAAAAAAAAAAAAAAAmAIAAGRycy9kb3du&#10;cmV2LnhtbFBLBQYAAAAABAAEAPUAAACGAwAAAAA=&#10;" stroked="f" strokecolor="black [0]" strokeweight="0" insetpen="t">
                  <v:shadow color="#e3ded1"/>
                  <o:lock v:ext="edit" shapetype="t"/>
                  <v:textbox inset="2.88pt,2.88pt,2.88pt,2.88pt"/>
                </v:oval>
                <v:rect id="Rectangle 72" o:spid="_x0000_s1081" style="position:absolute;left:1124712;top:1089850;width:2286;height:2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2ou8MA&#10;AADbAAAADwAAAGRycy9kb3ducmV2LnhtbESP0WrCQBRE3wX/YblC33RTQRuiq4gibV4Mxn7Abfaa&#10;hGbvLtlV07/vFoQ+DjNzhllvB9OJO/W+tazgdZaAIK6sbrlW8Hk5TlMQPiBr7CyTgh/ysN2MR2vM&#10;tH3wme5lqEWEsM9QQROCy6T0VUMG/cw64uhdbW8wRNnXUvf4iHDTyXmSLKXBluNCg472DVXf5c0o&#10;GLRLDyjfvorEve9za/JdcVoo9TIZdisQgYbwH362P7SCxRL+vs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2ou8MAAADbAAAADwAAAAAAAAAAAAAAAACYAgAAZHJzL2Rv&#10;d25yZXYueG1sUEsFBgAAAAAEAAQA9QAAAIgDAAAAAA==&#10;" fillcolor="#f07f09" stroked="f" strokecolor="black [0]" strokeweight="0" insetpen="t">
                  <v:shadow color="#e3ded1"/>
                  <o:lock v:ext="edit" shapetype="t"/>
                  <v:textbox inset="2.88pt,2.88pt,2.88pt,2.88pt"/>
                </v:rect>
                <v:shape id="AutoShape 73" o:spid="_x0000_s1082" type="#_x0000_t4" style="position:absolute;left:1124737;top:1089912;width:2240;height:2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5zW8AA&#10;AADbAAAADwAAAGRycy9kb3ducmV2LnhtbESP0YrCMBRE3xf8h3AF39ZUQVeqUVQQxAdh1Q+4Jte2&#10;2NyUJNr690ZY2MdhZs4wi1Vna/EkHyrHCkbDDASxdqbiQsHlvPuegQgR2WDtmBS8KMBq2ftaYG5c&#10;y7/0PMVCJAiHHBWUMTa5lEGXZDEMXUOcvJvzFmOSvpDGY5vgtpbjLJtKixWnhRIb2pak76eHVTA9&#10;mGPHm/PjKrU1e9TtqPBrpQb9bj0HEamL/+G/9t4omPzA50v6AX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5zW8AAAADbAAAADwAAAAAAAAAAAAAAAACYAgAAZHJzL2Rvd25y&#10;ZXYueG1sUEsFBgAAAAAEAAQA9QAAAIUDAAAAAA==&#10;" stroked="f" strokecolor="black [0]" strokeweight="0" insetpen="t">
                  <v:shadow color="#e3ded1"/>
                  <o:lock v:ext="edit" shapetype="t"/>
                  <v:textbox inset="2.88pt,2.88pt,2.88pt,2.88pt"/>
                </v:shape>
                <v:oval id="Oval 74" o:spid="_x0000_s1083" style="position:absolute;left:1125583;top:1090705;width:548;height:5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Gi278A&#10;AADbAAAADwAAAGRycy9kb3ducmV2LnhtbERPS2vCQBC+F/wPyxR6Cc2kQqWkWUWEgiAIjfY+ZCcP&#10;mp0N2TUm/757EHr8+N7Fbra9mnj0nRMNb2kGiqVyppNGw/Xy9foBygcSQ70T1rCwh9129VRQbtxd&#10;vnkqQ6NiiPicNLQhDDmir1q25FM3sESudqOlEOHYoBnpHsNtj+ss26ClTmJDSwMfWq5+y5vVMCHu&#10;8Vr/rJNTdyjrZF5EzqXWL8/z/hNU4Dn8ix/uo9HwHsfGL/EH4P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0aLbvwAAANsAAAAPAAAAAAAAAAAAAAAAAJgCAABkcnMvZG93bnJl&#10;di54bWxQSwUGAAAAAAQABAD1AAAAhAMAAAAA&#10;" fillcolor="#323232" stroked="f" strokecolor="black [0]" strokeweight="0" insetpen="t">
                  <v:shadow color="#e3ded1"/>
                  <o:lock v:ext="edit" shapetype="t"/>
                  <v:textbox inset="2.88pt,2.88pt,2.88pt,2.88pt"/>
                </v:oval>
              </v:group>
            </w:pict>
          </mc:Fallback>
        </mc:AlternateContent>
      </w:r>
    </w:p>
    <w:p w:rsidR="00375FD0" w:rsidRPr="00B16CD5" w:rsidRDefault="00375FD0" w:rsidP="00B16CD5"/>
    <w:sectPr w:rsidR="00375FD0" w:rsidRPr="00B16CD5" w:rsidSect="00C05D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B80" w:rsidRDefault="00C00B80" w:rsidP="00D564ED">
      <w:r>
        <w:separator/>
      </w:r>
    </w:p>
  </w:endnote>
  <w:endnote w:type="continuationSeparator" w:id="0">
    <w:p w:rsidR="00C00B80" w:rsidRDefault="00C00B80" w:rsidP="00D56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SoeiKakupoptai">
    <w:altName w:val="Arial Unicode MS"/>
    <w:charset w:val="80"/>
    <w:family w:val="modern"/>
    <w:pitch w:val="variable"/>
    <w:sig w:usb0="00000000" w:usb1="28C76CF8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B80" w:rsidRDefault="00C00B80" w:rsidP="00D564ED">
      <w:r>
        <w:separator/>
      </w:r>
    </w:p>
  </w:footnote>
  <w:footnote w:type="continuationSeparator" w:id="0">
    <w:p w:rsidR="00C00B80" w:rsidRDefault="00C00B80" w:rsidP="00D56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5B" w:rsidRDefault="00CA475B" w:rsidP="00D564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removePersonalInformation/>
  <w:removeDateAndTime/>
  <w:displayBackgroundShape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CD5"/>
    <w:rsid w:val="00073908"/>
    <w:rsid w:val="000D0CB2"/>
    <w:rsid w:val="000D64C7"/>
    <w:rsid w:val="001D54CE"/>
    <w:rsid w:val="002A2157"/>
    <w:rsid w:val="0034358D"/>
    <w:rsid w:val="00375FD0"/>
    <w:rsid w:val="00415318"/>
    <w:rsid w:val="004354DC"/>
    <w:rsid w:val="004B33D4"/>
    <w:rsid w:val="004D160E"/>
    <w:rsid w:val="006068A0"/>
    <w:rsid w:val="00622B34"/>
    <w:rsid w:val="006F5182"/>
    <w:rsid w:val="006F58E6"/>
    <w:rsid w:val="007F0BF7"/>
    <w:rsid w:val="008D3CB9"/>
    <w:rsid w:val="009459C2"/>
    <w:rsid w:val="00956656"/>
    <w:rsid w:val="0097619E"/>
    <w:rsid w:val="009865E6"/>
    <w:rsid w:val="00B16CD5"/>
    <w:rsid w:val="00B34A3A"/>
    <w:rsid w:val="00C00B80"/>
    <w:rsid w:val="00C05D38"/>
    <w:rsid w:val="00C63CC2"/>
    <w:rsid w:val="00CA475B"/>
    <w:rsid w:val="00D564ED"/>
    <w:rsid w:val="00DB2156"/>
    <w:rsid w:val="00E73B21"/>
    <w:rsid w:val="00F6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ED"/>
    <w:pPr>
      <w:widowControl w:val="0"/>
    </w:pPr>
    <w:rPr>
      <w:rFonts w:eastAsia="HGSSoeiKakupoptai"/>
      <w:b/>
      <w:color w:val="4F6228" w:themeColor="accent3" w:themeShade="80"/>
      <w:sz w:val="4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360B"/>
  </w:style>
  <w:style w:type="paragraph" w:styleId="Footer">
    <w:name w:val="footer"/>
    <w:basedOn w:val="Normal"/>
    <w:link w:val="FooterChar"/>
    <w:uiPriority w:val="99"/>
    <w:unhideWhenUsed/>
    <w:rsid w:val="00F636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360B"/>
  </w:style>
  <w:style w:type="paragraph" w:styleId="BalloonText">
    <w:name w:val="Balloon Text"/>
    <w:basedOn w:val="Normal"/>
    <w:link w:val="BalloonTextChar"/>
    <w:uiPriority w:val="99"/>
    <w:semiHidden/>
    <w:unhideWhenUsed/>
    <w:rsid w:val="0098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6"/>
    <w:rPr>
      <w:rFonts w:ascii="Tahoma" w:eastAsia="HGSSoeiKakupoptai" w:hAnsi="Tahoma" w:cs="Tahoma"/>
      <w:color w:val="4F6228" w:themeColor="accent3" w:themeShade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5E6"/>
    <w:rPr>
      <w:color w:val="808080"/>
    </w:rPr>
  </w:style>
  <w:style w:type="paragraph" w:customStyle="1" w:styleId="Greeting">
    <w:name w:val="Greeting"/>
    <w:basedOn w:val="Normal"/>
    <w:qFormat/>
    <w:rsid w:val="00D564ED"/>
    <w:pPr>
      <w:shd w:val="pct15" w:color="FFFFFF" w:themeColor="background1" w:fill="F2F2F2" w:themeFill="background1" w:themeFillShade="F2"/>
    </w:pPr>
  </w:style>
  <w:style w:type="paragraph" w:styleId="EnvelopeAddress">
    <w:name w:val="envelope address"/>
    <w:basedOn w:val="Normal"/>
    <w:uiPriority w:val="99"/>
    <w:unhideWhenUsed/>
    <w:rsid w:val="00B16C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16CD5"/>
    <w:pPr>
      <w:widowControl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ddress">
    <w:name w:val="msoaddress"/>
    <w:rsid w:val="00B16CD5"/>
    <w:pPr>
      <w:spacing w:line="300" w:lineRule="auto"/>
    </w:pPr>
    <w:rPr>
      <w:rFonts w:ascii="Georgia" w:eastAsia="Times New Roman" w:hAnsi="Georgia" w:cs="Times New Roman"/>
      <w:color w:val="000000"/>
      <w:kern w:val="28"/>
      <w:sz w:val="15"/>
      <w:szCs w:val="16"/>
      <w:lang w:eastAsia="en-US"/>
    </w:rPr>
  </w:style>
  <w:style w:type="paragraph" w:customStyle="1" w:styleId="msoorganizationname2">
    <w:name w:val="msoorganizationname2"/>
    <w:rsid w:val="00B16CD5"/>
    <w:pPr>
      <w:spacing w:line="300" w:lineRule="auto"/>
    </w:pPr>
    <w:rPr>
      <w:rFonts w:ascii="Verdana" w:eastAsia="Times New Roman" w:hAnsi="Verdana" w:cs="Times New Roman"/>
      <w:color w:val="000000"/>
      <w:kern w:val="28"/>
      <w:sz w:val="16"/>
      <w:lang w:eastAsia="en-US"/>
    </w:rPr>
  </w:style>
  <w:style w:type="paragraph" w:customStyle="1" w:styleId="msoaccenttext2">
    <w:name w:val="msoaccenttext2"/>
    <w:rsid w:val="00B16CD5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ED"/>
    <w:pPr>
      <w:widowControl w:val="0"/>
    </w:pPr>
    <w:rPr>
      <w:rFonts w:eastAsia="HGSSoeiKakupoptai"/>
      <w:b/>
      <w:color w:val="4F6228" w:themeColor="accent3" w:themeShade="80"/>
      <w:sz w:val="44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0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F6360B"/>
  </w:style>
  <w:style w:type="paragraph" w:styleId="Footer">
    <w:name w:val="footer"/>
    <w:basedOn w:val="Normal"/>
    <w:link w:val="FooterChar"/>
    <w:uiPriority w:val="99"/>
    <w:unhideWhenUsed/>
    <w:rsid w:val="00F6360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F6360B"/>
  </w:style>
  <w:style w:type="paragraph" w:styleId="BalloonText">
    <w:name w:val="Balloon Text"/>
    <w:basedOn w:val="Normal"/>
    <w:link w:val="BalloonTextChar"/>
    <w:uiPriority w:val="99"/>
    <w:semiHidden/>
    <w:unhideWhenUsed/>
    <w:rsid w:val="00986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5E6"/>
    <w:rPr>
      <w:rFonts w:ascii="Tahoma" w:eastAsia="HGSSoeiKakupoptai" w:hAnsi="Tahoma" w:cs="Tahoma"/>
      <w:color w:val="4F6228" w:themeColor="accent3" w:themeShade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865E6"/>
    <w:rPr>
      <w:color w:val="808080"/>
    </w:rPr>
  </w:style>
  <w:style w:type="paragraph" w:customStyle="1" w:styleId="Greeting">
    <w:name w:val="Greeting"/>
    <w:basedOn w:val="Normal"/>
    <w:qFormat/>
    <w:rsid w:val="00D564ED"/>
    <w:pPr>
      <w:shd w:val="pct15" w:color="FFFFFF" w:themeColor="background1" w:fill="F2F2F2" w:themeFill="background1" w:themeFillShade="F2"/>
    </w:pPr>
  </w:style>
  <w:style w:type="paragraph" w:styleId="EnvelopeAddress">
    <w:name w:val="envelope address"/>
    <w:basedOn w:val="Normal"/>
    <w:uiPriority w:val="99"/>
    <w:unhideWhenUsed/>
    <w:rsid w:val="00B16CD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unhideWhenUsed/>
    <w:rsid w:val="00B16CD5"/>
    <w:pPr>
      <w:widowControl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msoaddress">
    <w:name w:val="msoaddress"/>
    <w:rsid w:val="00B16CD5"/>
    <w:pPr>
      <w:spacing w:line="300" w:lineRule="auto"/>
    </w:pPr>
    <w:rPr>
      <w:rFonts w:ascii="Georgia" w:eastAsia="Times New Roman" w:hAnsi="Georgia" w:cs="Times New Roman"/>
      <w:color w:val="000000"/>
      <w:kern w:val="28"/>
      <w:sz w:val="15"/>
      <w:szCs w:val="16"/>
      <w:lang w:eastAsia="en-US"/>
    </w:rPr>
  </w:style>
  <w:style w:type="paragraph" w:customStyle="1" w:styleId="msoorganizationname2">
    <w:name w:val="msoorganizationname2"/>
    <w:rsid w:val="00B16CD5"/>
    <w:pPr>
      <w:spacing w:line="300" w:lineRule="auto"/>
    </w:pPr>
    <w:rPr>
      <w:rFonts w:ascii="Verdana" w:eastAsia="Times New Roman" w:hAnsi="Verdana" w:cs="Times New Roman"/>
      <w:color w:val="000000"/>
      <w:kern w:val="28"/>
      <w:sz w:val="16"/>
      <w:lang w:eastAsia="en-US"/>
    </w:rPr>
  </w:style>
  <w:style w:type="paragraph" w:customStyle="1" w:styleId="msoaccenttext2">
    <w:name w:val="msoaccenttext2"/>
    <w:rsid w:val="00B16CD5"/>
    <w:pPr>
      <w:spacing w:after="100" w:line="300" w:lineRule="auto"/>
    </w:pPr>
    <w:rPr>
      <w:rFonts w:ascii="Verdana" w:eastAsia="Times New Roman" w:hAnsi="Verdana" w:cs="Times New Roman"/>
      <w:color w:val="000000"/>
      <w:kern w:val="28"/>
      <w:sz w:val="19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JapaneseMoneyWallet_Gold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B87F842-EA5C-4170-B854-B8F69F307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JapaneseMoneyWallet_Gold.dotx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Money envelope (gold floral design)</vt:lpstr>
      <vt:lpstr/>
    </vt:vector>
  </TitlesOfParts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Money envelope (gold floral design)</dc:title>
  <dc:creator/>
  <cp:lastModifiedBy/>
  <cp:revision>1</cp:revision>
  <dcterms:created xsi:type="dcterms:W3CDTF">2016-10-29T07:31:00Z</dcterms:created>
  <dcterms:modified xsi:type="dcterms:W3CDTF">2016-10-29T08:26:00Z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TC102638009990</vt:lpwstr>
  </property>
</Properties>
</file>