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2C" w:rsidRPr="00E7642C" w:rsidRDefault="00E7642C">
      <w:pPr>
        <w:pStyle w:val="Title"/>
        <w:rPr>
          <w:color w:val="FFFFFF" w:themeColor="background1"/>
          <w:sz w:val="48"/>
          <w:szCs w:val="48"/>
        </w:rPr>
      </w:pPr>
      <w:r w:rsidRPr="00E7642C">
        <w:rPr>
          <w:color w:val="FFFFFF" w:themeColor="background1"/>
          <w:sz w:val="48"/>
          <w:szCs w:val="48"/>
          <w:highlight w:val="darkRed"/>
        </w:rPr>
        <w:t>Multiple Choice Test Template</w:t>
      </w:r>
    </w:p>
    <w:p w:rsidR="00E7642C" w:rsidRDefault="00E7642C">
      <w:pPr>
        <w:pStyle w:val="Title"/>
      </w:pPr>
    </w:p>
    <w:p w:rsidR="00DC4DC1" w:rsidRDefault="00DC4DC1">
      <w:pPr>
        <w:pStyle w:val="Title"/>
      </w:pPr>
      <w:r>
        <w:fldChar w:fldCharType="begin"/>
      </w:r>
      <w:r>
        <w:instrText xml:space="preserve"> MACROBUTTON "" Type the name of your test here </w:instrText>
      </w:r>
      <w:r>
        <w:fldChar w:fldCharType="end"/>
      </w:r>
      <w:bookmarkStart w:id="0" w:name="_GoBack"/>
      <w:bookmarkEnd w:id="0"/>
    </w:p>
    <w:p w:rsidR="00DC4DC1" w:rsidRDefault="00DC4DC1"/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3059"/>
        <w:gridCol w:w="1081"/>
        <w:gridCol w:w="3348"/>
      </w:tblGrid>
      <w:tr w:rsidR="00DC4DC1">
        <w:tc>
          <w:tcPr>
            <w:tcW w:w="1368" w:type="dxa"/>
          </w:tcPr>
          <w:p w:rsidR="00DC4DC1" w:rsidRDefault="00DC4DC1">
            <w:r>
              <w:t xml:space="preserve">Instructor:  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C4DC1" w:rsidRDefault="00DC4DC1">
            <w:r>
              <w:fldChar w:fldCharType="begin"/>
            </w:r>
            <w:r>
              <w:instrText xml:space="preserve"> MACROBUTTON NoMacro Type your name here </w:instrText>
            </w:r>
            <w:r>
              <w:fldChar w:fldCharType="end"/>
            </w:r>
          </w:p>
        </w:tc>
        <w:tc>
          <w:tcPr>
            <w:tcW w:w="1081" w:type="dxa"/>
          </w:tcPr>
          <w:p w:rsidR="00DC4DC1" w:rsidRDefault="00DC4DC1">
            <w:r>
              <w:t>Name: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DC4DC1" w:rsidRDefault="00DC4DC1"/>
        </w:tc>
      </w:tr>
      <w:tr w:rsidR="00DC4DC1">
        <w:tc>
          <w:tcPr>
            <w:tcW w:w="1368" w:type="dxa"/>
          </w:tcPr>
          <w:p w:rsidR="00DC4DC1" w:rsidRDefault="00DC4DC1"/>
        </w:tc>
        <w:tc>
          <w:tcPr>
            <w:tcW w:w="3059" w:type="dxa"/>
            <w:tcBorders>
              <w:top w:val="single" w:sz="4" w:space="0" w:color="auto"/>
            </w:tcBorders>
          </w:tcPr>
          <w:p w:rsidR="00DC4DC1" w:rsidRDefault="00DC4DC1"/>
        </w:tc>
        <w:tc>
          <w:tcPr>
            <w:tcW w:w="1081" w:type="dxa"/>
          </w:tcPr>
          <w:p w:rsidR="00DC4DC1" w:rsidRDefault="00DC4DC1">
            <w:r>
              <w:t>Class: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4DC1" w:rsidRDefault="00DC4DC1"/>
        </w:tc>
      </w:tr>
      <w:tr w:rsidR="00DC4DC1">
        <w:tc>
          <w:tcPr>
            <w:tcW w:w="1368" w:type="dxa"/>
          </w:tcPr>
          <w:p w:rsidR="00DC4DC1" w:rsidRDefault="00DC4DC1"/>
        </w:tc>
        <w:tc>
          <w:tcPr>
            <w:tcW w:w="3059" w:type="dxa"/>
          </w:tcPr>
          <w:p w:rsidR="00DC4DC1" w:rsidRDefault="00DC4DC1"/>
        </w:tc>
        <w:tc>
          <w:tcPr>
            <w:tcW w:w="1081" w:type="dxa"/>
          </w:tcPr>
          <w:p w:rsidR="00DC4DC1" w:rsidRDefault="00DC4DC1">
            <w:r>
              <w:t>Period: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4DC1" w:rsidRDefault="00DC4DC1"/>
        </w:tc>
      </w:tr>
      <w:tr w:rsidR="00DC4DC1">
        <w:tc>
          <w:tcPr>
            <w:tcW w:w="1368" w:type="dxa"/>
          </w:tcPr>
          <w:p w:rsidR="00DC4DC1" w:rsidRDefault="00DC4DC1"/>
        </w:tc>
        <w:tc>
          <w:tcPr>
            <w:tcW w:w="3059" w:type="dxa"/>
          </w:tcPr>
          <w:p w:rsidR="00DC4DC1" w:rsidRDefault="00DC4DC1"/>
        </w:tc>
        <w:tc>
          <w:tcPr>
            <w:tcW w:w="1081" w:type="dxa"/>
          </w:tcPr>
          <w:p w:rsidR="00DC4DC1" w:rsidRDefault="00DC4DC1">
            <w:r>
              <w:t>Date: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4DC1" w:rsidRDefault="00DC4DC1"/>
        </w:tc>
      </w:tr>
    </w:tbl>
    <w:p w:rsidR="00DC4DC1" w:rsidRDefault="00DC4DC1">
      <w:pPr>
        <w:pStyle w:val="BodyText"/>
        <w:rPr>
          <w:i w:val="0"/>
          <w:iCs w:val="0"/>
          <w:sz w:val="24"/>
        </w:rPr>
      </w:pPr>
    </w:p>
    <w:p w:rsidR="00DC4DC1" w:rsidRDefault="00DC4DC1">
      <w:pPr>
        <w:pStyle w:val="BodyText"/>
        <w:rPr>
          <w:sz w:val="16"/>
        </w:rPr>
      </w:pPr>
      <w:r>
        <w:t xml:space="preserve">Type the test instructions here.  For example, instruct the student to read each question carefully, </w:t>
      </w:r>
      <w:proofErr w:type="gramStart"/>
      <w:r>
        <w:t>then</w:t>
      </w:r>
      <w:proofErr w:type="gramEnd"/>
      <w:r>
        <w:t xml:space="preserve"> print the letter of the correct answer on the line next to the question.</w:t>
      </w:r>
    </w:p>
    <w:p w:rsidR="00DC4DC1" w:rsidRDefault="00DC4DC1">
      <w:pPr>
        <w:pBdr>
          <w:bottom w:val="single" w:sz="4" w:space="1" w:color="auto"/>
        </w:pBdr>
      </w:pP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5"/>
        </w:numPr>
        <w:tabs>
          <w:tab w:val="clear" w:pos="1080"/>
          <w:tab w:val="num" w:pos="1440"/>
        </w:tabs>
        <w:ind w:left="1440"/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5"/>
        </w:numPr>
        <w:tabs>
          <w:tab w:val="clear" w:pos="1080"/>
          <w:tab w:val="num" w:pos="1440"/>
        </w:tabs>
        <w:ind w:left="14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5"/>
        </w:numPr>
        <w:tabs>
          <w:tab w:val="clear" w:pos="1080"/>
          <w:tab w:val="num" w:pos="1440"/>
        </w:tabs>
        <w:ind w:left="14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>
      <w:pPr>
        <w:tabs>
          <w:tab w:val="left" w:leader="underscore" w:pos="1080"/>
        </w:tabs>
        <w:rPr>
          <w:snapToGrid w:val="0"/>
        </w:rPr>
      </w:pPr>
    </w:p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704DC7" w:rsidRDefault="00704DC7"/>
    <w:sectPr w:rsidR="00704DC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0D" w:rsidRDefault="0034030D">
      <w:r>
        <w:separator/>
      </w:r>
    </w:p>
  </w:endnote>
  <w:endnote w:type="continuationSeparator" w:id="0">
    <w:p w:rsidR="0034030D" w:rsidRDefault="0034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0D" w:rsidRDefault="0034030D">
      <w:r>
        <w:separator/>
      </w:r>
    </w:p>
  </w:footnote>
  <w:footnote w:type="continuationSeparator" w:id="0">
    <w:p w:rsidR="0034030D" w:rsidRDefault="0034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1" w:rsidRDefault="00DC4DC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E7642C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E7642C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9B43C15"/>
    <w:multiLevelType w:val="hybridMultilevel"/>
    <w:tmpl w:val="3F60A2CE"/>
    <w:lvl w:ilvl="0" w:tplc="A63E1476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2"/>
    <w:rsid w:val="00305982"/>
    <w:rsid w:val="0034030D"/>
    <w:rsid w:val="00704DC7"/>
    <w:rsid w:val="00DC4DC1"/>
    <w:rsid w:val="00E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customStyle="1" w:styleId="Question">
    <w:name w:val="Question"/>
    <w:basedOn w:val="Normal"/>
    <w:next w:val="Normal"/>
    <w:pPr>
      <w:widowControl w:val="0"/>
      <w:numPr>
        <w:numId w:val="5"/>
      </w:numPr>
      <w:tabs>
        <w:tab w:val="clear" w:pos="360"/>
        <w:tab w:val="left" w:leader="underscore" w:pos="1080"/>
      </w:tabs>
      <w:ind w:left="1080" w:hanging="108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customStyle="1" w:styleId="Question">
    <w:name w:val="Question"/>
    <w:basedOn w:val="Normal"/>
    <w:next w:val="Normal"/>
    <w:pPr>
      <w:widowControl w:val="0"/>
      <w:numPr>
        <w:numId w:val="5"/>
      </w:numPr>
      <w:tabs>
        <w:tab w:val="clear" w:pos="360"/>
        <w:tab w:val="left" w:leader="underscore" w:pos="1080"/>
      </w:tabs>
      <w:ind w:left="1080" w:hanging="108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571\MultipleChoiceTest3ans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MultipleChoiceTest3answer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name of your test here </vt:lpstr>
    </vt:vector>
  </TitlesOfParts>
  <Company>Microsoft Corporation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Sullivan</dc:creator>
  <cp:lastModifiedBy>Raheel Almas</cp:lastModifiedBy>
  <cp:revision>2</cp:revision>
  <cp:lastPrinted>1900-12-31T19:00:00Z</cp:lastPrinted>
  <dcterms:created xsi:type="dcterms:W3CDTF">2013-04-01T17:08:00Z</dcterms:created>
  <dcterms:modified xsi:type="dcterms:W3CDTF">2017-09-11T10:14:00Z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