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EC546F" w:rsidRDefault="00F345D7" w:rsidP="00EC546F">
            <w:pPr>
              <w:pStyle w:val="Heading1"/>
              <w:framePr w:hSpace="0" w:wrap="auto" w:vAnchor="margin" w:hAnchor="text" w:xAlign="left" w:yAlign="inline"/>
              <w:suppressOverlap w:val="0"/>
            </w:pPr>
            <w:bookmarkStart w:id="0" w:name="_GoBack"/>
            <w:bookmarkEnd w:id="0"/>
            <w:r w:rsidRPr="00EC546F">
              <w:rPr>
                <w:noProof/>
                <w:lang w:val="en-GB" w:eastAsia="en-GB"/>
              </w:rPr>
              <w:pict>
                <v:rect id="Rectangle 44" o:spid="_x0000_s1026" style="position:absolute;margin-left:0;margin-top:0;width:7in;height:684pt;z-index:-251658240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" o:allowincell="f" fillcolor="white [3201]" strokecolor="#dd8047 [3205]" strokeweight="2.5pt">
                  <v:fill rotate="t"/>
                  <v:shadow color="#868686"/>
                  <w10:wrap anchorx="page" anchory="page"/>
                </v:rect>
              </w:pict>
            </w:r>
            <w:r w:rsidR="00EC546F" w:rsidRPr="00EC546F">
              <w:t xml:space="preserve">Car </w:t>
            </w:r>
            <w:r w:rsidR="00FD7436" w:rsidRPr="00EC546F">
              <w:t>INVOICE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F345D7">
              <w:fldChar w:fldCharType="begin"/>
            </w:r>
            <w:r w:rsidR="00440319">
              <w:instrText xml:space="preserve"> DATE \@ "MMMM d, yyyy" </w:instrText>
            </w:r>
            <w:r w:rsidR="00F345D7">
              <w:fldChar w:fldCharType="separate"/>
            </w:r>
            <w:r w:rsidR="00EC546F">
              <w:rPr>
                <w:noProof/>
              </w:rPr>
              <w:t>September 1, 2015</w:t>
            </w:r>
            <w:r w:rsidR="00F345D7">
              <w:rPr>
                <w:noProof/>
              </w:rPr>
              <w:fldChar w:fldCharType="end"/>
            </w:r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1CCA8B592701492F9F947620B84004AA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1CCA8B592701492F9F947620B84004AA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1CCA8B592701492F9F947620B84004AA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1CCA8B592701492F9F947620B84004AA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1CCA8B592701492F9F947620B84004AA"/>
              </w:placeholder>
            </w:sdtPr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1CCA8B592701492F9F947620B84004AA"/>
                </w:placeholder>
              </w:sdtPr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1CCA8B592701492F9F947620B84004AA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2FF5165C4DB04BB5A71E8493BEBB4236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2FF5165C4DB04BB5A71E8493BEBB4236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2FF5165C4DB04BB5A71E8493BEBB4236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2FF5165C4DB04BB5A71E8493BEBB4236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2FF5165C4DB04BB5A71E8493BEBB4236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2FF5165C4DB04BB5A71E8493BEBB4236"/>
                </w:placeholder>
              </w:sdtPr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1CCA8B592701492F9F947620B84004AA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1CCA8B592701492F9F947620B84004AA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1CCA8B592701492F9F947620B84004AA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1CCA8B592701492F9F947620B84004AA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1CCA8B592701492F9F947620B84004AA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1CCA8B592701492F9F947620B84004AA"/>
                </w:placeholder>
              </w:sdtPr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2909A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1F85DF6CA07C49B2944195A2B1CD354E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40D582F1075A437ABF5EFCBAF593BB52"/>
                </w:placeholder>
              </w:sdtPr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characterSpacingControl w:val="doNotCompress"/>
  <w:compat/>
  <w:rsids>
    <w:rsidRoot w:val="004403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0319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C546F"/>
    <w:rsid w:val="00ED5BBA"/>
    <w:rsid w:val="00EF7440"/>
    <w:rsid w:val="00F006F7"/>
    <w:rsid w:val="00F01E9A"/>
    <w:rsid w:val="00F27D57"/>
    <w:rsid w:val="00F345D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EC546F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/>
      <w:bCs/>
      <w:caps/>
      <w:color w:val="B85A22" w:themeColor="accent2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A8B592701492F9F947620B84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7488-7E9F-4113-951E-8A86C4830541}"/>
      </w:docPartPr>
      <w:docPartBody>
        <w:p w:rsidR="009275FD" w:rsidRDefault="004D6DAB">
          <w:pPr>
            <w:pStyle w:val="1CCA8B592701492F9F947620B84004A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FF5165C4DB04BB5A71E8493BEB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1EF9-82E5-47A1-89D5-A7F61FFE6A67}"/>
      </w:docPartPr>
      <w:docPartBody>
        <w:p w:rsidR="009275FD" w:rsidRDefault="004D6DAB">
          <w:pPr>
            <w:pStyle w:val="2FF5165C4DB04BB5A71E8493BEBB423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F85DF6CA07C49B2944195A2B1C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5191-19BE-4169-8B2F-6F12EADBBD82}"/>
      </w:docPartPr>
      <w:docPartBody>
        <w:p w:rsidR="009275FD" w:rsidRDefault="004D6DAB">
          <w:pPr>
            <w:pStyle w:val="1F85DF6CA07C49B2944195A2B1CD354E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40D582F1075A437ABF5EFCBAF5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EA00-20AA-4C4A-A424-A1DFCF5345E5}"/>
      </w:docPartPr>
      <w:docPartBody>
        <w:p w:rsidR="009275FD" w:rsidRDefault="004D6DAB">
          <w:pPr>
            <w:pStyle w:val="40D582F1075A437ABF5EFCBAF593BB52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6DAB"/>
    <w:rsid w:val="004D6DAB"/>
    <w:rsid w:val="0092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5FD"/>
    <w:rPr>
      <w:color w:val="808080"/>
    </w:rPr>
  </w:style>
  <w:style w:type="paragraph" w:customStyle="1" w:styleId="1CCA8B592701492F9F947620B84004AA">
    <w:name w:val="1CCA8B592701492F9F947620B84004AA"/>
    <w:rsid w:val="009275FD"/>
  </w:style>
  <w:style w:type="paragraph" w:customStyle="1" w:styleId="2FF5165C4DB04BB5A71E8493BEBB4236">
    <w:name w:val="2FF5165C4DB04BB5A71E8493BEBB4236"/>
    <w:rsid w:val="009275FD"/>
  </w:style>
  <w:style w:type="paragraph" w:customStyle="1" w:styleId="1F85DF6CA07C49B2944195A2B1CD354E">
    <w:name w:val="1F85DF6CA07C49B2944195A2B1CD354E"/>
    <w:rsid w:val="009275FD"/>
  </w:style>
  <w:style w:type="paragraph" w:customStyle="1" w:styleId="40D582F1075A437ABF5EFCBAF593BB52">
    <w:name w:val="40D582F1075A437ABF5EFCBAF593BB52"/>
    <w:rsid w:val="009275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Gradient design)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it</dc:creator>
  <cp:keywords/>
  <cp:lastModifiedBy>Kashif Farooq</cp:lastModifiedBy>
  <cp:revision>2</cp:revision>
  <cp:lastPrinted>2008-07-24T22:49:00Z</cp:lastPrinted>
  <dcterms:created xsi:type="dcterms:W3CDTF">2013-09-17T15:01:00Z</dcterms:created>
  <dcterms:modified xsi:type="dcterms:W3CDTF">2015-09-01T10:58:00Z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